
<file path=[Content_Types].xml><?xml version="1.0" encoding="utf-8"?>
<Types xmlns="http://schemas.openxmlformats.org/package/2006/content-types">
  <Default Extension="bin" ContentType="application/vnd.openxmlformats-officedocument.oleObject"/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Style w:val="TableGrid"/>
        <w:tblW w:w="5000" w:type="pct"/>
        <w:tblBorders>
          <w:top w:val="dashed" w:sz="4" w:space="0" w:color="BED7D3" w:themeColor="accent3"/>
          <w:left w:val="dashed" w:sz="4" w:space="0" w:color="BED7D3" w:themeColor="accent3"/>
          <w:bottom w:val="dashed" w:sz="4" w:space="0" w:color="BED7D3" w:themeColor="accent3"/>
          <w:right w:val="dashed" w:sz="4" w:space="0" w:color="BED7D3" w:themeColor="accent3"/>
          <w:insideH w:val="dashed" w:sz="4" w:space="0" w:color="BED7D3" w:themeColor="accent3"/>
          <w:insideV w:val="dashed" w:sz="4" w:space="0" w:color="BED7D3" w:themeColor="accent3"/>
        </w:tblBorders>
        <w:tblLook w:val="04A0" w:firstRow="1" w:lastRow="0" w:firstColumn="1" w:lastColumn="0" w:noHBand="0" w:noVBand="1"/>
      </w:tblPr>
      <w:tblGrid>
        <w:gridCol w:w="2335"/>
        <w:gridCol w:w="2335"/>
        <w:gridCol w:w="2335"/>
        <w:gridCol w:w="2335"/>
      </w:tblGrid>
      <w:tr w:rsidR="009C61E4" w:rsidRPr="001E20F7" w14:paraId="4186532C" w14:textId="77777777" w:rsidTr="009C61E4">
        <w:trPr>
          <w:trHeight w:val="5040"/>
        </w:trPr>
        <w:tc>
          <w:tcPr>
            <w:tcW w:w="2500" w:type="pct"/>
            <w:gridSpan w:val="2"/>
            <w:tcBorders>
              <w:top w:val="dashed" w:sz="8" w:space="0" w:color="BED7D3" w:themeColor="accent3"/>
              <w:left w:val="dashed" w:sz="8" w:space="0" w:color="BED7D3" w:themeColor="accent3"/>
              <w:bottom w:val="nil"/>
              <w:right w:val="dashed" w:sz="8" w:space="0" w:color="BED7D3" w:themeColor="accent3"/>
            </w:tcBorders>
            <w:vAlign w:val="bottom"/>
          </w:tcPr>
          <w:p w14:paraId="359EFAE8" w14:textId="4FEF962A" w:rsidR="00FB43B9" w:rsidRPr="001E20F7" w:rsidRDefault="00FB43B9" w:rsidP="00270208">
            <w:pPr>
              <w:spacing w:after="0"/>
              <w:jc w:val="center"/>
              <w:rPr>
                <w:lang w:val="es-ES"/>
              </w:rPr>
            </w:pPr>
            <w:r w:rsidRPr="001E20F7">
              <w:rPr>
                <w:lang w:val="es-ES"/>
              </w:rPr>
              <w:drawing>
                <wp:inline distT="0" distB="0" distL="0" distR="0" wp14:anchorId="7D1C3F22" wp14:editId="310E8F6C">
                  <wp:extent cx="1335024" cy="3037046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4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5024" cy="30370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gridSpan w:val="2"/>
            <w:tcBorders>
              <w:top w:val="dashed" w:sz="8" w:space="0" w:color="BED7D3" w:themeColor="accent3"/>
              <w:left w:val="dashed" w:sz="8" w:space="0" w:color="BED7D3" w:themeColor="accent3"/>
              <w:bottom w:val="nil"/>
              <w:right w:val="dashed" w:sz="8" w:space="0" w:color="BED7D3" w:themeColor="accent3"/>
            </w:tcBorders>
            <w:vAlign w:val="bottom"/>
          </w:tcPr>
          <w:p w14:paraId="0865B967" w14:textId="54963554" w:rsidR="00FB43B9" w:rsidRPr="001E20F7" w:rsidRDefault="00FB43B9" w:rsidP="00270208">
            <w:pPr>
              <w:spacing w:after="0"/>
              <w:jc w:val="center"/>
              <w:rPr>
                <w:lang w:val="es-ES"/>
              </w:rPr>
            </w:pPr>
            <w:r w:rsidRPr="001E20F7">
              <w:rPr>
                <w:lang w:val="es-ES"/>
              </w:rPr>
              <w:drawing>
                <wp:inline distT="0" distB="0" distL="0" distR="0" wp14:anchorId="3382CFF6" wp14:editId="3954F22E">
                  <wp:extent cx="2185416" cy="1767498"/>
                  <wp:effectExtent l="0" t="0" r="5715" b="4445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 25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5416" cy="17674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43B9" w:rsidRPr="001E20F7" w14:paraId="1B869E60" w14:textId="77777777" w:rsidTr="009C61E4">
        <w:trPr>
          <w:trHeight w:val="1152"/>
        </w:trPr>
        <w:tc>
          <w:tcPr>
            <w:tcW w:w="1250" w:type="pct"/>
            <w:tcBorders>
              <w:top w:val="nil"/>
              <w:left w:val="dashed" w:sz="8" w:space="0" w:color="BED7D3" w:themeColor="accent3"/>
              <w:bottom w:val="dashed" w:sz="8" w:space="0" w:color="BED7D3" w:themeColor="accent3"/>
              <w:right w:val="nil"/>
            </w:tcBorders>
            <w:vAlign w:val="center"/>
          </w:tcPr>
          <w:p w14:paraId="1C54D793" w14:textId="63BB6B07" w:rsidR="00FB43B9" w:rsidRPr="001E20F7" w:rsidRDefault="00FB43B9" w:rsidP="00270208">
            <w:pPr>
              <w:spacing w:after="0"/>
              <w:jc w:val="center"/>
              <w:rPr>
                <w:b/>
                <w:bCs/>
                <w:lang w:val="es-ES"/>
              </w:rPr>
            </w:pPr>
            <w:r w:rsidRPr="001E20F7">
              <w:rPr>
                <w:b/>
                <w:bCs/>
                <w:lang w:val="es-ES"/>
              </w:rPr>
              <w:t>Refle</w:t>
            </w:r>
            <w:r w:rsidR="00F2392B" w:rsidRPr="001E20F7">
              <w:rPr>
                <w:b/>
                <w:bCs/>
                <w:lang w:val="es-ES"/>
              </w:rPr>
              <w:t>jo</w:t>
            </w:r>
            <w:r w:rsidRPr="001E20F7">
              <w:rPr>
                <w:b/>
                <w:bCs/>
                <w:lang w:val="es-ES"/>
              </w:rPr>
              <w:t xml:space="preserve"> </w:t>
            </w:r>
            <w:r w:rsidR="00F2392B" w:rsidRPr="001E20F7">
              <w:rPr>
                <w:b/>
                <w:bCs/>
                <w:lang w:val="es-ES"/>
              </w:rPr>
              <w:t>sobre</w:t>
            </w:r>
            <w:r w:rsidRPr="001E20F7">
              <w:rPr>
                <w:b/>
                <w:bCs/>
                <w:lang w:val="es-ES"/>
              </w:rPr>
              <w:t xml:space="preserve"> </w:t>
            </w:r>
            <w:r w:rsidR="00F2392B" w:rsidRPr="001E20F7">
              <w:rPr>
                <w:b/>
                <w:bCs/>
                <w:lang w:val="es-ES"/>
              </w:rPr>
              <w:t xml:space="preserve">el eje </w:t>
            </w:r>
            <w:r w:rsidRPr="001E20F7">
              <w:rPr>
                <w:b/>
                <w:bCs/>
                <w:lang w:val="es-ES"/>
              </w:rPr>
              <w:t>x</w:t>
            </w:r>
          </w:p>
        </w:tc>
        <w:tc>
          <w:tcPr>
            <w:tcW w:w="1250" w:type="pct"/>
            <w:tcBorders>
              <w:top w:val="nil"/>
              <w:left w:val="nil"/>
              <w:bottom w:val="dashed" w:sz="8" w:space="0" w:color="BED7D3" w:themeColor="accent3"/>
              <w:right w:val="dashed" w:sz="8" w:space="0" w:color="BED7D3" w:themeColor="accent3"/>
            </w:tcBorders>
            <w:vAlign w:val="center"/>
          </w:tcPr>
          <w:p w14:paraId="1477F1EE" w14:textId="53FE0F4D" w:rsidR="00FB43B9" w:rsidRPr="001E20F7" w:rsidRDefault="003F0B64" w:rsidP="00270208">
            <w:pPr>
              <w:spacing w:after="0"/>
              <w:jc w:val="center"/>
              <w:rPr>
                <w:lang w:val="es-ES"/>
              </w:rPr>
            </w:pPr>
            <w:r w:rsidRPr="003F0B64">
              <w:rPr>
                <w:noProof/>
                <w:position w:val="-50"/>
                <w:lang w:val="es-ES"/>
              </w:rPr>
              <w:object w:dxaOrig="1680" w:dyaOrig="1120" w14:anchorId="68EBF0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8" type="#_x0000_t75" alt="" style="width:83.8pt;height:56.05pt;mso-width-percent:0;mso-height-percent:0;mso-width-percent:0;mso-height-percent:0" o:ole="">
                  <v:imagedata r:id="rId10" o:title=""/>
                </v:shape>
                <o:OLEObject Type="Embed" ProgID="Equation.DSMT4" ShapeID="_x0000_i1038" DrawAspect="Content" ObjectID="_1720262008" r:id="rId11"/>
              </w:object>
            </w:r>
          </w:p>
        </w:tc>
        <w:tc>
          <w:tcPr>
            <w:tcW w:w="1250" w:type="pct"/>
            <w:tcBorders>
              <w:top w:val="nil"/>
              <w:left w:val="dashed" w:sz="8" w:space="0" w:color="BED7D3" w:themeColor="accent3"/>
              <w:bottom w:val="dashed" w:sz="8" w:space="0" w:color="BED7D3" w:themeColor="accent3"/>
              <w:right w:val="nil"/>
            </w:tcBorders>
            <w:vAlign w:val="center"/>
          </w:tcPr>
          <w:p w14:paraId="430AC8A2" w14:textId="1649E0E4" w:rsidR="00FB43B9" w:rsidRPr="001E20F7" w:rsidRDefault="00F2392B" w:rsidP="00270208">
            <w:pPr>
              <w:spacing w:after="0"/>
              <w:jc w:val="center"/>
              <w:rPr>
                <w:b/>
                <w:bCs/>
                <w:lang w:val="es-ES"/>
              </w:rPr>
            </w:pPr>
            <w:r w:rsidRPr="001E20F7">
              <w:rPr>
                <w:b/>
                <w:bCs/>
                <w:lang w:val="es-ES"/>
              </w:rPr>
              <w:t xml:space="preserve">Reflejo sobre el eje </w:t>
            </w:r>
            <w:r w:rsidR="00B12F97">
              <w:rPr>
                <w:b/>
                <w:bCs/>
                <w:lang w:val="es-ES"/>
              </w:rPr>
              <w:t>y</w:t>
            </w:r>
          </w:p>
        </w:tc>
        <w:tc>
          <w:tcPr>
            <w:tcW w:w="1250" w:type="pct"/>
            <w:tcBorders>
              <w:top w:val="nil"/>
              <w:left w:val="nil"/>
              <w:bottom w:val="dashed" w:sz="8" w:space="0" w:color="BED7D3" w:themeColor="accent3"/>
              <w:right w:val="dashed" w:sz="8" w:space="0" w:color="BED7D3" w:themeColor="accent3"/>
            </w:tcBorders>
            <w:vAlign w:val="center"/>
          </w:tcPr>
          <w:p w14:paraId="588904B6" w14:textId="06C1A435" w:rsidR="00FB43B9" w:rsidRPr="001E20F7" w:rsidRDefault="003F0B64" w:rsidP="00270208">
            <w:pPr>
              <w:spacing w:after="0"/>
              <w:jc w:val="center"/>
              <w:rPr>
                <w:lang w:val="es-ES"/>
              </w:rPr>
            </w:pPr>
            <w:r w:rsidRPr="003F0B64">
              <w:rPr>
                <w:noProof/>
                <w:position w:val="-50"/>
                <w:lang w:val="es-ES"/>
              </w:rPr>
              <w:object w:dxaOrig="1640" w:dyaOrig="1120" w14:anchorId="00CBCE0D">
                <v:shape id="_x0000_i1037" type="#_x0000_t75" alt="" style="width:82.05pt;height:56.05pt;mso-width-percent:0;mso-height-percent:0;mso-width-percent:0;mso-height-percent:0" o:ole="">
                  <v:imagedata r:id="rId12" o:title=""/>
                </v:shape>
                <o:OLEObject Type="Embed" ProgID="Equation.DSMT4" ShapeID="_x0000_i1037" DrawAspect="Content" ObjectID="_1720262009" r:id="rId13"/>
              </w:object>
            </w:r>
          </w:p>
        </w:tc>
      </w:tr>
      <w:tr w:rsidR="00FB43B9" w:rsidRPr="001E20F7" w14:paraId="42A72ED1" w14:textId="77777777" w:rsidTr="009C61E4">
        <w:trPr>
          <w:trHeight w:val="5040"/>
        </w:trPr>
        <w:tc>
          <w:tcPr>
            <w:tcW w:w="2500" w:type="pct"/>
            <w:gridSpan w:val="2"/>
            <w:tcBorders>
              <w:left w:val="dashed" w:sz="8" w:space="0" w:color="BED7D3" w:themeColor="accent3"/>
              <w:bottom w:val="nil"/>
              <w:right w:val="dashed" w:sz="8" w:space="0" w:color="BED7D3" w:themeColor="accent3"/>
            </w:tcBorders>
            <w:vAlign w:val="bottom"/>
          </w:tcPr>
          <w:p w14:paraId="3CC41392" w14:textId="018DA5A6" w:rsidR="00FB43B9" w:rsidRPr="001E20F7" w:rsidRDefault="00DE549B" w:rsidP="00270208">
            <w:pPr>
              <w:spacing w:after="0"/>
              <w:jc w:val="center"/>
              <w:rPr>
                <w:lang w:val="es-ES"/>
              </w:rPr>
            </w:pPr>
            <w:r w:rsidRPr="001E20F7">
              <w:rPr>
                <w:lang w:val="es-ES"/>
              </w:rPr>
              <w:drawing>
                <wp:inline distT="0" distB="0" distL="0" distR="0" wp14:anchorId="32187293" wp14:editId="146A59C2">
                  <wp:extent cx="1764363" cy="1769694"/>
                  <wp:effectExtent l="0" t="0" r="7620" b="254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4363" cy="17696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gridSpan w:val="2"/>
            <w:tcBorders>
              <w:left w:val="dashed" w:sz="8" w:space="0" w:color="BED7D3" w:themeColor="accent3"/>
              <w:bottom w:val="nil"/>
              <w:right w:val="dashed" w:sz="8" w:space="0" w:color="BED7D3" w:themeColor="accent3"/>
            </w:tcBorders>
            <w:vAlign w:val="bottom"/>
          </w:tcPr>
          <w:p w14:paraId="492F9D02" w14:textId="0D7D3F63" w:rsidR="00FB43B9" w:rsidRPr="001E20F7" w:rsidRDefault="009434C1" w:rsidP="00270208">
            <w:pPr>
              <w:spacing w:after="0"/>
              <w:jc w:val="center"/>
              <w:rPr>
                <w:lang w:val="es-ES"/>
              </w:rPr>
            </w:pPr>
            <w:r w:rsidRPr="001E20F7">
              <w:rPr>
                <w:lang w:val="es-ES"/>
              </w:rPr>
              <w:drawing>
                <wp:inline distT="0" distB="0" distL="0" distR="0" wp14:anchorId="245832D4" wp14:editId="20FB9B5B">
                  <wp:extent cx="1545336" cy="2186517"/>
                  <wp:effectExtent l="0" t="0" r="0" b="444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5336" cy="21865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549B" w:rsidRPr="001E20F7" w14:paraId="55BC5FE8" w14:textId="77777777" w:rsidTr="009C61E4">
        <w:trPr>
          <w:trHeight w:val="1152"/>
        </w:trPr>
        <w:tc>
          <w:tcPr>
            <w:tcW w:w="1250" w:type="pct"/>
            <w:tcBorders>
              <w:top w:val="nil"/>
              <w:left w:val="dashed" w:sz="8" w:space="0" w:color="BED7D3" w:themeColor="accent3"/>
              <w:bottom w:val="dashed" w:sz="8" w:space="0" w:color="BED7D3" w:themeColor="accent3"/>
              <w:right w:val="nil"/>
            </w:tcBorders>
            <w:vAlign w:val="center"/>
          </w:tcPr>
          <w:p w14:paraId="284740FD" w14:textId="7099DBDC" w:rsidR="00DE549B" w:rsidRPr="001E20F7" w:rsidRDefault="00F2392B" w:rsidP="00DE549B">
            <w:pPr>
              <w:spacing w:after="0"/>
              <w:jc w:val="center"/>
              <w:rPr>
                <w:b/>
                <w:bCs/>
                <w:lang w:val="es-ES"/>
              </w:rPr>
            </w:pPr>
            <w:r w:rsidRPr="001E20F7">
              <w:rPr>
                <w:b/>
                <w:bCs/>
                <w:lang w:val="es-ES"/>
              </w:rPr>
              <w:t>Reflejo sobre</w:t>
            </w:r>
            <w:r w:rsidR="003F0B64" w:rsidRPr="003F0B64">
              <w:rPr>
                <w:noProof/>
                <w:position w:val="-10"/>
                <w:lang w:val="es-ES"/>
              </w:rPr>
              <w:object w:dxaOrig="636" w:dyaOrig="264" w14:anchorId="3344CA98">
                <v:shape id="_x0000_i1036" type="#_x0000_t75" alt="" style="width:31.85pt;height:11.8pt;mso-width-percent:0;mso-height-percent:0;mso-width-percent:0;mso-height-percent:0" o:ole="">
                  <v:imagedata r:id="rId16" o:title=""/>
                </v:shape>
                <o:OLEObject Type="Embed" ProgID="Equation.DSMT4" ShapeID="_x0000_i1036" DrawAspect="Content" ObjectID="_1720262010" r:id="rId17"/>
              </w:object>
            </w:r>
          </w:p>
        </w:tc>
        <w:tc>
          <w:tcPr>
            <w:tcW w:w="1250" w:type="pct"/>
            <w:tcBorders>
              <w:top w:val="nil"/>
              <w:left w:val="nil"/>
              <w:bottom w:val="dashed" w:sz="8" w:space="0" w:color="BED7D3" w:themeColor="accent3"/>
              <w:right w:val="dashed" w:sz="8" w:space="0" w:color="BED7D3" w:themeColor="accent3"/>
            </w:tcBorders>
            <w:vAlign w:val="center"/>
          </w:tcPr>
          <w:p w14:paraId="706F1E4C" w14:textId="75C87E26" w:rsidR="00DE549B" w:rsidRPr="001E20F7" w:rsidRDefault="003F0B64" w:rsidP="00DE549B">
            <w:pPr>
              <w:spacing w:after="0"/>
              <w:jc w:val="center"/>
              <w:rPr>
                <w:lang w:val="es-ES"/>
              </w:rPr>
            </w:pPr>
            <w:r w:rsidRPr="003F0B64">
              <w:rPr>
                <w:noProof/>
                <w:position w:val="-50"/>
                <w:lang w:val="es-ES"/>
              </w:rPr>
              <w:object w:dxaOrig="1500" w:dyaOrig="1120" w14:anchorId="0058F025">
                <v:shape id="_x0000_i1035" type="#_x0000_t75" alt="" style="width:73.75pt;height:57.25pt;mso-width-percent:0;mso-height-percent:0;mso-width-percent:0;mso-height-percent:0" o:ole="">
                  <v:imagedata r:id="rId18" o:title=""/>
                </v:shape>
                <o:OLEObject Type="Embed" ProgID="Equation.DSMT4" ShapeID="_x0000_i1035" DrawAspect="Content" ObjectID="_1720262011" r:id="rId19"/>
              </w:object>
            </w:r>
          </w:p>
        </w:tc>
        <w:tc>
          <w:tcPr>
            <w:tcW w:w="1250" w:type="pct"/>
            <w:tcBorders>
              <w:top w:val="nil"/>
              <w:left w:val="dashed" w:sz="8" w:space="0" w:color="BED7D3" w:themeColor="accent3"/>
              <w:bottom w:val="dashed" w:sz="8" w:space="0" w:color="BED7D3" w:themeColor="accent3"/>
              <w:right w:val="nil"/>
            </w:tcBorders>
            <w:vAlign w:val="center"/>
          </w:tcPr>
          <w:p w14:paraId="40F91E1A" w14:textId="3B0E06A8" w:rsidR="00DE549B" w:rsidRPr="001E20F7" w:rsidRDefault="0087031B" w:rsidP="00DE549B">
            <w:pPr>
              <w:spacing w:after="0"/>
              <w:jc w:val="center"/>
              <w:rPr>
                <w:b/>
                <w:bCs/>
                <w:lang w:val="es-ES"/>
              </w:rPr>
            </w:pPr>
            <w:r w:rsidRPr="001E20F7">
              <w:rPr>
                <w:b/>
                <w:bCs/>
                <w:lang w:val="es-ES"/>
              </w:rPr>
              <w:t>Tras</w:t>
            </w:r>
            <w:r w:rsidR="00A522FD" w:rsidRPr="001E20F7">
              <w:rPr>
                <w:b/>
                <w:bCs/>
                <w:lang w:val="es-ES"/>
              </w:rPr>
              <w:t>la</w:t>
            </w:r>
            <w:r w:rsidR="007B6A7F">
              <w:rPr>
                <w:b/>
                <w:bCs/>
                <w:lang w:val="es-ES"/>
              </w:rPr>
              <w:t>ción a la derecha</w:t>
            </w:r>
            <w:r w:rsidRPr="001E20F7">
              <w:rPr>
                <w:b/>
                <w:bCs/>
                <w:lang w:val="es-ES"/>
              </w:rPr>
              <w:t xml:space="preserve"> </w:t>
            </w:r>
            <w:r w:rsidR="000A06F8" w:rsidRPr="001E20F7">
              <w:rPr>
                <w:b/>
                <w:bCs/>
                <w:lang w:val="es-ES"/>
              </w:rPr>
              <w:t>1</w:t>
            </w:r>
            <w:r w:rsidR="00A522FD" w:rsidRPr="001E20F7">
              <w:rPr>
                <w:b/>
                <w:bCs/>
                <w:lang w:val="es-ES"/>
              </w:rPr>
              <w:t xml:space="preserve"> uni</w:t>
            </w:r>
            <w:r w:rsidR="007B6A7F">
              <w:rPr>
                <w:b/>
                <w:bCs/>
                <w:lang w:val="es-ES"/>
              </w:rPr>
              <w:t>dad</w:t>
            </w:r>
            <w:r w:rsidRPr="001E20F7">
              <w:rPr>
                <w:b/>
                <w:bCs/>
                <w:lang w:val="es-ES"/>
              </w:rPr>
              <w:t xml:space="preserve"> </w:t>
            </w:r>
            <w:r w:rsidR="007B6A7F">
              <w:rPr>
                <w:b/>
                <w:bCs/>
                <w:lang w:val="es-ES"/>
              </w:rPr>
              <w:t>y</w:t>
            </w:r>
            <w:r w:rsidRPr="001E20F7">
              <w:rPr>
                <w:b/>
                <w:bCs/>
                <w:lang w:val="es-ES"/>
              </w:rPr>
              <w:t xml:space="preserve"> </w:t>
            </w:r>
            <w:r w:rsidR="007B6A7F">
              <w:rPr>
                <w:b/>
                <w:bCs/>
                <w:lang w:val="es-ES"/>
              </w:rPr>
              <w:t>abajo</w:t>
            </w:r>
            <w:r w:rsidRPr="001E20F7">
              <w:rPr>
                <w:b/>
                <w:bCs/>
                <w:lang w:val="es-ES"/>
              </w:rPr>
              <w:t xml:space="preserve"> </w:t>
            </w:r>
            <w:r w:rsidR="000A06F8" w:rsidRPr="001E20F7">
              <w:rPr>
                <w:b/>
                <w:bCs/>
                <w:lang w:val="es-ES"/>
              </w:rPr>
              <w:t>2</w:t>
            </w:r>
            <w:r w:rsidR="00A522FD" w:rsidRPr="001E20F7">
              <w:rPr>
                <w:b/>
                <w:bCs/>
                <w:lang w:val="es-ES"/>
              </w:rPr>
              <w:t xml:space="preserve"> uni</w:t>
            </w:r>
            <w:r w:rsidR="007B6A7F">
              <w:rPr>
                <w:b/>
                <w:bCs/>
                <w:lang w:val="es-ES"/>
              </w:rPr>
              <w:t>dades</w:t>
            </w:r>
          </w:p>
        </w:tc>
        <w:tc>
          <w:tcPr>
            <w:tcW w:w="1250" w:type="pct"/>
            <w:tcBorders>
              <w:top w:val="nil"/>
              <w:left w:val="nil"/>
              <w:bottom w:val="dashed" w:sz="8" w:space="0" w:color="BED7D3" w:themeColor="accent3"/>
              <w:right w:val="dashed" w:sz="8" w:space="0" w:color="BED7D3" w:themeColor="accent3"/>
            </w:tcBorders>
            <w:vAlign w:val="center"/>
          </w:tcPr>
          <w:p w14:paraId="153963F5" w14:textId="683BE72B" w:rsidR="00DE549B" w:rsidRPr="001E20F7" w:rsidRDefault="003F0B64" w:rsidP="00DE549B">
            <w:pPr>
              <w:spacing w:after="0"/>
              <w:jc w:val="center"/>
              <w:rPr>
                <w:lang w:val="es-ES"/>
              </w:rPr>
            </w:pPr>
            <w:r w:rsidRPr="003F0B64">
              <w:rPr>
                <w:noProof/>
                <w:position w:val="-50"/>
                <w:lang w:val="es-ES"/>
              </w:rPr>
              <w:object w:dxaOrig="1640" w:dyaOrig="1120" w14:anchorId="4DFEDDFD">
                <v:shape id="_x0000_i1034" type="#_x0000_t75" alt="" style="width:82.05pt;height:56.05pt;mso-width-percent:0;mso-height-percent:0;mso-width-percent:0;mso-height-percent:0" o:ole="">
                  <v:imagedata r:id="rId20" o:title=""/>
                </v:shape>
                <o:OLEObject Type="Embed" ProgID="Equation.DSMT4" ShapeID="_x0000_i1034" DrawAspect="Content" ObjectID="_1720262012" r:id="rId21"/>
              </w:object>
            </w:r>
          </w:p>
        </w:tc>
      </w:tr>
    </w:tbl>
    <w:p w14:paraId="4CA6116C" w14:textId="2BE25E35" w:rsidR="009C61E4" w:rsidRPr="001E20F7" w:rsidRDefault="009C61E4">
      <w:pPr>
        <w:rPr>
          <w:lang w:val="es-ES"/>
        </w:rPr>
      </w:pPr>
    </w:p>
    <w:tbl>
      <w:tblPr>
        <w:tblStyle w:val="TableGrid"/>
        <w:tblW w:w="4995" w:type="pct"/>
        <w:tblInd w:w="5" w:type="dxa"/>
        <w:tblBorders>
          <w:top w:val="dashed" w:sz="4" w:space="0" w:color="BED7D3" w:themeColor="accent3"/>
          <w:left w:val="dashed" w:sz="4" w:space="0" w:color="BED7D3" w:themeColor="accent3"/>
          <w:bottom w:val="dashed" w:sz="4" w:space="0" w:color="BED7D3" w:themeColor="accent3"/>
          <w:right w:val="dashed" w:sz="4" w:space="0" w:color="BED7D3" w:themeColor="accent3"/>
          <w:insideH w:val="dashed" w:sz="4" w:space="0" w:color="BED7D3" w:themeColor="accent3"/>
          <w:insideV w:val="dashed" w:sz="4" w:space="0" w:color="BED7D3" w:themeColor="accent3"/>
        </w:tblBorders>
        <w:tblLook w:val="04A0" w:firstRow="1" w:lastRow="0" w:firstColumn="1" w:lastColumn="0" w:noHBand="0" w:noVBand="1"/>
      </w:tblPr>
      <w:tblGrid>
        <w:gridCol w:w="2332"/>
        <w:gridCol w:w="2333"/>
        <w:gridCol w:w="2333"/>
        <w:gridCol w:w="2333"/>
      </w:tblGrid>
      <w:tr w:rsidR="00FB43B9" w:rsidRPr="001E20F7" w14:paraId="4CAFF21C" w14:textId="77777777" w:rsidTr="009C61E4">
        <w:trPr>
          <w:trHeight w:val="5040"/>
        </w:trPr>
        <w:tc>
          <w:tcPr>
            <w:tcW w:w="2500" w:type="pct"/>
            <w:gridSpan w:val="2"/>
            <w:tcBorders>
              <w:top w:val="dashed" w:sz="8" w:space="0" w:color="BED7D3" w:themeColor="accent3"/>
              <w:left w:val="dashed" w:sz="8" w:space="0" w:color="BED7D3" w:themeColor="accent3"/>
              <w:bottom w:val="nil"/>
              <w:right w:val="dashed" w:sz="8" w:space="0" w:color="BED7D3" w:themeColor="accent3"/>
            </w:tcBorders>
            <w:vAlign w:val="bottom"/>
          </w:tcPr>
          <w:p w14:paraId="36B82012" w14:textId="6A855F95" w:rsidR="00FB43B9" w:rsidRPr="001E20F7" w:rsidRDefault="009434C1" w:rsidP="00270208">
            <w:pPr>
              <w:spacing w:after="0"/>
              <w:jc w:val="center"/>
              <w:rPr>
                <w:b/>
                <w:bCs/>
                <w:lang w:val="es-ES"/>
              </w:rPr>
            </w:pPr>
            <w:r w:rsidRPr="001E20F7">
              <w:rPr>
                <w:b/>
                <w:bCs/>
                <w:lang w:val="es-ES"/>
              </w:rPr>
              <w:lastRenderedPageBreak/>
              <w:drawing>
                <wp:inline distT="0" distB="0" distL="0" distR="0" wp14:anchorId="57006B0A" wp14:editId="29EAD980">
                  <wp:extent cx="1764761" cy="2404340"/>
                  <wp:effectExtent l="0" t="0" r="6985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4761" cy="2404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621A6C0" w14:textId="4172D676" w:rsidR="00FB43B9" w:rsidRPr="001E20F7" w:rsidRDefault="00FB43B9" w:rsidP="00270208">
            <w:pPr>
              <w:spacing w:after="0"/>
              <w:jc w:val="center"/>
              <w:rPr>
                <w:b/>
                <w:bCs/>
                <w:lang w:val="es-ES"/>
              </w:rPr>
            </w:pPr>
          </w:p>
        </w:tc>
        <w:tc>
          <w:tcPr>
            <w:tcW w:w="2500" w:type="pct"/>
            <w:gridSpan w:val="2"/>
            <w:tcBorders>
              <w:top w:val="dashed" w:sz="8" w:space="0" w:color="BED7D3" w:themeColor="accent3"/>
              <w:left w:val="dashed" w:sz="8" w:space="0" w:color="BED7D3" w:themeColor="accent3"/>
              <w:bottom w:val="nil"/>
              <w:right w:val="dashed" w:sz="8" w:space="0" w:color="BED7D3" w:themeColor="accent3"/>
            </w:tcBorders>
            <w:vAlign w:val="bottom"/>
          </w:tcPr>
          <w:p w14:paraId="2A9FBA04" w14:textId="3D1866F1" w:rsidR="00FB43B9" w:rsidRPr="001E20F7" w:rsidRDefault="0069468A" w:rsidP="00270208">
            <w:pPr>
              <w:spacing w:after="0"/>
              <w:jc w:val="center"/>
              <w:rPr>
                <w:b/>
                <w:bCs/>
                <w:lang w:val="es-ES"/>
              </w:rPr>
            </w:pPr>
            <w:r w:rsidRPr="001E20F7">
              <w:rPr>
                <w:b/>
                <w:bCs/>
                <w:lang w:val="es-ES"/>
              </w:rPr>
              <w:drawing>
                <wp:inline distT="0" distB="0" distL="0" distR="0" wp14:anchorId="579484BD" wp14:editId="6D19DD63">
                  <wp:extent cx="2185416" cy="3039885"/>
                  <wp:effectExtent l="0" t="0" r="5715" b="825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5416" cy="3039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031B" w:rsidRPr="001E20F7" w14:paraId="67DE2767" w14:textId="77777777" w:rsidTr="009C61E4">
        <w:trPr>
          <w:trHeight w:val="1152"/>
        </w:trPr>
        <w:tc>
          <w:tcPr>
            <w:tcW w:w="1250" w:type="pct"/>
            <w:tcBorders>
              <w:top w:val="nil"/>
              <w:left w:val="dashed" w:sz="8" w:space="0" w:color="BED7D3" w:themeColor="accent3"/>
              <w:bottom w:val="dashed" w:sz="8" w:space="0" w:color="BED7D3" w:themeColor="accent3"/>
              <w:right w:val="nil"/>
            </w:tcBorders>
            <w:vAlign w:val="center"/>
          </w:tcPr>
          <w:p w14:paraId="2682E2BF" w14:textId="38547C95" w:rsidR="0087031B" w:rsidRPr="001E20F7" w:rsidRDefault="00A522FD" w:rsidP="0087031B">
            <w:pPr>
              <w:spacing w:after="0"/>
              <w:jc w:val="center"/>
              <w:rPr>
                <w:b/>
                <w:bCs/>
                <w:lang w:val="es-ES"/>
              </w:rPr>
            </w:pPr>
            <w:r w:rsidRPr="001E20F7">
              <w:rPr>
                <w:b/>
                <w:bCs/>
                <w:lang w:val="es-ES"/>
              </w:rPr>
              <w:t>Trasla</w:t>
            </w:r>
            <w:r w:rsidR="004774A8">
              <w:rPr>
                <w:b/>
                <w:bCs/>
                <w:lang w:val="es-ES"/>
              </w:rPr>
              <w:t>ción a la izquierda</w:t>
            </w:r>
            <w:r w:rsidR="0087031B" w:rsidRPr="001E20F7">
              <w:rPr>
                <w:b/>
                <w:bCs/>
                <w:lang w:val="es-ES"/>
              </w:rPr>
              <w:t xml:space="preserve"> </w:t>
            </w:r>
            <w:r w:rsidR="000A06F8" w:rsidRPr="001E20F7">
              <w:rPr>
                <w:b/>
                <w:bCs/>
                <w:lang w:val="es-ES"/>
              </w:rPr>
              <w:t>2</w:t>
            </w:r>
            <w:r w:rsidRPr="001E20F7">
              <w:rPr>
                <w:b/>
                <w:bCs/>
                <w:lang w:val="es-ES"/>
              </w:rPr>
              <w:t xml:space="preserve"> uni</w:t>
            </w:r>
            <w:r w:rsidR="004774A8">
              <w:rPr>
                <w:b/>
                <w:bCs/>
                <w:lang w:val="es-ES"/>
              </w:rPr>
              <w:t>dades</w:t>
            </w:r>
            <w:r w:rsidR="0087031B" w:rsidRPr="001E20F7">
              <w:rPr>
                <w:b/>
                <w:bCs/>
                <w:lang w:val="es-ES"/>
              </w:rPr>
              <w:t xml:space="preserve"> </w:t>
            </w:r>
            <w:r w:rsidR="004774A8">
              <w:rPr>
                <w:b/>
                <w:bCs/>
                <w:lang w:val="es-ES"/>
              </w:rPr>
              <w:t>y</w:t>
            </w:r>
            <w:r w:rsidR="0087031B" w:rsidRPr="001E20F7">
              <w:rPr>
                <w:b/>
                <w:bCs/>
                <w:lang w:val="es-ES"/>
              </w:rPr>
              <w:t xml:space="preserve"> </w:t>
            </w:r>
            <w:r w:rsidR="004774A8">
              <w:rPr>
                <w:b/>
                <w:bCs/>
                <w:lang w:val="es-ES"/>
              </w:rPr>
              <w:t>arriba</w:t>
            </w:r>
            <w:r w:rsidR="0087031B" w:rsidRPr="001E20F7">
              <w:rPr>
                <w:b/>
                <w:bCs/>
                <w:lang w:val="es-ES"/>
              </w:rPr>
              <w:t xml:space="preserve"> </w:t>
            </w:r>
            <w:r w:rsidR="000A06F8" w:rsidRPr="001E20F7">
              <w:rPr>
                <w:b/>
                <w:bCs/>
                <w:lang w:val="es-ES"/>
              </w:rPr>
              <w:t>3</w:t>
            </w:r>
            <w:r w:rsidRPr="001E20F7">
              <w:rPr>
                <w:b/>
                <w:bCs/>
                <w:lang w:val="es-ES"/>
              </w:rPr>
              <w:t xml:space="preserve"> uni</w:t>
            </w:r>
            <w:r w:rsidR="004774A8">
              <w:rPr>
                <w:b/>
                <w:bCs/>
                <w:lang w:val="es-ES"/>
              </w:rPr>
              <w:t>dades</w:t>
            </w:r>
          </w:p>
        </w:tc>
        <w:tc>
          <w:tcPr>
            <w:tcW w:w="1250" w:type="pct"/>
            <w:tcBorders>
              <w:top w:val="nil"/>
              <w:left w:val="nil"/>
              <w:bottom w:val="dashed" w:sz="8" w:space="0" w:color="BED7D3" w:themeColor="accent3"/>
              <w:right w:val="dashed" w:sz="8" w:space="0" w:color="BED7D3" w:themeColor="accent3"/>
            </w:tcBorders>
            <w:vAlign w:val="center"/>
          </w:tcPr>
          <w:p w14:paraId="44415D7E" w14:textId="0B4D889F" w:rsidR="0087031B" w:rsidRPr="001E20F7" w:rsidRDefault="003F0B64" w:rsidP="0087031B">
            <w:pPr>
              <w:spacing w:after="0"/>
              <w:jc w:val="center"/>
              <w:rPr>
                <w:b/>
                <w:bCs/>
                <w:lang w:val="es-ES"/>
              </w:rPr>
            </w:pPr>
            <w:r w:rsidRPr="003F0B64">
              <w:rPr>
                <w:noProof/>
                <w:position w:val="-50"/>
                <w:lang w:val="es-ES"/>
              </w:rPr>
              <w:object w:dxaOrig="1620" w:dyaOrig="1120" w14:anchorId="5090A34C">
                <v:shape id="_x0000_i1033" type="#_x0000_t75" alt="" style="width:80.85pt;height:56.05pt;mso-width-percent:0;mso-height-percent:0;mso-width-percent:0;mso-height-percent:0" o:ole="">
                  <v:imagedata r:id="rId24" o:title=""/>
                </v:shape>
                <o:OLEObject Type="Embed" ProgID="Equation.DSMT4" ShapeID="_x0000_i1033" DrawAspect="Content" ObjectID="_1720262013" r:id="rId25"/>
              </w:object>
            </w:r>
          </w:p>
        </w:tc>
        <w:tc>
          <w:tcPr>
            <w:tcW w:w="1250" w:type="pct"/>
            <w:tcBorders>
              <w:top w:val="nil"/>
              <w:left w:val="dashed" w:sz="8" w:space="0" w:color="BED7D3" w:themeColor="accent3"/>
              <w:bottom w:val="dashed" w:sz="8" w:space="0" w:color="BED7D3" w:themeColor="accent3"/>
              <w:right w:val="nil"/>
            </w:tcBorders>
            <w:vAlign w:val="center"/>
          </w:tcPr>
          <w:p w14:paraId="3558F1BA" w14:textId="4A4444C9" w:rsidR="0087031B" w:rsidRPr="001E20F7" w:rsidRDefault="00D20D8C" w:rsidP="0087031B">
            <w:pPr>
              <w:spacing w:after="0"/>
              <w:jc w:val="center"/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  <w:t>Es</w:t>
            </w:r>
            <w:r w:rsidR="0087031B" w:rsidRPr="001E20F7">
              <w:rPr>
                <w:b/>
                <w:bCs/>
                <w:lang w:val="es-ES"/>
              </w:rPr>
              <w:t>cal</w:t>
            </w:r>
            <w:r>
              <w:rPr>
                <w:b/>
                <w:bCs/>
                <w:lang w:val="es-ES"/>
              </w:rPr>
              <w:t>a</w:t>
            </w:r>
            <w:r w:rsidR="0087031B" w:rsidRPr="001E20F7">
              <w:rPr>
                <w:b/>
                <w:bCs/>
                <w:lang w:val="es-ES"/>
              </w:rPr>
              <w:t xml:space="preserve"> </w:t>
            </w:r>
            <w:r>
              <w:rPr>
                <w:b/>
                <w:bCs/>
                <w:lang w:val="es-ES"/>
              </w:rPr>
              <w:t>por</w:t>
            </w:r>
            <w:r w:rsidR="0087031B" w:rsidRPr="001E20F7">
              <w:rPr>
                <w:b/>
                <w:bCs/>
                <w:lang w:val="es-ES"/>
              </w:rPr>
              <w:t xml:space="preserve"> </w:t>
            </w:r>
            <w:r>
              <w:rPr>
                <w:b/>
                <w:bCs/>
                <w:lang w:val="es-ES"/>
              </w:rPr>
              <w:t>un</w:t>
            </w:r>
            <w:r w:rsidR="0087031B" w:rsidRPr="001E20F7">
              <w:rPr>
                <w:b/>
                <w:bCs/>
                <w:lang w:val="es-ES"/>
              </w:rPr>
              <w:t xml:space="preserve"> </w:t>
            </w:r>
            <w:r w:rsidR="00D16CAF" w:rsidRPr="001E20F7">
              <w:rPr>
                <w:b/>
                <w:bCs/>
                <w:lang w:val="es-ES"/>
              </w:rPr>
              <w:br/>
            </w:r>
            <w:r w:rsidR="0087031B" w:rsidRPr="001E20F7">
              <w:rPr>
                <w:b/>
                <w:bCs/>
                <w:lang w:val="es-ES"/>
              </w:rPr>
              <w:t xml:space="preserve">factor </w:t>
            </w:r>
            <w:r>
              <w:rPr>
                <w:b/>
                <w:bCs/>
                <w:lang w:val="es-ES"/>
              </w:rPr>
              <w:t>de</w:t>
            </w:r>
            <w:r w:rsidR="004774A8">
              <w:rPr>
                <w:b/>
                <w:bCs/>
                <w:lang w:val="es-ES"/>
              </w:rPr>
              <w:t xml:space="preserve"> </w:t>
            </w:r>
            <w:r w:rsidR="00557909" w:rsidRPr="001E20F7">
              <w:rPr>
                <w:b/>
                <w:bCs/>
                <w:lang w:val="es-ES"/>
              </w:rPr>
              <w:t>2</w:t>
            </w:r>
          </w:p>
        </w:tc>
        <w:tc>
          <w:tcPr>
            <w:tcW w:w="1250" w:type="pct"/>
            <w:tcBorders>
              <w:top w:val="nil"/>
              <w:left w:val="nil"/>
              <w:bottom w:val="dashed" w:sz="8" w:space="0" w:color="BED7D3" w:themeColor="accent3"/>
              <w:right w:val="dashed" w:sz="8" w:space="0" w:color="BED7D3" w:themeColor="accent3"/>
            </w:tcBorders>
            <w:vAlign w:val="center"/>
          </w:tcPr>
          <w:p w14:paraId="1AAC87B0" w14:textId="5744C328" w:rsidR="0087031B" w:rsidRPr="001E20F7" w:rsidRDefault="003F0B64" w:rsidP="0087031B">
            <w:pPr>
              <w:spacing w:after="0"/>
              <w:jc w:val="center"/>
              <w:rPr>
                <w:b/>
                <w:bCs/>
                <w:lang w:val="es-ES"/>
              </w:rPr>
            </w:pPr>
            <w:r w:rsidRPr="003F0B64">
              <w:rPr>
                <w:noProof/>
                <w:position w:val="-50"/>
                <w:lang w:val="es-ES"/>
              </w:rPr>
              <w:object w:dxaOrig="1480" w:dyaOrig="1120" w14:anchorId="441F9F51">
                <v:shape id="_x0000_i1032" type="#_x0000_t75" alt="" style="width:74.35pt;height:56.05pt;mso-width-percent:0;mso-height-percent:0;mso-width-percent:0;mso-height-percent:0" o:ole="">
                  <v:imagedata r:id="rId26" o:title=""/>
                </v:shape>
                <o:OLEObject Type="Embed" ProgID="Equation.DSMT4" ShapeID="_x0000_i1032" DrawAspect="Content" ObjectID="_1720262014" r:id="rId27"/>
              </w:object>
            </w:r>
          </w:p>
        </w:tc>
      </w:tr>
      <w:tr w:rsidR="009C61E4" w:rsidRPr="001E20F7" w14:paraId="1C8A34E7" w14:textId="77777777" w:rsidTr="009C61E4">
        <w:trPr>
          <w:trHeight w:val="5040"/>
        </w:trPr>
        <w:tc>
          <w:tcPr>
            <w:tcW w:w="2500" w:type="pct"/>
            <w:gridSpan w:val="2"/>
            <w:tcBorders>
              <w:left w:val="dashed" w:sz="8" w:space="0" w:color="BED7D3" w:themeColor="accent3"/>
              <w:bottom w:val="nil"/>
              <w:right w:val="dashed" w:sz="8" w:space="0" w:color="BED7D3" w:themeColor="accent3"/>
            </w:tcBorders>
            <w:vAlign w:val="bottom"/>
          </w:tcPr>
          <w:p w14:paraId="14E80107" w14:textId="5D90B70D" w:rsidR="00FB43B9" w:rsidRPr="001E20F7" w:rsidRDefault="000A6FEC" w:rsidP="00270208">
            <w:pPr>
              <w:spacing w:after="0"/>
              <w:jc w:val="center"/>
              <w:rPr>
                <w:b/>
                <w:bCs/>
                <w:lang w:val="es-ES"/>
              </w:rPr>
            </w:pPr>
            <w:r w:rsidRPr="001E20F7">
              <w:rPr>
                <w:b/>
                <w:bCs/>
                <w:lang w:val="es-ES"/>
              </w:rPr>
              <w:drawing>
                <wp:inline distT="0" distB="0" distL="0" distR="0" wp14:anchorId="7769D699" wp14:editId="3A828555">
                  <wp:extent cx="1344167" cy="1772398"/>
                  <wp:effectExtent l="0" t="0" r="889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6"/>
                          <pic:cNvPicPr/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4167" cy="17723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E40BA27" w14:textId="042F3C22" w:rsidR="00FB43B9" w:rsidRPr="001E20F7" w:rsidRDefault="00FB43B9" w:rsidP="00270208">
            <w:pPr>
              <w:spacing w:after="0"/>
              <w:jc w:val="center"/>
              <w:rPr>
                <w:b/>
                <w:bCs/>
                <w:lang w:val="es-ES"/>
              </w:rPr>
            </w:pPr>
          </w:p>
        </w:tc>
        <w:tc>
          <w:tcPr>
            <w:tcW w:w="2500" w:type="pct"/>
            <w:gridSpan w:val="2"/>
            <w:tcBorders>
              <w:left w:val="dashed" w:sz="8" w:space="0" w:color="BED7D3" w:themeColor="accent3"/>
              <w:bottom w:val="nil"/>
              <w:right w:val="dashed" w:sz="8" w:space="0" w:color="BED7D3" w:themeColor="accent3"/>
            </w:tcBorders>
            <w:vAlign w:val="bottom"/>
          </w:tcPr>
          <w:p w14:paraId="5DEB0776" w14:textId="5DEB10FB" w:rsidR="00FB43B9" w:rsidRPr="001E20F7" w:rsidRDefault="00DE549B" w:rsidP="00270208">
            <w:pPr>
              <w:spacing w:after="0"/>
              <w:jc w:val="center"/>
              <w:rPr>
                <w:b/>
                <w:bCs/>
                <w:lang w:val="es-ES"/>
              </w:rPr>
            </w:pPr>
            <w:r w:rsidRPr="001E20F7">
              <w:rPr>
                <w:b/>
                <w:bCs/>
                <w:lang w:val="es-ES"/>
              </w:rPr>
              <w:drawing>
                <wp:inline distT="0" distB="0" distL="0" distR="0" wp14:anchorId="2433B451" wp14:editId="492C5AF4">
                  <wp:extent cx="1975017" cy="1769786"/>
                  <wp:effectExtent l="0" t="0" r="6350" b="1905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icture 26"/>
                          <pic:cNvPicPr/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5017" cy="17697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549B" w:rsidRPr="001E20F7" w14:paraId="2A4F51FD" w14:textId="77777777" w:rsidTr="009C61E4">
        <w:trPr>
          <w:trHeight w:val="1152"/>
        </w:trPr>
        <w:tc>
          <w:tcPr>
            <w:tcW w:w="1250" w:type="pct"/>
            <w:tcBorders>
              <w:top w:val="nil"/>
              <w:left w:val="dashed" w:sz="8" w:space="0" w:color="BED7D3" w:themeColor="accent3"/>
              <w:bottom w:val="dashed" w:sz="8" w:space="0" w:color="BED7D3" w:themeColor="accent3"/>
              <w:right w:val="nil"/>
            </w:tcBorders>
            <w:vAlign w:val="center"/>
          </w:tcPr>
          <w:p w14:paraId="01956BE8" w14:textId="4A7466E0" w:rsidR="00DE549B" w:rsidRPr="001E20F7" w:rsidRDefault="00D20D8C" w:rsidP="00DE549B">
            <w:pPr>
              <w:spacing w:after="0"/>
              <w:jc w:val="center"/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  <w:t>Es</w:t>
            </w:r>
            <w:r w:rsidRPr="001E20F7">
              <w:rPr>
                <w:b/>
                <w:bCs/>
                <w:lang w:val="es-ES"/>
              </w:rPr>
              <w:t>cal</w:t>
            </w:r>
            <w:r>
              <w:rPr>
                <w:b/>
                <w:bCs/>
                <w:lang w:val="es-ES"/>
              </w:rPr>
              <w:t>a</w:t>
            </w:r>
            <w:r w:rsidRPr="001E20F7">
              <w:rPr>
                <w:b/>
                <w:bCs/>
                <w:lang w:val="es-ES"/>
              </w:rPr>
              <w:t xml:space="preserve"> </w:t>
            </w:r>
            <w:r>
              <w:rPr>
                <w:b/>
                <w:bCs/>
                <w:lang w:val="es-ES"/>
              </w:rPr>
              <w:t>por</w:t>
            </w:r>
            <w:r w:rsidRPr="001E20F7">
              <w:rPr>
                <w:b/>
                <w:bCs/>
                <w:lang w:val="es-ES"/>
              </w:rPr>
              <w:t xml:space="preserve"> </w:t>
            </w:r>
            <w:r>
              <w:rPr>
                <w:b/>
                <w:bCs/>
                <w:lang w:val="es-ES"/>
              </w:rPr>
              <w:t>un</w:t>
            </w:r>
            <w:r w:rsidRPr="001E20F7">
              <w:rPr>
                <w:b/>
                <w:bCs/>
                <w:lang w:val="es-ES"/>
              </w:rPr>
              <w:t xml:space="preserve"> </w:t>
            </w:r>
            <w:r w:rsidRPr="001E20F7">
              <w:rPr>
                <w:b/>
                <w:bCs/>
                <w:lang w:val="es-ES"/>
              </w:rPr>
              <w:br/>
              <w:t xml:space="preserve">factor </w:t>
            </w:r>
            <w:r>
              <w:rPr>
                <w:b/>
                <w:bCs/>
                <w:lang w:val="es-ES"/>
              </w:rPr>
              <w:t>de</w:t>
            </w:r>
            <w:r w:rsidR="00DE549B" w:rsidRPr="001E20F7">
              <w:rPr>
                <w:b/>
                <w:bCs/>
                <w:lang w:val="es-ES"/>
              </w:rPr>
              <w:t xml:space="preserve"> </w:t>
            </w:r>
            <w:r w:rsidR="003F0B64" w:rsidRPr="003F0B64">
              <w:rPr>
                <w:b/>
                <w:bCs/>
                <w:noProof/>
                <w:position w:val="-24"/>
                <w:lang w:val="es-ES"/>
              </w:rPr>
              <w:object w:dxaOrig="240" w:dyaOrig="639" w14:anchorId="0D2BBCC8">
                <v:shape id="_x0000_i1031" type="#_x0000_t75" alt="" style="width:11.8pt;height:31.85pt;mso-width-percent:0;mso-height-percent:0;mso-width-percent:0;mso-height-percent:0" o:ole="">
                  <v:imagedata r:id="rId30" o:title=""/>
                </v:shape>
                <o:OLEObject Type="Embed" ProgID="Equation.DSMT4" ShapeID="_x0000_i1031" DrawAspect="Content" ObjectID="_1720262015" r:id="rId31"/>
              </w:object>
            </w:r>
          </w:p>
        </w:tc>
        <w:tc>
          <w:tcPr>
            <w:tcW w:w="1250" w:type="pct"/>
            <w:tcBorders>
              <w:top w:val="nil"/>
              <w:left w:val="nil"/>
              <w:bottom w:val="dashed" w:sz="8" w:space="0" w:color="BED7D3" w:themeColor="accent3"/>
              <w:right w:val="dashed" w:sz="8" w:space="0" w:color="BED7D3" w:themeColor="accent3"/>
            </w:tcBorders>
            <w:vAlign w:val="center"/>
          </w:tcPr>
          <w:p w14:paraId="7A6A3C00" w14:textId="308A0E95" w:rsidR="00DE549B" w:rsidRPr="001E20F7" w:rsidRDefault="003F0B64" w:rsidP="00DE549B">
            <w:pPr>
              <w:spacing w:after="0"/>
              <w:jc w:val="center"/>
              <w:rPr>
                <w:b/>
                <w:bCs/>
                <w:lang w:val="es-ES"/>
              </w:rPr>
            </w:pPr>
            <w:r w:rsidRPr="003F0B64">
              <w:rPr>
                <w:noProof/>
                <w:position w:val="-50"/>
                <w:lang w:val="es-ES"/>
              </w:rPr>
              <w:object w:dxaOrig="1860" w:dyaOrig="1120" w14:anchorId="715DE8D8">
                <v:shape id="_x0000_i1030" type="#_x0000_t75" alt="" style="width:93.25pt;height:56.05pt;mso-width-percent:0;mso-height-percent:0;mso-width-percent:0;mso-height-percent:0" o:ole="">
                  <v:imagedata r:id="rId32" o:title=""/>
                </v:shape>
                <o:OLEObject Type="Embed" ProgID="Equation.DSMT4" ShapeID="_x0000_i1030" DrawAspect="Content" ObjectID="_1720262016" r:id="rId33"/>
              </w:object>
            </w:r>
          </w:p>
        </w:tc>
        <w:tc>
          <w:tcPr>
            <w:tcW w:w="1250" w:type="pct"/>
            <w:tcBorders>
              <w:top w:val="nil"/>
              <w:left w:val="dashed" w:sz="8" w:space="0" w:color="BED7D3" w:themeColor="accent3"/>
              <w:bottom w:val="dashed" w:sz="8" w:space="0" w:color="BED7D3" w:themeColor="accent3"/>
              <w:right w:val="nil"/>
            </w:tcBorders>
            <w:vAlign w:val="center"/>
          </w:tcPr>
          <w:p w14:paraId="50C52296" w14:textId="36BD055B" w:rsidR="00DE549B" w:rsidRPr="001E20F7" w:rsidRDefault="00D20D8C" w:rsidP="00DE549B">
            <w:pPr>
              <w:spacing w:after="0"/>
              <w:jc w:val="center"/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  <w:t>Cizallamiento eje x (h</w:t>
            </w:r>
            <w:r w:rsidR="00DE549B" w:rsidRPr="001E20F7">
              <w:rPr>
                <w:b/>
                <w:bCs/>
                <w:lang w:val="es-ES"/>
              </w:rPr>
              <w:t>orizontal</w:t>
            </w:r>
            <w:r>
              <w:rPr>
                <w:b/>
                <w:bCs/>
                <w:lang w:val="es-ES"/>
              </w:rPr>
              <w:t>)</w:t>
            </w:r>
          </w:p>
        </w:tc>
        <w:tc>
          <w:tcPr>
            <w:tcW w:w="1250" w:type="pct"/>
            <w:tcBorders>
              <w:top w:val="nil"/>
              <w:left w:val="nil"/>
              <w:bottom w:val="dashed" w:sz="8" w:space="0" w:color="BED7D3" w:themeColor="accent3"/>
              <w:right w:val="dashed" w:sz="8" w:space="0" w:color="BED7D3" w:themeColor="accent3"/>
            </w:tcBorders>
            <w:vAlign w:val="center"/>
          </w:tcPr>
          <w:p w14:paraId="588CBD84" w14:textId="7FF0A803" w:rsidR="00DE549B" w:rsidRPr="001E20F7" w:rsidRDefault="003F0B64" w:rsidP="00DE549B">
            <w:pPr>
              <w:spacing w:after="0"/>
              <w:jc w:val="center"/>
              <w:rPr>
                <w:b/>
                <w:bCs/>
                <w:lang w:val="es-ES"/>
              </w:rPr>
            </w:pPr>
            <w:r w:rsidRPr="003F0B64">
              <w:rPr>
                <w:noProof/>
                <w:position w:val="-50"/>
                <w:lang w:val="es-ES"/>
              </w:rPr>
              <w:object w:dxaOrig="1660" w:dyaOrig="1120" w14:anchorId="48683C2B">
                <v:shape id="_x0000_i1029" type="#_x0000_t75" alt="" style="width:83.8pt;height:56.05pt;mso-width-percent:0;mso-height-percent:0;mso-width-percent:0;mso-height-percent:0" o:ole="">
                  <v:imagedata r:id="rId34" o:title=""/>
                </v:shape>
                <o:OLEObject Type="Embed" ProgID="Equation.DSMT4" ShapeID="_x0000_i1029" DrawAspect="Content" ObjectID="_1720262017" r:id="rId35"/>
              </w:object>
            </w:r>
          </w:p>
        </w:tc>
      </w:tr>
    </w:tbl>
    <w:p w14:paraId="702405AC" w14:textId="7F1E0621" w:rsidR="00FB43B9" w:rsidRPr="001E20F7" w:rsidRDefault="00FB43B9" w:rsidP="005636D5">
      <w:pPr>
        <w:pStyle w:val="BodyText"/>
        <w:rPr>
          <w:lang w:val="es-ES"/>
        </w:rPr>
      </w:pPr>
    </w:p>
    <w:p w14:paraId="010E3D7E" w14:textId="35AAF456" w:rsidR="00DE549B" w:rsidRPr="001E20F7" w:rsidRDefault="00557909" w:rsidP="00557909">
      <w:pPr>
        <w:pStyle w:val="BodyText"/>
        <w:tabs>
          <w:tab w:val="left" w:pos="5710"/>
        </w:tabs>
        <w:rPr>
          <w:lang w:val="es-ES"/>
        </w:rPr>
      </w:pPr>
      <w:r w:rsidRPr="001E20F7">
        <w:rPr>
          <w:lang w:val="es-ES"/>
        </w:rPr>
        <w:tab/>
      </w:r>
    </w:p>
    <w:tbl>
      <w:tblPr>
        <w:tblStyle w:val="TableGrid"/>
        <w:tblW w:w="4995" w:type="pct"/>
        <w:tblInd w:w="5" w:type="dxa"/>
        <w:tblBorders>
          <w:top w:val="dashed" w:sz="4" w:space="0" w:color="BED7D3" w:themeColor="accent3"/>
          <w:left w:val="dashed" w:sz="4" w:space="0" w:color="BED7D3" w:themeColor="accent3"/>
          <w:bottom w:val="dashed" w:sz="4" w:space="0" w:color="BED7D3" w:themeColor="accent3"/>
          <w:right w:val="dashed" w:sz="4" w:space="0" w:color="BED7D3" w:themeColor="accent3"/>
          <w:insideH w:val="dashed" w:sz="4" w:space="0" w:color="BED7D3" w:themeColor="accent3"/>
          <w:insideV w:val="dashed" w:sz="4" w:space="0" w:color="BED7D3" w:themeColor="accent3"/>
        </w:tblBorders>
        <w:tblLook w:val="04A0" w:firstRow="1" w:lastRow="0" w:firstColumn="1" w:lastColumn="0" w:noHBand="0" w:noVBand="1"/>
      </w:tblPr>
      <w:tblGrid>
        <w:gridCol w:w="2332"/>
        <w:gridCol w:w="2333"/>
        <w:gridCol w:w="2333"/>
        <w:gridCol w:w="2333"/>
      </w:tblGrid>
      <w:tr w:rsidR="00DE549B" w:rsidRPr="001E20F7" w14:paraId="039C0F2A" w14:textId="77777777" w:rsidTr="002B4A8E">
        <w:trPr>
          <w:trHeight w:val="5040"/>
        </w:trPr>
        <w:tc>
          <w:tcPr>
            <w:tcW w:w="2500" w:type="pct"/>
            <w:gridSpan w:val="2"/>
            <w:tcBorders>
              <w:top w:val="dashed" w:sz="8" w:space="0" w:color="BED7D3" w:themeColor="accent3"/>
              <w:left w:val="dashed" w:sz="8" w:space="0" w:color="BED7D3" w:themeColor="accent3"/>
              <w:bottom w:val="nil"/>
              <w:right w:val="dashed" w:sz="8" w:space="0" w:color="BED7D3" w:themeColor="accent3"/>
            </w:tcBorders>
            <w:vAlign w:val="bottom"/>
          </w:tcPr>
          <w:p w14:paraId="3DF217D0" w14:textId="4F335456" w:rsidR="00DE549B" w:rsidRPr="001E20F7" w:rsidRDefault="00DE549B" w:rsidP="002B4A8E">
            <w:pPr>
              <w:spacing w:after="0"/>
              <w:jc w:val="center"/>
              <w:rPr>
                <w:b/>
                <w:bCs/>
                <w:lang w:val="es-ES"/>
              </w:rPr>
            </w:pPr>
            <w:r w:rsidRPr="001E20F7">
              <w:rPr>
                <w:b/>
                <w:bCs/>
                <w:lang w:val="es-ES"/>
              </w:rPr>
              <w:lastRenderedPageBreak/>
              <w:drawing>
                <wp:inline distT="0" distB="0" distL="0" distR="0" wp14:anchorId="7F37383C" wp14:editId="298C526F">
                  <wp:extent cx="1344168" cy="2203685"/>
                  <wp:effectExtent l="0" t="0" r="8890" b="635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Picture 27"/>
                          <pic:cNvPicPr/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4168" cy="2203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B8869D9" w14:textId="08E18BAC" w:rsidR="00DE549B" w:rsidRPr="001E20F7" w:rsidRDefault="00DE549B" w:rsidP="002B4A8E">
            <w:pPr>
              <w:spacing w:after="0"/>
              <w:jc w:val="center"/>
              <w:rPr>
                <w:b/>
                <w:bCs/>
                <w:lang w:val="es-ES"/>
              </w:rPr>
            </w:pPr>
          </w:p>
        </w:tc>
        <w:tc>
          <w:tcPr>
            <w:tcW w:w="2500" w:type="pct"/>
            <w:gridSpan w:val="2"/>
            <w:tcBorders>
              <w:top w:val="dashed" w:sz="8" w:space="0" w:color="BED7D3" w:themeColor="accent3"/>
              <w:left w:val="dashed" w:sz="8" w:space="0" w:color="BED7D3" w:themeColor="accent3"/>
              <w:bottom w:val="nil"/>
              <w:right w:val="dashed" w:sz="8" w:space="0" w:color="BED7D3" w:themeColor="accent3"/>
            </w:tcBorders>
            <w:vAlign w:val="bottom"/>
          </w:tcPr>
          <w:p w14:paraId="0B5150CC" w14:textId="35D7EB59" w:rsidR="00DE549B" w:rsidRPr="001E20F7" w:rsidRDefault="0087031B" w:rsidP="002B4A8E">
            <w:pPr>
              <w:spacing w:after="0"/>
              <w:jc w:val="center"/>
              <w:rPr>
                <w:b/>
                <w:bCs/>
                <w:lang w:val="es-ES"/>
              </w:rPr>
            </w:pPr>
            <w:r w:rsidRPr="001E20F7">
              <w:rPr>
                <w:b/>
                <w:bCs/>
                <w:lang w:val="es-ES"/>
              </w:rPr>
              <w:drawing>
                <wp:inline distT="0" distB="0" distL="0" distR="0" wp14:anchorId="376C9877" wp14:editId="3B1E2879">
                  <wp:extent cx="2615011" cy="1769998"/>
                  <wp:effectExtent l="0" t="0" r="0" b="1905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Picture 28"/>
                          <pic:cNvPicPr/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5011" cy="1769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99566F8" w14:textId="77777777" w:rsidR="00DE549B" w:rsidRPr="001E20F7" w:rsidRDefault="00DE549B" w:rsidP="002B4A8E">
            <w:pPr>
              <w:spacing w:after="0"/>
              <w:jc w:val="center"/>
              <w:rPr>
                <w:b/>
                <w:bCs/>
                <w:lang w:val="es-ES"/>
              </w:rPr>
            </w:pPr>
          </w:p>
        </w:tc>
      </w:tr>
      <w:tr w:rsidR="0087031B" w:rsidRPr="001E20F7" w14:paraId="3AAE7331" w14:textId="77777777" w:rsidTr="002B4A8E">
        <w:trPr>
          <w:trHeight w:val="1152"/>
        </w:trPr>
        <w:tc>
          <w:tcPr>
            <w:tcW w:w="1250" w:type="pct"/>
            <w:tcBorders>
              <w:top w:val="nil"/>
              <w:left w:val="dashed" w:sz="8" w:space="0" w:color="BED7D3" w:themeColor="accent3"/>
              <w:bottom w:val="dashed" w:sz="8" w:space="0" w:color="BED7D3" w:themeColor="accent3"/>
              <w:right w:val="nil"/>
            </w:tcBorders>
            <w:vAlign w:val="center"/>
          </w:tcPr>
          <w:p w14:paraId="14FE7449" w14:textId="76C2915B" w:rsidR="0087031B" w:rsidRPr="001E20F7" w:rsidRDefault="00D20D8C" w:rsidP="0087031B">
            <w:pPr>
              <w:spacing w:after="0"/>
              <w:jc w:val="center"/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  <w:t>Cizallamiento eje</w:t>
            </w:r>
            <w:r>
              <w:rPr>
                <w:b/>
                <w:bCs/>
                <w:lang w:val="es-ES"/>
              </w:rPr>
              <w:t xml:space="preserve"> y</w:t>
            </w:r>
            <w:r>
              <w:rPr>
                <w:b/>
                <w:bCs/>
                <w:lang w:val="es-ES"/>
              </w:rPr>
              <w:t xml:space="preserve"> </w:t>
            </w:r>
            <w:r>
              <w:rPr>
                <w:b/>
                <w:bCs/>
                <w:lang w:val="es-ES"/>
              </w:rPr>
              <w:t>(v</w:t>
            </w:r>
            <w:r w:rsidR="0087031B" w:rsidRPr="001E20F7">
              <w:rPr>
                <w:b/>
                <w:bCs/>
                <w:lang w:val="es-ES"/>
              </w:rPr>
              <w:t>ertical</w:t>
            </w:r>
            <w:r>
              <w:rPr>
                <w:b/>
                <w:bCs/>
                <w:lang w:val="es-ES"/>
              </w:rPr>
              <w:t>)</w:t>
            </w:r>
          </w:p>
        </w:tc>
        <w:tc>
          <w:tcPr>
            <w:tcW w:w="1250" w:type="pct"/>
            <w:tcBorders>
              <w:top w:val="nil"/>
              <w:left w:val="nil"/>
              <w:bottom w:val="dashed" w:sz="8" w:space="0" w:color="BED7D3" w:themeColor="accent3"/>
              <w:right w:val="dashed" w:sz="8" w:space="0" w:color="BED7D3" w:themeColor="accent3"/>
            </w:tcBorders>
            <w:vAlign w:val="center"/>
          </w:tcPr>
          <w:p w14:paraId="00BFC693" w14:textId="197D6492" w:rsidR="0087031B" w:rsidRPr="001E20F7" w:rsidRDefault="003F0B64" w:rsidP="0087031B">
            <w:pPr>
              <w:spacing w:after="0"/>
              <w:jc w:val="center"/>
              <w:rPr>
                <w:b/>
                <w:bCs/>
                <w:lang w:val="es-ES"/>
              </w:rPr>
            </w:pPr>
            <w:r w:rsidRPr="003F0B64">
              <w:rPr>
                <w:noProof/>
                <w:position w:val="-50"/>
                <w:lang w:val="es-ES"/>
              </w:rPr>
              <w:object w:dxaOrig="1719" w:dyaOrig="1120" w14:anchorId="032DA249">
                <v:shape id="_x0000_i1028" type="#_x0000_t75" alt="" style="width:86.15pt;height:56.05pt;mso-width-percent:0;mso-height-percent:0;mso-width-percent:0;mso-height-percent:0" o:ole="">
                  <v:imagedata r:id="rId38" o:title=""/>
                </v:shape>
                <o:OLEObject Type="Embed" ProgID="Equation.DSMT4" ShapeID="_x0000_i1028" DrawAspect="Content" ObjectID="_1720262018" r:id="rId39"/>
              </w:object>
            </w:r>
          </w:p>
        </w:tc>
        <w:tc>
          <w:tcPr>
            <w:tcW w:w="1250" w:type="pct"/>
            <w:tcBorders>
              <w:top w:val="nil"/>
              <w:left w:val="dashed" w:sz="8" w:space="0" w:color="BED7D3" w:themeColor="accent3"/>
              <w:bottom w:val="dashed" w:sz="8" w:space="0" w:color="BED7D3" w:themeColor="accent3"/>
              <w:right w:val="nil"/>
            </w:tcBorders>
            <w:vAlign w:val="center"/>
          </w:tcPr>
          <w:p w14:paraId="5831B5C4" w14:textId="44E5D111" w:rsidR="0087031B" w:rsidRPr="001E20F7" w:rsidRDefault="0087031B" w:rsidP="0087031B">
            <w:pPr>
              <w:spacing w:after="0"/>
              <w:jc w:val="center"/>
              <w:rPr>
                <w:b/>
                <w:bCs/>
                <w:lang w:val="es-ES"/>
              </w:rPr>
            </w:pPr>
            <w:r w:rsidRPr="001E20F7">
              <w:rPr>
                <w:b/>
                <w:bCs/>
                <w:lang w:val="es-ES"/>
              </w:rPr>
              <w:t>Rota</w:t>
            </w:r>
            <w:r w:rsidR="00D20D8C">
              <w:rPr>
                <w:b/>
                <w:bCs/>
                <w:lang w:val="es-ES"/>
              </w:rPr>
              <w:t>ción de</w:t>
            </w:r>
            <w:r w:rsidRPr="001E20F7">
              <w:rPr>
                <w:b/>
                <w:bCs/>
                <w:lang w:val="es-ES"/>
              </w:rPr>
              <w:t xml:space="preserve"> 90° </w:t>
            </w:r>
            <w:r w:rsidR="000A55E6">
              <w:rPr>
                <w:b/>
                <w:bCs/>
                <w:lang w:val="es-ES"/>
              </w:rPr>
              <w:t>en sentido antihorario</w:t>
            </w:r>
            <w:r w:rsidR="0069468A" w:rsidRPr="001E20F7">
              <w:rPr>
                <w:b/>
                <w:bCs/>
                <w:lang w:val="es-ES"/>
              </w:rPr>
              <w:t xml:space="preserve"> </w:t>
            </w:r>
            <w:r w:rsidR="000A55E6">
              <w:rPr>
                <w:b/>
                <w:bCs/>
                <w:lang w:val="es-ES"/>
              </w:rPr>
              <w:t>desde el</w:t>
            </w:r>
            <w:r w:rsidRPr="001E20F7">
              <w:rPr>
                <w:b/>
                <w:bCs/>
                <w:lang w:val="es-ES"/>
              </w:rPr>
              <w:t xml:space="preserve"> </w:t>
            </w:r>
            <w:r w:rsidR="00B2117A" w:rsidRPr="001E20F7">
              <w:rPr>
                <w:b/>
                <w:bCs/>
                <w:lang w:val="es-ES"/>
              </w:rPr>
              <w:t>o</w:t>
            </w:r>
            <w:r w:rsidRPr="001E20F7">
              <w:rPr>
                <w:b/>
                <w:bCs/>
                <w:lang w:val="es-ES"/>
              </w:rPr>
              <w:t>rig</w:t>
            </w:r>
            <w:r w:rsidR="000A55E6">
              <w:rPr>
                <w:b/>
                <w:bCs/>
                <w:lang w:val="es-ES"/>
              </w:rPr>
              <w:t>e</w:t>
            </w:r>
            <w:r w:rsidRPr="001E20F7">
              <w:rPr>
                <w:b/>
                <w:bCs/>
                <w:lang w:val="es-ES"/>
              </w:rPr>
              <w:t>n</w:t>
            </w:r>
          </w:p>
        </w:tc>
        <w:tc>
          <w:tcPr>
            <w:tcW w:w="1250" w:type="pct"/>
            <w:tcBorders>
              <w:top w:val="nil"/>
              <w:left w:val="nil"/>
              <w:bottom w:val="dashed" w:sz="8" w:space="0" w:color="BED7D3" w:themeColor="accent3"/>
              <w:right w:val="dashed" w:sz="8" w:space="0" w:color="BED7D3" w:themeColor="accent3"/>
            </w:tcBorders>
            <w:vAlign w:val="center"/>
          </w:tcPr>
          <w:p w14:paraId="0616FB2C" w14:textId="43B9E26C" w:rsidR="0087031B" w:rsidRPr="001E20F7" w:rsidRDefault="003F0B64" w:rsidP="0087031B">
            <w:pPr>
              <w:spacing w:after="0"/>
              <w:jc w:val="center"/>
              <w:rPr>
                <w:b/>
                <w:bCs/>
                <w:lang w:val="es-ES"/>
              </w:rPr>
            </w:pPr>
            <w:r w:rsidRPr="003F0B64">
              <w:rPr>
                <w:noProof/>
                <w:position w:val="-50"/>
                <w:lang w:val="es-ES"/>
              </w:rPr>
              <w:object w:dxaOrig="1660" w:dyaOrig="1120" w14:anchorId="4CB7628B">
                <v:shape id="_x0000_i1027" type="#_x0000_t75" alt="" style="width:83.2pt;height:56.05pt;mso-width-percent:0;mso-height-percent:0;mso-width-percent:0;mso-height-percent:0" o:ole="">
                  <v:imagedata r:id="rId40" o:title=""/>
                </v:shape>
                <o:OLEObject Type="Embed" ProgID="Equation.DSMT4" ShapeID="_x0000_i1027" DrawAspect="Content" ObjectID="_1720262019" r:id="rId41"/>
              </w:object>
            </w:r>
          </w:p>
        </w:tc>
      </w:tr>
      <w:tr w:rsidR="00DE549B" w:rsidRPr="001E20F7" w14:paraId="52DA283E" w14:textId="77777777" w:rsidTr="002B4A8E">
        <w:trPr>
          <w:trHeight w:val="5040"/>
        </w:trPr>
        <w:tc>
          <w:tcPr>
            <w:tcW w:w="2500" w:type="pct"/>
            <w:gridSpan w:val="2"/>
            <w:tcBorders>
              <w:left w:val="dashed" w:sz="8" w:space="0" w:color="BED7D3" w:themeColor="accent3"/>
              <w:bottom w:val="nil"/>
              <w:right w:val="dashed" w:sz="8" w:space="0" w:color="BED7D3" w:themeColor="accent3"/>
            </w:tcBorders>
            <w:vAlign w:val="bottom"/>
          </w:tcPr>
          <w:p w14:paraId="5185FF15" w14:textId="222AB05A" w:rsidR="00DE549B" w:rsidRPr="001E20F7" w:rsidRDefault="0087031B" w:rsidP="002B4A8E">
            <w:pPr>
              <w:spacing w:after="0"/>
              <w:jc w:val="center"/>
              <w:rPr>
                <w:b/>
                <w:bCs/>
                <w:lang w:val="es-ES"/>
              </w:rPr>
            </w:pPr>
            <w:r w:rsidRPr="001E20F7">
              <w:rPr>
                <w:b/>
                <w:bCs/>
                <w:lang w:val="es-ES"/>
              </w:rPr>
              <w:drawing>
                <wp:inline distT="0" distB="0" distL="0" distR="0" wp14:anchorId="5ABC3CA4" wp14:editId="14965E47">
                  <wp:extent cx="2185416" cy="3039884"/>
                  <wp:effectExtent l="0" t="0" r="5715" b="8255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Picture 29"/>
                          <pic:cNvPicPr/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5416" cy="30398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C97B221" w14:textId="77777777" w:rsidR="00DE549B" w:rsidRPr="001E20F7" w:rsidRDefault="00DE549B" w:rsidP="002B4A8E">
            <w:pPr>
              <w:spacing w:after="0"/>
              <w:jc w:val="center"/>
              <w:rPr>
                <w:b/>
                <w:bCs/>
                <w:lang w:val="es-ES"/>
              </w:rPr>
            </w:pPr>
          </w:p>
        </w:tc>
        <w:tc>
          <w:tcPr>
            <w:tcW w:w="2500" w:type="pct"/>
            <w:gridSpan w:val="2"/>
            <w:tcBorders>
              <w:left w:val="dashed" w:sz="8" w:space="0" w:color="BED7D3" w:themeColor="accent3"/>
              <w:bottom w:val="nil"/>
              <w:right w:val="dashed" w:sz="8" w:space="0" w:color="BED7D3" w:themeColor="accent3"/>
            </w:tcBorders>
            <w:vAlign w:val="bottom"/>
          </w:tcPr>
          <w:p w14:paraId="02996C3E" w14:textId="756F7080" w:rsidR="00DE549B" w:rsidRPr="001E20F7" w:rsidRDefault="0087031B" w:rsidP="002B4A8E">
            <w:pPr>
              <w:spacing w:after="0"/>
              <w:jc w:val="center"/>
              <w:rPr>
                <w:b/>
                <w:bCs/>
                <w:lang w:val="es-ES"/>
              </w:rPr>
            </w:pPr>
            <w:r w:rsidRPr="001E20F7">
              <w:rPr>
                <w:b/>
                <w:bCs/>
                <w:lang w:val="es-ES"/>
              </w:rPr>
              <w:drawing>
                <wp:inline distT="0" distB="0" distL="0" distR="0" wp14:anchorId="4F3BE179" wp14:editId="384DB91C">
                  <wp:extent cx="1755626" cy="2606919"/>
                  <wp:effectExtent l="0" t="0" r="0" b="3175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Picture 30"/>
                          <pic:cNvPicPr/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5626" cy="26069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031B" w:rsidRPr="001E20F7" w14:paraId="2DD3E46E" w14:textId="77777777" w:rsidTr="002B4A8E">
        <w:trPr>
          <w:trHeight w:val="1152"/>
        </w:trPr>
        <w:tc>
          <w:tcPr>
            <w:tcW w:w="1250" w:type="pct"/>
            <w:tcBorders>
              <w:top w:val="nil"/>
              <w:left w:val="dashed" w:sz="8" w:space="0" w:color="BED7D3" w:themeColor="accent3"/>
              <w:bottom w:val="dashed" w:sz="8" w:space="0" w:color="BED7D3" w:themeColor="accent3"/>
              <w:right w:val="nil"/>
            </w:tcBorders>
            <w:vAlign w:val="center"/>
          </w:tcPr>
          <w:p w14:paraId="1646A254" w14:textId="70674FC1" w:rsidR="0087031B" w:rsidRPr="001E20F7" w:rsidRDefault="0087031B" w:rsidP="0087031B">
            <w:pPr>
              <w:spacing w:after="0"/>
              <w:jc w:val="center"/>
              <w:rPr>
                <w:b/>
                <w:bCs/>
                <w:lang w:val="es-ES"/>
              </w:rPr>
            </w:pPr>
            <w:r w:rsidRPr="001E20F7">
              <w:rPr>
                <w:b/>
                <w:bCs/>
                <w:lang w:val="es-ES"/>
              </w:rPr>
              <w:t>Rot</w:t>
            </w:r>
            <w:r w:rsidR="003F2E4B">
              <w:rPr>
                <w:b/>
                <w:bCs/>
                <w:lang w:val="es-ES"/>
              </w:rPr>
              <w:t>ación de</w:t>
            </w:r>
            <w:r w:rsidRPr="001E20F7">
              <w:rPr>
                <w:b/>
                <w:bCs/>
                <w:lang w:val="es-ES"/>
              </w:rPr>
              <w:t xml:space="preserve"> 180°</w:t>
            </w:r>
            <w:r w:rsidR="003F2E4B">
              <w:rPr>
                <w:b/>
                <w:bCs/>
                <w:lang w:val="es-ES"/>
              </w:rPr>
              <w:t xml:space="preserve"> en sentido antihorario</w:t>
            </w:r>
            <w:r w:rsidR="0069468A" w:rsidRPr="001E20F7">
              <w:rPr>
                <w:b/>
                <w:bCs/>
                <w:lang w:val="es-ES"/>
              </w:rPr>
              <w:t xml:space="preserve"> </w:t>
            </w:r>
            <w:r w:rsidR="003F2E4B">
              <w:rPr>
                <w:b/>
                <w:bCs/>
                <w:lang w:val="es-ES"/>
              </w:rPr>
              <w:t xml:space="preserve">desde el </w:t>
            </w:r>
            <w:r w:rsidR="00B2117A" w:rsidRPr="001E20F7">
              <w:rPr>
                <w:b/>
                <w:bCs/>
                <w:lang w:val="es-ES"/>
              </w:rPr>
              <w:t>o</w:t>
            </w:r>
            <w:r w:rsidRPr="001E20F7">
              <w:rPr>
                <w:b/>
                <w:bCs/>
                <w:lang w:val="es-ES"/>
              </w:rPr>
              <w:t>rig</w:t>
            </w:r>
            <w:r w:rsidR="003F2E4B">
              <w:rPr>
                <w:b/>
                <w:bCs/>
                <w:lang w:val="es-ES"/>
              </w:rPr>
              <w:t>e</w:t>
            </w:r>
            <w:r w:rsidRPr="001E20F7">
              <w:rPr>
                <w:b/>
                <w:bCs/>
                <w:lang w:val="es-ES"/>
              </w:rPr>
              <w:t>n</w:t>
            </w:r>
          </w:p>
        </w:tc>
        <w:tc>
          <w:tcPr>
            <w:tcW w:w="1250" w:type="pct"/>
            <w:tcBorders>
              <w:top w:val="nil"/>
              <w:left w:val="nil"/>
              <w:bottom w:val="dashed" w:sz="8" w:space="0" w:color="BED7D3" w:themeColor="accent3"/>
              <w:right w:val="dashed" w:sz="8" w:space="0" w:color="BED7D3" w:themeColor="accent3"/>
            </w:tcBorders>
            <w:vAlign w:val="center"/>
          </w:tcPr>
          <w:p w14:paraId="2ECE25CB" w14:textId="6DB45526" w:rsidR="0087031B" w:rsidRPr="001E20F7" w:rsidRDefault="003F0B64" w:rsidP="0087031B">
            <w:pPr>
              <w:spacing w:after="0"/>
              <w:jc w:val="center"/>
              <w:rPr>
                <w:b/>
                <w:bCs/>
                <w:lang w:val="es-ES"/>
              </w:rPr>
            </w:pPr>
            <w:r w:rsidRPr="003F0B64">
              <w:rPr>
                <w:noProof/>
                <w:position w:val="-50"/>
                <w:lang w:val="es-ES"/>
              </w:rPr>
              <w:object w:dxaOrig="1719" w:dyaOrig="1120" w14:anchorId="0A7FB8F1">
                <v:shape id="_x0000_i1026" type="#_x0000_t75" alt="" style="width:86.15pt;height:56.05pt;mso-width-percent:0;mso-height-percent:0;mso-width-percent:0;mso-height-percent:0" o:ole="">
                  <v:imagedata r:id="rId44" o:title=""/>
                </v:shape>
                <o:OLEObject Type="Embed" ProgID="Equation.DSMT4" ShapeID="_x0000_i1026" DrawAspect="Content" ObjectID="_1720262020" r:id="rId45"/>
              </w:object>
            </w:r>
          </w:p>
        </w:tc>
        <w:tc>
          <w:tcPr>
            <w:tcW w:w="1250" w:type="pct"/>
            <w:tcBorders>
              <w:top w:val="nil"/>
              <w:left w:val="dashed" w:sz="8" w:space="0" w:color="BED7D3" w:themeColor="accent3"/>
              <w:bottom w:val="dashed" w:sz="8" w:space="0" w:color="BED7D3" w:themeColor="accent3"/>
              <w:right w:val="nil"/>
            </w:tcBorders>
            <w:vAlign w:val="center"/>
          </w:tcPr>
          <w:p w14:paraId="358C95D8" w14:textId="3E8F077A" w:rsidR="0087031B" w:rsidRPr="001E20F7" w:rsidRDefault="0087031B" w:rsidP="0087031B">
            <w:pPr>
              <w:spacing w:after="0"/>
              <w:jc w:val="center"/>
              <w:rPr>
                <w:b/>
                <w:bCs/>
                <w:lang w:val="es-ES"/>
              </w:rPr>
            </w:pPr>
            <w:r w:rsidRPr="001E20F7">
              <w:rPr>
                <w:b/>
                <w:bCs/>
                <w:lang w:val="es-ES"/>
              </w:rPr>
              <w:t>Rota</w:t>
            </w:r>
            <w:r w:rsidR="003F2E4B">
              <w:rPr>
                <w:b/>
                <w:bCs/>
                <w:lang w:val="es-ES"/>
              </w:rPr>
              <w:t>ción de</w:t>
            </w:r>
            <w:r w:rsidRPr="001E20F7">
              <w:rPr>
                <w:b/>
                <w:bCs/>
                <w:lang w:val="es-ES"/>
              </w:rPr>
              <w:t xml:space="preserve"> 270° </w:t>
            </w:r>
            <w:r w:rsidR="003F2E4B">
              <w:rPr>
                <w:b/>
                <w:bCs/>
                <w:lang w:val="es-ES"/>
              </w:rPr>
              <w:t>en sentido antihorario desde el</w:t>
            </w:r>
            <w:r w:rsidRPr="001E20F7">
              <w:rPr>
                <w:b/>
                <w:bCs/>
                <w:lang w:val="es-ES"/>
              </w:rPr>
              <w:t xml:space="preserve"> </w:t>
            </w:r>
            <w:r w:rsidR="00B2117A" w:rsidRPr="001E20F7">
              <w:rPr>
                <w:b/>
                <w:bCs/>
                <w:lang w:val="es-ES"/>
              </w:rPr>
              <w:t>o</w:t>
            </w:r>
            <w:r w:rsidRPr="001E20F7">
              <w:rPr>
                <w:b/>
                <w:bCs/>
                <w:lang w:val="es-ES"/>
              </w:rPr>
              <w:t>rig</w:t>
            </w:r>
            <w:r w:rsidR="003F2E4B">
              <w:rPr>
                <w:b/>
                <w:bCs/>
                <w:lang w:val="es-ES"/>
              </w:rPr>
              <w:t>e</w:t>
            </w:r>
            <w:r w:rsidRPr="001E20F7">
              <w:rPr>
                <w:b/>
                <w:bCs/>
                <w:lang w:val="es-ES"/>
              </w:rPr>
              <w:t>n</w:t>
            </w:r>
          </w:p>
        </w:tc>
        <w:tc>
          <w:tcPr>
            <w:tcW w:w="1250" w:type="pct"/>
            <w:tcBorders>
              <w:top w:val="nil"/>
              <w:left w:val="nil"/>
              <w:bottom w:val="dashed" w:sz="8" w:space="0" w:color="BED7D3" w:themeColor="accent3"/>
              <w:right w:val="dashed" w:sz="8" w:space="0" w:color="BED7D3" w:themeColor="accent3"/>
            </w:tcBorders>
            <w:vAlign w:val="center"/>
          </w:tcPr>
          <w:p w14:paraId="6D5D42AD" w14:textId="775E43EC" w:rsidR="0087031B" w:rsidRPr="001E20F7" w:rsidRDefault="003F0B64" w:rsidP="0087031B">
            <w:pPr>
              <w:spacing w:after="0"/>
              <w:jc w:val="center"/>
              <w:rPr>
                <w:b/>
                <w:bCs/>
                <w:lang w:val="es-ES"/>
              </w:rPr>
            </w:pPr>
            <w:r w:rsidRPr="003F0B64">
              <w:rPr>
                <w:noProof/>
                <w:position w:val="-50"/>
                <w:lang w:val="es-ES"/>
              </w:rPr>
              <w:object w:dxaOrig="1620" w:dyaOrig="1120" w14:anchorId="78CE0F33">
                <v:shape id="_x0000_i1025" type="#_x0000_t75" alt="" style="width:80.85pt;height:56.05pt;mso-width-percent:0;mso-height-percent:0;mso-width-percent:0;mso-height-percent:0" o:ole="">
                  <v:imagedata r:id="rId46" o:title=""/>
                </v:shape>
                <o:OLEObject Type="Embed" ProgID="Equation.DSMT4" ShapeID="_x0000_i1025" DrawAspect="Content" ObjectID="_1720262021" r:id="rId47"/>
              </w:object>
            </w:r>
          </w:p>
        </w:tc>
      </w:tr>
    </w:tbl>
    <w:p w14:paraId="7D8E89D2" w14:textId="18AEC25D" w:rsidR="00DE549B" w:rsidRPr="001E20F7" w:rsidRDefault="00DE549B" w:rsidP="005636D5">
      <w:pPr>
        <w:pStyle w:val="BodyText"/>
        <w:rPr>
          <w:lang w:val="es-ES"/>
        </w:rPr>
      </w:pPr>
    </w:p>
    <w:sectPr w:rsidR="00DE549B" w:rsidRPr="001E20F7" w:rsidSect="00FB43B9">
      <w:headerReference w:type="even" r:id="rId48"/>
      <w:headerReference w:type="default" r:id="rId49"/>
      <w:footerReference w:type="default" r:id="rId50"/>
      <w:headerReference w:type="first" r:id="rId51"/>
      <w:footerReference w:type="first" r:id="rId52"/>
      <w:pgSz w:w="12240" w:h="15840"/>
      <w:pgMar w:top="1440" w:right="1440" w:bottom="1008" w:left="144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E8F31" w14:textId="77777777" w:rsidR="003F0B64" w:rsidRDefault="003F0B64" w:rsidP="00293785">
      <w:pPr>
        <w:spacing w:after="0" w:line="240" w:lineRule="auto"/>
      </w:pPr>
      <w:r>
        <w:separator/>
      </w:r>
    </w:p>
  </w:endnote>
  <w:endnote w:type="continuationSeparator" w:id="0">
    <w:p w14:paraId="69019FB3" w14:textId="77777777" w:rsidR="003F0B64" w:rsidRDefault="003F0B64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130FC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3EC5656" wp14:editId="5CB8F47C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605F92A" w14:textId="30E610C1" w:rsidR="00293785" w:rsidRDefault="0000000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65846E9E7132452BB3C5BF9334305049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5636D5">
                                <w:t>Matrix Operations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EC565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" filled="f" stroked="f">
              <v:textbox>
                <w:txbxContent>
                  <w:p w14:paraId="7605F92A" w14:textId="30E610C1" w:rsidR="00293785" w:rsidRDefault="00557909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65846E9E7132452BB3C5BF9334305049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5636D5">
                          <w:t>Matrix Operations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3E8831AF" wp14:editId="09E6CAFD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AC05A" w14:textId="2BA94C29" w:rsidR="00557909" w:rsidRPr="00557909" w:rsidRDefault="00557909" w:rsidP="00557909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2AF8F88" wp14:editId="64223BBB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A5CB30A" w14:textId="6876ABCA" w:rsidR="00557909" w:rsidRDefault="00000000" w:rsidP="00557909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-312181916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557909">
                                <w:t>Matrix Operations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AF8F8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90pt;margin-top:-20.6pt;width:315pt;height:2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60iYgIAADs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" filled="f" stroked="f">
              <v:textbox>
                <w:txbxContent>
                  <w:p w14:paraId="0A5CB30A" w14:textId="6876ABCA" w:rsidR="00557909" w:rsidRDefault="00557909" w:rsidP="00557909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-312181916"/>
                        <w:placeholder>
                          <w:docPart w:val="00A23665FF56498DA8132F70164A6BB6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>
                          <w:t>Matrix Operations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Pr="00293785">
      <w:rPr>
        <w:noProof/>
      </w:rPr>
      <w:drawing>
        <wp:anchor distT="0" distB="0" distL="114300" distR="114300" simplePos="0" relativeHeight="251669504" behindDoc="1" locked="0" layoutInCell="1" allowOverlap="1" wp14:anchorId="105A6148" wp14:editId="7652D3A8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74B06" w14:textId="77777777" w:rsidR="003F0B64" w:rsidRDefault="003F0B64" w:rsidP="00293785">
      <w:pPr>
        <w:spacing w:after="0" w:line="240" w:lineRule="auto"/>
      </w:pPr>
      <w:r>
        <w:separator/>
      </w:r>
    </w:p>
  </w:footnote>
  <w:footnote w:type="continuationSeparator" w:id="0">
    <w:p w14:paraId="5F5B5166" w14:textId="77777777" w:rsidR="003F0B64" w:rsidRDefault="003F0B64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DB418" w14:textId="77777777" w:rsidR="00755D97" w:rsidRDefault="00755D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6FEA8" w14:textId="77777777" w:rsidR="00755D97" w:rsidRDefault="00755D9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14106" w14:textId="4F555A36" w:rsidR="005636D5" w:rsidRDefault="00755D97" w:rsidP="005636D5">
    <w:pPr>
      <w:pStyle w:val="Title"/>
    </w:pPr>
    <w:r>
      <w:t xml:space="preserve">tarjetas de </w:t>
    </w:r>
    <w:r w:rsidR="005636D5">
      <w:t>Transforma</w:t>
    </w:r>
    <w:r>
      <w:t>c</w:t>
    </w:r>
    <w:r w:rsidR="005636D5">
      <w:t>i</w:t>
    </w:r>
    <w:r>
      <w:t>ó</w:t>
    </w:r>
    <w:r w:rsidR="005636D5">
      <w:t>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2212099">
    <w:abstractNumId w:val="6"/>
  </w:num>
  <w:num w:numId="2" w16cid:durableId="189758037">
    <w:abstractNumId w:val="7"/>
  </w:num>
  <w:num w:numId="3" w16cid:durableId="1294559308">
    <w:abstractNumId w:val="0"/>
  </w:num>
  <w:num w:numId="4" w16cid:durableId="1995910863">
    <w:abstractNumId w:val="2"/>
  </w:num>
  <w:num w:numId="5" w16cid:durableId="944380971">
    <w:abstractNumId w:val="3"/>
  </w:num>
  <w:num w:numId="6" w16cid:durableId="1886018095">
    <w:abstractNumId w:val="5"/>
  </w:num>
  <w:num w:numId="7" w16cid:durableId="741103418">
    <w:abstractNumId w:val="4"/>
  </w:num>
  <w:num w:numId="8" w16cid:durableId="152642043">
    <w:abstractNumId w:val="8"/>
  </w:num>
  <w:num w:numId="9" w16cid:durableId="1732344525">
    <w:abstractNumId w:val="9"/>
  </w:num>
  <w:num w:numId="10" w16cid:durableId="490489060">
    <w:abstractNumId w:val="10"/>
  </w:num>
  <w:num w:numId="11" w16cid:durableId="9542180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6D5"/>
    <w:rsid w:val="0004006F"/>
    <w:rsid w:val="00053775"/>
    <w:rsid w:val="0005619A"/>
    <w:rsid w:val="00071F23"/>
    <w:rsid w:val="0008589D"/>
    <w:rsid w:val="000A06F8"/>
    <w:rsid w:val="000A55E6"/>
    <w:rsid w:val="000A6FEC"/>
    <w:rsid w:val="0011259B"/>
    <w:rsid w:val="00116FDD"/>
    <w:rsid w:val="00125621"/>
    <w:rsid w:val="00150429"/>
    <w:rsid w:val="001D0BBF"/>
    <w:rsid w:val="001E1F85"/>
    <w:rsid w:val="001E20F7"/>
    <w:rsid w:val="001F0CE2"/>
    <w:rsid w:val="001F125D"/>
    <w:rsid w:val="002345CC"/>
    <w:rsid w:val="00270208"/>
    <w:rsid w:val="00293785"/>
    <w:rsid w:val="002C0879"/>
    <w:rsid w:val="002C37B4"/>
    <w:rsid w:val="00310E18"/>
    <w:rsid w:val="0036040A"/>
    <w:rsid w:val="00397FA9"/>
    <w:rsid w:val="003F0B64"/>
    <w:rsid w:val="003F2E4B"/>
    <w:rsid w:val="00446C13"/>
    <w:rsid w:val="00455EEF"/>
    <w:rsid w:val="004774A8"/>
    <w:rsid w:val="005078B4"/>
    <w:rsid w:val="0053328A"/>
    <w:rsid w:val="00540FC6"/>
    <w:rsid w:val="005511B6"/>
    <w:rsid w:val="00553C98"/>
    <w:rsid w:val="00557909"/>
    <w:rsid w:val="005636D5"/>
    <w:rsid w:val="005A7635"/>
    <w:rsid w:val="00645D7F"/>
    <w:rsid w:val="00656940"/>
    <w:rsid w:val="00665274"/>
    <w:rsid w:val="00666C03"/>
    <w:rsid w:val="00686DAB"/>
    <w:rsid w:val="0069468A"/>
    <w:rsid w:val="006B4CC2"/>
    <w:rsid w:val="006E1542"/>
    <w:rsid w:val="00721EA4"/>
    <w:rsid w:val="00755D97"/>
    <w:rsid w:val="00797CB5"/>
    <w:rsid w:val="007B055F"/>
    <w:rsid w:val="007B6A7F"/>
    <w:rsid w:val="007C6070"/>
    <w:rsid w:val="007E6F1D"/>
    <w:rsid w:val="0087031B"/>
    <w:rsid w:val="00880013"/>
    <w:rsid w:val="008920A4"/>
    <w:rsid w:val="008B3F92"/>
    <w:rsid w:val="008F5386"/>
    <w:rsid w:val="00913172"/>
    <w:rsid w:val="009434C1"/>
    <w:rsid w:val="00981E19"/>
    <w:rsid w:val="009B52E4"/>
    <w:rsid w:val="009C61E4"/>
    <w:rsid w:val="009D6E8D"/>
    <w:rsid w:val="00A101E8"/>
    <w:rsid w:val="00A522FD"/>
    <w:rsid w:val="00A95CB5"/>
    <w:rsid w:val="00AC349E"/>
    <w:rsid w:val="00B12F97"/>
    <w:rsid w:val="00B2117A"/>
    <w:rsid w:val="00B92DBF"/>
    <w:rsid w:val="00BD119F"/>
    <w:rsid w:val="00C715C8"/>
    <w:rsid w:val="00C73EA1"/>
    <w:rsid w:val="00C8524A"/>
    <w:rsid w:val="00CC4F77"/>
    <w:rsid w:val="00CD3CF6"/>
    <w:rsid w:val="00CE336D"/>
    <w:rsid w:val="00D106FF"/>
    <w:rsid w:val="00D16CAF"/>
    <w:rsid w:val="00D20D8C"/>
    <w:rsid w:val="00D269D8"/>
    <w:rsid w:val="00D626EB"/>
    <w:rsid w:val="00DC7A6D"/>
    <w:rsid w:val="00DE549B"/>
    <w:rsid w:val="00EA74D2"/>
    <w:rsid w:val="00ED24C8"/>
    <w:rsid w:val="00EE080E"/>
    <w:rsid w:val="00F2392B"/>
    <w:rsid w:val="00F377E2"/>
    <w:rsid w:val="00F50748"/>
    <w:rsid w:val="00F72D02"/>
    <w:rsid w:val="00FB4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FB39CA"/>
  <w15:docId w15:val="{6F34F039-A747-4452-BCE6-7BA12731F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2.bin"/><Relationship Id="rId18" Type="http://schemas.openxmlformats.org/officeDocument/2006/relationships/image" Target="media/image8.wmf"/><Relationship Id="rId26" Type="http://schemas.openxmlformats.org/officeDocument/2006/relationships/image" Target="media/image13.wmf"/><Relationship Id="rId39" Type="http://schemas.openxmlformats.org/officeDocument/2006/relationships/oleObject" Target="embeddings/oleObject11.bin"/><Relationship Id="rId21" Type="http://schemas.openxmlformats.org/officeDocument/2006/relationships/oleObject" Target="embeddings/oleObject5.bin"/><Relationship Id="rId34" Type="http://schemas.openxmlformats.org/officeDocument/2006/relationships/image" Target="media/image18.wmf"/><Relationship Id="rId42" Type="http://schemas.openxmlformats.org/officeDocument/2006/relationships/image" Target="media/image23.png"/><Relationship Id="rId47" Type="http://schemas.openxmlformats.org/officeDocument/2006/relationships/oleObject" Target="embeddings/oleObject14.bin"/><Relationship Id="rId50" Type="http://schemas.openxmlformats.org/officeDocument/2006/relationships/footer" Target="footer1.xml"/><Relationship Id="rId55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7.wmf"/><Relationship Id="rId29" Type="http://schemas.openxmlformats.org/officeDocument/2006/relationships/image" Target="media/image15.png"/><Relationship Id="rId11" Type="http://schemas.openxmlformats.org/officeDocument/2006/relationships/oleObject" Target="embeddings/oleObject1.bin"/><Relationship Id="rId24" Type="http://schemas.openxmlformats.org/officeDocument/2006/relationships/image" Target="media/image12.wmf"/><Relationship Id="rId32" Type="http://schemas.openxmlformats.org/officeDocument/2006/relationships/image" Target="media/image17.wmf"/><Relationship Id="rId37" Type="http://schemas.openxmlformats.org/officeDocument/2006/relationships/image" Target="media/image20.png"/><Relationship Id="rId40" Type="http://schemas.openxmlformats.org/officeDocument/2006/relationships/image" Target="media/image22.wmf"/><Relationship Id="rId45" Type="http://schemas.openxmlformats.org/officeDocument/2006/relationships/oleObject" Target="embeddings/oleObject13.bin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19" Type="http://schemas.openxmlformats.org/officeDocument/2006/relationships/oleObject" Target="embeddings/oleObject4.bin"/><Relationship Id="rId31" Type="http://schemas.openxmlformats.org/officeDocument/2006/relationships/oleObject" Target="embeddings/oleObject8.bin"/><Relationship Id="rId44" Type="http://schemas.openxmlformats.org/officeDocument/2006/relationships/image" Target="media/image25.wmf"/><Relationship Id="rId52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2" Type="http://schemas.openxmlformats.org/officeDocument/2006/relationships/image" Target="media/image10.png"/><Relationship Id="rId27" Type="http://schemas.openxmlformats.org/officeDocument/2006/relationships/oleObject" Target="embeddings/oleObject7.bin"/><Relationship Id="rId30" Type="http://schemas.openxmlformats.org/officeDocument/2006/relationships/image" Target="media/image16.wmf"/><Relationship Id="rId35" Type="http://schemas.openxmlformats.org/officeDocument/2006/relationships/oleObject" Target="embeddings/oleObject10.bin"/><Relationship Id="rId43" Type="http://schemas.openxmlformats.org/officeDocument/2006/relationships/image" Target="media/image24.png"/><Relationship Id="rId48" Type="http://schemas.openxmlformats.org/officeDocument/2006/relationships/header" Target="header1.xml"/><Relationship Id="rId8" Type="http://schemas.openxmlformats.org/officeDocument/2006/relationships/image" Target="media/image1.png"/><Relationship Id="rId51" Type="http://schemas.openxmlformats.org/officeDocument/2006/relationships/header" Target="header3.xml"/><Relationship Id="rId3" Type="http://schemas.openxmlformats.org/officeDocument/2006/relationships/styles" Target="styl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3.bin"/><Relationship Id="rId25" Type="http://schemas.openxmlformats.org/officeDocument/2006/relationships/oleObject" Target="embeddings/oleObject6.bin"/><Relationship Id="rId33" Type="http://schemas.openxmlformats.org/officeDocument/2006/relationships/oleObject" Target="embeddings/oleObject9.bin"/><Relationship Id="rId38" Type="http://schemas.openxmlformats.org/officeDocument/2006/relationships/image" Target="media/image21.wmf"/><Relationship Id="rId46" Type="http://schemas.openxmlformats.org/officeDocument/2006/relationships/image" Target="media/image26.wmf"/><Relationship Id="rId20" Type="http://schemas.openxmlformats.org/officeDocument/2006/relationships/image" Target="media/image9.wmf"/><Relationship Id="rId41" Type="http://schemas.openxmlformats.org/officeDocument/2006/relationships/oleObject" Target="embeddings/oleObject12.bin"/><Relationship Id="rId54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image" Target="media/image11.png"/><Relationship Id="rId28" Type="http://schemas.openxmlformats.org/officeDocument/2006/relationships/image" Target="media/image14.png"/><Relationship Id="rId36" Type="http://schemas.openxmlformats.org/officeDocument/2006/relationships/image" Target="media/image19.png"/><Relationship Id="rId4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7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7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ell\Documents\Custom%20Office%20Templates\Vertical%20LEARN%20Document%20Attach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5846E9E7132452BB3C5BF93343050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86F10C-3A31-4B36-9EF8-4A19BA85C297}"/>
      </w:docPartPr>
      <w:docPartBody>
        <w:p w:rsidR="005B466E" w:rsidRDefault="005B466E">
          <w:pPr>
            <w:pStyle w:val="65846E9E7132452BB3C5BF9334305049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66E"/>
    <w:rsid w:val="005B466E"/>
    <w:rsid w:val="009B7A3F"/>
    <w:rsid w:val="00C74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7497F"/>
    <w:rPr>
      <w:color w:val="808080"/>
    </w:rPr>
  </w:style>
  <w:style w:type="paragraph" w:customStyle="1" w:styleId="65846E9E7132452BB3C5BF9334305049">
    <w:name w:val="65846E9E7132452BB3C5BF93343050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C:\Users\Michell\Documents\Custom Office Templates\Vertical LEARN Document Attachment.dotx</Template>
  <TotalTime>31</TotalTime>
  <Pages>3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Matrix Operations</vt:lpstr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Matrix Operations</dc:title>
  <dc:creator>Michell</dc:creator>
  <cp:lastModifiedBy>Lopez, Araceli</cp:lastModifiedBy>
  <cp:revision>7</cp:revision>
  <cp:lastPrinted>2016-07-14T14:08:00Z</cp:lastPrinted>
  <dcterms:created xsi:type="dcterms:W3CDTF">2022-01-20T17:00:00Z</dcterms:created>
  <dcterms:modified xsi:type="dcterms:W3CDTF">2022-07-25T18:36:00Z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