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9C61E4" w:rsidRPr="00557909" w14:paraId="4186532C" w14:textId="77777777" w:rsidTr="009C61E4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59EFAE8" w14:textId="4FEF962A" w:rsidR="00FB43B9" w:rsidRPr="00557909" w:rsidRDefault="00FB43B9" w:rsidP="00270208">
            <w:pPr>
              <w:spacing w:after="0"/>
              <w:jc w:val="center"/>
            </w:pPr>
            <w:r w:rsidRPr="00557909">
              <w:rPr>
                <w:noProof/>
              </w:rPr>
              <w:drawing>
                <wp:inline distT="0" distB="0" distL="0" distR="0" wp14:anchorId="7D1C3F22" wp14:editId="310E8F6C">
                  <wp:extent cx="1335024" cy="30370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303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865B967" w14:textId="54963554" w:rsidR="00FB43B9" w:rsidRPr="00557909" w:rsidRDefault="00FB43B9" w:rsidP="00270208">
            <w:pPr>
              <w:spacing w:after="0"/>
              <w:jc w:val="center"/>
            </w:pPr>
            <w:r w:rsidRPr="00557909">
              <w:rPr>
                <w:noProof/>
              </w:rPr>
              <w:drawing>
                <wp:inline distT="0" distB="0" distL="0" distR="0" wp14:anchorId="3382CFF6" wp14:editId="3954F22E">
                  <wp:extent cx="2185416" cy="1767498"/>
                  <wp:effectExtent l="0" t="0" r="571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176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3B9" w:rsidRPr="00557909" w14:paraId="1B869E60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C54D793" w14:textId="248BB388" w:rsidR="00FB43B9" w:rsidRPr="00557909" w:rsidRDefault="00FB43B9" w:rsidP="00270208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>Reflect over x-axis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477F1EE" w14:textId="53FE0F4D" w:rsidR="00FB43B9" w:rsidRPr="00557909" w:rsidRDefault="00EE080E" w:rsidP="00270208">
            <w:pPr>
              <w:spacing w:after="0"/>
              <w:jc w:val="center"/>
              <w:rPr>
                <w:noProof/>
              </w:rPr>
            </w:pPr>
            <w:r w:rsidRPr="00557909">
              <w:rPr>
                <w:position w:val="-50"/>
              </w:rPr>
              <w:object w:dxaOrig="1680" w:dyaOrig="1120" w14:anchorId="68EBF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6pt" o:ole="">
                  <v:imagedata r:id="rId10" o:title=""/>
                </v:shape>
                <o:OLEObject Type="Embed" ProgID="Equation.DSMT4" ShapeID="_x0000_i1025" DrawAspect="Content" ObjectID="_1704181589" r:id="rId11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430AC8A2" w14:textId="2A542D5B" w:rsidR="00FB43B9" w:rsidRPr="00557909" w:rsidRDefault="00FB43B9" w:rsidP="00270208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>Reflect over y-axis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88904B6" w14:textId="06C1A435" w:rsidR="00FB43B9" w:rsidRPr="00557909" w:rsidRDefault="00EE080E" w:rsidP="00270208">
            <w:pPr>
              <w:spacing w:after="0"/>
              <w:jc w:val="center"/>
              <w:rPr>
                <w:noProof/>
              </w:rPr>
            </w:pPr>
            <w:r w:rsidRPr="00557909">
              <w:rPr>
                <w:position w:val="-50"/>
              </w:rPr>
              <w:object w:dxaOrig="1640" w:dyaOrig="1120" w14:anchorId="00CBCE0D">
                <v:shape id="_x0000_i1026" type="#_x0000_t75" style="width:82pt;height:56pt" o:ole="">
                  <v:imagedata r:id="rId12" o:title=""/>
                </v:shape>
                <o:OLEObject Type="Embed" ProgID="Equation.DSMT4" ShapeID="_x0000_i1026" DrawAspect="Content" ObjectID="_1704181590" r:id="rId13"/>
              </w:object>
            </w:r>
          </w:p>
        </w:tc>
      </w:tr>
      <w:tr w:rsidR="00FB43B9" w:rsidRPr="00557909" w14:paraId="42A72ED1" w14:textId="77777777" w:rsidTr="009C61E4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CC41392" w14:textId="018DA5A6" w:rsidR="00FB43B9" w:rsidRPr="00557909" w:rsidRDefault="00DE549B" w:rsidP="00270208">
            <w:pPr>
              <w:spacing w:after="0"/>
              <w:jc w:val="center"/>
              <w:rPr>
                <w:noProof/>
              </w:rPr>
            </w:pPr>
            <w:r w:rsidRPr="00557909">
              <w:rPr>
                <w:noProof/>
              </w:rPr>
              <w:drawing>
                <wp:inline distT="0" distB="0" distL="0" distR="0" wp14:anchorId="32187293" wp14:editId="146A59C2">
                  <wp:extent cx="1764363" cy="1769694"/>
                  <wp:effectExtent l="0" t="0" r="762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363" cy="176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492F9D02" w14:textId="0D7D3F63" w:rsidR="00FB43B9" w:rsidRPr="00557909" w:rsidRDefault="009434C1" w:rsidP="00270208">
            <w:pPr>
              <w:spacing w:after="0"/>
              <w:jc w:val="center"/>
              <w:rPr>
                <w:noProof/>
              </w:rPr>
            </w:pPr>
            <w:r w:rsidRPr="00557909">
              <w:rPr>
                <w:noProof/>
              </w:rPr>
              <w:drawing>
                <wp:inline distT="0" distB="0" distL="0" distR="0" wp14:anchorId="245832D4" wp14:editId="20FB9B5B">
                  <wp:extent cx="1545336" cy="2186517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218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9B" w:rsidRPr="00557909" w14:paraId="55BC5FE8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284740FD" w14:textId="711CFE69" w:rsidR="00DE549B" w:rsidRPr="00557909" w:rsidRDefault="00DE549B" w:rsidP="00DE549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Reflect over </w:t>
            </w:r>
            <w:r w:rsidRPr="00557909">
              <w:rPr>
                <w:position w:val="-10"/>
              </w:rPr>
              <w:object w:dxaOrig="636" w:dyaOrig="264" w14:anchorId="3344CA98">
                <v:shape id="_x0000_i1027" type="#_x0000_t75" style="width:32pt;height:12pt" o:ole="">
                  <v:imagedata r:id="rId16" o:title=""/>
                </v:shape>
                <o:OLEObject Type="Embed" ProgID="Equation.DSMT4" ShapeID="_x0000_i1027" DrawAspect="Content" ObjectID="_1704181591" r:id="rId1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06F1E4C" w14:textId="75C87E26" w:rsidR="00DE549B" w:rsidRPr="00557909" w:rsidRDefault="00EE080E" w:rsidP="00DE549B">
            <w:pPr>
              <w:spacing w:after="0"/>
              <w:jc w:val="center"/>
              <w:rPr>
                <w:noProof/>
              </w:rPr>
            </w:pPr>
            <w:r w:rsidRPr="00557909">
              <w:rPr>
                <w:position w:val="-50"/>
              </w:rPr>
              <w:object w:dxaOrig="1500" w:dyaOrig="1120" w14:anchorId="0058F025">
                <v:shape id="_x0000_i1028" type="#_x0000_t75" style="width:74pt;height:57pt" o:ole="">
                  <v:imagedata r:id="rId18" o:title=""/>
                </v:shape>
                <o:OLEObject Type="Embed" ProgID="Equation.DSMT4" ShapeID="_x0000_i1028" DrawAspect="Content" ObjectID="_1704181592" r:id="rId19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40F91E1A" w14:textId="6D8BD83D" w:rsidR="00DE549B" w:rsidRPr="00557909" w:rsidRDefault="0087031B" w:rsidP="00DE549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>Trans</w:t>
            </w:r>
            <w:r w:rsidR="00A522FD" w:rsidRPr="00557909">
              <w:rPr>
                <w:b/>
                <w:bCs/>
              </w:rPr>
              <w:t>late</w:t>
            </w:r>
            <w:r w:rsidRPr="00557909">
              <w:rPr>
                <w:b/>
                <w:bCs/>
              </w:rPr>
              <w:t xml:space="preserve"> right </w:t>
            </w:r>
            <w:r w:rsidR="000A06F8" w:rsidRPr="00557909">
              <w:rPr>
                <w:b/>
                <w:bCs/>
              </w:rPr>
              <w:t>1</w:t>
            </w:r>
            <w:r w:rsidR="00A522FD" w:rsidRPr="00557909">
              <w:rPr>
                <w:b/>
                <w:bCs/>
              </w:rPr>
              <w:t xml:space="preserve"> unit</w:t>
            </w:r>
            <w:r w:rsidRPr="00557909">
              <w:rPr>
                <w:b/>
                <w:bCs/>
              </w:rPr>
              <w:t xml:space="preserve"> and </w:t>
            </w:r>
            <w:r w:rsidR="000A06F8" w:rsidRPr="00557909">
              <w:rPr>
                <w:b/>
                <w:bCs/>
              </w:rPr>
              <w:t>down</w:t>
            </w:r>
            <w:r w:rsidRPr="00557909">
              <w:rPr>
                <w:b/>
                <w:bCs/>
              </w:rPr>
              <w:t xml:space="preserve"> </w:t>
            </w:r>
            <w:r w:rsidR="000A06F8" w:rsidRPr="00557909">
              <w:rPr>
                <w:b/>
                <w:bCs/>
              </w:rPr>
              <w:t>2</w:t>
            </w:r>
            <w:r w:rsidR="00A522FD" w:rsidRPr="00557909">
              <w:rPr>
                <w:b/>
                <w:bCs/>
              </w:rPr>
              <w:t xml:space="preserve"> units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53963F5" w14:textId="683BE72B" w:rsidR="00DE549B" w:rsidRPr="00557909" w:rsidRDefault="00EE080E" w:rsidP="00DE549B">
            <w:pPr>
              <w:spacing w:after="0"/>
              <w:jc w:val="center"/>
              <w:rPr>
                <w:noProof/>
              </w:rPr>
            </w:pPr>
            <w:r w:rsidRPr="00557909">
              <w:rPr>
                <w:position w:val="-50"/>
              </w:rPr>
              <w:object w:dxaOrig="1640" w:dyaOrig="1120" w14:anchorId="4DFEDDFD">
                <v:shape id="_x0000_i1029" type="#_x0000_t75" style="width:82pt;height:56pt" o:ole="">
                  <v:imagedata r:id="rId20" o:title=""/>
                </v:shape>
                <o:OLEObject Type="Embed" ProgID="Equation.DSMT4" ShapeID="_x0000_i1029" DrawAspect="Content" ObjectID="_1704181593" r:id="rId21"/>
              </w:object>
            </w:r>
          </w:p>
        </w:tc>
      </w:tr>
    </w:tbl>
    <w:p w14:paraId="4CA6116C" w14:textId="2BE25E35" w:rsidR="009C61E4" w:rsidRPr="00557909" w:rsidRDefault="009C61E4"/>
    <w:tbl>
      <w:tblPr>
        <w:tblStyle w:val="TableGrid"/>
        <w:tblW w:w="4995" w:type="pct"/>
        <w:tblInd w:w="5" w:type="dxa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FB43B9" w:rsidRPr="00557909" w14:paraId="4CAFF21C" w14:textId="77777777" w:rsidTr="009C61E4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6B82012" w14:textId="6A855F95" w:rsidR="00FB43B9" w:rsidRPr="00557909" w:rsidRDefault="009434C1" w:rsidP="00270208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lastRenderedPageBreak/>
              <w:drawing>
                <wp:inline distT="0" distB="0" distL="0" distR="0" wp14:anchorId="57006B0A" wp14:editId="29EAD980">
                  <wp:extent cx="1764761" cy="240434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61" cy="24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1A6C0" w14:textId="4172D676" w:rsidR="00FB43B9" w:rsidRPr="00557909" w:rsidRDefault="00FB43B9" w:rsidP="00270208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2A9FBA04" w14:textId="3D1866F1" w:rsidR="00FB43B9" w:rsidRPr="00557909" w:rsidRDefault="0069468A" w:rsidP="00270208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579484BD" wp14:editId="6D19DD63">
                  <wp:extent cx="2185416" cy="3039885"/>
                  <wp:effectExtent l="0" t="0" r="571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303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1B" w:rsidRPr="00557909" w14:paraId="67DE2767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2682E2BF" w14:textId="75C282E9" w:rsidR="0087031B" w:rsidRPr="00557909" w:rsidRDefault="00A522FD" w:rsidP="0087031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>Translate</w:t>
            </w:r>
            <w:r w:rsidR="0087031B" w:rsidRPr="00557909">
              <w:rPr>
                <w:b/>
                <w:bCs/>
              </w:rPr>
              <w:t xml:space="preserve"> left </w:t>
            </w:r>
            <w:r w:rsidR="000A06F8" w:rsidRPr="00557909">
              <w:rPr>
                <w:b/>
                <w:bCs/>
              </w:rPr>
              <w:t>2</w:t>
            </w:r>
            <w:r w:rsidRPr="00557909">
              <w:rPr>
                <w:b/>
                <w:bCs/>
              </w:rPr>
              <w:t xml:space="preserve"> unit</w:t>
            </w:r>
            <w:r w:rsidR="000A06F8" w:rsidRPr="00557909">
              <w:rPr>
                <w:b/>
                <w:bCs/>
              </w:rPr>
              <w:t>s</w:t>
            </w:r>
            <w:r w:rsidR="0087031B" w:rsidRPr="00557909">
              <w:rPr>
                <w:b/>
                <w:bCs/>
              </w:rPr>
              <w:t xml:space="preserve"> and </w:t>
            </w:r>
            <w:r w:rsidR="000A06F8" w:rsidRPr="00557909">
              <w:rPr>
                <w:b/>
                <w:bCs/>
              </w:rPr>
              <w:t>up</w:t>
            </w:r>
            <w:r w:rsidR="0087031B" w:rsidRPr="00557909">
              <w:rPr>
                <w:b/>
                <w:bCs/>
              </w:rPr>
              <w:t xml:space="preserve"> </w:t>
            </w:r>
            <w:r w:rsidR="000A06F8" w:rsidRPr="00557909">
              <w:rPr>
                <w:b/>
                <w:bCs/>
              </w:rPr>
              <w:t>3</w:t>
            </w:r>
            <w:r w:rsidRPr="00557909">
              <w:rPr>
                <w:b/>
                <w:bCs/>
              </w:rPr>
              <w:t xml:space="preserve"> units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44415D7E" w14:textId="0B4D889F" w:rsidR="0087031B" w:rsidRPr="00557909" w:rsidRDefault="007C6070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620" w:dyaOrig="1120" w14:anchorId="5090A34C">
                <v:shape id="_x0000_i1030" type="#_x0000_t75" style="width:81pt;height:56pt" o:ole="">
                  <v:imagedata r:id="rId24" o:title=""/>
                </v:shape>
                <o:OLEObject Type="Embed" ProgID="Equation.DSMT4" ShapeID="_x0000_i1030" DrawAspect="Content" ObjectID="_1704181594" r:id="rId25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3558F1BA" w14:textId="4B722B36" w:rsidR="0087031B" w:rsidRPr="00557909" w:rsidRDefault="0087031B" w:rsidP="0087031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Scale by a </w:t>
            </w:r>
            <w:r w:rsidR="00D16CAF" w:rsidRPr="00557909">
              <w:rPr>
                <w:b/>
                <w:bCs/>
              </w:rPr>
              <w:br/>
            </w:r>
            <w:r w:rsidRPr="00557909">
              <w:rPr>
                <w:b/>
                <w:bCs/>
              </w:rPr>
              <w:t xml:space="preserve">factor of </w:t>
            </w:r>
            <w:r w:rsidR="00557909" w:rsidRPr="00557909">
              <w:rPr>
                <w:b/>
                <w:bCs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1AAC87B0" w14:textId="5744C328" w:rsidR="0087031B" w:rsidRPr="00557909" w:rsidRDefault="00557909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480" w:dyaOrig="1120" w14:anchorId="441F9F51">
                <v:shape id="_x0000_i1031" type="#_x0000_t75" style="width:74.5pt;height:56pt" o:ole="">
                  <v:imagedata r:id="rId26" o:title=""/>
                </v:shape>
                <o:OLEObject Type="Embed" ProgID="Equation.DSMT4" ShapeID="_x0000_i1031" DrawAspect="Content" ObjectID="_1704181595" r:id="rId27"/>
              </w:object>
            </w:r>
          </w:p>
        </w:tc>
      </w:tr>
      <w:tr w:rsidR="009C61E4" w:rsidRPr="00557909" w14:paraId="1C8A34E7" w14:textId="77777777" w:rsidTr="009C61E4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14E80107" w14:textId="5D90B70D" w:rsidR="00FB43B9" w:rsidRPr="00557909" w:rsidRDefault="000A6FEC" w:rsidP="00270208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7769D699" wp14:editId="3A828555">
                  <wp:extent cx="1344167" cy="1772398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7" cy="177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0BA27" w14:textId="042F3C22" w:rsidR="00FB43B9" w:rsidRPr="00557909" w:rsidRDefault="00FB43B9" w:rsidP="00270208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5DEB0776" w14:textId="5DEB10FB" w:rsidR="00FB43B9" w:rsidRPr="00557909" w:rsidRDefault="00DE549B" w:rsidP="00270208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2433B451" wp14:editId="492C5AF4">
                  <wp:extent cx="1975017" cy="1769786"/>
                  <wp:effectExtent l="0" t="0" r="635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17" cy="176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9B" w:rsidRPr="00557909" w14:paraId="2A4F51FD" w14:textId="77777777" w:rsidTr="009C61E4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01956BE8" w14:textId="7E135C37" w:rsidR="00DE549B" w:rsidRPr="00557909" w:rsidRDefault="00DE549B" w:rsidP="00DE549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Scale by a </w:t>
            </w:r>
            <w:r w:rsidR="008B3F92" w:rsidRPr="00557909">
              <w:rPr>
                <w:b/>
                <w:bCs/>
              </w:rPr>
              <w:br/>
            </w:r>
            <w:r w:rsidRPr="00557909">
              <w:rPr>
                <w:b/>
                <w:bCs/>
              </w:rPr>
              <w:t xml:space="preserve">factor of </w:t>
            </w:r>
            <w:r w:rsidR="00A522FD" w:rsidRPr="00557909">
              <w:rPr>
                <w:b/>
                <w:bCs/>
                <w:position w:val="-24"/>
              </w:rPr>
              <w:object w:dxaOrig="240" w:dyaOrig="639" w14:anchorId="0D2BBCC8">
                <v:shape id="_x0000_i1032" type="#_x0000_t75" style="width:12pt;height:32pt" o:ole="">
                  <v:imagedata r:id="rId30" o:title=""/>
                </v:shape>
                <o:OLEObject Type="Embed" ProgID="Equation.DSMT4" ShapeID="_x0000_i1032" DrawAspect="Content" ObjectID="_1704181596" r:id="rId3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7A6A3C00" w14:textId="308A0E95" w:rsidR="00DE549B" w:rsidRPr="00557909" w:rsidRDefault="007C6070" w:rsidP="00DE549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860" w:dyaOrig="1120" w14:anchorId="715DE8D8">
                <v:shape id="_x0000_i1033" type="#_x0000_t75" style="width:93pt;height:56pt" o:ole="">
                  <v:imagedata r:id="rId32" o:title=""/>
                </v:shape>
                <o:OLEObject Type="Embed" ProgID="Equation.DSMT4" ShapeID="_x0000_i1033" DrawAspect="Content" ObjectID="_1704181597" r:id="rId33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50C52296" w14:textId="4DC176FD" w:rsidR="00DE549B" w:rsidRPr="00557909" w:rsidRDefault="00DE549B" w:rsidP="00DE549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b/>
                <w:bCs/>
              </w:rPr>
              <w:t xml:space="preserve">Horizontal </w:t>
            </w:r>
            <w:r w:rsidR="00B2117A">
              <w:rPr>
                <w:b/>
                <w:bCs/>
              </w:rPr>
              <w:t>s</w:t>
            </w:r>
            <w:r w:rsidRPr="00557909">
              <w:rPr>
                <w:b/>
                <w:bCs/>
              </w:rPr>
              <w:t>hear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588CBD84" w14:textId="7FF0A803" w:rsidR="00DE549B" w:rsidRPr="00557909" w:rsidRDefault="007C6070" w:rsidP="00DE549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660" w:dyaOrig="1120" w14:anchorId="48683C2B">
                <v:shape id="_x0000_i1034" type="#_x0000_t75" style="width:84pt;height:56pt" o:ole="">
                  <v:imagedata r:id="rId34" o:title=""/>
                </v:shape>
                <o:OLEObject Type="Embed" ProgID="Equation.DSMT4" ShapeID="_x0000_i1034" DrawAspect="Content" ObjectID="_1704181598" r:id="rId35"/>
              </w:object>
            </w:r>
          </w:p>
        </w:tc>
      </w:tr>
    </w:tbl>
    <w:p w14:paraId="702405AC" w14:textId="7F1E0621" w:rsidR="00FB43B9" w:rsidRPr="00557909" w:rsidRDefault="00FB43B9" w:rsidP="005636D5">
      <w:pPr>
        <w:pStyle w:val="BodyText"/>
      </w:pPr>
    </w:p>
    <w:p w14:paraId="010E3D7E" w14:textId="35AAF456" w:rsidR="00DE549B" w:rsidRPr="00557909" w:rsidRDefault="00557909" w:rsidP="00557909">
      <w:pPr>
        <w:pStyle w:val="BodyText"/>
        <w:tabs>
          <w:tab w:val="left" w:pos="5710"/>
        </w:tabs>
      </w:pPr>
      <w:r>
        <w:tab/>
      </w:r>
    </w:p>
    <w:tbl>
      <w:tblPr>
        <w:tblStyle w:val="TableGrid"/>
        <w:tblW w:w="4995" w:type="pct"/>
        <w:tblInd w:w="5" w:type="dxa"/>
        <w:tblBorders>
          <w:top w:val="dashed" w:sz="4" w:space="0" w:color="BED7D3" w:themeColor="accent3"/>
          <w:left w:val="dashed" w:sz="4" w:space="0" w:color="BED7D3" w:themeColor="accent3"/>
          <w:bottom w:val="dashed" w:sz="4" w:space="0" w:color="BED7D3" w:themeColor="accent3"/>
          <w:right w:val="dashed" w:sz="4" w:space="0" w:color="BED7D3" w:themeColor="accent3"/>
          <w:insideH w:val="dashed" w:sz="4" w:space="0" w:color="BED7D3" w:themeColor="accent3"/>
          <w:insideV w:val="dashed" w:sz="4" w:space="0" w:color="BED7D3" w:themeColor="accent3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DE549B" w:rsidRPr="00557909" w14:paraId="039C0F2A" w14:textId="77777777" w:rsidTr="002B4A8E">
        <w:trPr>
          <w:trHeight w:val="5040"/>
        </w:trPr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3DF217D0" w14:textId="4F335456" w:rsidR="00DE549B" w:rsidRPr="00557909" w:rsidRDefault="00DE549B" w:rsidP="002B4A8E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lastRenderedPageBreak/>
              <w:drawing>
                <wp:inline distT="0" distB="0" distL="0" distR="0" wp14:anchorId="7F37383C" wp14:editId="298C526F">
                  <wp:extent cx="1344168" cy="2203685"/>
                  <wp:effectExtent l="0" t="0" r="889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220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69D9" w14:textId="08E18BAC" w:rsidR="00DE549B" w:rsidRPr="00557909" w:rsidRDefault="00DE549B" w:rsidP="002B4A8E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2500" w:type="pct"/>
            <w:gridSpan w:val="2"/>
            <w:tcBorders>
              <w:top w:val="dashed" w:sz="8" w:space="0" w:color="BED7D3" w:themeColor="accent3"/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B5150CC" w14:textId="35D7EB59" w:rsidR="00DE549B" w:rsidRPr="00557909" w:rsidRDefault="0087031B" w:rsidP="002B4A8E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376C9877" wp14:editId="3B1E2879">
                  <wp:extent cx="2615011" cy="1769998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11" cy="176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566F8" w14:textId="77777777" w:rsidR="00DE549B" w:rsidRPr="00557909" w:rsidRDefault="00DE549B" w:rsidP="002B4A8E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</w:tr>
      <w:tr w:rsidR="0087031B" w:rsidRPr="00557909" w14:paraId="3AAE7331" w14:textId="77777777" w:rsidTr="002B4A8E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4FE7449" w14:textId="53813B01" w:rsidR="0087031B" w:rsidRPr="00557909" w:rsidRDefault="0087031B" w:rsidP="0087031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Vertical </w:t>
            </w:r>
            <w:r w:rsidR="00B2117A">
              <w:rPr>
                <w:b/>
                <w:bCs/>
              </w:rPr>
              <w:t>s</w:t>
            </w:r>
            <w:r w:rsidRPr="00557909">
              <w:rPr>
                <w:b/>
                <w:bCs/>
              </w:rPr>
              <w:t>hear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0BFC693" w14:textId="197D6492" w:rsidR="0087031B" w:rsidRPr="00557909" w:rsidRDefault="007C6070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719" w:dyaOrig="1120" w14:anchorId="032DA249">
                <v:shape id="_x0000_i1035" type="#_x0000_t75" style="width:86pt;height:56pt" o:ole="">
                  <v:imagedata r:id="rId38" o:title=""/>
                </v:shape>
                <o:OLEObject Type="Embed" ProgID="Equation.DSMT4" ShapeID="_x0000_i1035" DrawAspect="Content" ObjectID="_1704181599" r:id="rId39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5831B5C4" w14:textId="6F28C496" w:rsidR="0087031B" w:rsidRPr="00557909" w:rsidRDefault="0087031B" w:rsidP="0087031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Rotate 90° </w:t>
            </w:r>
            <w:r w:rsidR="0069468A">
              <w:rPr>
                <w:b/>
                <w:bCs/>
              </w:rPr>
              <w:t xml:space="preserve">CCW </w:t>
            </w:r>
            <w:r w:rsidRPr="00557909">
              <w:rPr>
                <w:b/>
                <w:bCs/>
              </w:rPr>
              <w:t xml:space="preserve">about the </w:t>
            </w:r>
            <w:r w:rsidR="00B2117A">
              <w:rPr>
                <w:b/>
                <w:bCs/>
              </w:rPr>
              <w:t>o</w:t>
            </w:r>
            <w:r w:rsidRPr="00557909">
              <w:rPr>
                <w:b/>
                <w:bCs/>
              </w:rPr>
              <w:t>rigin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0616FB2C" w14:textId="43B9E26C" w:rsidR="0087031B" w:rsidRPr="00557909" w:rsidRDefault="007C6070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660" w:dyaOrig="1120" w14:anchorId="4CB7628B">
                <v:shape id="_x0000_i1036" type="#_x0000_t75" style="width:83pt;height:56pt" o:ole="">
                  <v:imagedata r:id="rId40" o:title=""/>
                </v:shape>
                <o:OLEObject Type="Embed" ProgID="Equation.DSMT4" ShapeID="_x0000_i1036" DrawAspect="Content" ObjectID="_1704181600" r:id="rId41"/>
              </w:object>
            </w:r>
          </w:p>
        </w:tc>
      </w:tr>
      <w:tr w:rsidR="00DE549B" w:rsidRPr="00557909" w14:paraId="52DA283E" w14:textId="77777777" w:rsidTr="002B4A8E">
        <w:trPr>
          <w:trHeight w:val="5040"/>
        </w:trPr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5185FF15" w14:textId="222AB05A" w:rsidR="00DE549B" w:rsidRPr="00557909" w:rsidRDefault="0087031B" w:rsidP="002B4A8E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5ABC3CA4" wp14:editId="14965E47">
                  <wp:extent cx="2185416" cy="3039884"/>
                  <wp:effectExtent l="0" t="0" r="5715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303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7B221" w14:textId="77777777" w:rsidR="00DE549B" w:rsidRPr="00557909" w:rsidRDefault="00DE549B" w:rsidP="002B4A8E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2500" w:type="pct"/>
            <w:gridSpan w:val="2"/>
            <w:tcBorders>
              <w:left w:val="dashed" w:sz="8" w:space="0" w:color="BED7D3" w:themeColor="accent3"/>
              <w:bottom w:val="nil"/>
              <w:right w:val="dashed" w:sz="8" w:space="0" w:color="BED7D3" w:themeColor="accent3"/>
            </w:tcBorders>
            <w:vAlign w:val="bottom"/>
          </w:tcPr>
          <w:p w14:paraId="02996C3E" w14:textId="756F7080" w:rsidR="00DE549B" w:rsidRPr="00557909" w:rsidRDefault="0087031B" w:rsidP="002B4A8E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  <w:noProof/>
              </w:rPr>
              <w:drawing>
                <wp:inline distT="0" distB="0" distL="0" distR="0" wp14:anchorId="4F3BE179" wp14:editId="384DB91C">
                  <wp:extent cx="1755626" cy="2606919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26" cy="260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31B" w14:paraId="2DD3E46E" w14:textId="77777777" w:rsidTr="002B4A8E">
        <w:trPr>
          <w:trHeight w:val="1152"/>
        </w:trPr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1646A254" w14:textId="5B720873" w:rsidR="0087031B" w:rsidRPr="00557909" w:rsidRDefault="0087031B" w:rsidP="0087031B">
            <w:pPr>
              <w:spacing w:after="0"/>
              <w:jc w:val="center"/>
              <w:rPr>
                <w:b/>
                <w:bCs/>
              </w:rPr>
            </w:pPr>
            <w:r w:rsidRPr="00557909">
              <w:rPr>
                <w:b/>
                <w:bCs/>
              </w:rPr>
              <w:t xml:space="preserve">Rotate 180° </w:t>
            </w:r>
            <w:r w:rsidR="0069468A">
              <w:rPr>
                <w:b/>
                <w:bCs/>
              </w:rPr>
              <w:t xml:space="preserve">CCW </w:t>
            </w:r>
            <w:r w:rsidRPr="00557909">
              <w:rPr>
                <w:b/>
                <w:bCs/>
              </w:rPr>
              <w:t xml:space="preserve">about the </w:t>
            </w:r>
            <w:r w:rsidR="00B2117A">
              <w:rPr>
                <w:b/>
                <w:bCs/>
              </w:rPr>
              <w:t>o</w:t>
            </w:r>
            <w:r w:rsidRPr="00557909">
              <w:rPr>
                <w:b/>
                <w:bCs/>
              </w:rPr>
              <w:t>rigin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2ECE25CB" w14:textId="6DB45526" w:rsidR="0087031B" w:rsidRPr="00557909" w:rsidRDefault="007C6070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719" w:dyaOrig="1120" w14:anchorId="0A7FB8F1">
                <v:shape id="_x0000_i1037" type="#_x0000_t75" style="width:86pt;height:56pt" o:ole="">
                  <v:imagedata r:id="rId44" o:title=""/>
                </v:shape>
                <o:OLEObject Type="Embed" ProgID="Equation.DSMT4" ShapeID="_x0000_i1037" DrawAspect="Content" ObjectID="_1704181601" r:id="rId45"/>
              </w:object>
            </w:r>
          </w:p>
        </w:tc>
        <w:tc>
          <w:tcPr>
            <w:tcW w:w="1250" w:type="pct"/>
            <w:tcBorders>
              <w:top w:val="nil"/>
              <w:left w:val="dashed" w:sz="8" w:space="0" w:color="BED7D3" w:themeColor="accent3"/>
              <w:bottom w:val="dashed" w:sz="8" w:space="0" w:color="BED7D3" w:themeColor="accent3"/>
              <w:right w:val="nil"/>
            </w:tcBorders>
            <w:vAlign w:val="center"/>
          </w:tcPr>
          <w:p w14:paraId="358C95D8" w14:textId="611642C4" w:rsidR="0087031B" w:rsidRPr="00557909" w:rsidRDefault="0087031B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b/>
                <w:bCs/>
              </w:rPr>
              <w:t xml:space="preserve">Rotate 270° </w:t>
            </w:r>
            <w:r w:rsidR="0069468A">
              <w:rPr>
                <w:b/>
                <w:bCs/>
              </w:rPr>
              <w:t xml:space="preserve">CCW </w:t>
            </w:r>
            <w:r w:rsidRPr="00557909">
              <w:rPr>
                <w:b/>
                <w:bCs/>
              </w:rPr>
              <w:t xml:space="preserve">about the </w:t>
            </w:r>
            <w:r w:rsidR="00B2117A">
              <w:rPr>
                <w:b/>
                <w:bCs/>
              </w:rPr>
              <w:t>o</w:t>
            </w:r>
            <w:r w:rsidRPr="00557909">
              <w:rPr>
                <w:b/>
                <w:bCs/>
              </w:rPr>
              <w:t>rigin</w:t>
            </w:r>
          </w:p>
        </w:tc>
        <w:tc>
          <w:tcPr>
            <w:tcW w:w="1250" w:type="pct"/>
            <w:tcBorders>
              <w:top w:val="nil"/>
              <w:left w:val="nil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p w14:paraId="6D5D42AD" w14:textId="775E43EC" w:rsidR="0087031B" w:rsidRPr="00557909" w:rsidRDefault="007C6070" w:rsidP="0087031B">
            <w:pPr>
              <w:spacing w:after="0"/>
              <w:jc w:val="center"/>
              <w:rPr>
                <w:b/>
                <w:bCs/>
                <w:noProof/>
              </w:rPr>
            </w:pPr>
            <w:r w:rsidRPr="00557909">
              <w:rPr>
                <w:position w:val="-50"/>
              </w:rPr>
              <w:object w:dxaOrig="1620" w:dyaOrig="1120" w14:anchorId="78CE0F33">
                <v:shape id="_x0000_i1038" type="#_x0000_t75" style="width:81pt;height:56pt" o:ole="">
                  <v:imagedata r:id="rId46" o:title=""/>
                </v:shape>
                <o:OLEObject Type="Embed" ProgID="Equation.DSMT4" ShapeID="_x0000_i1038" DrawAspect="Content" ObjectID="_1704181602" r:id="rId47"/>
              </w:object>
            </w:r>
          </w:p>
        </w:tc>
      </w:tr>
    </w:tbl>
    <w:p w14:paraId="7D8E89D2" w14:textId="18AEC25D" w:rsidR="00DE549B" w:rsidRPr="0036040A" w:rsidRDefault="00DE549B" w:rsidP="005636D5">
      <w:pPr>
        <w:pStyle w:val="BodyText"/>
      </w:pPr>
    </w:p>
    <w:sectPr w:rsidR="00DE549B" w:rsidRPr="0036040A" w:rsidSect="00FB43B9">
      <w:footerReference w:type="default" r:id="rId48"/>
      <w:headerReference w:type="first" r:id="rId49"/>
      <w:footerReference w:type="first" r:id="rId50"/>
      <w:pgSz w:w="12240" w:h="15840"/>
      <w:pgMar w:top="1440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1742" w14:textId="77777777" w:rsidR="005636D5" w:rsidRDefault="005636D5" w:rsidP="00293785">
      <w:pPr>
        <w:spacing w:after="0" w:line="240" w:lineRule="auto"/>
      </w:pPr>
      <w:r>
        <w:separator/>
      </w:r>
    </w:p>
  </w:endnote>
  <w:endnote w:type="continuationSeparator" w:id="0">
    <w:p w14:paraId="4225D9B7" w14:textId="77777777" w:rsidR="005636D5" w:rsidRDefault="005636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30F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C5656" wp14:editId="5CB8F4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5F92A" w14:textId="30E610C1" w:rsidR="00293785" w:rsidRDefault="00B211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846E9E7132452BB3C5BF93343050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636D5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C56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605F92A" w14:textId="30E610C1" w:rsidR="00293785" w:rsidRDefault="0055790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846E9E7132452BB3C5BF93343050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636D5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8831AF" wp14:editId="09E6CA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C05A" w14:textId="2BA94C29" w:rsidR="00557909" w:rsidRPr="00557909" w:rsidRDefault="00557909" w:rsidP="0055790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AF8F88" wp14:editId="64223B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CB30A" w14:textId="6876ABCA" w:rsidR="00557909" w:rsidRDefault="00B2117A" w:rsidP="00557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121819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7909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F8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0A5CB30A" w14:textId="6876ABCA" w:rsidR="00557909" w:rsidRDefault="00557909" w:rsidP="00557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12181916"/>
                        <w:placeholder>
                          <w:docPart w:val="00A23665FF56498DA8132F70164A6B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105A6148" wp14:editId="7652D3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A314" w14:textId="77777777" w:rsidR="005636D5" w:rsidRDefault="005636D5" w:rsidP="00293785">
      <w:pPr>
        <w:spacing w:after="0" w:line="240" w:lineRule="auto"/>
      </w:pPr>
      <w:r>
        <w:separator/>
      </w:r>
    </w:p>
  </w:footnote>
  <w:footnote w:type="continuationSeparator" w:id="0">
    <w:p w14:paraId="54F73875" w14:textId="77777777" w:rsidR="005636D5" w:rsidRDefault="005636D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4106" w14:textId="2938165B" w:rsidR="005636D5" w:rsidRDefault="005636D5" w:rsidP="005636D5">
    <w:pPr>
      <w:pStyle w:val="Title"/>
    </w:pPr>
    <w:r>
      <w:t>Transformation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5"/>
    <w:rsid w:val="0004006F"/>
    <w:rsid w:val="00053775"/>
    <w:rsid w:val="0005619A"/>
    <w:rsid w:val="00071F23"/>
    <w:rsid w:val="0008589D"/>
    <w:rsid w:val="000A06F8"/>
    <w:rsid w:val="000A6FEC"/>
    <w:rsid w:val="0011259B"/>
    <w:rsid w:val="00116FDD"/>
    <w:rsid w:val="00125621"/>
    <w:rsid w:val="00150429"/>
    <w:rsid w:val="001D0BBF"/>
    <w:rsid w:val="001E1F85"/>
    <w:rsid w:val="001F0CE2"/>
    <w:rsid w:val="001F125D"/>
    <w:rsid w:val="002345CC"/>
    <w:rsid w:val="00270208"/>
    <w:rsid w:val="00293785"/>
    <w:rsid w:val="002C0879"/>
    <w:rsid w:val="002C37B4"/>
    <w:rsid w:val="00310E18"/>
    <w:rsid w:val="0036040A"/>
    <w:rsid w:val="00397FA9"/>
    <w:rsid w:val="00446C13"/>
    <w:rsid w:val="00455EEF"/>
    <w:rsid w:val="005078B4"/>
    <w:rsid w:val="0053328A"/>
    <w:rsid w:val="00540FC6"/>
    <w:rsid w:val="005511B6"/>
    <w:rsid w:val="00553C98"/>
    <w:rsid w:val="00557909"/>
    <w:rsid w:val="005636D5"/>
    <w:rsid w:val="005A7635"/>
    <w:rsid w:val="00645D7F"/>
    <w:rsid w:val="00656940"/>
    <w:rsid w:val="00665274"/>
    <w:rsid w:val="00666C03"/>
    <w:rsid w:val="00686DAB"/>
    <w:rsid w:val="0069468A"/>
    <w:rsid w:val="006B4CC2"/>
    <w:rsid w:val="006E1542"/>
    <w:rsid w:val="00721EA4"/>
    <w:rsid w:val="00797CB5"/>
    <w:rsid w:val="007B055F"/>
    <w:rsid w:val="007C6070"/>
    <w:rsid w:val="007E6F1D"/>
    <w:rsid w:val="0087031B"/>
    <w:rsid w:val="00880013"/>
    <w:rsid w:val="008920A4"/>
    <w:rsid w:val="008B3F92"/>
    <w:rsid w:val="008F5386"/>
    <w:rsid w:val="00913172"/>
    <w:rsid w:val="009434C1"/>
    <w:rsid w:val="00981E19"/>
    <w:rsid w:val="009B52E4"/>
    <w:rsid w:val="009C61E4"/>
    <w:rsid w:val="009D6E8D"/>
    <w:rsid w:val="00A101E8"/>
    <w:rsid w:val="00A522FD"/>
    <w:rsid w:val="00AC349E"/>
    <w:rsid w:val="00B2117A"/>
    <w:rsid w:val="00B92DBF"/>
    <w:rsid w:val="00BD119F"/>
    <w:rsid w:val="00C715C8"/>
    <w:rsid w:val="00C73EA1"/>
    <w:rsid w:val="00C8524A"/>
    <w:rsid w:val="00CC4F77"/>
    <w:rsid w:val="00CD3CF6"/>
    <w:rsid w:val="00CE336D"/>
    <w:rsid w:val="00D106FF"/>
    <w:rsid w:val="00D16CAF"/>
    <w:rsid w:val="00D269D8"/>
    <w:rsid w:val="00D626EB"/>
    <w:rsid w:val="00DC7A6D"/>
    <w:rsid w:val="00DE549B"/>
    <w:rsid w:val="00EA74D2"/>
    <w:rsid w:val="00ED24C8"/>
    <w:rsid w:val="00EE080E"/>
    <w:rsid w:val="00F377E2"/>
    <w:rsid w:val="00F50748"/>
    <w:rsid w:val="00F72D02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2FB39CA"/>
  <w15:docId w15:val="{6F34F039-A747-4452-BCE6-7BA1273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4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5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5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46E9E7132452BB3C5BF93343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F10C-3A31-4B36-9EF8-4A19BA85C297}"/>
      </w:docPartPr>
      <w:docPartBody>
        <w:p w:rsidR="005B466E" w:rsidRDefault="005B466E">
          <w:pPr>
            <w:pStyle w:val="65846E9E7132452BB3C5BF93343050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6E"/>
    <w:rsid w:val="005B466E"/>
    <w:rsid w:val="00C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7F"/>
    <w:rPr>
      <w:color w:val="808080"/>
    </w:rPr>
  </w:style>
  <w:style w:type="paragraph" w:customStyle="1" w:styleId="65846E9E7132452BB3C5BF9334305049">
    <w:name w:val="65846E9E7132452BB3C5BF933430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Eike, Michell L.</cp:lastModifiedBy>
  <cp:revision>2</cp:revision>
  <cp:lastPrinted>2016-07-14T14:08:00Z</cp:lastPrinted>
  <dcterms:created xsi:type="dcterms:W3CDTF">2022-01-20T17:00:00Z</dcterms:created>
  <dcterms:modified xsi:type="dcterms:W3CDTF">2022-01-20T17:00:00Z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