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6A8D7" w14:textId="2223478A" w:rsidR="00446C13" w:rsidRPr="006D1CF6" w:rsidRDefault="002B7527" w:rsidP="00DC7A6D">
      <w:pPr>
        <w:pStyle w:val="Title"/>
        <w:rPr>
          <w:lang w:val="es-ES"/>
        </w:rPr>
      </w:pPr>
      <w:r w:rsidRPr="006D1CF6">
        <w:rPr>
          <w:lang w:val="es-ES"/>
        </w:rPr>
        <w:t xml:space="preserve">matrizes de </w:t>
      </w:r>
      <w:r w:rsidR="005A241B" w:rsidRPr="006D1CF6">
        <w:rPr>
          <w:lang w:val="es-ES"/>
        </w:rPr>
        <w:t>Transforma</w:t>
      </w:r>
      <w:r w:rsidRPr="006D1CF6">
        <w:rPr>
          <w:lang w:val="es-ES"/>
        </w:rPr>
        <w:t>c</w:t>
      </w:r>
      <w:r w:rsidR="005A241B" w:rsidRPr="006D1CF6">
        <w:rPr>
          <w:lang w:val="es-ES"/>
        </w:rPr>
        <w:t>i</w:t>
      </w:r>
      <w:r w:rsidRPr="006D1CF6">
        <w:rPr>
          <w:lang w:val="es-ES"/>
        </w:rPr>
        <w:t>ó</w:t>
      </w:r>
      <w:r w:rsidR="005A241B" w:rsidRPr="006D1CF6">
        <w:rPr>
          <w:lang w:val="es-ES"/>
        </w:rPr>
        <w:t>n</w:t>
      </w:r>
    </w:p>
    <w:p w14:paraId="7D81CA87" w14:textId="150B9F2E" w:rsidR="00B94C6E" w:rsidRPr="006D1CF6" w:rsidRDefault="002B7527" w:rsidP="009D6E8D">
      <w:pPr>
        <w:rPr>
          <w:lang w:val="es-ES"/>
        </w:rPr>
      </w:pPr>
      <w:r w:rsidRPr="006D1CF6">
        <w:rPr>
          <w:lang w:val="es-ES"/>
        </w:rPr>
        <w:t xml:space="preserve">Trabaja con tu grupo </w:t>
      </w:r>
      <w:r w:rsidR="006D1CF6" w:rsidRPr="006D1CF6">
        <w:rPr>
          <w:lang w:val="es-ES"/>
        </w:rPr>
        <w:t xml:space="preserve">para tomar una de las figuras </w:t>
      </w:r>
      <w:r w:rsidR="006D1CF6" w:rsidRPr="006D1CF6">
        <w:rPr>
          <w:lang w:val="es-ES"/>
        </w:rPr>
        <w:t>debajo</w:t>
      </w:r>
      <w:r w:rsidR="006D1CF6" w:rsidRPr="006D1CF6">
        <w:rPr>
          <w:lang w:val="es-ES"/>
        </w:rPr>
        <w:t xml:space="preserve"> y utiliza las matrices para transformarla. Sigue los pasos para completar la tarea.</w:t>
      </w:r>
    </w:p>
    <w:p w14:paraId="34C7A31E" w14:textId="5439EFF8" w:rsidR="00B94C6E" w:rsidRPr="006D1CF6" w:rsidRDefault="00BE724C" w:rsidP="00B94C6E">
      <w:pPr>
        <w:pStyle w:val="BodyText"/>
        <w:rPr>
          <w:lang w:val="es-ES"/>
        </w:rPr>
      </w:pPr>
      <w:r w:rsidRPr="006D1CF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r w:rsidRPr="006D1CF6">
        <w:rPr>
          <w:lang w:val="es-ES"/>
        </w:rPr>
        <w:t xml:space="preserve">   </w:t>
      </w:r>
      <w:r w:rsidR="006D1CF6" w:rsidRPr="006D1CF6">
        <w:rPr>
          <w:lang w:val="es-ES"/>
        </w:rPr>
        <w:t>Seleccion</w:t>
      </w:r>
      <w:r w:rsidR="006D1CF6">
        <w:rPr>
          <w:lang w:val="es-ES"/>
        </w:rPr>
        <w:t>a</w:t>
      </w:r>
      <w:r w:rsidR="006D1CF6" w:rsidRPr="006D1CF6">
        <w:rPr>
          <w:lang w:val="es-ES"/>
        </w:rPr>
        <w:t xml:space="preserve"> y encierre en un círculo una de las </w:t>
      </w:r>
      <w:r w:rsidR="00B82686">
        <w:rPr>
          <w:lang w:val="es-ES"/>
        </w:rPr>
        <w:t xml:space="preserve">siguientes </w:t>
      </w:r>
      <w:r w:rsidR="006D1CF6" w:rsidRPr="006D1CF6">
        <w:rPr>
          <w:lang w:val="es-ES"/>
        </w:rPr>
        <w:t>figuras: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E724C" w:rsidRPr="006D1CF6" w14:paraId="79A1F2D1" w14:textId="77777777" w:rsidTr="00525C46">
        <w:trPr>
          <w:trHeight w:val="2160"/>
        </w:trPr>
        <w:tc>
          <w:tcPr>
            <w:tcW w:w="4675" w:type="dxa"/>
            <w:vAlign w:val="bottom"/>
          </w:tcPr>
          <w:p w14:paraId="512432DA" w14:textId="10C31638" w:rsidR="00BE724C" w:rsidRPr="006D1CF6" w:rsidRDefault="00CD1B8A" w:rsidP="001F4AF0">
            <w:pPr>
              <w:pStyle w:val="BodyText"/>
              <w:spacing w:after="0" w:line="240" w:lineRule="auto"/>
              <w:jc w:val="center"/>
              <w:rPr>
                <w:lang w:val="es-ES"/>
              </w:rPr>
            </w:pPr>
            <w:r w:rsidRPr="006D1CF6">
              <w:rPr>
                <w:noProof/>
                <w:lang w:val="es-ES"/>
              </w:rPr>
              <w:drawing>
                <wp:inline distT="0" distB="0" distL="0" distR="0" wp14:anchorId="273826D4" wp14:editId="5E47F837">
                  <wp:extent cx="2560320" cy="25567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56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74BFB57A" w14:textId="799DC18E" w:rsidR="00BE724C" w:rsidRPr="006D1CF6" w:rsidRDefault="00DE74C4" w:rsidP="001F4AF0">
            <w:pPr>
              <w:pStyle w:val="BodyText"/>
              <w:spacing w:after="0" w:line="240" w:lineRule="auto"/>
              <w:jc w:val="center"/>
              <w:rPr>
                <w:lang w:val="es-ES"/>
              </w:rPr>
            </w:pPr>
            <w:r w:rsidRPr="006D1CF6">
              <w:rPr>
                <w:noProof/>
                <w:lang w:val="es-ES"/>
              </w:rPr>
              <w:drawing>
                <wp:inline distT="0" distB="0" distL="0" distR="0" wp14:anchorId="341765D7" wp14:editId="3810DF2B">
                  <wp:extent cx="2560320" cy="2567432"/>
                  <wp:effectExtent l="0" t="0" r="0" b="4445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6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1915" w:rsidRPr="006D1CF6" w14:paraId="07EA0DA7" w14:textId="77777777" w:rsidTr="00525C46">
        <w:trPr>
          <w:trHeight w:val="2160"/>
        </w:trPr>
        <w:tc>
          <w:tcPr>
            <w:tcW w:w="4675" w:type="dxa"/>
            <w:vAlign w:val="bottom"/>
          </w:tcPr>
          <w:p w14:paraId="54ED3289" w14:textId="5142E61F" w:rsidR="00D21915" w:rsidRPr="006D1CF6" w:rsidRDefault="00681A9F" w:rsidP="00D21915">
            <w:pPr>
              <w:pStyle w:val="BodyText"/>
              <w:spacing w:line="240" w:lineRule="auto"/>
              <w:jc w:val="center"/>
              <w:rPr>
                <w:highlight w:val="yellow"/>
                <w:lang w:val="es-ES"/>
              </w:rPr>
            </w:pPr>
            <w:r w:rsidRPr="006D1CF6">
              <w:rPr>
                <w:noProof/>
                <w:lang w:val="es-ES"/>
              </w:rPr>
              <w:drawing>
                <wp:inline distT="0" distB="0" distL="0" distR="0" wp14:anchorId="0E8311F9" wp14:editId="19E4D859">
                  <wp:extent cx="2560320" cy="2560320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6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2AB8A04A" w14:textId="25DC7C58" w:rsidR="00D21915" w:rsidRPr="006D1CF6" w:rsidRDefault="00525C46" w:rsidP="00D21915">
            <w:pPr>
              <w:pStyle w:val="BodyText"/>
              <w:spacing w:line="240" w:lineRule="auto"/>
              <w:jc w:val="center"/>
              <w:rPr>
                <w:highlight w:val="yellow"/>
                <w:lang w:val="es-ES"/>
              </w:rPr>
            </w:pPr>
            <w:r w:rsidRPr="006D1CF6">
              <w:rPr>
                <w:noProof/>
                <w:lang w:val="es-ES"/>
              </w:rPr>
              <w:drawing>
                <wp:inline distT="0" distB="0" distL="0" distR="0" wp14:anchorId="169B04A7" wp14:editId="4130D2F7">
                  <wp:extent cx="2560320" cy="2556764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255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0D3AD" w14:textId="4C7D8E83" w:rsidR="00B94C6E" w:rsidRPr="006D1CF6" w:rsidRDefault="00BE724C" w:rsidP="00B94C6E">
      <w:pPr>
        <w:pStyle w:val="BodyText"/>
        <w:rPr>
          <w:lang w:val="es-ES"/>
        </w:rPr>
      </w:pPr>
      <w:bookmarkStart w:id="0" w:name="_Hlk92973166"/>
      <w:r w:rsidRPr="006D1CF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r w:rsidRPr="006D1CF6">
        <w:rPr>
          <w:lang w:val="es-ES"/>
        </w:rPr>
        <w:t xml:space="preserve">   </w:t>
      </w:r>
      <w:r w:rsidR="00B94C6E" w:rsidRPr="006D1CF6">
        <w:rPr>
          <w:lang w:val="es-ES"/>
        </w:rPr>
        <w:t>Selec</w:t>
      </w:r>
      <w:r w:rsidR="00FB553B">
        <w:rPr>
          <w:lang w:val="es-ES"/>
        </w:rPr>
        <w:t>ciona</w:t>
      </w:r>
      <w:r w:rsidR="00B94C6E" w:rsidRPr="006D1CF6">
        <w:rPr>
          <w:lang w:val="es-ES"/>
        </w:rPr>
        <w:t xml:space="preserve"> 4 </w:t>
      </w:r>
      <w:r w:rsidR="00FB553B">
        <w:rPr>
          <w:lang w:val="es-ES"/>
        </w:rPr>
        <w:t xml:space="preserve">de las tarjetas de </w:t>
      </w:r>
      <w:r w:rsidR="00FA735D">
        <w:rPr>
          <w:lang w:val="es-ES"/>
        </w:rPr>
        <w:t>transformaciones</w:t>
      </w:r>
      <w:r w:rsidR="00386F68">
        <w:rPr>
          <w:lang w:val="es-ES"/>
        </w:rPr>
        <w:t xml:space="preserve"> para aplicarlas a la figura que escogiste.</w:t>
      </w:r>
    </w:p>
    <w:bookmarkEnd w:id="0"/>
    <w:p w14:paraId="6114B523" w14:textId="3A8BC0D5" w:rsidR="00B94C6E" w:rsidRPr="006D1CF6" w:rsidRDefault="00386F68" w:rsidP="00386F68">
      <w:pPr>
        <w:rPr>
          <w:lang w:val="es-ES"/>
        </w:rPr>
      </w:pPr>
      <w:r w:rsidRPr="00386F68">
        <w:rPr>
          <w:lang w:val="es-ES"/>
        </w:rPr>
        <w:t>El orden de las transformaciones y el orden de la multiplicación de la matriz son importantes. Por ejemplo, si reflejas tu figura sobre el eje x y luego la giras 90º en sentido contrario al de la marcha sobre el origen, multiplicarás:</w:t>
      </w:r>
      <w:r w:rsidRPr="00386F68">
        <w:rPr>
          <w:lang w:val="es-ES"/>
        </w:rPr>
        <w:t xml:space="preserve"> </w:t>
      </w:r>
      <w:r w:rsidR="0072724F" w:rsidRPr="0072724F">
        <w:rPr>
          <w:noProof/>
          <w:position w:val="-10"/>
          <w:lang w:val="es-ES"/>
        </w:rPr>
        <w:object w:dxaOrig="600" w:dyaOrig="320" w14:anchorId="11EFE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30.1pt;height:17.1pt;mso-width-percent:0;mso-height-percent:0;mso-width-percent:0;mso-height-percent:0" o:ole="">
            <v:imagedata r:id="rId12" o:title=""/>
          </v:shape>
          <o:OLEObject Type="Embed" ProgID="Equation.DSMT4" ShapeID="_x0000_i1029" DrawAspect="Content" ObjectID="_1720266364" r:id="rId13"/>
        </w:object>
      </w:r>
      <w:r w:rsidRPr="00386F68">
        <w:rPr>
          <w:lang w:val="es-ES"/>
        </w:rPr>
        <w:t>. Ahora tendrás un resultado diferente si primero rotas tu figura y luego la reflejas sobre el eje x, y multiplicarás:</w:t>
      </w:r>
      <w:r w:rsidR="00D530E9">
        <w:rPr>
          <w:lang w:val="es-ES"/>
        </w:rPr>
        <w:t xml:space="preserve"> </w:t>
      </w:r>
      <w:r w:rsidR="0072724F" w:rsidRPr="0072724F">
        <w:rPr>
          <w:noProof/>
          <w:position w:val="-10"/>
          <w:lang w:val="es-ES"/>
        </w:rPr>
        <w:object w:dxaOrig="600" w:dyaOrig="320" w14:anchorId="3089BBBC">
          <v:shape id="_x0000_i1028" type="#_x0000_t75" alt="" style="width:30.1pt;height:17.1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720266365" r:id="rId15"/>
        </w:object>
      </w:r>
      <w:r w:rsidRPr="00386F68">
        <w:rPr>
          <w:lang w:val="es-ES"/>
        </w:rPr>
        <w:t>. Las matrices de transformación se aplican de derecha a izquierda</w:t>
      </w:r>
      <w:r>
        <w:rPr>
          <w:lang w:val="es-ES"/>
        </w:rPr>
        <w:t>.</w:t>
      </w:r>
    </w:p>
    <w:p w14:paraId="459E93C2" w14:textId="192D97B6" w:rsidR="00B94C6E" w:rsidRPr="006D1CF6" w:rsidRDefault="00BE724C" w:rsidP="009D6E8D">
      <w:pPr>
        <w:rPr>
          <w:lang w:val="es-ES"/>
        </w:rPr>
      </w:pPr>
      <w:r w:rsidRPr="006D1CF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lastRenderedPageBreak/>
        <w:t>3)</w:t>
      </w:r>
      <w:r w:rsidRPr="006D1CF6">
        <w:rPr>
          <w:lang w:val="es-ES"/>
        </w:rPr>
        <w:t xml:space="preserve">   </w:t>
      </w:r>
      <w:r w:rsidR="00D530E9" w:rsidRPr="00D530E9">
        <w:rPr>
          <w:lang w:val="es-ES"/>
        </w:rPr>
        <w:t>Escribe tus matrices a continuación en el orden necesario para obtener el resultado deseado: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B07FF" w:rsidRPr="006D1CF6" w14:paraId="241CF50F" w14:textId="77777777" w:rsidTr="00DB07FF">
        <w:trPr>
          <w:trHeight w:val="1728"/>
        </w:trPr>
        <w:tc>
          <w:tcPr>
            <w:tcW w:w="2337" w:type="dxa"/>
          </w:tcPr>
          <w:p w14:paraId="5993BB36" w14:textId="77777777" w:rsidR="00DB07FF" w:rsidRPr="006D1CF6" w:rsidRDefault="00DB07FF" w:rsidP="00DB07FF">
            <w:pPr>
              <w:pStyle w:val="BodyText"/>
              <w:rPr>
                <w:lang w:val="es-ES"/>
              </w:rPr>
            </w:pPr>
          </w:p>
        </w:tc>
        <w:tc>
          <w:tcPr>
            <w:tcW w:w="2337" w:type="dxa"/>
          </w:tcPr>
          <w:p w14:paraId="1381EBEC" w14:textId="77777777" w:rsidR="00DB07FF" w:rsidRPr="006D1CF6" w:rsidRDefault="00DB07FF" w:rsidP="00DB07FF">
            <w:pPr>
              <w:pStyle w:val="BodyText"/>
              <w:rPr>
                <w:lang w:val="es-ES"/>
              </w:rPr>
            </w:pPr>
          </w:p>
        </w:tc>
        <w:tc>
          <w:tcPr>
            <w:tcW w:w="2338" w:type="dxa"/>
          </w:tcPr>
          <w:p w14:paraId="7A448663" w14:textId="77777777" w:rsidR="00DB07FF" w:rsidRPr="006D1CF6" w:rsidRDefault="00DB07FF" w:rsidP="00DB07FF">
            <w:pPr>
              <w:pStyle w:val="BodyText"/>
              <w:rPr>
                <w:lang w:val="es-ES"/>
              </w:rPr>
            </w:pPr>
          </w:p>
        </w:tc>
        <w:tc>
          <w:tcPr>
            <w:tcW w:w="2338" w:type="dxa"/>
          </w:tcPr>
          <w:p w14:paraId="31E47303" w14:textId="77777777" w:rsidR="00DB07FF" w:rsidRPr="006D1CF6" w:rsidRDefault="00DB07FF" w:rsidP="00DB07FF">
            <w:pPr>
              <w:pStyle w:val="BodyText"/>
              <w:rPr>
                <w:lang w:val="es-ES"/>
              </w:rPr>
            </w:pPr>
          </w:p>
        </w:tc>
      </w:tr>
    </w:tbl>
    <w:p w14:paraId="13DB638B" w14:textId="2A234C05" w:rsidR="00DB07FF" w:rsidRPr="006D1CF6" w:rsidRDefault="00DB07FF" w:rsidP="00DB07FF">
      <w:pPr>
        <w:pStyle w:val="BodyText"/>
        <w:rPr>
          <w:lang w:val="es-ES"/>
        </w:rPr>
      </w:pPr>
    </w:p>
    <w:p w14:paraId="272822ED" w14:textId="7E7DF608" w:rsidR="00DB07FF" w:rsidRPr="006D1CF6" w:rsidRDefault="00BE724C" w:rsidP="00DB07FF">
      <w:pPr>
        <w:pStyle w:val="BodyText"/>
        <w:rPr>
          <w:lang w:val="es-ES"/>
        </w:rPr>
      </w:pPr>
      <w:r w:rsidRPr="006D1CF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r w:rsidRPr="006D1CF6">
        <w:rPr>
          <w:lang w:val="es-ES"/>
        </w:rPr>
        <w:t xml:space="preserve">   </w:t>
      </w:r>
      <w:r w:rsidR="00D530E9" w:rsidRPr="00D530E9">
        <w:rPr>
          <w:lang w:val="es-ES"/>
        </w:rPr>
        <w:t xml:space="preserve">Multiplica tus matrices y escribe tu matriz de transformación final </w:t>
      </w:r>
      <w:r w:rsidR="00DB07FF" w:rsidRPr="006D1CF6">
        <w:rPr>
          <w:lang w:val="es-ES"/>
        </w:rPr>
        <w:t>(</w:t>
      </w:r>
      <w:r w:rsidR="0072724F" w:rsidRPr="0072724F">
        <w:rPr>
          <w:noProof/>
          <w:position w:val="-4"/>
          <w:lang w:val="es-ES"/>
        </w:rPr>
        <w:object w:dxaOrig="220" w:dyaOrig="260" w14:anchorId="59AEFCFB">
          <v:shape id="_x0000_i1027" type="#_x0000_t75" alt="" style="width:11.2pt;height:12.4pt;mso-width-percent:0;mso-height-percent:0;mso-width-percent:0;mso-height-percent:0" o:ole="">
            <v:imagedata r:id="rId16" o:title=""/>
          </v:shape>
          <o:OLEObject Type="Embed" ProgID="Equation.DSMT4" ShapeID="_x0000_i1027" DrawAspect="Content" ObjectID="_1720266366" r:id="rId17"/>
        </w:object>
      </w:r>
      <w:r w:rsidR="00DB07FF" w:rsidRPr="006D1CF6">
        <w:rPr>
          <w:lang w:val="es-E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</w:tblGrid>
      <w:tr w:rsidR="00DB07FF" w:rsidRPr="006D1CF6" w14:paraId="33D3CB21" w14:textId="77777777" w:rsidTr="00DB07FF">
        <w:trPr>
          <w:trHeight w:val="1728"/>
        </w:trPr>
        <w:tc>
          <w:tcPr>
            <w:tcW w:w="2337" w:type="dxa"/>
            <w:vAlign w:val="center"/>
          </w:tcPr>
          <w:p w14:paraId="481AC38B" w14:textId="14E7C293" w:rsidR="00DB07FF" w:rsidRPr="006D1CF6" w:rsidRDefault="0072724F" w:rsidP="00DB07FF">
            <w:pPr>
              <w:pStyle w:val="BodyText"/>
              <w:rPr>
                <w:lang w:val="es-ES"/>
              </w:rPr>
            </w:pPr>
            <w:r w:rsidRPr="0072724F">
              <w:rPr>
                <w:noProof/>
                <w:position w:val="-4"/>
                <w:lang w:val="es-ES"/>
              </w:rPr>
              <w:object w:dxaOrig="420" w:dyaOrig="260" w14:anchorId="3ED2699B">
                <v:shape id="_x0000_i1026" type="#_x0000_t75" alt="" style="width:21.85pt;height:12.4pt;mso-width-percent:0;mso-height-percent:0;mso-width-percent:0;mso-height-percent:0" o:ole="">
                  <v:imagedata r:id="rId18" o:title=""/>
                </v:shape>
                <o:OLEObject Type="Embed" ProgID="Equation.DSMT4" ShapeID="_x0000_i1026" DrawAspect="Content" ObjectID="_1720266367" r:id="rId19"/>
              </w:object>
            </w:r>
          </w:p>
        </w:tc>
      </w:tr>
    </w:tbl>
    <w:p w14:paraId="22095D0A" w14:textId="5AF0913E" w:rsidR="00DB07FF" w:rsidRPr="006D1CF6" w:rsidRDefault="00DB07FF" w:rsidP="00DB07FF">
      <w:pPr>
        <w:pStyle w:val="BodyText"/>
        <w:rPr>
          <w:lang w:val="es-ES"/>
        </w:rPr>
      </w:pPr>
    </w:p>
    <w:p w14:paraId="5A00CF30" w14:textId="12475195" w:rsidR="00DB07FF" w:rsidRPr="006D1CF6" w:rsidRDefault="00D530E9" w:rsidP="00DB07FF">
      <w:pPr>
        <w:pStyle w:val="BodyText"/>
        <w:rPr>
          <w:lang w:val="es-ES"/>
        </w:rPr>
      </w:pPr>
      <w:r w:rsidRPr="00D530E9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Haz una predicción:</w:t>
      </w:r>
      <w:r w:rsidR="00525C46" w:rsidRPr="006D1CF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 xml:space="preserve"> </w:t>
      </w:r>
      <w:r w:rsidRPr="00D530E9">
        <w:rPr>
          <w:lang w:val="es-ES"/>
        </w:rPr>
        <w:t>Después de aplicar tus transformaciones, ¿en qué cuadrante estará la cara de tu figura?</w:t>
      </w:r>
      <w:r>
        <w:rPr>
          <w:lang w:val="es-ES"/>
        </w:rPr>
        <w:t xml:space="preserve"> </w:t>
      </w:r>
    </w:p>
    <w:p w14:paraId="5DA2F77A" w14:textId="4FFCF82C" w:rsidR="00DB07FF" w:rsidRPr="006D1CF6" w:rsidRDefault="00DB07FF" w:rsidP="00DB07FF">
      <w:pPr>
        <w:pStyle w:val="BodyText"/>
        <w:rPr>
          <w:lang w:val="es-ES"/>
        </w:rPr>
      </w:pPr>
    </w:p>
    <w:p w14:paraId="36C980E8" w14:textId="6B6324B6" w:rsidR="00DB07FF" w:rsidRPr="006D1CF6" w:rsidRDefault="00DB07FF" w:rsidP="00DB07FF">
      <w:pPr>
        <w:pStyle w:val="BodyText"/>
        <w:rPr>
          <w:lang w:val="es-ES"/>
        </w:rPr>
      </w:pPr>
    </w:p>
    <w:p w14:paraId="5584518D" w14:textId="50397CBE" w:rsidR="00DB07FF" w:rsidRPr="006D1CF6" w:rsidRDefault="00DB07FF" w:rsidP="00DB07FF">
      <w:pPr>
        <w:pStyle w:val="BodyText"/>
        <w:rPr>
          <w:lang w:val="es-ES"/>
        </w:rPr>
      </w:pPr>
    </w:p>
    <w:p w14:paraId="48735BCA" w14:textId="77777777" w:rsidR="00DB07FF" w:rsidRPr="006D1CF6" w:rsidRDefault="00DB07FF" w:rsidP="00DB07FF">
      <w:pPr>
        <w:pStyle w:val="BodyText"/>
        <w:rPr>
          <w:lang w:val="es-ES"/>
        </w:rPr>
      </w:pPr>
    </w:p>
    <w:p w14:paraId="44FD6EDD" w14:textId="1B8A9AC6" w:rsidR="00594321" w:rsidRPr="006D1CF6" w:rsidRDefault="00BE724C" w:rsidP="00DB07FF">
      <w:pPr>
        <w:pStyle w:val="BodyText"/>
        <w:rPr>
          <w:lang w:val="es-ES"/>
        </w:rPr>
      </w:pPr>
      <w:r w:rsidRPr="006D1CF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5)</w:t>
      </w:r>
      <w:r w:rsidRPr="006D1CF6">
        <w:rPr>
          <w:lang w:val="es-ES"/>
        </w:rPr>
        <w:t xml:space="preserve">   </w:t>
      </w:r>
      <w:r w:rsidR="00D530E9" w:rsidRPr="00D530E9">
        <w:rPr>
          <w:lang w:val="es-ES"/>
        </w:rPr>
        <w:t>Multiplica tu matriz de transformación por cada uno de los vértices</w:t>
      </w:r>
      <w:r w:rsidR="00C90D55" w:rsidRPr="006D1CF6">
        <w:rPr>
          <w:lang w:val="es-ES"/>
        </w:rPr>
        <w:t xml:space="preserve">: </w:t>
      </w:r>
      <w:r w:rsidR="0072724F" w:rsidRPr="0072724F">
        <w:rPr>
          <w:noProof/>
          <w:position w:val="-50"/>
          <w:lang w:val="es-ES"/>
        </w:rPr>
        <w:object w:dxaOrig="700" w:dyaOrig="1120" w14:anchorId="6AB4FA28">
          <v:shape id="_x0000_i1025" type="#_x0000_t75" alt="" style="width:34.8pt;height:56.65pt;mso-width-percent:0;mso-height-percent:0;mso-width-percent:0;mso-height-percent:0" o:ole="">
            <v:imagedata r:id="rId20" o:title=""/>
          </v:shape>
          <o:OLEObject Type="Embed" ProgID="Equation.DSMT4" ShapeID="_x0000_i1025" DrawAspect="Content" ObjectID="_1720266368" r:id="rId21"/>
        </w:object>
      </w:r>
      <w:r w:rsidR="00CD4327" w:rsidRPr="006D1CF6">
        <w:rPr>
          <w:lang w:val="es-ES"/>
        </w:rPr>
        <w:t>.</w:t>
      </w:r>
    </w:p>
    <w:p w14:paraId="3019F576" w14:textId="35158E92" w:rsidR="00594321" w:rsidRPr="006D1CF6" w:rsidRDefault="00594321" w:rsidP="00594321">
      <w:pPr>
        <w:pStyle w:val="BodyText"/>
        <w:rPr>
          <w:lang w:val="es-ES"/>
        </w:rPr>
      </w:pPr>
    </w:p>
    <w:p w14:paraId="170B5407" w14:textId="28A353FB" w:rsidR="00C90D55" w:rsidRPr="006D1CF6" w:rsidRDefault="00C90D55" w:rsidP="00594321">
      <w:pPr>
        <w:pStyle w:val="BodyText"/>
        <w:rPr>
          <w:lang w:val="es-ES"/>
        </w:rPr>
      </w:pPr>
    </w:p>
    <w:p w14:paraId="1CD989F2" w14:textId="77777777" w:rsidR="00C90D55" w:rsidRPr="006D1CF6" w:rsidRDefault="00C90D55" w:rsidP="00594321">
      <w:pPr>
        <w:pStyle w:val="BodyText"/>
        <w:rPr>
          <w:lang w:val="es-ES"/>
        </w:rPr>
      </w:pPr>
    </w:p>
    <w:p w14:paraId="374FCF50" w14:textId="0BD10D0D" w:rsidR="00594321" w:rsidRPr="006D1CF6" w:rsidRDefault="00594321" w:rsidP="00594321">
      <w:pPr>
        <w:pStyle w:val="BodyText"/>
        <w:rPr>
          <w:lang w:val="es-ES"/>
        </w:rPr>
      </w:pPr>
    </w:p>
    <w:p w14:paraId="6DEE6F28" w14:textId="6F2B3DA6" w:rsidR="00594321" w:rsidRPr="006D1CF6" w:rsidRDefault="00594321" w:rsidP="00594321">
      <w:pPr>
        <w:pStyle w:val="BodyText"/>
        <w:rPr>
          <w:lang w:val="es-ES"/>
        </w:rPr>
      </w:pPr>
    </w:p>
    <w:p w14:paraId="68E90DB3" w14:textId="4185FE45" w:rsidR="00594321" w:rsidRPr="006D1CF6" w:rsidRDefault="00BE724C" w:rsidP="00594321">
      <w:pPr>
        <w:pStyle w:val="BodyText"/>
        <w:rPr>
          <w:lang w:val="es-ES"/>
        </w:rPr>
      </w:pPr>
      <w:r w:rsidRPr="006D1CF6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6)</w:t>
      </w:r>
      <w:r w:rsidRPr="006D1CF6">
        <w:rPr>
          <w:lang w:val="es-ES"/>
        </w:rPr>
        <w:t xml:space="preserve">   </w:t>
      </w:r>
      <w:r w:rsidR="00D530E9" w:rsidRPr="00D530E9">
        <w:rPr>
          <w:lang w:val="es-ES"/>
        </w:rPr>
        <w:t>Saca un trozo de papel cuadriculado. Dibuja tu figura original y tu nueva figura. Asegúrate de etiquetar los puntos correspondientes</w:t>
      </w:r>
      <w:r w:rsidR="00D530E9">
        <w:rPr>
          <w:lang w:val="es-ES"/>
        </w:rPr>
        <w:t xml:space="preserve">. </w:t>
      </w:r>
    </w:p>
    <w:sectPr w:rsidR="00594321" w:rsidRPr="006D1CF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4800" w14:textId="77777777" w:rsidR="0072724F" w:rsidRDefault="0072724F" w:rsidP="00293785">
      <w:pPr>
        <w:spacing w:after="0" w:line="240" w:lineRule="auto"/>
      </w:pPr>
      <w:r>
        <w:separator/>
      </w:r>
    </w:p>
  </w:endnote>
  <w:endnote w:type="continuationSeparator" w:id="0">
    <w:p w14:paraId="3A6D7331" w14:textId="77777777" w:rsidR="0072724F" w:rsidRDefault="0072724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5C5A" w14:textId="77777777" w:rsidR="002B7527" w:rsidRDefault="002B7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69A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947547" wp14:editId="3B64015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510C11" w14:textId="6D58073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FF63DFE408E4881B4FA9B071BA7664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94C6E">
                                <w:t>Matrix Operations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475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C510C11" w14:textId="6D58073E" w:rsidR="00293785" w:rsidRDefault="00A9596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FF63DFE408E4881B4FA9B071BA7664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94C6E">
                          <w:t>Matrix Operations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93D9DF" wp14:editId="7119F82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550A" w14:textId="77777777" w:rsidR="002B7527" w:rsidRDefault="002B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285A" w14:textId="77777777" w:rsidR="0072724F" w:rsidRDefault="0072724F" w:rsidP="00293785">
      <w:pPr>
        <w:spacing w:after="0" w:line="240" w:lineRule="auto"/>
      </w:pPr>
      <w:r>
        <w:separator/>
      </w:r>
    </w:p>
  </w:footnote>
  <w:footnote w:type="continuationSeparator" w:id="0">
    <w:p w14:paraId="0D018C61" w14:textId="77777777" w:rsidR="0072724F" w:rsidRDefault="0072724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13E6" w14:textId="77777777" w:rsidR="002B7527" w:rsidRDefault="002B7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D0D25" w14:textId="77777777" w:rsidR="002B7527" w:rsidRDefault="002B7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C525" w14:textId="77777777" w:rsidR="002B7527" w:rsidRDefault="002B7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D18EE"/>
    <w:multiLevelType w:val="hybridMultilevel"/>
    <w:tmpl w:val="57667D54"/>
    <w:lvl w:ilvl="0" w:tplc="E6B2F62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92570">
    <w:abstractNumId w:val="7"/>
  </w:num>
  <w:num w:numId="2" w16cid:durableId="407070887">
    <w:abstractNumId w:val="8"/>
  </w:num>
  <w:num w:numId="3" w16cid:durableId="341514039">
    <w:abstractNumId w:val="0"/>
  </w:num>
  <w:num w:numId="4" w16cid:durableId="921914651">
    <w:abstractNumId w:val="2"/>
  </w:num>
  <w:num w:numId="5" w16cid:durableId="203105840">
    <w:abstractNumId w:val="3"/>
  </w:num>
  <w:num w:numId="6" w16cid:durableId="1184249093">
    <w:abstractNumId w:val="6"/>
  </w:num>
  <w:num w:numId="7" w16cid:durableId="1792630990">
    <w:abstractNumId w:val="4"/>
  </w:num>
  <w:num w:numId="8" w16cid:durableId="927497975">
    <w:abstractNumId w:val="9"/>
  </w:num>
  <w:num w:numId="9" w16cid:durableId="1768690408">
    <w:abstractNumId w:val="10"/>
  </w:num>
  <w:num w:numId="10" w16cid:durableId="1975327214">
    <w:abstractNumId w:val="11"/>
  </w:num>
  <w:num w:numId="11" w16cid:durableId="206601449">
    <w:abstractNumId w:val="1"/>
  </w:num>
  <w:num w:numId="12" w16cid:durableId="912812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6E"/>
    <w:rsid w:val="0004006F"/>
    <w:rsid w:val="00053775"/>
    <w:rsid w:val="0005619A"/>
    <w:rsid w:val="0008589D"/>
    <w:rsid w:val="000C660C"/>
    <w:rsid w:val="000E663C"/>
    <w:rsid w:val="00104192"/>
    <w:rsid w:val="0011259B"/>
    <w:rsid w:val="00116FDD"/>
    <w:rsid w:val="00125621"/>
    <w:rsid w:val="00141D55"/>
    <w:rsid w:val="001C64C5"/>
    <w:rsid w:val="001D0BBF"/>
    <w:rsid w:val="001E1F85"/>
    <w:rsid w:val="001F125D"/>
    <w:rsid w:val="001F4AF0"/>
    <w:rsid w:val="002345CC"/>
    <w:rsid w:val="00246CDE"/>
    <w:rsid w:val="00293785"/>
    <w:rsid w:val="002B7527"/>
    <w:rsid w:val="002C0879"/>
    <w:rsid w:val="002C37B4"/>
    <w:rsid w:val="0036040A"/>
    <w:rsid w:val="00386F68"/>
    <w:rsid w:val="00397FA9"/>
    <w:rsid w:val="003A5539"/>
    <w:rsid w:val="00437870"/>
    <w:rsid w:val="00446C13"/>
    <w:rsid w:val="004B1DE2"/>
    <w:rsid w:val="005078B4"/>
    <w:rsid w:val="00525C46"/>
    <w:rsid w:val="0053328A"/>
    <w:rsid w:val="00540FC6"/>
    <w:rsid w:val="005511B6"/>
    <w:rsid w:val="00553B4C"/>
    <w:rsid w:val="00553C98"/>
    <w:rsid w:val="00594321"/>
    <w:rsid w:val="005978CE"/>
    <w:rsid w:val="005A241B"/>
    <w:rsid w:val="005A7635"/>
    <w:rsid w:val="005E05B8"/>
    <w:rsid w:val="00645D7F"/>
    <w:rsid w:val="00656940"/>
    <w:rsid w:val="0066128D"/>
    <w:rsid w:val="00665274"/>
    <w:rsid w:val="00666C03"/>
    <w:rsid w:val="00681A9F"/>
    <w:rsid w:val="00686DAB"/>
    <w:rsid w:val="006B4CC2"/>
    <w:rsid w:val="006D1CF6"/>
    <w:rsid w:val="006E1542"/>
    <w:rsid w:val="00721EA4"/>
    <w:rsid w:val="0072724F"/>
    <w:rsid w:val="0073415E"/>
    <w:rsid w:val="007722D0"/>
    <w:rsid w:val="00774177"/>
    <w:rsid w:val="00790E16"/>
    <w:rsid w:val="00797CB5"/>
    <w:rsid w:val="007A03D9"/>
    <w:rsid w:val="007B055F"/>
    <w:rsid w:val="007B75E7"/>
    <w:rsid w:val="007E1B67"/>
    <w:rsid w:val="007E6F1D"/>
    <w:rsid w:val="00880013"/>
    <w:rsid w:val="008920A4"/>
    <w:rsid w:val="008E5069"/>
    <w:rsid w:val="008F5386"/>
    <w:rsid w:val="00913172"/>
    <w:rsid w:val="00916C3F"/>
    <w:rsid w:val="00981E19"/>
    <w:rsid w:val="009B52E4"/>
    <w:rsid w:val="009C7EF8"/>
    <w:rsid w:val="009D6A51"/>
    <w:rsid w:val="009D6E8D"/>
    <w:rsid w:val="00A101E8"/>
    <w:rsid w:val="00AC349E"/>
    <w:rsid w:val="00B72459"/>
    <w:rsid w:val="00B82686"/>
    <w:rsid w:val="00B90150"/>
    <w:rsid w:val="00B92DBF"/>
    <w:rsid w:val="00B94C6E"/>
    <w:rsid w:val="00BC58A3"/>
    <w:rsid w:val="00BD119F"/>
    <w:rsid w:val="00BD6980"/>
    <w:rsid w:val="00BE724C"/>
    <w:rsid w:val="00C73EA1"/>
    <w:rsid w:val="00C8524A"/>
    <w:rsid w:val="00C90D55"/>
    <w:rsid w:val="00CA1B8B"/>
    <w:rsid w:val="00CC4F77"/>
    <w:rsid w:val="00CD1B8A"/>
    <w:rsid w:val="00CD3CF6"/>
    <w:rsid w:val="00CD4327"/>
    <w:rsid w:val="00CE336D"/>
    <w:rsid w:val="00D106FF"/>
    <w:rsid w:val="00D21915"/>
    <w:rsid w:val="00D261C6"/>
    <w:rsid w:val="00D269D8"/>
    <w:rsid w:val="00D341C0"/>
    <w:rsid w:val="00D34784"/>
    <w:rsid w:val="00D3515A"/>
    <w:rsid w:val="00D530E9"/>
    <w:rsid w:val="00D53527"/>
    <w:rsid w:val="00D626EB"/>
    <w:rsid w:val="00D63558"/>
    <w:rsid w:val="00DB07FF"/>
    <w:rsid w:val="00DC7A6D"/>
    <w:rsid w:val="00DE74C4"/>
    <w:rsid w:val="00EA74D2"/>
    <w:rsid w:val="00ED24C8"/>
    <w:rsid w:val="00F129CC"/>
    <w:rsid w:val="00F377E2"/>
    <w:rsid w:val="00F50748"/>
    <w:rsid w:val="00F72D02"/>
    <w:rsid w:val="00FA735D"/>
    <w:rsid w:val="00FB553B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C5FED"/>
  <w15:docId w15:val="{CDACF5F2-DA8A-44F8-B7EE-4C62716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F63DFE408E4881B4FA9B071BA7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DFC80-C3F4-4135-8DF9-2D86E6BC9B7C}"/>
      </w:docPartPr>
      <w:docPartBody>
        <w:p w:rsidR="00DA092A" w:rsidRDefault="00DA092A">
          <w:pPr>
            <w:pStyle w:val="CFF63DFE408E4881B4FA9B071BA7664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2A"/>
    <w:rsid w:val="007F555C"/>
    <w:rsid w:val="00D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F63DFE408E4881B4FA9B071BA76640">
    <w:name w:val="CFF63DFE408E4881B4FA9B071BA76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Operations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Operations</dc:title>
  <dc:creator>Michell</dc:creator>
  <cp:lastModifiedBy>Lopez, Araceli</cp:lastModifiedBy>
  <cp:revision>4</cp:revision>
  <cp:lastPrinted>2016-07-14T14:08:00Z</cp:lastPrinted>
  <dcterms:created xsi:type="dcterms:W3CDTF">2022-01-24T22:01:00Z</dcterms:created>
  <dcterms:modified xsi:type="dcterms:W3CDTF">2022-07-25T19:48:00Z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