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F6A8D7" w14:textId="4DA4E6E1" w:rsidR="00446C13" w:rsidRPr="000E663C" w:rsidRDefault="005A241B" w:rsidP="00DC7A6D">
      <w:pPr>
        <w:pStyle w:val="Title"/>
      </w:pPr>
      <w:r w:rsidRPr="000E663C">
        <w:t>Transformation Matrices</w:t>
      </w:r>
    </w:p>
    <w:p w14:paraId="7D81CA87" w14:textId="132A17CF" w:rsidR="00B94C6E" w:rsidRDefault="00D21915" w:rsidP="009D6E8D">
      <w:r w:rsidRPr="000E663C">
        <w:t>Work with your group to take one of the figures below and us</w:t>
      </w:r>
      <w:r w:rsidR="000E663C" w:rsidRPr="000E663C">
        <w:t>e</w:t>
      </w:r>
      <w:r w:rsidRPr="000E663C">
        <w:t xml:space="preserve"> matrices</w:t>
      </w:r>
      <w:r w:rsidR="000E663C" w:rsidRPr="000E663C">
        <w:t xml:space="preserve"> to</w:t>
      </w:r>
      <w:r w:rsidRPr="000E663C">
        <w:t xml:space="preserve"> transform it. Follow the steps to complete the task</w:t>
      </w:r>
      <w:r w:rsidR="000E663C" w:rsidRPr="000E663C">
        <w:t>.</w:t>
      </w:r>
    </w:p>
    <w:p w14:paraId="34C7A31E" w14:textId="552C373A" w:rsidR="00B94C6E" w:rsidRDefault="00BE724C" w:rsidP="00B94C6E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</w:t>
      </w:r>
      <w:r w:rsidRPr="00F5725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F5725B">
        <w:t xml:space="preserve">   </w:t>
      </w:r>
      <w:r w:rsidR="00B94C6E">
        <w:t>Select and circle one of the figures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E724C" w14:paraId="79A1F2D1" w14:textId="77777777" w:rsidTr="00525C46">
        <w:trPr>
          <w:trHeight w:val="2160"/>
        </w:trPr>
        <w:tc>
          <w:tcPr>
            <w:tcW w:w="4675" w:type="dxa"/>
            <w:vAlign w:val="bottom"/>
          </w:tcPr>
          <w:p w14:paraId="512432DA" w14:textId="10C31638" w:rsidR="00BE724C" w:rsidRDefault="00CD1B8A" w:rsidP="001F4AF0">
            <w:pPr>
              <w:pStyle w:val="BodyText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3826D4" wp14:editId="5E47F837">
                  <wp:extent cx="2560320" cy="255676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255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74BFB57A" w14:textId="799DC18E" w:rsidR="00BE724C" w:rsidRDefault="00DE74C4" w:rsidP="001F4AF0">
            <w:pPr>
              <w:pStyle w:val="BodyText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1765D7" wp14:editId="3810DF2B">
                  <wp:extent cx="2560320" cy="2567432"/>
                  <wp:effectExtent l="0" t="0" r="0" b="4445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256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915" w14:paraId="07EA0DA7" w14:textId="77777777" w:rsidTr="00525C46">
        <w:trPr>
          <w:trHeight w:val="2160"/>
        </w:trPr>
        <w:tc>
          <w:tcPr>
            <w:tcW w:w="4675" w:type="dxa"/>
            <w:vAlign w:val="bottom"/>
          </w:tcPr>
          <w:p w14:paraId="54ED3289" w14:textId="5142E61F" w:rsidR="00D21915" w:rsidRPr="00D21915" w:rsidRDefault="00681A9F" w:rsidP="00D21915">
            <w:pPr>
              <w:pStyle w:val="BodyText"/>
              <w:spacing w:line="240" w:lineRule="auto"/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0E8311F9" wp14:editId="19E4D859">
                  <wp:extent cx="2560320" cy="2560320"/>
                  <wp:effectExtent l="0" t="0" r="0" b="0"/>
                  <wp:docPr id="4" name="Picture 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25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2AB8A04A" w14:textId="25DC7C58" w:rsidR="00D21915" w:rsidRPr="00D21915" w:rsidRDefault="00525C46" w:rsidP="00D21915">
            <w:pPr>
              <w:pStyle w:val="BodyText"/>
              <w:spacing w:line="240" w:lineRule="auto"/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69B04A7" wp14:editId="4130D2F7">
                  <wp:extent cx="2560320" cy="2556764"/>
                  <wp:effectExtent l="0" t="0" r="0" b="0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2556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60D3AD" w14:textId="7ACCA9C3" w:rsidR="00B94C6E" w:rsidRPr="00B94C6E" w:rsidRDefault="00BE724C" w:rsidP="00B94C6E">
      <w:pPr>
        <w:pStyle w:val="BodyText"/>
      </w:pPr>
      <w:bookmarkStart w:id="0" w:name="_Hlk92973166"/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</w:t>
      </w:r>
      <w:r w:rsidRPr="000E663C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0E663C">
        <w:t xml:space="preserve">   </w:t>
      </w:r>
      <w:r w:rsidR="00B94C6E" w:rsidRPr="000E663C">
        <w:t xml:space="preserve">Select 4 of the transformation </w:t>
      </w:r>
      <w:r w:rsidR="005A241B" w:rsidRPr="000E663C">
        <w:t>cards</w:t>
      </w:r>
      <w:r w:rsidR="000E663C">
        <w:t xml:space="preserve"> to apply to your selected figure</w:t>
      </w:r>
      <w:r w:rsidR="00B94C6E" w:rsidRPr="000E663C">
        <w:t>.</w:t>
      </w:r>
    </w:p>
    <w:bookmarkEnd w:id="0"/>
    <w:p w14:paraId="6114B523" w14:textId="60412D58" w:rsidR="00B94C6E" w:rsidRDefault="00B94C6E" w:rsidP="009D6E8D">
      <w:r>
        <w:t xml:space="preserve">The order of the transformations and the order of the matrix multiplication matters. For example, if you reflect your figure over the x-axis then rotate it 90° </w:t>
      </w:r>
      <w:r w:rsidR="003A5539">
        <w:t xml:space="preserve">CCW </w:t>
      </w:r>
      <w:r>
        <w:t xml:space="preserve">about the origin, you will multiply: </w:t>
      </w:r>
      <w:r w:rsidR="00D21915" w:rsidRPr="00D21915">
        <w:rPr>
          <w:position w:val="-10"/>
        </w:rPr>
        <w:object w:dxaOrig="600" w:dyaOrig="320" w14:anchorId="0A49DB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7pt" o:ole="">
            <v:imagedata r:id="rId12" o:title=""/>
          </v:shape>
          <o:OLEObject Type="Embed" ProgID="Equation.DSMT4" ShapeID="_x0000_i1025" DrawAspect="Content" ObjectID="_1704545274" r:id="rId13"/>
        </w:object>
      </w:r>
      <w:r>
        <w:t>. Now you will have a different result if you first rotate your figure then reflect it over the x-axis,</w:t>
      </w:r>
      <w:r w:rsidR="00D261C6">
        <w:t xml:space="preserve"> and </w:t>
      </w:r>
      <w:r>
        <w:t xml:space="preserve">you will multiply: </w:t>
      </w:r>
      <w:r w:rsidR="00D21915" w:rsidRPr="00D21915">
        <w:rPr>
          <w:position w:val="-10"/>
        </w:rPr>
        <w:object w:dxaOrig="600" w:dyaOrig="320" w14:anchorId="08BC0B23">
          <v:shape id="_x0000_i1026" type="#_x0000_t75" style="width:30pt;height:17pt" o:ole="">
            <v:imagedata r:id="rId14" o:title=""/>
          </v:shape>
          <o:OLEObject Type="Embed" ProgID="Equation.DSMT4" ShapeID="_x0000_i1026" DrawAspect="Content" ObjectID="_1704545275" r:id="rId15"/>
        </w:object>
      </w:r>
      <w:r>
        <w:t>.</w:t>
      </w:r>
      <w:r w:rsidR="00DB07FF">
        <w:t xml:space="preserve"> Transformation matrices apply from right to left.</w:t>
      </w:r>
    </w:p>
    <w:p w14:paraId="459E93C2" w14:textId="58AF3457" w:rsidR="00B94C6E" w:rsidRDefault="00BE724C" w:rsidP="009D6E8D"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lastRenderedPageBreak/>
        <w:t>3</w:t>
      </w:r>
      <w:r w:rsidRPr="00F5725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F5725B">
        <w:t xml:space="preserve">   </w:t>
      </w:r>
      <w:r w:rsidR="00B94C6E">
        <w:t xml:space="preserve">Write </w:t>
      </w:r>
      <w:r w:rsidR="00DB07FF">
        <w:t>your matrices below</w:t>
      </w:r>
      <w:r w:rsidR="00D261C6">
        <w:t xml:space="preserve"> in the order needed to get your desired result</w:t>
      </w:r>
      <w:r w:rsidR="00DB07F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B07FF" w14:paraId="241CF50F" w14:textId="77777777" w:rsidTr="00DB07FF">
        <w:trPr>
          <w:trHeight w:val="1728"/>
        </w:trPr>
        <w:tc>
          <w:tcPr>
            <w:tcW w:w="2337" w:type="dxa"/>
          </w:tcPr>
          <w:p w14:paraId="5993BB36" w14:textId="77777777" w:rsidR="00DB07FF" w:rsidRDefault="00DB07FF" w:rsidP="00DB07FF">
            <w:pPr>
              <w:pStyle w:val="BodyText"/>
            </w:pPr>
          </w:p>
        </w:tc>
        <w:tc>
          <w:tcPr>
            <w:tcW w:w="2337" w:type="dxa"/>
          </w:tcPr>
          <w:p w14:paraId="1381EBEC" w14:textId="77777777" w:rsidR="00DB07FF" w:rsidRDefault="00DB07FF" w:rsidP="00DB07FF">
            <w:pPr>
              <w:pStyle w:val="BodyText"/>
            </w:pPr>
          </w:p>
        </w:tc>
        <w:tc>
          <w:tcPr>
            <w:tcW w:w="2338" w:type="dxa"/>
          </w:tcPr>
          <w:p w14:paraId="7A448663" w14:textId="77777777" w:rsidR="00DB07FF" w:rsidRDefault="00DB07FF" w:rsidP="00DB07FF">
            <w:pPr>
              <w:pStyle w:val="BodyText"/>
            </w:pPr>
          </w:p>
        </w:tc>
        <w:tc>
          <w:tcPr>
            <w:tcW w:w="2338" w:type="dxa"/>
          </w:tcPr>
          <w:p w14:paraId="31E47303" w14:textId="77777777" w:rsidR="00DB07FF" w:rsidRDefault="00DB07FF" w:rsidP="00DB07FF">
            <w:pPr>
              <w:pStyle w:val="BodyText"/>
            </w:pPr>
          </w:p>
        </w:tc>
      </w:tr>
    </w:tbl>
    <w:p w14:paraId="13DB638B" w14:textId="2A234C05" w:rsidR="00DB07FF" w:rsidRDefault="00DB07FF" w:rsidP="00DB07FF">
      <w:pPr>
        <w:pStyle w:val="BodyText"/>
      </w:pPr>
    </w:p>
    <w:p w14:paraId="272822ED" w14:textId="756EDEC5" w:rsidR="00DB07FF" w:rsidRDefault="00BE724C" w:rsidP="00DB07FF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</w:t>
      </w:r>
      <w:r w:rsidRPr="00F5725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F5725B">
        <w:t xml:space="preserve">   </w:t>
      </w:r>
      <w:r w:rsidR="00DB07FF">
        <w:t>Multiply your matrices and write your final transformation matrix (</w:t>
      </w:r>
      <w:r w:rsidR="005978CE" w:rsidRPr="00D261C6">
        <w:rPr>
          <w:position w:val="-4"/>
        </w:rPr>
        <w:object w:dxaOrig="220" w:dyaOrig="260" w14:anchorId="59AEFCFB">
          <v:shape id="_x0000_i1027" type="#_x0000_t75" style="width:11.5pt;height:12.5pt" o:ole="">
            <v:imagedata r:id="rId16" o:title=""/>
          </v:shape>
          <o:OLEObject Type="Embed" ProgID="Equation.DSMT4" ShapeID="_x0000_i1027" DrawAspect="Content" ObjectID="_1704545276" r:id="rId17"/>
        </w:object>
      </w:r>
      <w:r w:rsidR="00DB07FF">
        <w:t>)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DB07FF" w14:paraId="33D3CB21" w14:textId="77777777" w:rsidTr="00DB07FF">
        <w:trPr>
          <w:trHeight w:val="1728"/>
        </w:trPr>
        <w:tc>
          <w:tcPr>
            <w:tcW w:w="2337" w:type="dxa"/>
            <w:vAlign w:val="center"/>
          </w:tcPr>
          <w:p w14:paraId="481AC38B" w14:textId="14E7C293" w:rsidR="00DB07FF" w:rsidRDefault="00D261C6" w:rsidP="00DB07FF">
            <w:pPr>
              <w:pStyle w:val="BodyText"/>
            </w:pPr>
            <w:r w:rsidRPr="00D261C6">
              <w:rPr>
                <w:position w:val="-4"/>
              </w:rPr>
              <w:object w:dxaOrig="420" w:dyaOrig="260" w14:anchorId="3ED2699B">
                <v:shape id="_x0000_i1028" type="#_x0000_t75" style="width:22pt;height:12.5pt" o:ole="">
                  <v:imagedata r:id="rId18" o:title=""/>
                </v:shape>
                <o:OLEObject Type="Embed" ProgID="Equation.DSMT4" ShapeID="_x0000_i1028" DrawAspect="Content" ObjectID="_1704545277" r:id="rId19"/>
              </w:object>
            </w:r>
          </w:p>
        </w:tc>
      </w:tr>
    </w:tbl>
    <w:p w14:paraId="22095D0A" w14:textId="5AF0913E" w:rsidR="00DB07FF" w:rsidRDefault="00DB07FF" w:rsidP="00DB07FF">
      <w:pPr>
        <w:pStyle w:val="BodyText"/>
      </w:pPr>
    </w:p>
    <w:p w14:paraId="5A00CF30" w14:textId="4C162B8D" w:rsidR="00DB07FF" w:rsidRDefault="00525C46" w:rsidP="00DB07FF">
      <w:pPr>
        <w:pStyle w:val="BodyText"/>
      </w:pPr>
      <w:r w:rsidRPr="00525C46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Make a Predictio</w:t>
      </w: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 xml:space="preserve">n: </w:t>
      </w:r>
      <w:r w:rsidR="0073415E">
        <w:t xml:space="preserve">After applying your transformations, </w:t>
      </w:r>
      <w:r w:rsidR="0066128D">
        <w:t>t</w:t>
      </w:r>
      <w:r w:rsidR="0073415E">
        <w:t xml:space="preserve">he face of your figure will be in which </w:t>
      </w:r>
      <w:r w:rsidR="00DB07FF" w:rsidRPr="00525C46">
        <w:t>quadrant</w:t>
      </w:r>
      <w:r w:rsidRPr="00525C46">
        <w:t>?</w:t>
      </w:r>
    </w:p>
    <w:p w14:paraId="5DA2F77A" w14:textId="4FFCF82C" w:rsidR="00DB07FF" w:rsidRDefault="00DB07FF" w:rsidP="00DB07FF">
      <w:pPr>
        <w:pStyle w:val="BodyText"/>
      </w:pPr>
    </w:p>
    <w:p w14:paraId="36C980E8" w14:textId="6B6324B6" w:rsidR="00DB07FF" w:rsidRDefault="00DB07FF" w:rsidP="00DB07FF">
      <w:pPr>
        <w:pStyle w:val="BodyText"/>
      </w:pPr>
    </w:p>
    <w:p w14:paraId="5584518D" w14:textId="50397CBE" w:rsidR="00DB07FF" w:rsidRDefault="00DB07FF" w:rsidP="00DB07FF">
      <w:pPr>
        <w:pStyle w:val="BodyText"/>
      </w:pPr>
    </w:p>
    <w:p w14:paraId="48735BCA" w14:textId="77777777" w:rsidR="00DB07FF" w:rsidRDefault="00DB07FF" w:rsidP="00DB07FF">
      <w:pPr>
        <w:pStyle w:val="BodyText"/>
      </w:pPr>
    </w:p>
    <w:p w14:paraId="44FD6EDD" w14:textId="6DCA194F" w:rsidR="00594321" w:rsidRPr="00DB07FF" w:rsidRDefault="00BE724C" w:rsidP="00DB07FF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5</w:t>
      </w:r>
      <w:r w:rsidRPr="00F5725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F5725B">
        <w:t xml:space="preserve">   </w:t>
      </w:r>
      <w:r w:rsidR="00DB07FF">
        <w:t xml:space="preserve">Multiply your transformation </w:t>
      </w:r>
      <w:r w:rsidR="00DB07FF" w:rsidRPr="00CD4327">
        <w:t xml:space="preserve">matrix </w:t>
      </w:r>
      <w:r w:rsidR="00CD4327" w:rsidRPr="00CD4327">
        <w:t>to</w:t>
      </w:r>
      <w:r w:rsidR="00DB07FF" w:rsidRPr="00CD4327">
        <w:t xml:space="preserve"> each</w:t>
      </w:r>
      <w:r w:rsidR="00DB07FF">
        <w:t xml:space="preserve"> of the vertices</w:t>
      </w:r>
      <w:r w:rsidR="00C90D55">
        <w:t xml:space="preserve">: </w:t>
      </w:r>
      <w:r w:rsidR="00594321" w:rsidRPr="00594321">
        <w:rPr>
          <w:position w:val="-50"/>
        </w:rPr>
        <w:object w:dxaOrig="700" w:dyaOrig="1120" w14:anchorId="6AB4FA28">
          <v:shape id="_x0000_i1029" type="#_x0000_t75" style="width:35pt;height:56.5pt" o:ole="">
            <v:imagedata r:id="rId20" o:title=""/>
          </v:shape>
          <o:OLEObject Type="Embed" ProgID="Equation.DSMT4" ShapeID="_x0000_i1029" DrawAspect="Content" ObjectID="_1704545278" r:id="rId21"/>
        </w:object>
      </w:r>
      <w:r w:rsidR="00CD4327">
        <w:t>.</w:t>
      </w:r>
    </w:p>
    <w:p w14:paraId="3019F576" w14:textId="35158E92" w:rsidR="00594321" w:rsidRDefault="00594321" w:rsidP="00594321">
      <w:pPr>
        <w:pStyle w:val="BodyText"/>
      </w:pPr>
    </w:p>
    <w:p w14:paraId="170B5407" w14:textId="28A353FB" w:rsidR="00C90D55" w:rsidRDefault="00C90D55" w:rsidP="00594321">
      <w:pPr>
        <w:pStyle w:val="BodyText"/>
      </w:pPr>
    </w:p>
    <w:p w14:paraId="1CD989F2" w14:textId="77777777" w:rsidR="00C90D55" w:rsidRDefault="00C90D55" w:rsidP="00594321">
      <w:pPr>
        <w:pStyle w:val="BodyText"/>
      </w:pPr>
    </w:p>
    <w:p w14:paraId="374FCF50" w14:textId="0BD10D0D" w:rsidR="00594321" w:rsidRDefault="00594321" w:rsidP="00594321">
      <w:pPr>
        <w:pStyle w:val="BodyText"/>
      </w:pPr>
    </w:p>
    <w:p w14:paraId="6DEE6F28" w14:textId="6F2B3DA6" w:rsidR="00594321" w:rsidRDefault="00594321" w:rsidP="00594321">
      <w:pPr>
        <w:pStyle w:val="BodyText"/>
      </w:pPr>
    </w:p>
    <w:p w14:paraId="68E90DB3" w14:textId="5DA7F180" w:rsidR="00594321" w:rsidRDefault="00BE724C" w:rsidP="00594321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6</w:t>
      </w:r>
      <w:r w:rsidRPr="00F5725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F5725B">
        <w:t xml:space="preserve">   </w:t>
      </w:r>
      <w:r w:rsidR="00594321">
        <w:t>Get out a piece of graphing paper. Draw your original figure and your new figure. Be sure to label your corresponding points.</w:t>
      </w:r>
    </w:p>
    <w:sectPr w:rsidR="00594321"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8C9D" w14:textId="77777777" w:rsidR="00B94C6E" w:rsidRDefault="00B94C6E" w:rsidP="00293785">
      <w:pPr>
        <w:spacing w:after="0" w:line="240" w:lineRule="auto"/>
      </w:pPr>
      <w:r>
        <w:separator/>
      </w:r>
    </w:p>
  </w:endnote>
  <w:endnote w:type="continuationSeparator" w:id="0">
    <w:p w14:paraId="0A7B1D85" w14:textId="77777777" w:rsidR="00B94C6E" w:rsidRDefault="00B94C6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69A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947547" wp14:editId="3B64015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510C11" w14:textId="6D58073E" w:rsidR="00293785" w:rsidRDefault="0066128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FF63DFE408E4881B4FA9B071BA7664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94C6E">
                                <w:t>Matrix Operations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475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C510C11" w14:textId="6D58073E" w:rsidR="00293785" w:rsidRDefault="00A9596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FF63DFE408E4881B4FA9B071BA7664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94C6E">
                          <w:t>Matrix Operations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693D9DF" wp14:editId="7119F82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5017" w14:textId="77777777" w:rsidR="00B94C6E" w:rsidRDefault="00B94C6E" w:rsidP="00293785">
      <w:pPr>
        <w:spacing w:after="0" w:line="240" w:lineRule="auto"/>
      </w:pPr>
      <w:r>
        <w:separator/>
      </w:r>
    </w:p>
  </w:footnote>
  <w:footnote w:type="continuationSeparator" w:id="0">
    <w:p w14:paraId="7D3284F1" w14:textId="77777777" w:rsidR="00B94C6E" w:rsidRDefault="00B94C6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D18EE"/>
    <w:multiLevelType w:val="hybridMultilevel"/>
    <w:tmpl w:val="57667D54"/>
    <w:lvl w:ilvl="0" w:tplc="E6B2F62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6E"/>
    <w:rsid w:val="0004006F"/>
    <w:rsid w:val="00053775"/>
    <w:rsid w:val="0005619A"/>
    <w:rsid w:val="0008589D"/>
    <w:rsid w:val="000C660C"/>
    <w:rsid w:val="000E663C"/>
    <w:rsid w:val="00104192"/>
    <w:rsid w:val="0011259B"/>
    <w:rsid w:val="00116FDD"/>
    <w:rsid w:val="00125621"/>
    <w:rsid w:val="00141D55"/>
    <w:rsid w:val="001C64C5"/>
    <w:rsid w:val="001D0BBF"/>
    <w:rsid w:val="001E1F85"/>
    <w:rsid w:val="001F125D"/>
    <w:rsid w:val="001F4AF0"/>
    <w:rsid w:val="002345CC"/>
    <w:rsid w:val="00246CDE"/>
    <w:rsid w:val="00293785"/>
    <w:rsid w:val="002C0879"/>
    <w:rsid w:val="002C37B4"/>
    <w:rsid w:val="0036040A"/>
    <w:rsid w:val="00397FA9"/>
    <w:rsid w:val="003A5539"/>
    <w:rsid w:val="00437870"/>
    <w:rsid w:val="00446C13"/>
    <w:rsid w:val="004B1DE2"/>
    <w:rsid w:val="005078B4"/>
    <w:rsid w:val="00525C46"/>
    <w:rsid w:val="0053328A"/>
    <w:rsid w:val="00540FC6"/>
    <w:rsid w:val="005511B6"/>
    <w:rsid w:val="00553B4C"/>
    <w:rsid w:val="00553C98"/>
    <w:rsid w:val="00594321"/>
    <w:rsid w:val="005978CE"/>
    <w:rsid w:val="005A241B"/>
    <w:rsid w:val="005A7635"/>
    <w:rsid w:val="005E05B8"/>
    <w:rsid w:val="00645D7F"/>
    <w:rsid w:val="00656940"/>
    <w:rsid w:val="0066128D"/>
    <w:rsid w:val="00665274"/>
    <w:rsid w:val="00666C03"/>
    <w:rsid w:val="00681A9F"/>
    <w:rsid w:val="00686DAB"/>
    <w:rsid w:val="006B4CC2"/>
    <w:rsid w:val="006E1542"/>
    <w:rsid w:val="00721EA4"/>
    <w:rsid w:val="0073415E"/>
    <w:rsid w:val="007722D0"/>
    <w:rsid w:val="00774177"/>
    <w:rsid w:val="00790E16"/>
    <w:rsid w:val="00797CB5"/>
    <w:rsid w:val="007A03D9"/>
    <w:rsid w:val="007B055F"/>
    <w:rsid w:val="007B75E7"/>
    <w:rsid w:val="007E1B67"/>
    <w:rsid w:val="007E6F1D"/>
    <w:rsid w:val="00880013"/>
    <w:rsid w:val="008920A4"/>
    <w:rsid w:val="008E5069"/>
    <w:rsid w:val="008F5386"/>
    <w:rsid w:val="00913172"/>
    <w:rsid w:val="00916C3F"/>
    <w:rsid w:val="00981E19"/>
    <w:rsid w:val="009B52E4"/>
    <w:rsid w:val="009C7EF8"/>
    <w:rsid w:val="009D6A51"/>
    <w:rsid w:val="009D6E8D"/>
    <w:rsid w:val="00A101E8"/>
    <w:rsid w:val="00AC349E"/>
    <w:rsid w:val="00B72459"/>
    <w:rsid w:val="00B90150"/>
    <w:rsid w:val="00B92DBF"/>
    <w:rsid w:val="00B94C6E"/>
    <w:rsid w:val="00BC58A3"/>
    <w:rsid w:val="00BD119F"/>
    <w:rsid w:val="00BD6980"/>
    <w:rsid w:val="00BE724C"/>
    <w:rsid w:val="00C73EA1"/>
    <w:rsid w:val="00C8524A"/>
    <w:rsid w:val="00C90D55"/>
    <w:rsid w:val="00CA1B8B"/>
    <w:rsid w:val="00CC4F77"/>
    <w:rsid w:val="00CD1B8A"/>
    <w:rsid w:val="00CD3CF6"/>
    <w:rsid w:val="00CD4327"/>
    <w:rsid w:val="00CE336D"/>
    <w:rsid w:val="00D106FF"/>
    <w:rsid w:val="00D21915"/>
    <w:rsid w:val="00D261C6"/>
    <w:rsid w:val="00D269D8"/>
    <w:rsid w:val="00D341C0"/>
    <w:rsid w:val="00D34784"/>
    <w:rsid w:val="00D53527"/>
    <w:rsid w:val="00D626EB"/>
    <w:rsid w:val="00D63558"/>
    <w:rsid w:val="00DB07FF"/>
    <w:rsid w:val="00DC7A6D"/>
    <w:rsid w:val="00DE74C4"/>
    <w:rsid w:val="00EA74D2"/>
    <w:rsid w:val="00ED24C8"/>
    <w:rsid w:val="00F129CC"/>
    <w:rsid w:val="00F377E2"/>
    <w:rsid w:val="00F50748"/>
    <w:rsid w:val="00F72D02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5EC5FED"/>
  <w15:docId w15:val="{CDACF5F2-DA8A-44F8-B7EE-4C627162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F63DFE408E4881B4FA9B071BA7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FC80-C3F4-4135-8DF9-2D86E6BC9B7C}"/>
      </w:docPartPr>
      <w:docPartBody>
        <w:p w:rsidR="00DA092A" w:rsidRDefault="00DA092A">
          <w:pPr>
            <w:pStyle w:val="CFF63DFE408E4881B4FA9B071BA7664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2A"/>
    <w:rsid w:val="00D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FF63DFE408E4881B4FA9B071BA76640">
    <w:name w:val="CFF63DFE408E4881B4FA9B071BA76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Operations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Operations</dc:title>
  <dc:creator>Michell</dc:creator>
  <cp:lastModifiedBy>Eike, Michell L.</cp:lastModifiedBy>
  <cp:revision>2</cp:revision>
  <cp:lastPrinted>2016-07-14T14:08:00Z</cp:lastPrinted>
  <dcterms:created xsi:type="dcterms:W3CDTF">2022-01-24T22:01:00Z</dcterms:created>
  <dcterms:modified xsi:type="dcterms:W3CDTF">2022-01-24T22:01:00Z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