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13A96" w14:textId="5534E24B" w:rsidR="00CE551E" w:rsidRPr="00EA28C5" w:rsidRDefault="001D404A" w:rsidP="00CE551E">
      <w:pPr>
        <w:pStyle w:val="Title"/>
        <w:rPr>
          <w:lang w:val="es-ES"/>
        </w:rPr>
      </w:pPr>
      <w:r>
        <w:rPr>
          <w:lang w:val="es-ES"/>
        </w:rPr>
        <w:t xml:space="preserve">carrito de </w:t>
      </w:r>
      <w:r w:rsidR="00CE551E" w:rsidRPr="00EA28C5">
        <w:rPr>
          <w:lang w:val="es-ES"/>
        </w:rPr>
        <w:t>Composi</w:t>
      </w:r>
      <w:r>
        <w:rPr>
          <w:lang w:val="es-ES"/>
        </w:rPr>
        <w:t>c</w:t>
      </w:r>
      <w:r w:rsidR="00CE551E" w:rsidRPr="00EA28C5">
        <w:rPr>
          <w:lang w:val="es-ES"/>
        </w:rPr>
        <w:t>i</w:t>
      </w:r>
      <w:r>
        <w:rPr>
          <w:lang w:val="es-ES"/>
        </w:rPr>
        <w:t>ó</w:t>
      </w:r>
      <w:r w:rsidR="00CE551E" w:rsidRPr="00EA28C5">
        <w:rPr>
          <w:lang w:val="es-ES"/>
        </w:rPr>
        <w:t>n 2.0</w:t>
      </w:r>
    </w:p>
    <w:p w14:paraId="50C138B3" w14:textId="05EA0050" w:rsidR="00CE551E" w:rsidRPr="00EA28C5" w:rsidRDefault="00CE551E" w:rsidP="00BE5D74">
      <w:pPr>
        <w:pStyle w:val="Heading1"/>
        <w:rPr>
          <w:lang w:val="es-ES"/>
        </w:rPr>
      </w:pPr>
      <w:r w:rsidRPr="00EA28C5">
        <w:rPr>
          <w:lang w:val="es-ES"/>
        </w:rPr>
        <w:t>Us</w:t>
      </w:r>
      <w:r w:rsidR="00EA28C5">
        <w:rPr>
          <w:lang w:val="es-ES"/>
        </w:rPr>
        <w:t>a los siguientes elementos para crear tu composición. Esta vez, ¡elige dos elementos extra de cualquier categoría!</w:t>
      </w:r>
    </w:p>
    <w:p w14:paraId="1FA90B50" w14:textId="77777777" w:rsidR="00CE551E" w:rsidRPr="00EA28C5" w:rsidRDefault="00CE551E" w:rsidP="00CE551E">
      <w:pPr>
        <w:rPr>
          <w:noProof/>
          <w:lang w:val="es-ES"/>
        </w:rPr>
      </w:pPr>
      <w:r w:rsidRPr="00EA28C5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E551E" w:rsidRPr="00EA28C5" w14:paraId="4BACB839" w14:textId="77777777" w:rsidTr="00B5293B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23BF33" w14:textId="692039DE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 w:rsidRPr="00EA28C5">
              <w:rPr>
                <w:lang w:val="es-ES"/>
              </w:rPr>
              <w:t>Elije cuatro de los siguientes tonos</w:t>
            </w:r>
          </w:p>
        </w:tc>
        <w:tc>
          <w:tcPr>
            <w:tcW w:w="2405" w:type="dxa"/>
            <w:shd w:val="clear" w:color="auto" w:fill="3E5C61" w:themeFill="accent2"/>
          </w:tcPr>
          <w:p w14:paraId="7D6AD7C6" w14:textId="3C0DB4A0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 w:rsidRPr="00EA28C5">
              <w:rPr>
                <w:lang w:val="es-ES"/>
              </w:rPr>
              <w:t xml:space="preserve">Elije cuatro de los siguientes </w:t>
            </w:r>
            <w:r>
              <w:rPr>
                <w:lang w:val="es-ES"/>
              </w:rPr>
              <w:t>ritmos</w:t>
            </w:r>
          </w:p>
        </w:tc>
        <w:tc>
          <w:tcPr>
            <w:tcW w:w="2405" w:type="dxa"/>
            <w:shd w:val="clear" w:color="auto" w:fill="3E5C61" w:themeFill="accent2"/>
          </w:tcPr>
          <w:p w14:paraId="06E4B561" w14:textId="183E46A2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 xml:space="preserve">Elije dos </w:t>
            </w:r>
            <w:r w:rsidR="0045173C">
              <w:rPr>
                <w:lang w:val="es-ES"/>
              </w:rPr>
              <w:t>matices dinámicos</w:t>
            </w:r>
          </w:p>
        </w:tc>
        <w:tc>
          <w:tcPr>
            <w:tcW w:w="2125" w:type="dxa"/>
            <w:shd w:val="clear" w:color="auto" w:fill="3E5C61" w:themeFill="accent2"/>
          </w:tcPr>
          <w:p w14:paraId="0F0EF3D4" w14:textId="10684284" w:rsidR="00CE551E" w:rsidRPr="00EA28C5" w:rsidRDefault="00EA28C5" w:rsidP="00B5293B">
            <w:pPr>
              <w:pStyle w:val="TableColumnHeaders"/>
              <w:rPr>
                <w:lang w:val="es-ES"/>
              </w:rPr>
            </w:pPr>
            <w:r>
              <w:rPr>
                <w:lang w:val="es-ES"/>
              </w:rPr>
              <w:t>Elije dos símbolos</w:t>
            </w:r>
          </w:p>
        </w:tc>
      </w:tr>
      <w:tr w:rsidR="00CE551E" w:rsidRPr="00EA28C5" w14:paraId="7FCE6ABA" w14:textId="77777777" w:rsidTr="00B5293B">
        <w:trPr>
          <w:trHeight w:val="729"/>
        </w:trPr>
        <w:tc>
          <w:tcPr>
            <w:tcW w:w="2405" w:type="dxa"/>
          </w:tcPr>
          <w:p w14:paraId="3C2442FE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C</w:t>
            </w:r>
          </w:p>
        </w:tc>
        <w:tc>
          <w:tcPr>
            <w:tcW w:w="2405" w:type="dxa"/>
          </w:tcPr>
          <w:p w14:paraId="562ACD68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00D3E81D" wp14:editId="5C7C6398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43170565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2B05ADDD" wp14:editId="13EBCEF4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536BBC5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2576" behindDoc="0" locked="0" layoutInCell="1" allowOverlap="1" wp14:anchorId="586F2E0C" wp14:editId="3C46602C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313408DF" w14:textId="77777777" w:rsidTr="00B5293B">
        <w:trPr>
          <w:trHeight w:val="828"/>
        </w:trPr>
        <w:tc>
          <w:tcPr>
            <w:tcW w:w="2405" w:type="dxa"/>
          </w:tcPr>
          <w:p w14:paraId="2CE14C92" w14:textId="77777777" w:rsidR="00CE551E" w:rsidRPr="00EA28C5" w:rsidRDefault="00CE551E" w:rsidP="00FC58BB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EA28C5">
              <w:rPr>
                <w:rFonts w:cstheme="minorHAnsi"/>
                <w:lang w:val="es-ES"/>
              </w:rPr>
              <w:t>D</w:t>
            </w:r>
          </w:p>
        </w:tc>
        <w:tc>
          <w:tcPr>
            <w:tcW w:w="2405" w:type="dxa"/>
          </w:tcPr>
          <w:p w14:paraId="5A433F33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2E43B58" wp14:editId="38C5841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0DC7047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  <w:p w14:paraId="03CC2B17" w14:textId="77777777" w:rsidR="00CE551E" w:rsidRPr="00EA28C5" w:rsidRDefault="00CE551E" w:rsidP="00B5293B">
            <w:pPr>
              <w:spacing w:after="0" w:line="240" w:lineRule="auto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0C6A7B7F" wp14:editId="6C106FA1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DB5EC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1F58EACA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4D97720B" wp14:editId="45FEE1E5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56EFA22E" w14:textId="77777777" w:rsidTr="00B5293B">
        <w:trPr>
          <w:trHeight w:val="828"/>
        </w:trPr>
        <w:tc>
          <w:tcPr>
            <w:tcW w:w="2405" w:type="dxa"/>
          </w:tcPr>
          <w:p w14:paraId="34452369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E</w:t>
            </w:r>
          </w:p>
        </w:tc>
        <w:tc>
          <w:tcPr>
            <w:tcW w:w="2405" w:type="dxa"/>
          </w:tcPr>
          <w:p w14:paraId="5B6C4929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5E2CD61F" wp14:editId="791F4B7C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43F97D0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409FC749" wp14:editId="4CAD2372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76AFF24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4624" behindDoc="0" locked="0" layoutInCell="1" allowOverlap="1" wp14:anchorId="2935A3C8" wp14:editId="09D9018E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41D9BE76" w14:textId="77777777" w:rsidTr="00B5293B">
        <w:trPr>
          <w:trHeight w:val="927"/>
        </w:trPr>
        <w:tc>
          <w:tcPr>
            <w:tcW w:w="2405" w:type="dxa"/>
          </w:tcPr>
          <w:p w14:paraId="422DA4B0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F</w:t>
            </w:r>
          </w:p>
        </w:tc>
        <w:tc>
          <w:tcPr>
            <w:tcW w:w="2405" w:type="dxa"/>
          </w:tcPr>
          <w:p w14:paraId="6C13D5F1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51D6C84" wp14:editId="34D8EC2E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0036ED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9504" behindDoc="0" locked="0" layoutInCell="1" allowOverlap="1" wp14:anchorId="00E96D97" wp14:editId="2EC53E6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EC11F47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5648" behindDoc="0" locked="0" layoutInCell="1" allowOverlap="1" wp14:anchorId="173D4F80" wp14:editId="261FA0C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19F0AEB2" w14:textId="77777777" w:rsidTr="00B5293B">
        <w:trPr>
          <w:trHeight w:val="909"/>
        </w:trPr>
        <w:tc>
          <w:tcPr>
            <w:tcW w:w="2405" w:type="dxa"/>
          </w:tcPr>
          <w:p w14:paraId="596C7C46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G</w:t>
            </w:r>
          </w:p>
        </w:tc>
        <w:tc>
          <w:tcPr>
            <w:tcW w:w="2405" w:type="dxa"/>
          </w:tcPr>
          <w:p w14:paraId="31E8673E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2667C820" wp14:editId="76753CF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BCD78E2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0AAFCC6C" wp14:editId="2EA2AC83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4A35B41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6672" behindDoc="0" locked="0" layoutInCell="1" allowOverlap="1" wp14:anchorId="20D81227" wp14:editId="1C3D21E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4E2BFE1A" w14:textId="77777777" w:rsidTr="00B5293B">
        <w:trPr>
          <w:trHeight w:val="927"/>
        </w:trPr>
        <w:tc>
          <w:tcPr>
            <w:tcW w:w="2405" w:type="dxa"/>
          </w:tcPr>
          <w:p w14:paraId="416AB396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A</w:t>
            </w:r>
          </w:p>
        </w:tc>
        <w:tc>
          <w:tcPr>
            <w:tcW w:w="2405" w:type="dxa"/>
          </w:tcPr>
          <w:p w14:paraId="357861ED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704B9767" wp14:editId="1EFC327F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651922B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4C29F127" wp14:editId="001535CC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26169FD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7696" behindDoc="0" locked="0" layoutInCell="1" allowOverlap="1" wp14:anchorId="48BD714E" wp14:editId="26B09EE5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:rsidRPr="00EA28C5" w14:paraId="0747EB18" w14:textId="77777777" w:rsidTr="00B5293B">
        <w:trPr>
          <w:trHeight w:val="837"/>
        </w:trPr>
        <w:tc>
          <w:tcPr>
            <w:tcW w:w="2405" w:type="dxa"/>
          </w:tcPr>
          <w:p w14:paraId="08C01A91" w14:textId="77777777" w:rsidR="00CE551E" w:rsidRPr="00EA28C5" w:rsidRDefault="00CE551E" w:rsidP="00FC58BB">
            <w:pPr>
              <w:pStyle w:val="RowHeader"/>
              <w:jc w:val="center"/>
              <w:rPr>
                <w:lang w:val="es-ES"/>
              </w:rPr>
            </w:pPr>
            <w:r w:rsidRPr="00EA28C5">
              <w:rPr>
                <w:lang w:val="es-ES"/>
              </w:rPr>
              <w:t>B</w:t>
            </w:r>
          </w:p>
        </w:tc>
        <w:tc>
          <w:tcPr>
            <w:tcW w:w="2405" w:type="dxa"/>
          </w:tcPr>
          <w:p w14:paraId="4CC7EE76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60CC8B56" wp14:editId="220A3B69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D141124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75E2579C" w14:textId="77777777" w:rsidR="00CE551E" w:rsidRPr="00EA28C5" w:rsidRDefault="00CE551E" w:rsidP="00B5293B">
            <w:pPr>
              <w:pStyle w:val="TableData"/>
              <w:rPr>
                <w:lang w:val="es-ES"/>
              </w:rPr>
            </w:pPr>
            <w:r w:rsidRPr="00EA28C5">
              <w:rPr>
                <w:noProof/>
                <w:lang w:val="es-ES"/>
              </w:rPr>
              <w:drawing>
                <wp:anchor distT="0" distB="0" distL="114300" distR="114300" simplePos="0" relativeHeight="251678720" behindDoc="0" locked="0" layoutInCell="1" allowOverlap="1" wp14:anchorId="7D95E476" wp14:editId="49004208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12AF17" w14:textId="77777777" w:rsidR="00CE551E" w:rsidRPr="00EA28C5" w:rsidRDefault="00CE551E" w:rsidP="00CE551E">
      <w:pPr>
        <w:rPr>
          <w:lang w:val="es-ES"/>
        </w:rPr>
      </w:pPr>
    </w:p>
    <w:p w14:paraId="223B59F4" w14:textId="3669E70A" w:rsidR="0036040A" w:rsidRPr="00EA28C5" w:rsidRDefault="0036040A" w:rsidP="00CE551E">
      <w:pPr>
        <w:rPr>
          <w:lang w:val="es-ES"/>
        </w:rPr>
      </w:pPr>
    </w:p>
    <w:sectPr w:rsidR="0036040A" w:rsidRPr="00EA28C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C0C3" w14:textId="77777777" w:rsidR="00421E0D" w:rsidRDefault="00421E0D" w:rsidP="00293785">
      <w:pPr>
        <w:spacing w:after="0" w:line="240" w:lineRule="auto"/>
      </w:pPr>
      <w:r>
        <w:separator/>
      </w:r>
    </w:p>
  </w:endnote>
  <w:endnote w:type="continuationSeparator" w:id="0">
    <w:p w14:paraId="1060544D" w14:textId="77777777" w:rsidR="00421E0D" w:rsidRDefault="00421E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A52F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E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11FD3" wp14:editId="742E9B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4D51B" w14:textId="77B4723E" w:rsidR="00293785" w:rsidRPr="00BE5D74" w:rsidRDefault="00421E0D" w:rsidP="0053375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831DE13C6C894F9C52C888E88EBE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2C5E" w:rsidRPr="00BE5D74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1F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794D51B" w14:textId="77B4723E" w:rsidR="00293785" w:rsidRPr="00BE5D74" w:rsidRDefault="001002B6" w:rsidP="0053375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831DE13C6C894F9C52C888E88EBE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2C5E" w:rsidRPr="00BE5D74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0D59CC" wp14:editId="0A3ABF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8853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073D" w14:textId="77777777" w:rsidR="00421E0D" w:rsidRDefault="00421E0D" w:rsidP="00293785">
      <w:pPr>
        <w:spacing w:after="0" w:line="240" w:lineRule="auto"/>
      </w:pPr>
      <w:r>
        <w:separator/>
      </w:r>
    </w:p>
  </w:footnote>
  <w:footnote w:type="continuationSeparator" w:id="0">
    <w:p w14:paraId="1A8FC31B" w14:textId="77777777" w:rsidR="00421E0D" w:rsidRDefault="00421E0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529B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67A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AC73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3188">
    <w:abstractNumId w:val="6"/>
  </w:num>
  <w:num w:numId="2" w16cid:durableId="172230589">
    <w:abstractNumId w:val="7"/>
  </w:num>
  <w:num w:numId="3" w16cid:durableId="694232857">
    <w:abstractNumId w:val="0"/>
  </w:num>
  <w:num w:numId="4" w16cid:durableId="1680155166">
    <w:abstractNumId w:val="2"/>
  </w:num>
  <w:num w:numId="5" w16cid:durableId="1748335414">
    <w:abstractNumId w:val="3"/>
  </w:num>
  <w:num w:numId="6" w16cid:durableId="1721440788">
    <w:abstractNumId w:val="5"/>
  </w:num>
  <w:num w:numId="7" w16cid:durableId="1039402507">
    <w:abstractNumId w:val="4"/>
  </w:num>
  <w:num w:numId="8" w16cid:durableId="1807812969">
    <w:abstractNumId w:val="8"/>
  </w:num>
  <w:num w:numId="9" w16cid:durableId="1663315121">
    <w:abstractNumId w:val="9"/>
  </w:num>
  <w:num w:numId="10" w16cid:durableId="1202867726">
    <w:abstractNumId w:val="10"/>
  </w:num>
  <w:num w:numId="11" w16cid:durableId="204219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E"/>
    <w:rsid w:val="0004006F"/>
    <w:rsid w:val="00053775"/>
    <w:rsid w:val="0005619A"/>
    <w:rsid w:val="0008589D"/>
    <w:rsid w:val="001002B6"/>
    <w:rsid w:val="0011259B"/>
    <w:rsid w:val="00116FDD"/>
    <w:rsid w:val="00125621"/>
    <w:rsid w:val="00175240"/>
    <w:rsid w:val="001D0BBF"/>
    <w:rsid w:val="001D404A"/>
    <w:rsid w:val="001E1F85"/>
    <w:rsid w:val="001F125D"/>
    <w:rsid w:val="00223500"/>
    <w:rsid w:val="002345CC"/>
    <w:rsid w:val="00293785"/>
    <w:rsid w:val="002C0879"/>
    <w:rsid w:val="002C37B4"/>
    <w:rsid w:val="00305CC8"/>
    <w:rsid w:val="0036040A"/>
    <w:rsid w:val="003957E9"/>
    <w:rsid w:val="00397FA9"/>
    <w:rsid w:val="00421E0D"/>
    <w:rsid w:val="00446C13"/>
    <w:rsid w:val="0045173C"/>
    <w:rsid w:val="005078B4"/>
    <w:rsid w:val="0053328A"/>
    <w:rsid w:val="00533757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5386"/>
    <w:rsid w:val="00913172"/>
    <w:rsid w:val="0094260F"/>
    <w:rsid w:val="00981E19"/>
    <w:rsid w:val="009B52E4"/>
    <w:rsid w:val="009D6E8D"/>
    <w:rsid w:val="00A101E8"/>
    <w:rsid w:val="00A82A69"/>
    <w:rsid w:val="00AC349E"/>
    <w:rsid w:val="00B92DBF"/>
    <w:rsid w:val="00BD119F"/>
    <w:rsid w:val="00BE5D74"/>
    <w:rsid w:val="00C62C5E"/>
    <w:rsid w:val="00C73EA1"/>
    <w:rsid w:val="00C8524A"/>
    <w:rsid w:val="00CC4F77"/>
    <w:rsid w:val="00CD3CF6"/>
    <w:rsid w:val="00CE336D"/>
    <w:rsid w:val="00CE551E"/>
    <w:rsid w:val="00D106FF"/>
    <w:rsid w:val="00D626EB"/>
    <w:rsid w:val="00DC7A6D"/>
    <w:rsid w:val="00E76EC0"/>
    <w:rsid w:val="00EA28C5"/>
    <w:rsid w:val="00ED24C8"/>
    <w:rsid w:val="00F377E2"/>
    <w:rsid w:val="00F50748"/>
    <w:rsid w:val="00F72D02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2F93"/>
  <w15:docId w15:val="{E05F9A6C-E7D8-1D47-953F-489FD12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E551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7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33757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33757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D74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31DE13C6C894F9C52C888E88E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BA4E-5B13-A642-A958-A2543A601FA4}"/>
      </w:docPartPr>
      <w:docPartBody>
        <w:p w:rsidR="0092090C" w:rsidRDefault="00D5381C" w:rsidP="00D5381C">
          <w:pPr>
            <w:pStyle w:val="76831DE13C6C894F9C52C888E88EBE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C"/>
    <w:rsid w:val="00622E93"/>
    <w:rsid w:val="0092090C"/>
    <w:rsid w:val="00A24D79"/>
    <w:rsid w:val="00A90181"/>
    <w:rsid w:val="00B940A2"/>
    <w:rsid w:val="00D5381C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1C"/>
    <w:rPr>
      <w:color w:val="808080"/>
    </w:rPr>
  </w:style>
  <w:style w:type="paragraph" w:customStyle="1" w:styleId="76831DE13C6C894F9C52C888E88EBEF1">
    <w:name w:val="76831DE13C6C894F9C52C888E88EBEF1"/>
    <w:rsid w:val="00D5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Shopping Cart</vt:lpstr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Lopez, Araceli</cp:lastModifiedBy>
  <cp:revision>8</cp:revision>
  <cp:lastPrinted>2016-07-14T14:08:00Z</cp:lastPrinted>
  <dcterms:created xsi:type="dcterms:W3CDTF">2022-01-31T22:51:00Z</dcterms:created>
  <dcterms:modified xsi:type="dcterms:W3CDTF">2022-06-07T21:21:00Z</dcterms:modified>
  <cp:category/>
</cp:coreProperties>
</file>