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D13A96" w14:textId="1A029D20" w:rsidR="00CE551E" w:rsidRPr="00DC7A6D" w:rsidRDefault="00CE551E" w:rsidP="00CE551E">
      <w:pPr>
        <w:pStyle w:val="Title"/>
      </w:pPr>
      <w:r>
        <w:t>Composition Shopping Cart 2.0</w:t>
      </w:r>
    </w:p>
    <w:p w14:paraId="50C138B3" w14:textId="6485B6A3" w:rsidR="00CE551E" w:rsidRPr="00BE5D74" w:rsidRDefault="00CE551E" w:rsidP="00BE5D74">
      <w:pPr>
        <w:pStyle w:val="Heading1"/>
      </w:pPr>
      <w:r w:rsidRPr="00BE5D74">
        <w:t>Use the following elements to create your composition. This time, choose two bonus items from any category!</w:t>
      </w:r>
    </w:p>
    <w:p w14:paraId="1FA90B50" w14:textId="77777777" w:rsidR="00CE551E" w:rsidRDefault="00CE551E" w:rsidP="00CE551E">
      <w:pPr>
        <w:rPr>
          <w:noProof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405"/>
        <w:gridCol w:w="2405"/>
        <w:gridCol w:w="2125"/>
      </w:tblGrid>
      <w:tr w:rsidR="00CE551E" w14:paraId="4BACB839" w14:textId="77777777" w:rsidTr="00B5293B">
        <w:trPr>
          <w:cantSplit/>
          <w:tblHeader/>
        </w:trPr>
        <w:tc>
          <w:tcPr>
            <w:tcW w:w="2405" w:type="dxa"/>
            <w:shd w:val="clear" w:color="auto" w:fill="3E5C61" w:themeFill="accent2"/>
          </w:tcPr>
          <w:p w14:paraId="3323BF33" w14:textId="77777777" w:rsidR="00CE551E" w:rsidRPr="0053328A" w:rsidRDefault="00CE551E" w:rsidP="00B5293B">
            <w:pPr>
              <w:pStyle w:val="TableColumnHeaders"/>
            </w:pPr>
            <w:r>
              <w:t>Pick four of the following pitches</w:t>
            </w:r>
          </w:p>
        </w:tc>
        <w:tc>
          <w:tcPr>
            <w:tcW w:w="2405" w:type="dxa"/>
            <w:shd w:val="clear" w:color="auto" w:fill="3E5C61" w:themeFill="accent2"/>
          </w:tcPr>
          <w:p w14:paraId="7D6AD7C6" w14:textId="77777777" w:rsidR="00CE551E" w:rsidRPr="0053328A" w:rsidRDefault="00CE551E" w:rsidP="00B5293B">
            <w:pPr>
              <w:pStyle w:val="TableColumnHeaders"/>
            </w:pPr>
            <w:r>
              <w:t>Pick four of the following rhythms</w:t>
            </w:r>
          </w:p>
        </w:tc>
        <w:tc>
          <w:tcPr>
            <w:tcW w:w="2405" w:type="dxa"/>
            <w:shd w:val="clear" w:color="auto" w:fill="3E5C61" w:themeFill="accent2"/>
          </w:tcPr>
          <w:p w14:paraId="06E4B561" w14:textId="77777777" w:rsidR="00CE551E" w:rsidRPr="0053328A" w:rsidRDefault="00CE551E" w:rsidP="00B5293B">
            <w:pPr>
              <w:pStyle w:val="TableColumnHeaders"/>
            </w:pPr>
            <w:r>
              <w:t>Pick two dynamics</w:t>
            </w:r>
          </w:p>
        </w:tc>
        <w:tc>
          <w:tcPr>
            <w:tcW w:w="2125" w:type="dxa"/>
            <w:shd w:val="clear" w:color="auto" w:fill="3E5C61" w:themeFill="accent2"/>
          </w:tcPr>
          <w:p w14:paraId="0F0EF3D4" w14:textId="77777777" w:rsidR="00CE551E" w:rsidRPr="0053328A" w:rsidRDefault="00CE551E" w:rsidP="00B5293B">
            <w:pPr>
              <w:pStyle w:val="TableColumnHeaders"/>
            </w:pPr>
            <w:r>
              <w:t>Pick 2 symbols</w:t>
            </w:r>
          </w:p>
        </w:tc>
      </w:tr>
      <w:tr w:rsidR="00CE551E" w14:paraId="7FCE6ABA" w14:textId="77777777" w:rsidTr="00B5293B">
        <w:trPr>
          <w:trHeight w:val="729"/>
        </w:trPr>
        <w:tc>
          <w:tcPr>
            <w:tcW w:w="2405" w:type="dxa"/>
          </w:tcPr>
          <w:p w14:paraId="3C2442FE" w14:textId="77777777" w:rsidR="00CE551E" w:rsidRDefault="00CE551E" w:rsidP="00FC58BB">
            <w:pPr>
              <w:pStyle w:val="RowHeader"/>
              <w:jc w:val="center"/>
            </w:pPr>
            <w:r>
              <w:t>C</w:t>
            </w:r>
          </w:p>
        </w:tc>
        <w:tc>
          <w:tcPr>
            <w:tcW w:w="2405" w:type="dxa"/>
          </w:tcPr>
          <w:p w14:paraId="562ACD68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0D3E81D" wp14:editId="5C7C6398">
                  <wp:simplePos x="0" y="0"/>
                  <wp:positionH relativeFrom="column">
                    <wp:posOffset>372035</wp:posOffset>
                  </wp:positionH>
                  <wp:positionV relativeFrom="paragraph">
                    <wp:posOffset>-10727</wp:posOffset>
                  </wp:positionV>
                  <wp:extent cx="581290" cy="394447"/>
                  <wp:effectExtent l="0" t="0" r="3175" b="0"/>
                  <wp:wrapNone/>
                  <wp:docPr id="5" name="Picture 5" descr="A picture containing graphical user interfac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graphical user interface&#10;&#10;Description automatically generated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290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43170565" w14:textId="77777777" w:rsidR="00CE551E" w:rsidRDefault="00CE551E" w:rsidP="00B5293B">
            <w:pPr>
              <w:pStyle w:val="TableData"/>
            </w:pPr>
            <w:r w:rsidRPr="00B70A09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B05ADDD" wp14:editId="13EBCEF4">
                  <wp:simplePos x="0" y="0"/>
                  <wp:positionH relativeFrom="column">
                    <wp:posOffset>547143</wp:posOffset>
                  </wp:positionH>
                  <wp:positionV relativeFrom="paragraph">
                    <wp:posOffset>203536</wp:posOffset>
                  </wp:positionV>
                  <wp:extent cx="262255" cy="133768"/>
                  <wp:effectExtent l="0" t="0" r="4445" b="635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255" cy="133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536BBC5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86F2E0C" wp14:editId="3C46602C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73474</wp:posOffset>
                  </wp:positionV>
                  <wp:extent cx="221482" cy="313316"/>
                  <wp:effectExtent l="0" t="0" r="0" b="4445"/>
                  <wp:wrapNone/>
                  <wp:docPr id="27" name="Picture 27" descr="Icon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Icon&#10;&#10;Description automatically generated with medium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482" cy="3133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313408DF" w14:textId="77777777" w:rsidTr="00B5293B">
        <w:trPr>
          <w:trHeight w:val="828"/>
        </w:trPr>
        <w:tc>
          <w:tcPr>
            <w:tcW w:w="2405" w:type="dxa"/>
          </w:tcPr>
          <w:p w14:paraId="2CE14C92" w14:textId="77777777" w:rsidR="00CE551E" w:rsidRPr="006B4CC2" w:rsidRDefault="00CE551E" w:rsidP="00FC58BB">
            <w:pPr>
              <w:pStyle w:val="RowHeader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</w:t>
            </w:r>
          </w:p>
        </w:tc>
        <w:tc>
          <w:tcPr>
            <w:tcW w:w="2405" w:type="dxa"/>
          </w:tcPr>
          <w:p w14:paraId="5A433F33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72E43B58" wp14:editId="38C5841F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-4445</wp:posOffset>
                  </wp:positionV>
                  <wp:extent cx="428747" cy="448236"/>
                  <wp:effectExtent l="0" t="0" r="3175" b="0"/>
                  <wp:wrapNone/>
                  <wp:docPr id="7" name="Picture 7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icon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747" cy="448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0DC7047" w14:textId="77777777" w:rsidR="00CE551E" w:rsidRPr="00C50F59" w:rsidRDefault="00CE551E" w:rsidP="00B5293B">
            <w:pPr>
              <w:pStyle w:val="TableData"/>
            </w:pPr>
          </w:p>
          <w:p w14:paraId="03CC2B17" w14:textId="77777777" w:rsidR="00CE551E" w:rsidRDefault="00CE551E" w:rsidP="00B5293B">
            <w:pPr>
              <w:spacing w:after="0" w:line="240" w:lineRule="auto"/>
            </w:pPr>
            <w:r w:rsidRPr="00C50F59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0C6A7B7F" wp14:editId="6C106FA1">
                  <wp:simplePos x="0" y="0"/>
                  <wp:positionH relativeFrom="column">
                    <wp:posOffset>584611</wp:posOffset>
                  </wp:positionH>
                  <wp:positionV relativeFrom="paragraph">
                    <wp:posOffset>24130</wp:posOffset>
                  </wp:positionV>
                  <wp:extent cx="180475" cy="161365"/>
                  <wp:effectExtent l="0" t="0" r="0" b="381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475" cy="161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9DB5EC" w14:textId="77777777" w:rsidR="00CE551E" w:rsidRDefault="00CE551E" w:rsidP="00B5293B">
            <w:pPr>
              <w:pStyle w:val="TableData"/>
            </w:pPr>
          </w:p>
        </w:tc>
        <w:tc>
          <w:tcPr>
            <w:tcW w:w="2125" w:type="dxa"/>
          </w:tcPr>
          <w:p w14:paraId="1F58EACA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D97720B" wp14:editId="45FEE1E5">
                  <wp:simplePos x="0" y="0"/>
                  <wp:positionH relativeFrom="column">
                    <wp:posOffset>444015</wp:posOffset>
                  </wp:positionH>
                  <wp:positionV relativeFrom="paragraph">
                    <wp:posOffset>154342</wp:posOffset>
                  </wp:positionV>
                  <wp:extent cx="339165" cy="375690"/>
                  <wp:effectExtent l="0" t="0" r="3810" b="5715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165" cy="375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56EFA22E" w14:textId="77777777" w:rsidTr="00B5293B">
        <w:trPr>
          <w:trHeight w:val="828"/>
        </w:trPr>
        <w:tc>
          <w:tcPr>
            <w:tcW w:w="2405" w:type="dxa"/>
          </w:tcPr>
          <w:p w14:paraId="34452369" w14:textId="77777777" w:rsidR="00CE551E" w:rsidRDefault="00CE551E" w:rsidP="00FC58BB">
            <w:pPr>
              <w:pStyle w:val="RowHeader"/>
              <w:jc w:val="center"/>
            </w:pPr>
            <w:r>
              <w:t>E</w:t>
            </w:r>
          </w:p>
        </w:tc>
        <w:tc>
          <w:tcPr>
            <w:tcW w:w="2405" w:type="dxa"/>
          </w:tcPr>
          <w:p w14:paraId="5B6C4929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E2CD61F" wp14:editId="791F4B7C">
                  <wp:simplePos x="0" y="0"/>
                  <wp:positionH relativeFrom="column">
                    <wp:posOffset>403225</wp:posOffset>
                  </wp:positionH>
                  <wp:positionV relativeFrom="paragraph">
                    <wp:posOffset>45720</wp:posOffset>
                  </wp:positionV>
                  <wp:extent cx="464571" cy="394447"/>
                  <wp:effectExtent l="0" t="0" r="5715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571" cy="394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43F97D0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09FC749" wp14:editId="4CAD2372">
                  <wp:simplePos x="0" y="0"/>
                  <wp:positionH relativeFrom="column">
                    <wp:posOffset>535006</wp:posOffset>
                  </wp:positionH>
                  <wp:positionV relativeFrom="paragraph">
                    <wp:posOffset>139065</wp:posOffset>
                  </wp:positionV>
                  <wp:extent cx="273998" cy="143435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998" cy="14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76AFF24E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2935A3C8" wp14:editId="09D9018E">
                  <wp:simplePos x="0" y="0"/>
                  <wp:positionH relativeFrom="column">
                    <wp:posOffset>444274</wp:posOffset>
                  </wp:positionH>
                  <wp:positionV relativeFrom="paragraph">
                    <wp:posOffset>7433</wp:posOffset>
                  </wp:positionV>
                  <wp:extent cx="321310" cy="432533"/>
                  <wp:effectExtent l="0" t="0" r="0" b="0"/>
                  <wp:wrapNone/>
                  <wp:docPr id="29" name="Picture 29" descr="A picture containing text, table, dining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Picture 29" descr="A picture containing text, table, dining table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310" cy="432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41D9BE76" w14:textId="77777777" w:rsidTr="00B5293B">
        <w:trPr>
          <w:trHeight w:val="927"/>
        </w:trPr>
        <w:tc>
          <w:tcPr>
            <w:tcW w:w="2405" w:type="dxa"/>
          </w:tcPr>
          <w:p w14:paraId="422DA4B0" w14:textId="77777777" w:rsidR="00CE551E" w:rsidRDefault="00CE551E" w:rsidP="00FC58BB">
            <w:pPr>
              <w:pStyle w:val="RowHeader"/>
              <w:jc w:val="center"/>
            </w:pPr>
            <w:r>
              <w:t>F</w:t>
            </w:r>
          </w:p>
        </w:tc>
        <w:tc>
          <w:tcPr>
            <w:tcW w:w="2405" w:type="dxa"/>
          </w:tcPr>
          <w:p w14:paraId="6C13D5F1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651D6C84" wp14:editId="34D8EC2E">
                  <wp:simplePos x="0" y="0"/>
                  <wp:positionH relativeFrom="column">
                    <wp:posOffset>399191</wp:posOffset>
                  </wp:positionH>
                  <wp:positionV relativeFrom="paragraph">
                    <wp:posOffset>42358</wp:posOffset>
                  </wp:positionV>
                  <wp:extent cx="360256" cy="4572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852"/>
                          <a:stretch/>
                        </pic:blipFill>
                        <pic:spPr bwMode="auto">
                          <a:xfrm>
                            <a:off x="0" y="0"/>
                            <a:ext cx="360256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50036EDE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00E96D97" wp14:editId="2EC53E6C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137235</wp:posOffset>
                  </wp:positionV>
                  <wp:extent cx="288532" cy="200025"/>
                  <wp:effectExtent l="0" t="0" r="3810" b="3175"/>
                  <wp:wrapNone/>
                  <wp:docPr id="19" name="Picture 19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Shape&#10;&#10;Description automatically generated with medium confidence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818" cy="2106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2EC11F47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73D4F80" wp14:editId="261FA0C7">
                  <wp:simplePos x="0" y="0"/>
                  <wp:positionH relativeFrom="column">
                    <wp:posOffset>316230</wp:posOffset>
                  </wp:positionH>
                  <wp:positionV relativeFrom="paragraph">
                    <wp:posOffset>39071</wp:posOffset>
                  </wp:positionV>
                  <wp:extent cx="508000" cy="383953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0" cy="38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19F0AEB2" w14:textId="77777777" w:rsidTr="00B5293B">
        <w:trPr>
          <w:trHeight w:val="909"/>
        </w:trPr>
        <w:tc>
          <w:tcPr>
            <w:tcW w:w="2405" w:type="dxa"/>
          </w:tcPr>
          <w:p w14:paraId="596C7C46" w14:textId="77777777" w:rsidR="00CE551E" w:rsidRDefault="00CE551E" w:rsidP="00FC58BB">
            <w:pPr>
              <w:pStyle w:val="RowHeader"/>
              <w:jc w:val="center"/>
            </w:pPr>
            <w:r>
              <w:t>G</w:t>
            </w:r>
          </w:p>
        </w:tc>
        <w:tc>
          <w:tcPr>
            <w:tcW w:w="2405" w:type="dxa"/>
          </w:tcPr>
          <w:p w14:paraId="31E8673E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667C820" wp14:editId="76753CF0">
                  <wp:simplePos x="0" y="0"/>
                  <wp:positionH relativeFrom="column">
                    <wp:posOffset>434975</wp:posOffset>
                  </wp:positionH>
                  <wp:positionV relativeFrom="paragraph">
                    <wp:posOffset>63463</wp:posOffset>
                  </wp:positionV>
                  <wp:extent cx="355600" cy="355600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3BCD78E2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0AAFCC6C" wp14:editId="2EA2AC83">
                  <wp:simplePos x="0" y="0"/>
                  <wp:positionH relativeFrom="column">
                    <wp:posOffset>595593</wp:posOffset>
                  </wp:positionH>
                  <wp:positionV relativeFrom="paragraph">
                    <wp:posOffset>151840</wp:posOffset>
                  </wp:positionV>
                  <wp:extent cx="178977" cy="215153"/>
                  <wp:effectExtent l="0" t="0" r="0" b="127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98" cy="2177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54A35B41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20D81227" wp14:editId="1C3D21EF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86360</wp:posOffset>
                  </wp:positionV>
                  <wp:extent cx="469900" cy="329540"/>
                  <wp:effectExtent l="0" t="0" r="0" b="127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9900" cy="329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4E2BFE1A" w14:textId="77777777" w:rsidTr="00B5293B">
        <w:trPr>
          <w:trHeight w:val="927"/>
        </w:trPr>
        <w:tc>
          <w:tcPr>
            <w:tcW w:w="2405" w:type="dxa"/>
          </w:tcPr>
          <w:p w14:paraId="416AB396" w14:textId="77777777" w:rsidR="00CE551E" w:rsidRDefault="00CE551E" w:rsidP="00FC58BB">
            <w:pPr>
              <w:pStyle w:val="RowHeader"/>
              <w:jc w:val="center"/>
            </w:pPr>
            <w:r>
              <w:t>A</w:t>
            </w:r>
          </w:p>
        </w:tc>
        <w:tc>
          <w:tcPr>
            <w:tcW w:w="2405" w:type="dxa"/>
          </w:tcPr>
          <w:p w14:paraId="357861ED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704B9767" wp14:editId="1EFC327F">
                  <wp:simplePos x="0" y="0"/>
                  <wp:positionH relativeFrom="column">
                    <wp:posOffset>509008</wp:posOffset>
                  </wp:positionH>
                  <wp:positionV relativeFrom="paragraph">
                    <wp:posOffset>20358</wp:posOffset>
                  </wp:positionV>
                  <wp:extent cx="252702" cy="510988"/>
                  <wp:effectExtent l="0" t="0" r="1905" b="0"/>
                  <wp:wrapNone/>
                  <wp:docPr id="13" name="Picture 13" descr="A picture containing ax, bowed instrumen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picture containing ax, bowed instrument&#10;&#10;Description automatically generated"/>
                          <pic:cNvPicPr/>
                        </pic:nvPicPr>
                        <pic:blipFill rotWithShape="1"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44"/>
                          <a:stretch/>
                        </pic:blipFill>
                        <pic:spPr bwMode="auto">
                          <a:xfrm>
                            <a:off x="0" y="0"/>
                            <a:ext cx="252702" cy="5109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6651922B" w14:textId="77777777" w:rsidR="00CE551E" w:rsidRDefault="00CE551E" w:rsidP="00B5293B">
            <w:pPr>
              <w:pStyle w:val="TableData"/>
            </w:pPr>
            <w:r w:rsidRPr="00164E40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C29F127" wp14:editId="001535CC">
                  <wp:simplePos x="0" y="0"/>
                  <wp:positionH relativeFrom="column">
                    <wp:posOffset>529786</wp:posOffset>
                  </wp:positionH>
                  <wp:positionV relativeFrom="paragraph">
                    <wp:posOffset>158787</wp:posOffset>
                  </wp:positionV>
                  <wp:extent cx="272412" cy="205217"/>
                  <wp:effectExtent l="0" t="0" r="0" b="0"/>
                  <wp:wrapNone/>
                  <wp:docPr id="21" name="Picture 21" descr="Shap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Shape&#10;&#10;Description automatically generated with medium confidence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64" cy="208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5" w:type="dxa"/>
          </w:tcPr>
          <w:p w14:paraId="626169FD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48BD714E" wp14:editId="26B09EE5">
                  <wp:simplePos x="0" y="0"/>
                  <wp:positionH relativeFrom="column">
                    <wp:posOffset>420893</wp:posOffset>
                  </wp:positionH>
                  <wp:positionV relativeFrom="paragraph">
                    <wp:posOffset>99322</wp:posOffset>
                  </wp:positionV>
                  <wp:extent cx="363220" cy="268467"/>
                  <wp:effectExtent l="0" t="0" r="5080" b="0"/>
                  <wp:wrapNone/>
                  <wp:docPr id="32" name="Picture 32" descr="Shape, arrow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32" descr="Shape, arrow&#10;&#10;Description automatically generated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3220" cy="2684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E551E" w14:paraId="0747EB18" w14:textId="77777777" w:rsidTr="00B5293B">
        <w:trPr>
          <w:trHeight w:val="837"/>
        </w:trPr>
        <w:tc>
          <w:tcPr>
            <w:tcW w:w="2405" w:type="dxa"/>
          </w:tcPr>
          <w:p w14:paraId="08C01A91" w14:textId="77777777" w:rsidR="00CE551E" w:rsidRDefault="00CE551E" w:rsidP="00FC58BB">
            <w:pPr>
              <w:pStyle w:val="RowHeader"/>
              <w:jc w:val="center"/>
            </w:pPr>
            <w:r>
              <w:t>B</w:t>
            </w:r>
          </w:p>
        </w:tc>
        <w:tc>
          <w:tcPr>
            <w:tcW w:w="2405" w:type="dxa"/>
          </w:tcPr>
          <w:p w14:paraId="4CC7EE76" w14:textId="77777777" w:rsidR="00CE551E" w:rsidRDefault="00CE551E" w:rsidP="00B5293B">
            <w:pPr>
              <w:pStyle w:val="TableData"/>
            </w:pPr>
            <w:r w:rsidRPr="009F01D9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0CC8B56" wp14:editId="220A3B69">
                  <wp:simplePos x="0" y="0"/>
                  <wp:positionH relativeFrom="column">
                    <wp:posOffset>405354</wp:posOffset>
                  </wp:positionH>
                  <wp:positionV relativeFrom="paragraph">
                    <wp:posOffset>76761</wp:posOffset>
                  </wp:positionV>
                  <wp:extent cx="430917" cy="403412"/>
                  <wp:effectExtent l="0" t="0" r="1270" b="3175"/>
                  <wp:wrapNone/>
                  <wp:docPr id="14" name="Picture 1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 descr="A picture containing icon&#10;&#10;Description automatically generated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0917" cy="403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14:paraId="2D141124" w14:textId="77777777" w:rsidR="00CE551E" w:rsidRDefault="00CE551E" w:rsidP="00B5293B">
            <w:pPr>
              <w:pStyle w:val="TableData"/>
            </w:pPr>
          </w:p>
        </w:tc>
        <w:tc>
          <w:tcPr>
            <w:tcW w:w="2125" w:type="dxa"/>
          </w:tcPr>
          <w:p w14:paraId="75E2579C" w14:textId="77777777" w:rsidR="00CE551E" w:rsidRDefault="00CE551E" w:rsidP="00B5293B">
            <w:pPr>
              <w:pStyle w:val="TableData"/>
            </w:pPr>
            <w:r w:rsidRPr="00C70574"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D95E476" wp14:editId="49004208">
                  <wp:simplePos x="0" y="0"/>
                  <wp:positionH relativeFrom="column">
                    <wp:posOffset>414356</wp:posOffset>
                  </wp:positionH>
                  <wp:positionV relativeFrom="paragraph">
                    <wp:posOffset>126587</wp:posOffset>
                  </wp:positionV>
                  <wp:extent cx="311523" cy="235009"/>
                  <wp:effectExtent l="0" t="0" r="6350" b="0"/>
                  <wp:wrapNone/>
                  <wp:docPr id="33" name="Picture 33" descr="A picture containing Team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3" descr="A picture containing Teams&#10;&#10;Description automatically generated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23" cy="2350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D12AF17" w14:textId="77777777" w:rsidR="00CE551E" w:rsidRPr="0036040A" w:rsidRDefault="00CE551E" w:rsidP="00CE551E"/>
    <w:p w14:paraId="223B59F4" w14:textId="3669E70A" w:rsidR="0036040A" w:rsidRPr="00CE551E" w:rsidRDefault="0036040A" w:rsidP="00CE551E"/>
    <w:sectPr w:rsidR="0036040A" w:rsidRPr="00CE551E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F4CA" w14:textId="77777777" w:rsidR="001002B6" w:rsidRDefault="001002B6" w:rsidP="00293785">
      <w:pPr>
        <w:spacing w:after="0" w:line="240" w:lineRule="auto"/>
      </w:pPr>
      <w:r>
        <w:separator/>
      </w:r>
    </w:p>
  </w:endnote>
  <w:endnote w:type="continuationSeparator" w:id="0">
    <w:p w14:paraId="3877A232" w14:textId="77777777" w:rsidR="001002B6" w:rsidRDefault="001002B6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A52F" w14:textId="77777777" w:rsidR="0094260F" w:rsidRDefault="00942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92EDF" w14:textId="77777777" w:rsidR="00293785" w:rsidRDefault="00AC349E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011FD3" wp14:editId="742E9B6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94D51B" w14:textId="77B4723E" w:rsidR="00293785" w:rsidRPr="00BE5D74" w:rsidRDefault="001002B6" w:rsidP="00533757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76831DE13C6C894F9C52C888E88EBEF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C62C5E" w:rsidRPr="00BE5D74">
                                <w:t>Composition Shopping Cart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11FD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" filled="f" stroked="f">
              <v:textbox>
                <w:txbxContent>
                  <w:p w14:paraId="2794D51B" w14:textId="77B4723E" w:rsidR="00293785" w:rsidRPr="00BE5D74" w:rsidRDefault="001002B6" w:rsidP="00533757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76831DE13C6C894F9C52C888E88EBEF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C62C5E" w:rsidRPr="00BE5D74">
                          <w:t>Composition Shopping Cart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293785" w:rsidRPr="00293785">
      <w:rPr>
        <w:noProof/>
      </w:rPr>
      <w:drawing>
        <wp:anchor distT="0" distB="0" distL="114300" distR="114300" simplePos="0" relativeHeight="251648000" behindDoc="1" locked="0" layoutInCell="1" allowOverlap="1" wp14:anchorId="3B0D59CC" wp14:editId="0A3ABFC1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98853" w14:textId="77777777" w:rsidR="0094260F" w:rsidRDefault="00942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B7D3F" w14:textId="77777777" w:rsidR="001002B6" w:rsidRDefault="001002B6" w:rsidP="00293785">
      <w:pPr>
        <w:spacing w:after="0" w:line="240" w:lineRule="auto"/>
      </w:pPr>
      <w:r>
        <w:separator/>
      </w:r>
    </w:p>
  </w:footnote>
  <w:footnote w:type="continuationSeparator" w:id="0">
    <w:p w14:paraId="0E687300" w14:textId="77777777" w:rsidR="001002B6" w:rsidRDefault="001002B6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529B" w14:textId="77777777" w:rsidR="0094260F" w:rsidRDefault="00942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F67AA" w14:textId="77777777" w:rsidR="0094260F" w:rsidRDefault="009426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BAC73" w14:textId="77777777" w:rsidR="0094260F" w:rsidRDefault="00942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51E"/>
    <w:rsid w:val="0004006F"/>
    <w:rsid w:val="00053775"/>
    <w:rsid w:val="0005619A"/>
    <w:rsid w:val="0008589D"/>
    <w:rsid w:val="001002B6"/>
    <w:rsid w:val="0011259B"/>
    <w:rsid w:val="00116FDD"/>
    <w:rsid w:val="00125621"/>
    <w:rsid w:val="00175240"/>
    <w:rsid w:val="001D0BBF"/>
    <w:rsid w:val="001E1F85"/>
    <w:rsid w:val="001F125D"/>
    <w:rsid w:val="00223500"/>
    <w:rsid w:val="002345CC"/>
    <w:rsid w:val="00293785"/>
    <w:rsid w:val="002C0879"/>
    <w:rsid w:val="002C37B4"/>
    <w:rsid w:val="00305CC8"/>
    <w:rsid w:val="0036040A"/>
    <w:rsid w:val="00397FA9"/>
    <w:rsid w:val="00446C13"/>
    <w:rsid w:val="005078B4"/>
    <w:rsid w:val="0053328A"/>
    <w:rsid w:val="00533757"/>
    <w:rsid w:val="00540FC6"/>
    <w:rsid w:val="005511B6"/>
    <w:rsid w:val="00553C98"/>
    <w:rsid w:val="005A7635"/>
    <w:rsid w:val="00645D7F"/>
    <w:rsid w:val="00656940"/>
    <w:rsid w:val="00665274"/>
    <w:rsid w:val="00666C03"/>
    <w:rsid w:val="00686DAB"/>
    <w:rsid w:val="006B4CC2"/>
    <w:rsid w:val="006E1542"/>
    <w:rsid w:val="00721EA4"/>
    <w:rsid w:val="00797CB5"/>
    <w:rsid w:val="007B055F"/>
    <w:rsid w:val="007E6F1D"/>
    <w:rsid w:val="00880013"/>
    <w:rsid w:val="008920A4"/>
    <w:rsid w:val="008E1B73"/>
    <w:rsid w:val="008F5386"/>
    <w:rsid w:val="00913172"/>
    <w:rsid w:val="0094260F"/>
    <w:rsid w:val="00981E19"/>
    <w:rsid w:val="009B52E4"/>
    <w:rsid w:val="009D6E8D"/>
    <w:rsid w:val="00A101E8"/>
    <w:rsid w:val="00A82A69"/>
    <w:rsid w:val="00AC349E"/>
    <w:rsid w:val="00B92DBF"/>
    <w:rsid w:val="00BD119F"/>
    <w:rsid w:val="00BE5D74"/>
    <w:rsid w:val="00C62C5E"/>
    <w:rsid w:val="00C73EA1"/>
    <w:rsid w:val="00C8524A"/>
    <w:rsid w:val="00CC4F77"/>
    <w:rsid w:val="00CD3CF6"/>
    <w:rsid w:val="00CE336D"/>
    <w:rsid w:val="00CE551E"/>
    <w:rsid w:val="00D106FF"/>
    <w:rsid w:val="00D626EB"/>
    <w:rsid w:val="00DC7A6D"/>
    <w:rsid w:val="00E76EC0"/>
    <w:rsid w:val="00ED24C8"/>
    <w:rsid w:val="00F377E2"/>
    <w:rsid w:val="00F50748"/>
    <w:rsid w:val="00F72D02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22F93"/>
  <w15:docId w15:val="{E05F9A6C-E7D8-1D47-953F-489FD12B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CE551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E5D74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Cs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533757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533757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E5D74"/>
    <w:rPr>
      <w:rFonts w:asciiTheme="majorHAnsi" w:eastAsiaTheme="majorEastAsia" w:hAnsiTheme="majorHAnsi" w:cstheme="majorBidi"/>
      <w:bCs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header" Target="header1.xml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oter" Target="footer1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yanrahhal/Library/Group%20Containers/UBF8T346G9.Office/User%20Content.localized/Templates.localized/Vertical%20LEARN%20document%20(correct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6831DE13C6C894F9C52C888E88EB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BA4E-5B13-A642-A958-A2543A601FA4}"/>
      </w:docPartPr>
      <w:docPartBody>
        <w:p w:rsidR="0092090C" w:rsidRDefault="00D5381C" w:rsidP="00D5381C">
          <w:pPr>
            <w:pStyle w:val="76831DE13C6C894F9C52C888E88EBEF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1C"/>
    <w:rsid w:val="0092090C"/>
    <w:rsid w:val="00A24D79"/>
    <w:rsid w:val="00B940A2"/>
    <w:rsid w:val="00D5381C"/>
    <w:rsid w:val="00EA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381C"/>
    <w:rPr>
      <w:color w:val="808080"/>
    </w:rPr>
  </w:style>
  <w:style w:type="paragraph" w:customStyle="1" w:styleId="76831DE13C6C894F9C52C888E88EBEF1">
    <w:name w:val="76831DE13C6C894F9C52C888E88EBEF1"/>
    <w:rsid w:val="00D53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FED32-C619-4179-8329-D540554D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(correct).dotx</Template>
  <TotalTime>3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Manager/>
  <Company/>
  <LinksUpToDate>false</LinksUpToDate>
  <CharactersWithSpaces>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Shopping Cart</dc:title>
  <dc:subject/>
  <dc:creator>K20 Center</dc:creator>
  <cp:keywords/>
  <dc:description/>
  <cp:lastModifiedBy>Marcelli, Ann N.</cp:lastModifiedBy>
  <cp:revision>6</cp:revision>
  <cp:lastPrinted>2016-07-14T14:08:00Z</cp:lastPrinted>
  <dcterms:created xsi:type="dcterms:W3CDTF">2022-01-31T22:51:00Z</dcterms:created>
  <dcterms:modified xsi:type="dcterms:W3CDTF">2022-03-02T16:41:00Z</dcterms:modified>
  <cp:category/>
</cp:coreProperties>
</file>