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C0FA18" w14:textId="0D68FC8D" w:rsidR="00446C13" w:rsidRPr="00DC7A6D" w:rsidRDefault="009F01D9" w:rsidP="00DC7A6D">
      <w:pPr>
        <w:pStyle w:val="Title"/>
      </w:pPr>
      <w:r>
        <w:t>Composition Shopping Cart</w:t>
      </w:r>
    </w:p>
    <w:p w14:paraId="72B3C3EA" w14:textId="18594609" w:rsidR="009D6E8D" w:rsidRPr="00AC0697" w:rsidRDefault="009F01D9" w:rsidP="00AC0697">
      <w:pPr>
        <w:pStyle w:val="Heading1"/>
      </w:pPr>
      <w:r w:rsidRPr="00AC0697">
        <w:t>Use the following elements to create your composition.</w:t>
      </w:r>
    </w:p>
    <w:p w14:paraId="67BA984F" w14:textId="33E09486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125"/>
      </w:tblGrid>
      <w:tr w:rsidR="00481AE7" w14:paraId="2D8902FE" w14:textId="77777777" w:rsidTr="008E7C06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33EF692E" w14:textId="77777777" w:rsidR="00481AE7" w:rsidRPr="0053328A" w:rsidRDefault="00481AE7" w:rsidP="008E7C06">
            <w:pPr>
              <w:pStyle w:val="TableColumnHeaders"/>
            </w:pPr>
            <w:r>
              <w:t>Pick four of the following pitches</w:t>
            </w:r>
          </w:p>
        </w:tc>
        <w:tc>
          <w:tcPr>
            <w:tcW w:w="2405" w:type="dxa"/>
            <w:shd w:val="clear" w:color="auto" w:fill="3E5C61" w:themeFill="accent2"/>
          </w:tcPr>
          <w:p w14:paraId="02A2D445" w14:textId="77777777" w:rsidR="00481AE7" w:rsidRPr="0053328A" w:rsidRDefault="00481AE7" w:rsidP="008E7C06">
            <w:pPr>
              <w:pStyle w:val="TableColumnHeaders"/>
            </w:pPr>
            <w:r>
              <w:t>Pick four of the following rhythms</w:t>
            </w:r>
          </w:p>
        </w:tc>
        <w:tc>
          <w:tcPr>
            <w:tcW w:w="2405" w:type="dxa"/>
            <w:shd w:val="clear" w:color="auto" w:fill="3E5C61" w:themeFill="accent2"/>
          </w:tcPr>
          <w:p w14:paraId="3BB60447" w14:textId="77777777" w:rsidR="00481AE7" w:rsidRPr="0053328A" w:rsidRDefault="00481AE7" w:rsidP="008E7C06">
            <w:pPr>
              <w:pStyle w:val="TableColumnHeaders"/>
            </w:pPr>
            <w:r>
              <w:t>Pick two dynamics</w:t>
            </w:r>
          </w:p>
        </w:tc>
        <w:tc>
          <w:tcPr>
            <w:tcW w:w="2125" w:type="dxa"/>
            <w:shd w:val="clear" w:color="auto" w:fill="3E5C61" w:themeFill="accent2"/>
          </w:tcPr>
          <w:p w14:paraId="50CEEDE3" w14:textId="77777777" w:rsidR="00481AE7" w:rsidRPr="0053328A" w:rsidRDefault="00481AE7" w:rsidP="008E7C06">
            <w:pPr>
              <w:pStyle w:val="TableColumnHeaders"/>
            </w:pPr>
            <w:r>
              <w:t>Pick 2 symbols</w:t>
            </w:r>
          </w:p>
        </w:tc>
      </w:tr>
      <w:tr w:rsidR="00481AE7" w14:paraId="0C643F63" w14:textId="77777777" w:rsidTr="008E7C06">
        <w:trPr>
          <w:trHeight w:val="729"/>
        </w:trPr>
        <w:tc>
          <w:tcPr>
            <w:tcW w:w="2405" w:type="dxa"/>
          </w:tcPr>
          <w:p w14:paraId="7C44A8D4" w14:textId="77777777" w:rsidR="00481AE7" w:rsidRDefault="00481AE7" w:rsidP="00481AE7">
            <w:pPr>
              <w:pStyle w:val="RowHeader"/>
              <w:jc w:val="center"/>
            </w:pPr>
            <w:r>
              <w:t>C</w:t>
            </w:r>
          </w:p>
        </w:tc>
        <w:tc>
          <w:tcPr>
            <w:tcW w:w="2405" w:type="dxa"/>
          </w:tcPr>
          <w:p w14:paraId="710DD60F" w14:textId="77777777" w:rsidR="00481AE7" w:rsidRDefault="00481AE7" w:rsidP="008E7C06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DA2262" wp14:editId="1365F7D3">
                  <wp:simplePos x="0" y="0"/>
                  <wp:positionH relativeFrom="column">
                    <wp:posOffset>372035</wp:posOffset>
                  </wp:positionH>
                  <wp:positionV relativeFrom="paragraph">
                    <wp:posOffset>-10727</wp:posOffset>
                  </wp:positionV>
                  <wp:extent cx="581290" cy="394447"/>
                  <wp:effectExtent l="0" t="0" r="3175" b="0"/>
                  <wp:wrapNone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90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3AD9DFD5" w14:textId="77777777" w:rsidR="00481AE7" w:rsidRDefault="00481AE7" w:rsidP="008E7C06">
            <w:pPr>
              <w:pStyle w:val="TableData"/>
            </w:pPr>
            <w:r w:rsidRPr="00B70A0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9E1148C" wp14:editId="5ADE0FDB">
                  <wp:simplePos x="0" y="0"/>
                  <wp:positionH relativeFrom="column">
                    <wp:posOffset>547143</wp:posOffset>
                  </wp:positionH>
                  <wp:positionV relativeFrom="paragraph">
                    <wp:posOffset>203536</wp:posOffset>
                  </wp:positionV>
                  <wp:extent cx="262255" cy="133768"/>
                  <wp:effectExtent l="0" t="0" r="444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536CB4E3" w14:textId="77777777" w:rsidR="00481AE7" w:rsidRDefault="00481AE7" w:rsidP="008E7C06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4132BF6" wp14:editId="3E8A4952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73474</wp:posOffset>
                  </wp:positionV>
                  <wp:extent cx="221482" cy="313316"/>
                  <wp:effectExtent l="0" t="0" r="0" b="4445"/>
                  <wp:wrapNone/>
                  <wp:docPr id="27" name="Picture 27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2" cy="31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14:paraId="117E068B" w14:textId="77777777" w:rsidTr="008E7C06">
        <w:trPr>
          <w:trHeight w:val="828"/>
        </w:trPr>
        <w:tc>
          <w:tcPr>
            <w:tcW w:w="2405" w:type="dxa"/>
          </w:tcPr>
          <w:p w14:paraId="7CE0610C" w14:textId="77777777" w:rsidR="00481AE7" w:rsidRPr="006B4CC2" w:rsidRDefault="00481AE7" w:rsidP="00481AE7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405" w:type="dxa"/>
          </w:tcPr>
          <w:p w14:paraId="46F81061" w14:textId="77777777" w:rsidR="00481AE7" w:rsidRDefault="00481AE7" w:rsidP="008E7C06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2B972B" wp14:editId="5553384B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-4445</wp:posOffset>
                  </wp:positionV>
                  <wp:extent cx="428747" cy="448236"/>
                  <wp:effectExtent l="0" t="0" r="3175" b="0"/>
                  <wp:wrapNone/>
                  <wp:docPr id="7" name="Picture 7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47" cy="44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35993F5E" w14:textId="77777777" w:rsidR="00481AE7" w:rsidRPr="00C50F59" w:rsidRDefault="00481AE7" w:rsidP="008E7C06">
            <w:pPr>
              <w:pStyle w:val="TableData"/>
            </w:pPr>
          </w:p>
          <w:p w14:paraId="5320C2BA" w14:textId="77777777" w:rsidR="00481AE7" w:rsidRDefault="00481AE7" w:rsidP="008E7C06">
            <w:pPr>
              <w:spacing w:after="0" w:line="240" w:lineRule="auto"/>
            </w:pPr>
            <w:r w:rsidRPr="00C50F59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4A36FC2" wp14:editId="3D034F80">
                  <wp:simplePos x="0" y="0"/>
                  <wp:positionH relativeFrom="column">
                    <wp:posOffset>584611</wp:posOffset>
                  </wp:positionH>
                  <wp:positionV relativeFrom="paragraph">
                    <wp:posOffset>24130</wp:posOffset>
                  </wp:positionV>
                  <wp:extent cx="180475" cy="161365"/>
                  <wp:effectExtent l="0" t="0" r="0" b="381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5" cy="1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DB41A6" w14:textId="77777777" w:rsidR="00481AE7" w:rsidRDefault="00481AE7" w:rsidP="008E7C06">
            <w:pPr>
              <w:pStyle w:val="TableData"/>
            </w:pPr>
          </w:p>
        </w:tc>
        <w:tc>
          <w:tcPr>
            <w:tcW w:w="2125" w:type="dxa"/>
          </w:tcPr>
          <w:p w14:paraId="38723C3F" w14:textId="77777777" w:rsidR="00481AE7" w:rsidRDefault="00481AE7" w:rsidP="008E7C06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30DBC3D" wp14:editId="00FB48BB">
                  <wp:simplePos x="0" y="0"/>
                  <wp:positionH relativeFrom="column">
                    <wp:posOffset>444015</wp:posOffset>
                  </wp:positionH>
                  <wp:positionV relativeFrom="paragraph">
                    <wp:posOffset>154342</wp:posOffset>
                  </wp:positionV>
                  <wp:extent cx="339165" cy="375690"/>
                  <wp:effectExtent l="0" t="0" r="3810" b="5715"/>
                  <wp:wrapNone/>
                  <wp:docPr id="28" name="Picture 2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Diagram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65" cy="3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14:paraId="3DEB2369" w14:textId="77777777" w:rsidTr="008E7C06">
        <w:trPr>
          <w:trHeight w:val="828"/>
        </w:trPr>
        <w:tc>
          <w:tcPr>
            <w:tcW w:w="2405" w:type="dxa"/>
          </w:tcPr>
          <w:p w14:paraId="2ACDCB2E" w14:textId="77777777" w:rsidR="00481AE7" w:rsidRDefault="00481AE7" w:rsidP="00481AE7">
            <w:pPr>
              <w:pStyle w:val="RowHeader"/>
              <w:jc w:val="center"/>
            </w:pPr>
            <w:r>
              <w:t>E</w:t>
            </w:r>
          </w:p>
        </w:tc>
        <w:tc>
          <w:tcPr>
            <w:tcW w:w="2405" w:type="dxa"/>
          </w:tcPr>
          <w:p w14:paraId="33F85E88" w14:textId="77777777" w:rsidR="00481AE7" w:rsidRDefault="00481AE7" w:rsidP="008E7C06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21D5DF" wp14:editId="04169EBD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45720</wp:posOffset>
                  </wp:positionV>
                  <wp:extent cx="464571" cy="394447"/>
                  <wp:effectExtent l="0" t="0" r="571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71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5A4F516F" w14:textId="77777777" w:rsidR="00481AE7" w:rsidRDefault="00481AE7" w:rsidP="008E7C06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2D4659D" wp14:editId="594B37A3">
                  <wp:simplePos x="0" y="0"/>
                  <wp:positionH relativeFrom="column">
                    <wp:posOffset>535006</wp:posOffset>
                  </wp:positionH>
                  <wp:positionV relativeFrom="paragraph">
                    <wp:posOffset>139065</wp:posOffset>
                  </wp:positionV>
                  <wp:extent cx="273998" cy="14343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98" cy="14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2FF3FAD9" w14:textId="77777777" w:rsidR="00481AE7" w:rsidRDefault="00481AE7" w:rsidP="008E7C06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5A24EF1" wp14:editId="2EBB4E84">
                  <wp:simplePos x="0" y="0"/>
                  <wp:positionH relativeFrom="column">
                    <wp:posOffset>444274</wp:posOffset>
                  </wp:positionH>
                  <wp:positionV relativeFrom="paragraph">
                    <wp:posOffset>7433</wp:posOffset>
                  </wp:positionV>
                  <wp:extent cx="321310" cy="432533"/>
                  <wp:effectExtent l="0" t="0" r="0" b="0"/>
                  <wp:wrapNone/>
                  <wp:docPr id="29" name="Picture 29" descr="A picture containing text, table, d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table, dining tab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43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14:paraId="1BC31FF2" w14:textId="77777777" w:rsidTr="008E7C06">
        <w:trPr>
          <w:trHeight w:val="927"/>
        </w:trPr>
        <w:tc>
          <w:tcPr>
            <w:tcW w:w="2405" w:type="dxa"/>
          </w:tcPr>
          <w:p w14:paraId="00BA3F0D" w14:textId="77777777" w:rsidR="00481AE7" w:rsidRDefault="00481AE7" w:rsidP="00481AE7">
            <w:pPr>
              <w:pStyle w:val="RowHeader"/>
              <w:jc w:val="center"/>
            </w:pPr>
            <w:r>
              <w:t>F</w:t>
            </w:r>
          </w:p>
        </w:tc>
        <w:tc>
          <w:tcPr>
            <w:tcW w:w="2405" w:type="dxa"/>
          </w:tcPr>
          <w:p w14:paraId="04118947" w14:textId="77777777" w:rsidR="00481AE7" w:rsidRDefault="00481AE7" w:rsidP="008E7C06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2BFE50F" wp14:editId="76C358BF">
                  <wp:simplePos x="0" y="0"/>
                  <wp:positionH relativeFrom="column">
                    <wp:posOffset>399191</wp:posOffset>
                  </wp:positionH>
                  <wp:positionV relativeFrom="paragraph">
                    <wp:posOffset>42358</wp:posOffset>
                  </wp:positionV>
                  <wp:extent cx="360256" cy="457200"/>
                  <wp:effectExtent l="0" t="0" r="0" b="0"/>
                  <wp:wrapNone/>
                  <wp:docPr id="11" name="Picture 1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icon&#10;&#10;Description automatically generated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52"/>
                          <a:stretch/>
                        </pic:blipFill>
                        <pic:spPr bwMode="auto">
                          <a:xfrm>
                            <a:off x="0" y="0"/>
                            <a:ext cx="360256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2FCC1B13" w14:textId="77777777" w:rsidR="00481AE7" w:rsidRDefault="00481AE7" w:rsidP="008E7C06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F309198" wp14:editId="454E57F3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137235</wp:posOffset>
                  </wp:positionV>
                  <wp:extent cx="288532" cy="200025"/>
                  <wp:effectExtent l="0" t="0" r="3810" b="3175"/>
                  <wp:wrapNone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18" cy="21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4437624E" w14:textId="77777777" w:rsidR="00481AE7" w:rsidRDefault="00481AE7" w:rsidP="008E7C06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990D60C" wp14:editId="74708337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39071</wp:posOffset>
                  </wp:positionV>
                  <wp:extent cx="508000" cy="383953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8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14:paraId="6BEA2635" w14:textId="77777777" w:rsidTr="008E7C06">
        <w:trPr>
          <w:trHeight w:val="909"/>
        </w:trPr>
        <w:tc>
          <w:tcPr>
            <w:tcW w:w="2405" w:type="dxa"/>
          </w:tcPr>
          <w:p w14:paraId="27AD3B5E" w14:textId="77777777" w:rsidR="00481AE7" w:rsidRDefault="00481AE7" w:rsidP="00481AE7">
            <w:pPr>
              <w:pStyle w:val="RowHeader"/>
              <w:jc w:val="center"/>
            </w:pPr>
            <w:r>
              <w:t>G</w:t>
            </w:r>
          </w:p>
        </w:tc>
        <w:tc>
          <w:tcPr>
            <w:tcW w:w="2405" w:type="dxa"/>
          </w:tcPr>
          <w:p w14:paraId="3BCB3E52" w14:textId="77777777" w:rsidR="00481AE7" w:rsidRDefault="00481AE7" w:rsidP="008E7C06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B66D4A9" wp14:editId="52F91EA7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63463</wp:posOffset>
                  </wp:positionV>
                  <wp:extent cx="355600" cy="3556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7F2299F7" w14:textId="77777777" w:rsidR="00481AE7" w:rsidRDefault="00481AE7" w:rsidP="008E7C06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A19BC8B" wp14:editId="0862EC1A">
                  <wp:simplePos x="0" y="0"/>
                  <wp:positionH relativeFrom="column">
                    <wp:posOffset>595593</wp:posOffset>
                  </wp:positionH>
                  <wp:positionV relativeFrom="paragraph">
                    <wp:posOffset>151840</wp:posOffset>
                  </wp:positionV>
                  <wp:extent cx="178977" cy="215153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8" cy="21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6D799230" w14:textId="77777777" w:rsidR="00481AE7" w:rsidRDefault="00481AE7" w:rsidP="008E7C06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6085F7C" wp14:editId="1A44012D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86360</wp:posOffset>
                  </wp:positionV>
                  <wp:extent cx="469900" cy="329540"/>
                  <wp:effectExtent l="0" t="0" r="0" b="1270"/>
                  <wp:wrapNone/>
                  <wp:docPr id="31" name="Picture 3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Shap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3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14:paraId="1E28042A" w14:textId="77777777" w:rsidTr="008E7C06">
        <w:trPr>
          <w:trHeight w:val="927"/>
        </w:trPr>
        <w:tc>
          <w:tcPr>
            <w:tcW w:w="2405" w:type="dxa"/>
          </w:tcPr>
          <w:p w14:paraId="10C8B951" w14:textId="77777777" w:rsidR="00481AE7" w:rsidRDefault="00481AE7" w:rsidP="00481AE7">
            <w:pPr>
              <w:pStyle w:val="RowHeader"/>
              <w:jc w:val="center"/>
            </w:pPr>
            <w:r>
              <w:t>A</w:t>
            </w:r>
          </w:p>
        </w:tc>
        <w:tc>
          <w:tcPr>
            <w:tcW w:w="2405" w:type="dxa"/>
          </w:tcPr>
          <w:p w14:paraId="7F7A07DA" w14:textId="77777777" w:rsidR="00481AE7" w:rsidRDefault="00481AE7" w:rsidP="008E7C06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DEDC8C1" wp14:editId="663B70CC">
                  <wp:simplePos x="0" y="0"/>
                  <wp:positionH relativeFrom="column">
                    <wp:posOffset>509008</wp:posOffset>
                  </wp:positionH>
                  <wp:positionV relativeFrom="paragraph">
                    <wp:posOffset>20358</wp:posOffset>
                  </wp:positionV>
                  <wp:extent cx="252702" cy="510988"/>
                  <wp:effectExtent l="0" t="0" r="1905" b="0"/>
                  <wp:wrapNone/>
                  <wp:docPr id="13" name="Picture 13" descr="A picture containing ax, bowed instru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ax, bowed instrument&#10;&#10;Description automatically generated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4"/>
                          <a:stretch/>
                        </pic:blipFill>
                        <pic:spPr bwMode="auto">
                          <a:xfrm>
                            <a:off x="0" y="0"/>
                            <a:ext cx="252702" cy="510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078C3594" w14:textId="77777777" w:rsidR="00481AE7" w:rsidRDefault="00481AE7" w:rsidP="008E7C06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1633667" wp14:editId="262ABD4D">
                  <wp:simplePos x="0" y="0"/>
                  <wp:positionH relativeFrom="column">
                    <wp:posOffset>529786</wp:posOffset>
                  </wp:positionH>
                  <wp:positionV relativeFrom="paragraph">
                    <wp:posOffset>158787</wp:posOffset>
                  </wp:positionV>
                  <wp:extent cx="272412" cy="205217"/>
                  <wp:effectExtent l="0" t="0" r="0" b="0"/>
                  <wp:wrapNone/>
                  <wp:docPr id="21" name="Picture 2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medium confidenc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64" cy="20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28F01A27" w14:textId="77777777" w:rsidR="00481AE7" w:rsidRDefault="00481AE7" w:rsidP="008E7C06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0ACE912" wp14:editId="147636ED">
                  <wp:simplePos x="0" y="0"/>
                  <wp:positionH relativeFrom="column">
                    <wp:posOffset>420893</wp:posOffset>
                  </wp:positionH>
                  <wp:positionV relativeFrom="paragraph">
                    <wp:posOffset>99322</wp:posOffset>
                  </wp:positionV>
                  <wp:extent cx="363220" cy="268467"/>
                  <wp:effectExtent l="0" t="0" r="5080" b="0"/>
                  <wp:wrapNone/>
                  <wp:docPr id="32" name="Picture 32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, arrow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26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14:paraId="0EB876AA" w14:textId="77777777" w:rsidTr="008E7C06">
        <w:trPr>
          <w:trHeight w:val="837"/>
        </w:trPr>
        <w:tc>
          <w:tcPr>
            <w:tcW w:w="2405" w:type="dxa"/>
          </w:tcPr>
          <w:p w14:paraId="0034895E" w14:textId="77777777" w:rsidR="00481AE7" w:rsidRDefault="00481AE7" w:rsidP="00481AE7">
            <w:pPr>
              <w:pStyle w:val="RowHeader"/>
              <w:jc w:val="center"/>
            </w:pPr>
            <w:r>
              <w:t>B</w:t>
            </w:r>
          </w:p>
        </w:tc>
        <w:tc>
          <w:tcPr>
            <w:tcW w:w="2405" w:type="dxa"/>
          </w:tcPr>
          <w:p w14:paraId="7A8680E9" w14:textId="77777777" w:rsidR="00481AE7" w:rsidRDefault="00481AE7" w:rsidP="008E7C06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625DE58" wp14:editId="45CF8AF1">
                  <wp:simplePos x="0" y="0"/>
                  <wp:positionH relativeFrom="column">
                    <wp:posOffset>405354</wp:posOffset>
                  </wp:positionH>
                  <wp:positionV relativeFrom="paragraph">
                    <wp:posOffset>76761</wp:posOffset>
                  </wp:positionV>
                  <wp:extent cx="430917" cy="403412"/>
                  <wp:effectExtent l="0" t="0" r="1270" b="3175"/>
                  <wp:wrapNone/>
                  <wp:docPr id="14" name="Picture 1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icon&#10;&#10;Description automatically generated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7" cy="40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150C5978" w14:textId="77777777" w:rsidR="00481AE7" w:rsidRDefault="00481AE7" w:rsidP="008E7C06">
            <w:pPr>
              <w:pStyle w:val="TableData"/>
            </w:pPr>
          </w:p>
        </w:tc>
        <w:tc>
          <w:tcPr>
            <w:tcW w:w="2125" w:type="dxa"/>
          </w:tcPr>
          <w:p w14:paraId="15D104F9" w14:textId="77777777" w:rsidR="00481AE7" w:rsidRDefault="00481AE7" w:rsidP="008E7C06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6122980" wp14:editId="41CEE732">
                  <wp:simplePos x="0" y="0"/>
                  <wp:positionH relativeFrom="column">
                    <wp:posOffset>414356</wp:posOffset>
                  </wp:positionH>
                  <wp:positionV relativeFrom="paragraph">
                    <wp:posOffset>126587</wp:posOffset>
                  </wp:positionV>
                  <wp:extent cx="311523" cy="235009"/>
                  <wp:effectExtent l="0" t="0" r="6350" b="0"/>
                  <wp:wrapNone/>
                  <wp:docPr id="33" name="Picture 33" descr="A picture containing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Teams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23" cy="23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ACFFB2" w14:textId="77777777" w:rsidR="00481AE7" w:rsidRPr="0036040A" w:rsidRDefault="00481AE7" w:rsidP="00481AE7"/>
    <w:p w14:paraId="3597EC0F" w14:textId="1E809007" w:rsidR="0036040A" w:rsidRPr="0036040A" w:rsidRDefault="0036040A" w:rsidP="00F72D02"/>
    <w:sectPr w:rsidR="0036040A" w:rsidRPr="0036040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AD65" w14:textId="77777777" w:rsidR="00460EB1" w:rsidRDefault="00460EB1" w:rsidP="00293785">
      <w:pPr>
        <w:spacing w:after="0" w:line="240" w:lineRule="auto"/>
      </w:pPr>
      <w:r>
        <w:separator/>
      </w:r>
    </w:p>
  </w:endnote>
  <w:endnote w:type="continuationSeparator" w:id="0">
    <w:p w14:paraId="0B716358" w14:textId="77777777" w:rsidR="00460EB1" w:rsidRDefault="00460EB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1E85" w14:textId="77777777" w:rsidR="0094260F" w:rsidRDefault="0094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DBA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69343C" wp14:editId="0E05EE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82EEA8" w14:textId="00E1DA41" w:rsidR="00293785" w:rsidRPr="00AC0697" w:rsidRDefault="00460EB1" w:rsidP="00A20A21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0196AB2E87F3343A419376E53613F3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81AE7" w:rsidRPr="00AC0697">
                                <w:t>Composition Shopping Cart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934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082EEA8" w14:textId="00E1DA41" w:rsidR="00293785" w:rsidRPr="00AC0697" w:rsidRDefault="00460EB1" w:rsidP="00A20A21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0196AB2E87F3343A419376E53613F3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81AE7" w:rsidRPr="00AC0697">
                          <w:t>Composition Shopping Cart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49ED606" wp14:editId="2C855C6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2D91" w14:textId="77777777" w:rsidR="0094260F" w:rsidRDefault="0094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6131" w14:textId="77777777" w:rsidR="00460EB1" w:rsidRDefault="00460EB1" w:rsidP="00293785">
      <w:pPr>
        <w:spacing w:after="0" w:line="240" w:lineRule="auto"/>
      </w:pPr>
      <w:r>
        <w:separator/>
      </w:r>
    </w:p>
  </w:footnote>
  <w:footnote w:type="continuationSeparator" w:id="0">
    <w:p w14:paraId="188B6CF4" w14:textId="77777777" w:rsidR="00460EB1" w:rsidRDefault="00460EB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D8B5" w14:textId="77777777" w:rsidR="0094260F" w:rsidRDefault="0094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EE9" w14:textId="77777777" w:rsidR="0094260F" w:rsidRDefault="0094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E0B9" w14:textId="77777777" w:rsidR="0094260F" w:rsidRDefault="0094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D9"/>
    <w:rsid w:val="0004006F"/>
    <w:rsid w:val="00053775"/>
    <w:rsid w:val="0005619A"/>
    <w:rsid w:val="0008589D"/>
    <w:rsid w:val="0011259B"/>
    <w:rsid w:val="00116FDD"/>
    <w:rsid w:val="00125621"/>
    <w:rsid w:val="00164E40"/>
    <w:rsid w:val="00175240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D2F41"/>
    <w:rsid w:val="00446C13"/>
    <w:rsid w:val="00460EB1"/>
    <w:rsid w:val="00481AE7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1B73"/>
    <w:rsid w:val="008F3A18"/>
    <w:rsid w:val="008F5386"/>
    <w:rsid w:val="00913172"/>
    <w:rsid w:val="0094260F"/>
    <w:rsid w:val="00981E19"/>
    <w:rsid w:val="009B52E4"/>
    <w:rsid w:val="009D6E8D"/>
    <w:rsid w:val="009F01D9"/>
    <w:rsid w:val="00A101E8"/>
    <w:rsid w:val="00A20A21"/>
    <w:rsid w:val="00AC0697"/>
    <w:rsid w:val="00AC349E"/>
    <w:rsid w:val="00B70A09"/>
    <w:rsid w:val="00B92DBF"/>
    <w:rsid w:val="00BD119F"/>
    <w:rsid w:val="00BE03C0"/>
    <w:rsid w:val="00C50F59"/>
    <w:rsid w:val="00C70574"/>
    <w:rsid w:val="00C73EA1"/>
    <w:rsid w:val="00C8524A"/>
    <w:rsid w:val="00CC4F77"/>
    <w:rsid w:val="00CD3CF6"/>
    <w:rsid w:val="00CE336D"/>
    <w:rsid w:val="00D106FF"/>
    <w:rsid w:val="00D626EB"/>
    <w:rsid w:val="00DC7A6D"/>
    <w:rsid w:val="00E03482"/>
    <w:rsid w:val="00E13098"/>
    <w:rsid w:val="00E76EC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8C457"/>
  <w15:docId w15:val="{57C26F4C-D82C-0D47-9BB3-E8B78687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0697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20A21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A20A21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697"/>
    <w:rPr>
      <w:rFonts w:asciiTheme="majorHAnsi" w:eastAsiaTheme="majorEastAsia" w:hAnsiTheme="majorHAnsi" w:cstheme="majorBidi"/>
      <w:b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yanrahhal/Library/Group%20Containers/UBF8T346G9.Office/User%20Content.localized/Templates.localized/Vertical%20LEARN%20document%20(correc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196AB2E87F3343A419376E5361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9F0E-9B46-5F49-844F-E680F3AFC61C}"/>
      </w:docPartPr>
      <w:docPartBody>
        <w:p w:rsidR="004E0379" w:rsidRDefault="0052441F">
          <w:pPr>
            <w:pStyle w:val="F0196AB2E87F3343A419376E53613F3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1F"/>
    <w:rsid w:val="004E0379"/>
    <w:rsid w:val="0052441F"/>
    <w:rsid w:val="007634D5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196AB2E87F3343A419376E53613F3E">
    <w:name w:val="F0196AB2E87F3343A419376E53613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(correct).dotx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Shopping Cart</dc:title>
  <dc:subject/>
  <dc:creator>K20 Center</dc:creator>
  <cp:keywords/>
  <dc:description/>
  <cp:lastModifiedBy>Marcelli, Ann N.</cp:lastModifiedBy>
  <cp:revision>10</cp:revision>
  <cp:lastPrinted>2016-07-14T14:08:00Z</cp:lastPrinted>
  <dcterms:created xsi:type="dcterms:W3CDTF">2022-01-31T22:28:00Z</dcterms:created>
  <dcterms:modified xsi:type="dcterms:W3CDTF">2022-03-02T16:41:00Z</dcterms:modified>
  <cp:category/>
</cp:coreProperties>
</file>