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AD3188" w14:textId="63ED07A5" w:rsidR="00446C13" w:rsidRPr="00ED7D4F" w:rsidRDefault="00ED7D4F" w:rsidP="00DC7A6D">
      <w:pPr>
        <w:pStyle w:val="Title"/>
        <w:rPr>
          <w:lang w:val="es-ES"/>
        </w:rPr>
      </w:pPr>
      <w:r w:rsidRPr="00ED7D4F">
        <w:rPr>
          <w:lang w:val="es-ES"/>
        </w:rPr>
        <w:t>Creando tu composición de 4-compás</w:t>
      </w:r>
    </w:p>
    <w:p w14:paraId="58E3AFE2" w14:textId="6FCF79FA" w:rsidR="00C51454" w:rsidRPr="00ED7D4F" w:rsidRDefault="00C51454" w:rsidP="008C5603">
      <w:pPr>
        <w:pStyle w:val="Heading1"/>
        <w:rPr>
          <w:lang w:val="es-ES"/>
        </w:rPr>
      </w:pPr>
      <w:r w:rsidRPr="00ED7D4F">
        <w:rPr>
          <w:lang w:val="es-ES"/>
        </w:rPr>
        <w:t>Us</w:t>
      </w:r>
      <w:r w:rsidR="00ED7D4F" w:rsidRPr="00ED7D4F">
        <w:rPr>
          <w:lang w:val="es-ES"/>
        </w:rPr>
        <w:t xml:space="preserve">a los elementos </w:t>
      </w:r>
      <w:r w:rsidR="00ED7D4F">
        <w:rPr>
          <w:lang w:val="es-ES"/>
        </w:rPr>
        <w:t>q</w:t>
      </w:r>
      <w:r w:rsidR="00ED7D4F" w:rsidRPr="00ED7D4F">
        <w:rPr>
          <w:lang w:val="es-ES"/>
        </w:rPr>
        <w:t>ue escogiste para crear tu composición.</w:t>
      </w:r>
    </w:p>
    <w:p w14:paraId="0BDD5237" w14:textId="5F111330" w:rsidR="00C21466" w:rsidRPr="00ED7D4F" w:rsidRDefault="00C51454" w:rsidP="00C21466">
      <w:pPr>
        <w:rPr>
          <w:lang w:val="es-ES"/>
        </w:rPr>
      </w:pPr>
      <w:r w:rsidRPr="00ED7D4F"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7A0D172F" wp14:editId="72EFF43F">
            <wp:simplePos x="0" y="0"/>
            <wp:positionH relativeFrom="column">
              <wp:posOffset>-533400</wp:posOffset>
            </wp:positionH>
            <wp:positionV relativeFrom="paragraph">
              <wp:posOffset>700405</wp:posOffset>
            </wp:positionV>
            <wp:extent cx="7013737" cy="4619625"/>
            <wp:effectExtent l="0" t="0" r="0" b="3175"/>
            <wp:wrapNone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3737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1466" w:rsidRPr="00ED7D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4AE8A" w14:textId="77777777" w:rsidR="004940DD" w:rsidRDefault="004940DD" w:rsidP="00293785">
      <w:pPr>
        <w:spacing w:after="0" w:line="240" w:lineRule="auto"/>
      </w:pPr>
      <w:r>
        <w:separator/>
      </w:r>
    </w:p>
  </w:endnote>
  <w:endnote w:type="continuationSeparator" w:id="0">
    <w:p w14:paraId="28656ABE" w14:textId="77777777" w:rsidR="004940DD" w:rsidRDefault="004940D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DFEA9" w14:textId="77777777" w:rsidR="0094260F" w:rsidRDefault="009426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510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2ADE34" wp14:editId="099B590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676342" w14:textId="3471942E" w:rsidR="00293785" w:rsidRPr="008C5603" w:rsidRDefault="004940DD" w:rsidP="006B73A3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365A7310A93E3459B67E7B9F218F75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51454" w:rsidRPr="008C5603">
                                <w:t>Composition Shopping Cart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2ADE3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17676342" w14:textId="3471942E" w:rsidR="00293785" w:rsidRPr="008C5603" w:rsidRDefault="00E6729C" w:rsidP="006B73A3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365A7310A93E3459B67E7B9F218F75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51454" w:rsidRPr="008C5603">
                          <w:t>Composition Shopping Cart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7B3C0E8" wp14:editId="35FC49D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BB4C9" w14:textId="77777777" w:rsidR="0094260F" w:rsidRDefault="00942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996F7" w14:textId="77777777" w:rsidR="004940DD" w:rsidRDefault="004940DD" w:rsidP="00293785">
      <w:pPr>
        <w:spacing w:after="0" w:line="240" w:lineRule="auto"/>
      </w:pPr>
      <w:r>
        <w:separator/>
      </w:r>
    </w:p>
  </w:footnote>
  <w:footnote w:type="continuationSeparator" w:id="0">
    <w:p w14:paraId="434DF053" w14:textId="77777777" w:rsidR="004940DD" w:rsidRDefault="004940D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DB33" w14:textId="77777777" w:rsidR="0094260F" w:rsidRDefault="00942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F967A" w14:textId="77777777" w:rsidR="0094260F" w:rsidRDefault="009426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BD02E" w14:textId="77777777" w:rsidR="0094260F" w:rsidRDefault="00942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73572">
    <w:abstractNumId w:val="6"/>
  </w:num>
  <w:num w:numId="2" w16cid:durableId="170686382">
    <w:abstractNumId w:val="7"/>
  </w:num>
  <w:num w:numId="3" w16cid:durableId="1348021765">
    <w:abstractNumId w:val="0"/>
  </w:num>
  <w:num w:numId="4" w16cid:durableId="870846898">
    <w:abstractNumId w:val="2"/>
  </w:num>
  <w:num w:numId="5" w16cid:durableId="742723073">
    <w:abstractNumId w:val="3"/>
  </w:num>
  <w:num w:numId="6" w16cid:durableId="217011561">
    <w:abstractNumId w:val="5"/>
  </w:num>
  <w:num w:numId="7" w16cid:durableId="698512623">
    <w:abstractNumId w:val="4"/>
  </w:num>
  <w:num w:numId="8" w16cid:durableId="1354920074">
    <w:abstractNumId w:val="8"/>
  </w:num>
  <w:num w:numId="9" w16cid:durableId="292836269">
    <w:abstractNumId w:val="9"/>
  </w:num>
  <w:num w:numId="10" w16cid:durableId="1961379003">
    <w:abstractNumId w:val="10"/>
  </w:num>
  <w:num w:numId="11" w16cid:durableId="90708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66"/>
    <w:rsid w:val="0004006F"/>
    <w:rsid w:val="00053775"/>
    <w:rsid w:val="0005619A"/>
    <w:rsid w:val="0008589D"/>
    <w:rsid w:val="0011259B"/>
    <w:rsid w:val="00116FDD"/>
    <w:rsid w:val="00125621"/>
    <w:rsid w:val="00175240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4940DD"/>
    <w:rsid w:val="005078B4"/>
    <w:rsid w:val="0053328A"/>
    <w:rsid w:val="00540FC6"/>
    <w:rsid w:val="005511B6"/>
    <w:rsid w:val="00553C98"/>
    <w:rsid w:val="00595626"/>
    <w:rsid w:val="005A7635"/>
    <w:rsid w:val="00645D7F"/>
    <w:rsid w:val="00656940"/>
    <w:rsid w:val="00665274"/>
    <w:rsid w:val="00666C03"/>
    <w:rsid w:val="00686DAB"/>
    <w:rsid w:val="006B4CC2"/>
    <w:rsid w:val="006B73A3"/>
    <w:rsid w:val="006E1542"/>
    <w:rsid w:val="00721EA4"/>
    <w:rsid w:val="00797CB5"/>
    <w:rsid w:val="007B055F"/>
    <w:rsid w:val="007E6F1D"/>
    <w:rsid w:val="00880013"/>
    <w:rsid w:val="008920A4"/>
    <w:rsid w:val="008C5603"/>
    <w:rsid w:val="008F5386"/>
    <w:rsid w:val="00913172"/>
    <w:rsid w:val="0094260F"/>
    <w:rsid w:val="00981E19"/>
    <w:rsid w:val="009B52E4"/>
    <w:rsid w:val="009D6E8D"/>
    <w:rsid w:val="00A05F09"/>
    <w:rsid w:val="00A101E8"/>
    <w:rsid w:val="00A15104"/>
    <w:rsid w:val="00AC349E"/>
    <w:rsid w:val="00B92DBF"/>
    <w:rsid w:val="00BD119F"/>
    <w:rsid w:val="00C21466"/>
    <w:rsid w:val="00C51454"/>
    <w:rsid w:val="00C73EA1"/>
    <w:rsid w:val="00C8524A"/>
    <w:rsid w:val="00CC4F77"/>
    <w:rsid w:val="00CD3CF6"/>
    <w:rsid w:val="00CE336D"/>
    <w:rsid w:val="00D106FF"/>
    <w:rsid w:val="00D626EB"/>
    <w:rsid w:val="00DC7A6D"/>
    <w:rsid w:val="00E6729C"/>
    <w:rsid w:val="00E76EC0"/>
    <w:rsid w:val="00ED24C8"/>
    <w:rsid w:val="00ED7D4F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A48A9"/>
  <w15:docId w15:val="{DF356941-19AE-2D4B-A0ED-FAEF13C8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C5603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Cs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6B73A3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6B73A3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C5603"/>
    <w:rPr>
      <w:rFonts w:asciiTheme="majorHAnsi" w:eastAsiaTheme="majorEastAsia" w:hAnsiTheme="majorHAnsi" w:cstheme="majorBidi"/>
      <w:bCs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yanrahhal/Library/Group%20Containers/UBF8T346G9.Office/User%20Content.localized/Templates.localized/Vertical%20LEARN%20document%20(correc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65A7310A93E3459B67E7B9F218F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9B04A-E86D-A548-98F2-ECC3EF2034E0}"/>
      </w:docPartPr>
      <w:docPartBody>
        <w:p w:rsidR="002877EA" w:rsidRDefault="007E2E86">
          <w:pPr>
            <w:pStyle w:val="6365A7310A93E3459B67E7B9F218F75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86"/>
    <w:rsid w:val="00085FEB"/>
    <w:rsid w:val="002877EA"/>
    <w:rsid w:val="007E2E86"/>
    <w:rsid w:val="00A37473"/>
    <w:rsid w:val="00CA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365A7310A93E3459B67E7B9F218F754">
    <w:name w:val="6365A7310A93E3459B67E7B9F218F7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(correct).dotx</Template>
  <TotalTime>6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Shopping Cart</dc:title>
  <dc:subject/>
  <dc:creator>K20 Center</dc:creator>
  <cp:keywords/>
  <dc:description/>
  <cp:lastModifiedBy>Lopez, Araceli</cp:lastModifiedBy>
  <cp:revision>5</cp:revision>
  <cp:lastPrinted>2016-07-14T14:08:00Z</cp:lastPrinted>
  <dcterms:created xsi:type="dcterms:W3CDTF">2022-02-02T14:55:00Z</dcterms:created>
  <dcterms:modified xsi:type="dcterms:W3CDTF">2022-06-07T21:16:00Z</dcterms:modified>
  <cp:category/>
</cp:coreProperties>
</file>