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7990F" w14:textId="0D820839" w:rsidR="00446C13" w:rsidRDefault="00DA6A0D" w:rsidP="006E1542">
      <w:pPr>
        <w:pStyle w:val="Title"/>
      </w:pPr>
      <w:r>
        <w:rPr>
          <w:bCs/>
          <w:lang w:val="es"/>
        </w:rPr>
        <w:t>ESCENARIO 2: PAGAR LAS TARJETAS DE CRÉDITO DE LANCE</w:t>
      </w:r>
    </w:p>
    <w:p w14:paraId="2DC84BA4" w14:textId="77777777" w:rsidR="00DA6A0D" w:rsidRDefault="00DA6A0D" w:rsidP="00DA6A0D">
      <w:r>
        <w:rPr>
          <w:lang w:val="es"/>
        </w:rPr>
        <w:t>Nombre_____________________                                                              Hora___________________</w:t>
      </w:r>
    </w:p>
    <w:p w14:paraId="04A2D5A6" w14:textId="77777777" w:rsidR="00DA6A0D" w:rsidRDefault="00DA6A0D" w:rsidP="00DA6A0D"/>
    <w:p w14:paraId="1634EC2A" w14:textId="75EB06D6" w:rsidR="00DA6A0D" w:rsidRDefault="00DA6A0D" w:rsidP="00DA6A0D">
      <w:r>
        <w:rPr>
          <w:lang w:val="es"/>
        </w:rPr>
        <w:t xml:space="preserve">Lance asiste a la universidad con préstamos estudiantiles y becas. Sus padres están pagando su préstamo estudiantil hasta que se gradúe. Para ayudarse con otros gastos de vivienda, tiene tres tarjetas de crédito. Ha pagado una tarjeta de crédito por completo y debe un total de 2,000 dólares en las otras dos tarjetas de crédito.   </w:t>
      </w:r>
    </w:p>
    <w:p w14:paraId="5969E602" w14:textId="07BC0C3F" w:rsidR="00DA6A0D" w:rsidRDefault="00DA6A0D" w:rsidP="00DA6A0D">
      <w:r>
        <w:rPr>
          <w:lang w:val="es"/>
        </w:rPr>
        <w:t xml:space="preserve">Lance recibe mensualmente 700 dólares en concepto de beca. También gana otros 800 dólares con un trabajo a tiempo parcial. Va en bicicleta por la universidad y no tiene coche. Sus gastos mensuales rondan los 200 dólares para el teléfono celular, comida y servicios públicos. Su apartamento solo cuesta 200 dólares porque lo comparte con un compañero.  </w:t>
      </w:r>
    </w:p>
    <w:p w14:paraId="4EA9D010" w14:textId="77777777" w:rsidR="00DA6A0D" w:rsidRDefault="00DA6A0D" w:rsidP="00DA6A0D"/>
    <w:p w14:paraId="639FE0E2" w14:textId="77777777" w:rsidR="00DA6A0D" w:rsidRDefault="00DA6A0D" w:rsidP="00DA6A0D">
      <w:pPr>
        <w:pStyle w:val="ListParagraph"/>
        <w:numPr>
          <w:ilvl w:val="0"/>
          <w:numId w:val="12"/>
        </w:numPr>
        <w:spacing w:after="160" w:line="259" w:lineRule="auto"/>
        <w:rPr>
          <w:i/>
        </w:rPr>
      </w:pPr>
      <w:r>
        <w:rPr>
          <w:i/>
          <w:iCs/>
          <w:lang w:val="es"/>
        </w:rPr>
        <w:t>Sin la deuda de su tarjeta de crédito, ¿cuál es la proporción DTI (deuda a ingreso) actual de Lance?</w:t>
      </w:r>
    </w:p>
    <w:p w14:paraId="07832D99" w14:textId="77777777" w:rsidR="00DA6A0D" w:rsidRDefault="00DA6A0D" w:rsidP="00DA6A0D">
      <w:pPr>
        <w:pStyle w:val="ListParagraph"/>
        <w:rPr>
          <w:i/>
        </w:rPr>
      </w:pPr>
    </w:p>
    <w:p w14:paraId="4E7904D9" w14:textId="2E0F27D6" w:rsidR="00DA6A0D" w:rsidRDefault="00DA6A0D" w:rsidP="00DA6A0D">
      <w:pPr>
        <w:pStyle w:val="ListParagraph"/>
        <w:rPr>
          <w:i/>
        </w:rPr>
      </w:pPr>
    </w:p>
    <w:p w14:paraId="167812C3" w14:textId="77777777" w:rsidR="00DA6A0D" w:rsidRDefault="00DA6A0D" w:rsidP="00DA6A0D">
      <w:pPr>
        <w:pStyle w:val="ListParagraph"/>
        <w:rPr>
          <w:i/>
        </w:rPr>
      </w:pPr>
    </w:p>
    <w:p w14:paraId="13BBD080" w14:textId="77777777" w:rsidR="00DA6A0D" w:rsidRDefault="00DA6A0D" w:rsidP="00DA6A0D">
      <w:pPr>
        <w:pStyle w:val="ListParagraph"/>
        <w:rPr>
          <w:i/>
        </w:rPr>
      </w:pPr>
    </w:p>
    <w:p w14:paraId="273A85E9" w14:textId="4EA30F40" w:rsidR="00DA6A0D" w:rsidRPr="009E1466" w:rsidRDefault="00DA6A0D" w:rsidP="00DA6A0D">
      <w:pPr>
        <w:pStyle w:val="ListParagraph"/>
        <w:numPr>
          <w:ilvl w:val="0"/>
          <w:numId w:val="12"/>
        </w:numPr>
        <w:spacing w:after="160" w:line="259" w:lineRule="auto"/>
        <w:rPr>
          <w:i/>
        </w:rPr>
      </w:pPr>
      <w:r>
        <w:rPr>
          <w:i/>
          <w:iCs/>
          <w:lang w:val="es"/>
        </w:rPr>
        <w:t>¿Cuánto puede pagar Lance por sus tarjetas de crédito sin sobrepasar el objetivo máximo de DTI del 36%?</w:t>
      </w:r>
    </w:p>
    <w:p w14:paraId="0B2FF318" w14:textId="77777777" w:rsidR="00DA6A0D" w:rsidRDefault="00DA6A0D" w:rsidP="00DA6A0D">
      <w:pPr>
        <w:rPr>
          <w:i/>
        </w:rPr>
      </w:pPr>
    </w:p>
    <w:p w14:paraId="498DA314" w14:textId="77777777" w:rsidR="00DA6A0D" w:rsidRDefault="00DA6A0D" w:rsidP="00DA6A0D">
      <w:pPr>
        <w:rPr>
          <w:i/>
        </w:rPr>
      </w:pPr>
    </w:p>
    <w:p w14:paraId="59B61B6B" w14:textId="77777777" w:rsidR="00DA6A0D" w:rsidRDefault="00DA6A0D" w:rsidP="00DA6A0D">
      <w:pPr>
        <w:rPr>
          <w:i/>
        </w:rPr>
      </w:pPr>
    </w:p>
    <w:p w14:paraId="3A46B9F4" w14:textId="50A2491A" w:rsidR="00DA6A0D" w:rsidRPr="009E1466" w:rsidRDefault="00DA6A0D" w:rsidP="00DA6A0D">
      <w:pPr>
        <w:pStyle w:val="ListParagraph"/>
        <w:numPr>
          <w:ilvl w:val="0"/>
          <w:numId w:val="12"/>
        </w:numPr>
        <w:spacing w:after="160" w:line="259" w:lineRule="auto"/>
        <w:rPr>
          <w:i/>
        </w:rPr>
      </w:pPr>
      <w:r>
        <w:rPr>
          <w:i/>
          <w:iCs/>
          <w:lang w:val="es"/>
        </w:rPr>
        <w:t>¿Es su deuda manejable? ¿Debería acudir a una agencia de asesoramiento crediticio para obtener ayuda?</w:t>
      </w:r>
    </w:p>
    <w:p w14:paraId="46589690" w14:textId="77777777" w:rsidR="00DA6A0D" w:rsidRPr="00CB5BB8" w:rsidRDefault="00DA6A0D" w:rsidP="00DA6A0D">
      <w:pPr>
        <w:pStyle w:val="ListParagraph"/>
        <w:rPr>
          <w:i/>
        </w:rPr>
      </w:pPr>
    </w:p>
    <w:p w14:paraId="4F94F2BF" w14:textId="77777777" w:rsidR="00DA6A0D" w:rsidRDefault="00DA6A0D" w:rsidP="00DA6A0D">
      <w:pPr>
        <w:pStyle w:val="ListParagraph"/>
        <w:rPr>
          <w:i/>
        </w:rPr>
      </w:pPr>
    </w:p>
    <w:p w14:paraId="20315A76" w14:textId="77777777" w:rsidR="00DA6A0D" w:rsidRDefault="00DA6A0D" w:rsidP="00DA6A0D">
      <w:pPr>
        <w:pStyle w:val="ListParagraph"/>
        <w:rPr>
          <w:i/>
        </w:rPr>
      </w:pPr>
    </w:p>
    <w:p w14:paraId="206828E0" w14:textId="77777777" w:rsidR="00DA6A0D" w:rsidRPr="00CB5BB8" w:rsidRDefault="00DA6A0D" w:rsidP="00DA6A0D">
      <w:pPr>
        <w:pStyle w:val="ListParagraph"/>
        <w:rPr>
          <w:i/>
        </w:rPr>
      </w:pPr>
    </w:p>
    <w:p w14:paraId="56F4E234" w14:textId="77777777" w:rsidR="00DA6A0D" w:rsidRDefault="00DA6A0D" w:rsidP="00DA6A0D">
      <w:pPr>
        <w:pStyle w:val="ListParagraph"/>
        <w:rPr>
          <w:i/>
        </w:rPr>
      </w:pPr>
    </w:p>
    <w:p w14:paraId="0B96D403" w14:textId="60295E2F" w:rsidR="00DA6A0D" w:rsidRPr="009E1466" w:rsidRDefault="00DA6A0D" w:rsidP="00DA6A0D">
      <w:pPr>
        <w:pStyle w:val="ListParagraph"/>
        <w:numPr>
          <w:ilvl w:val="0"/>
          <w:numId w:val="12"/>
        </w:numPr>
        <w:spacing w:after="160" w:line="259" w:lineRule="auto"/>
        <w:rPr>
          <w:i/>
        </w:rPr>
      </w:pPr>
      <w:r>
        <w:rPr>
          <w:i/>
          <w:iCs/>
          <w:lang w:val="es"/>
        </w:rPr>
        <w:t xml:space="preserve">Basándote en lo que has aprendido, ¿qué consejo le darías a Lance sobre la administración de sus tarjetas de crédito, dinero, ingresos o deudas?  </w:t>
      </w:r>
    </w:p>
    <w:p w14:paraId="31B5601C" w14:textId="77777777" w:rsidR="00DA6A0D" w:rsidRDefault="00DA6A0D" w:rsidP="009D6E8D"/>
    <w:sectPr w:rsidR="00DA6A0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D456" w14:textId="77777777" w:rsidR="00FF1936" w:rsidRDefault="00FF1936" w:rsidP="00293785">
      <w:pPr>
        <w:spacing w:after="0" w:line="240" w:lineRule="auto"/>
      </w:pPr>
      <w:r>
        <w:separator/>
      </w:r>
    </w:p>
  </w:endnote>
  <w:endnote w:type="continuationSeparator" w:id="0">
    <w:p w14:paraId="7B37694E" w14:textId="77777777" w:rsidR="00FF1936" w:rsidRDefault="00FF193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924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0243A9C" wp14:editId="28E9294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C5FD2DD" w14:textId="676031C1" w:rsidR="00293785" w:rsidRDefault="007B546E" w:rsidP="00D106FF">
                          <w:pPr>
                            <w:pStyle w:val="LessonFooter"/>
                          </w:pPr>
                          <w:sdt>
                            <w:sdtPr>
                              <w:alias w:val="Title"/>
                              <w:tag w:val=""/>
                              <w:id w:val="1281607793"/>
                              <w:placeholder>
                                <w:docPart w:val="848FE053B31C47A882B2E0F3AC336FBA"/>
                              </w:placeholder>
                              <w:dataBinding w:prefixMappings="xmlns:ns0='http://purl.org/dc/elements/1.1/' xmlns:ns1='http://schemas.openxmlformats.org/package/2006/metadata/core-properties' " w:xpath="/ns1:coreProperties[1]/ns0:title[1]" w:storeItemID="{6C3C8BC8-F283-45AE-878A-BAB7291924A1}"/>
                              <w:text/>
                            </w:sdtPr>
                            <w:sdtEndPr/>
                            <w:sdtContent>
                              <w:r w:rsidR="00FF1936">
                                <w:rPr>
                                  <w:bCs/>
                                  <w:lang w:val="es"/>
                                </w:rPr>
                                <w:t>Chapter 7 or 13?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3A9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C5FD2DD" w14:textId="676031C1" w:rsidR="00293785" w:rsidRDefault="00FF1936" w:rsidP="00D106FF">
                    <w:pPr>
                      <w:pStyle w:val="LessonFooter"/>
                      <w:bidi w:val="0"/>
                    </w:pPr>
                    <w:sdt>
                      <w:sdtPr>
                        <w:alias w:val="Title"/>
                        <w:tag w:val=""/>
                        <w:id w:val="1281607793"/>
                        <w:placeholder>
                          <w:docPart w:val="848FE053B31C47A882B2E0F3AC336FBA"/>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Chapter 7 or 13?</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3E20C0C" wp14:editId="61F4EE1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E703" w14:textId="77777777" w:rsidR="00FF1936" w:rsidRDefault="00FF1936" w:rsidP="00293785">
      <w:pPr>
        <w:spacing w:after="0" w:line="240" w:lineRule="auto"/>
      </w:pPr>
      <w:r>
        <w:separator/>
      </w:r>
    </w:p>
  </w:footnote>
  <w:footnote w:type="continuationSeparator" w:id="0">
    <w:p w14:paraId="24F02D9F" w14:textId="77777777" w:rsidR="00FF1936" w:rsidRDefault="00FF193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92C03"/>
    <w:multiLevelType w:val="hybridMultilevel"/>
    <w:tmpl w:val="7C6016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853339">
    <w:abstractNumId w:val="7"/>
  </w:num>
  <w:num w:numId="2" w16cid:durableId="1264728450">
    <w:abstractNumId w:val="8"/>
  </w:num>
  <w:num w:numId="3" w16cid:durableId="246616565">
    <w:abstractNumId w:val="0"/>
  </w:num>
  <w:num w:numId="4" w16cid:durableId="1602761440">
    <w:abstractNumId w:val="2"/>
  </w:num>
  <w:num w:numId="5" w16cid:durableId="1357386152">
    <w:abstractNumId w:val="3"/>
  </w:num>
  <w:num w:numId="6" w16cid:durableId="1545412957">
    <w:abstractNumId w:val="5"/>
  </w:num>
  <w:num w:numId="7" w16cid:durableId="757874491">
    <w:abstractNumId w:val="4"/>
  </w:num>
  <w:num w:numId="8" w16cid:durableId="1396470978">
    <w:abstractNumId w:val="9"/>
  </w:num>
  <w:num w:numId="9" w16cid:durableId="45179480">
    <w:abstractNumId w:val="10"/>
  </w:num>
  <w:num w:numId="10" w16cid:durableId="1133206403">
    <w:abstractNumId w:val="11"/>
  </w:num>
  <w:num w:numId="11" w16cid:durableId="282276307">
    <w:abstractNumId w:val="1"/>
  </w:num>
  <w:num w:numId="12" w16cid:durableId="2060283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D"/>
    <w:rsid w:val="0004006F"/>
    <w:rsid w:val="00053775"/>
    <w:rsid w:val="0005619A"/>
    <w:rsid w:val="00075072"/>
    <w:rsid w:val="0011259B"/>
    <w:rsid w:val="00116FDD"/>
    <w:rsid w:val="00125621"/>
    <w:rsid w:val="001D0BBF"/>
    <w:rsid w:val="001E1F85"/>
    <w:rsid w:val="001F125D"/>
    <w:rsid w:val="002345CC"/>
    <w:rsid w:val="00293785"/>
    <w:rsid w:val="002C0879"/>
    <w:rsid w:val="002C37B4"/>
    <w:rsid w:val="00355409"/>
    <w:rsid w:val="0036040A"/>
    <w:rsid w:val="00446C13"/>
    <w:rsid w:val="005078B4"/>
    <w:rsid w:val="0053328A"/>
    <w:rsid w:val="00540FC6"/>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AD608B"/>
    <w:rsid w:val="00B92DBF"/>
    <w:rsid w:val="00BD119F"/>
    <w:rsid w:val="00C73EA1"/>
    <w:rsid w:val="00CC4F77"/>
    <w:rsid w:val="00CD3CF6"/>
    <w:rsid w:val="00CE336D"/>
    <w:rsid w:val="00D106FF"/>
    <w:rsid w:val="00D626EB"/>
    <w:rsid w:val="00DA6A0D"/>
    <w:rsid w:val="00ED24C8"/>
    <w:rsid w:val="00F377E2"/>
    <w:rsid w:val="00F50748"/>
    <w:rsid w:val="00F72D02"/>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8674C"/>
  <w15:docId w15:val="{DCBFC3AA-EC63-47C8-A8CE-E3C88A13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FE053B31C47A882B2E0F3AC336FBA"/>
        <w:category>
          <w:name w:val="General"/>
          <w:gallery w:val="placeholder"/>
        </w:category>
        <w:types>
          <w:type w:val="bbPlcHdr"/>
        </w:types>
        <w:behaviors>
          <w:behavior w:val="content"/>
        </w:behaviors>
        <w:guid w:val="{EEDB1069-6D15-4055-89ED-2092F76861F1}"/>
      </w:docPartPr>
      <w:docPartBody>
        <w:p w:rsidR="00A578B9" w:rsidRDefault="009E47DF">
          <w:pPr>
            <w:pStyle w:val="848FE053B31C47A882B2E0F3AC336FB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DF"/>
    <w:rsid w:val="006D0A91"/>
    <w:rsid w:val="009E47DF"/>
    <w:rsid w:val="00A5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8FE053B31C47A882B2E0F3AC336FBA">
    <w:name w:val="848FE053B31C47A882B2E0F3AC33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7C41-E9A5-4D3D-9599-40E88E25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7 or 13?</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or 13?</dc:title>
  <dc:creator>K20 Center</dc:creator>
  <cp:lastModifiedBy>Catalina Otalora</cp:lastModifiedBy>
  <cp:revision>4</cp:revision>
  <cp:lastPrinted>2022-06-14T21:55:00Z</cp:lastPrinted>
  <dcterms:created xsi:type="dcterms:W3CDTF">2018-03-28T20:48:00Z</dcterms:created>
  <dcterms:modified xsi:type="dcterms:W3CDTF">2022-06-14T21:55:00Z</dcterms:modified>
</cp:coreProperties>
</file>