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D1D1E3" w14:textId="77777777" w:rsidR="009328CC" w:rsidRPr="0048318B" w:rsidRDefault="006D52E9" w:rsidP="006D52E9">
      <w:pPr>
        <w:spacing w:after="240"/>
        <w:jc w:val="center"/>
        <w:rPr>
          <w:rFonts w:ascii="Calibri" w:eastAsia="Franklin Gothic" w:hAnsi="Calibri" w:cs="Calibri"/>
          <w:b/>
          <w:sz w:val="40"/>
          <w:szCs w:val="40"/>
        </w:rPr>
      </w:pPr>
      <w:r w:rsidRPr="0048318B">
        <w:rPr>
          <w:rFonts w:ascii="Calibri" w:eastAsia="Franklin Gothic" w:hAnsi="Calibri" w:cs="Calibri"/>
          <w:b/>
          <w:sz w:val="40"/>
          <w:szCs w:val="40"/>
        </w:rPr>
        <w:t>HISTORY OF NATIVE AMERICAN EDUCATION</w:t>
      </w:r>
    </w:p>
    <w:p w14:paraId="6B096C46" w14:textId="77A0D9D6" w:rsidR="006D52E9" w:rsidRPr="0048318B" w:rsidRDefault="009328CC" w:rsidP="006D52E9">
      <w:pPr>
        <w:spacing w:after="240"/>
        <w:jc w:val="center"/>
        <w:rPr>
          <w:rFonts w:ascii="Calibri" w:eastAsia="Franklin Gothic" w:hAnsi="Calibri" w:cs="Calibri"/>
          <w:b/>
          <w:sz w:val="40"/>
          <w:szCs w:val="40"/>
        </w:rPr>
      </w:pPr>
      <w:r w:rsidRPr="0048318B">
        <w:rPr>
          <w:rFonts w:ascii="Calibri" w:eastAsia="Franklin Gothic" w:hAnsi="Calibri" w:cs="Calibri"/>
          <w:b/>
          <w:sz w:val="40"/>
          <w:szCs w:val="40"/>
        </w:rPr>
        <w:t xml:space="preserve">A </w:t>
      </w:r>
      <w:r w:rsidR="006D52E9" w:rsidRPr="0048318B">
        <w:rPr>
          <w:rFonts w:ascii="Calibri" w:eastAsia="Franklin Gothic" w:hAnsi="Calibri" w:cs="Calibri"/>
          <w:b/>
          <w:sz w:val="40"/>
          <w:szCs w:val="40"/>
        </w:rPr>
        <w:t>SNAPSHOT</w:t>
      </w:r>
    </w:p>
    <w:p w14:paraId="00A86143" w14:textId="77777777" w:rsidR="006D52E9" w:rsidRPr="006D52E9" w:rsidRDefault="006D52E9" w:rsidP="00BC3385">
      <w:pPr>
        <w:widowControl w:val="0"/>
        <w:spacing w:after="0" w:line="240" w:lineRule="auto"/>
        <w:jc w:val="both"/>
        <w:rPr>
          <w:rFonts w:ascii="Calibri" w:eastAsia="Gill Sans" w:hAnsi="Calibri" w:cs="Calibri"/>
          <w:szCs w:val="24"/>
        </w:rPr>
      </w:pPr>
      <w:r w:rsidRPr="006D52E9">
        <w:rPr>
          <w:rFonts w:ascii="Calibri" w:eastAsia="Gill Sans" w:hAnsi="Calibri" w:cs="Calibri"/>
          <w:szCs w:val="24"/>
        </w:rPr>
        <w:t xml:space="preserve">Beginning with the first colonies in the New World, </w:t>
      </w:r>
      <w:r w:rsidRPr="006D52E9">
        <w:rPr>
          <w:rFonts w:ascii="Calibri" w:eastAsia="Gill Sans" w:hAnsi="Calibri" w:cs="Calibri"/>
          <w:szCs w:val="24"/>
          <w:highlight w:val="white"/>
        </w:rPr>
        <w:t>European settlers made it a priority to educate members of Native American tribes and convert them to Christianity.</w:t>
      </w:r>
      <w:r w:rsidRPr="006D52E9">
        <w:rPr>
          <w:rFonts w:ascii="Calibri" w:eastAsia="Gill Sans" w:hAnsi="Calibri" w:cs="Calibri"/>
          <w:szCs w:val="24"/>
        </w:rPr>
        <w:t xml:space="preserve"> The education of native peoples began with different religious groups in </w:t>
      </w:r>
      <w:r w:rsidRPr="006D52E9">
        <w:rPr>
          <w:rFonts w:ascii="Calibri" w:eastAsia="Gill Sans" w:hAnsi="Calibri" w:cs="Calibri"/>
          <w:b/>
          <w:szCs w:val="24"/>
        </w:rPr>
        <w:t>missionary schools</w:t>
      </w:r>
      <w:r w:rsidRPr="006D52E9">
        <w:rPr>
          <w:rFonts w:ascii="Calibri" w:eastAsia="Gill Sans" w:hAnsi="Calibri" w:cs="Calibri"/>
          <w:szCs w:val="24"/>
        </w:rPr>
        <w:t xml:space="preserve">. </w:t>
      </w:r>
      <w:r w:rsidRPr="006D52E9">
        <w:rPr>
          <w:rFonts w:ascii="Calibri" w:eastAsia="Gill Sans" w:hAnsi="Calibri" w:cs="Calibri"/>
          <w:szCs w:val="24"/>
          <w:highlight w:val="white"/>
        </w:rPr>
        <w:t>The purpose of these schools was to educate and baptize native people with the hope that they would become “</w:t>
      </w:r>
      <w:r w:rsidRPr="006D52E9">
        <w:rPr>
          <w:rFonts w:ascii="Calibri" w:eastAsia="Gill Sans" w:hAnsi="Calibri" w:cs="Calibri"/>
          <w:b/>
          <w:szCs w:val="24"/>
          <w:highlight w:val="white"/>
        </w:rPr>
        <w:t>civilized</w:t>
      </w:r>
      <w:r w:rsidRPr="006D52E9">
        <w:rPr>
          <w:rFonts w:ascii="Calibri" w:eastAsia="Gill Sans" w:hAnsi="Calibri" w:cs="Calibri"/>
          <w:szCs w:val="24"/>
          <w:highlight w:val="white"/>
        </w:rPr>
        <w:t>” and follow the cultural customs and religious beliefs of white settlers.</w:t>
      </w:r>
      <w:r w:rsidRPr="006D52E9">
        <w:rPr>
          <w:rFonts w:ascii="Calibri" w:eastAsia="Gill Sans" w:hAnsi="Calibri" w:cs="Calibri"/>
          <w:szCs w:val="24"/>
        </w:rPr>
        <w:t xml:space="preserve"> Before long, Native children were sent to live at </w:t>
      </w:r>
      <w:r w:rsidRPr="006D52E9">
        <w:rPr>
          <w:rFonts w:ascii="Calibri" w:eastAsia="Gill Sans" w:hAnsi="Calibri" w:cs="Calibri"/>
          <w:b/>
          <w:szCs w:val="24"/>
        </w:rPr>
        <w:t>boarding schools</w:t>
      </w:r>
      <w:r w:rsidRPr="006D52E9">
        <w:rPr>
          <w:rFonts w:ascii="Calibri" w:eastAsia="Gill Sans" w:hAnsi="Calibri" w:cs="Calibri"/>
          <w:szCs w:val="24"/>
        </w:rPr>
        <w:t xml:space="preserve"> to make separating them from their parental and tribal influence easier. Treaties written in the 1800s by the US government included </w:t>
      </w:r>
      <w:r w:rsidRPr="006D52E9">
        <w:rPr>
          <w:rFonts w:ascii="Calibri" w:eastAsia="Gill Sans" w:hAnsi="Calibri" w:cs="Calibri"/>
          <w:b/>
          <w:szCs w:val="24"/>
        </w:rPr>
        <w:t>federal policies</w:t>
      </w:r>
      <w:r w:rsidRPr="006D52E9">
        <w:rPr>
          <w:rFonts w:ascii="Calibri" w:eastAsia="Gill Sans" w:hAnsi="Calibri" w:cs="Calibri"/>
          <w:szCs w:val="24"/>
        </w:rPr>
        <w:t xml:space="preserve"> that put educational requirements in place</w:t>
      </w:r>
      <w:r w:rsidRPr="006D52E9">
        <w:rPr>
          <w:rFonts w:ascii="Calibri" w:eastAsia="Gill Sans" w:hAnsi="Calibri" w:cs="Calibri"/>
          <w:b/>
          <w:szCs w:val="24"/>
        </w:rPr>
        <w:t xml:space="preserve"> </w:t>
      </w:r>
      <w:r w:rsidRPr="006D52E9">
        <w:rPr>
          <w:rFonts w:ascii="Calibri" w:eastAsia="Gill Sans" w:hAnsi="Calibri" w:cs="Calibri"/>
          <w:szCs w:val="24"/>
        </w:rPr>
        <w:t xml:space="preserve">as a trade-off for accepting a </w:t>
      </w:r>
      <w:r w:rsidRPr="006D52E9">
        <w:rPr>
          <w:rFonts w:ascii="Calibri" w:eastAsia="Gill Sans" w:hAnsi="Calibri" w:cs="Calibri"/>
          <w:b/>
          <w:szCs w:val="24"/>
        </w:rPr>
        <w:t>reservation</w:t>
      </w:r>
      <w:r w:rsidRPr="006D52E9">
        <w:rPr>
          <w:rFonts w:ascii="Calibri" w:eastAsia="Gill Sans" w:hAnsi="Calibri" w:cs="Calibri"/>
          <w:szCs w:val="24"/>
        </w:rPr>
        <w:t xml:space="preserve"> - a new, smaller homeland on which to settle. This led to the creation of boarding schools on the reservations. </w:t>
      </w:r>
    </w:p>
    <w:p w14:paraId="56A7E78F" w14:textId="77777777" w:rsidR="006D52E9" w:rsidRPr="006D52E9" w:rsidRDefault="006D52E9" w:rsidP="00BC3385">
      <w:pPr>
        <w:widowControl w:val="0"/>
        <w:shd w:val="clear" w:color="auto" w:fill="FFFFFF"/>
        <w:spacing w:after="0" w:line="240" w:lineRule="auto"/>
        <w:jc w:val="both"/>
        <w:rPr>
          <w:rFonts w:ascii="Calibri" w:eastAsia="Gill Sans" w:hAnsi="Calibri" w:cs="Calibri"/>
          <w:szCs w:val="24"/>
        </w:rPr>
      </w:pPr>
    </w:p>
    <w:p w14:paraId="026B36D7" w14:textId="1EC6A67F" w:rsidR="006D52E9" w:rsidRPr="006D52E9" w:rsidRDefault="006D52E9" w:rsidP="00BC3385">
      <w:pPr>
        <w:widowControl w:val="0"/>
        <w:shd w:val="clear" w:color="auto" w:fill="FFFFFF"/>
        <w:spacing w:after="0" w:line="240" w:lineRule="auto"/>
        <w:jc w:val="both"/>
        <w:rPr>
          <w:rFonts w:ascii="Calibri" w:eastAsia="Gill Sans" w:hAnsi="Calibri" w:cs="Calibri"/>
          <w:szCs w:val="24"/>
        </w:rPr>
      </w:pPr>
      <w:r w:rsidRPr="006D52E9">
        <w:rPr>
          <w:rFonts w:ascii="Calibri" w:eastAsia="Gill Sans" w:hAnsi="Calibri" w:cs="Calibri"/>
          <w:szCs w:val="24"/>
        </w:rPr>
        <w:t xml:space="preserve">In 1875, an American military officer named Richard Henry Pratt established the first </w:t>
      </w:r>
      <w:r w:rsidRPr="006D52E9">
        <w:rPr>
          <w:rFonts w:ascii="Calibri" w:eastAsia="Gill Sans" w:hAnsi="Calibri" w:cs="Calibri"/>
          <w:b/>
          <w:szCs w:val="24"/>
        </w:rPr>
        <w:t>off-reservation</w:t>
      </w:r>
      <w:r w:rsidRPr="006D52E9">
        <w:rPr>
          <w:rFonts w:ascii="Calibri" w:eastAsia="Gill Sans" w:hAnsi="Calibri" w:cs="Calibri"/>
          <w:szCs w:val="24"/>
        </w:rPr>
        <w:t xml:space="preserve"> boarding school in Pennsylvania far from their homes. </w:t>
      </w:r>
      <w:r w:rsidRPr="006D52E9">
        <w:rPr>
          <w:rFonts w:ascii="Calibri" w:eastAsia="Gill Sans" w:hAnsi="Calibri" w:cs="Calibri"/>
          <w:szCs w:val="24"/>
          <w:highlight w:val="white"/>
        </w:rPr>
        <w:t>Known as Carlisle Indian Industrial School, it is here that Pratt put into practice his motto of "Kill the Indian</w:t>
      </w:r>
      <w:r w:rsidRPr="00BC3385">
        <w:rPr>
          <w:rFonts w:ascii="Calibri" w:eastAsia="Gill Sans" w:hAnsi="Calibri" w:cs="Calibri"/>
          <w:szCs w:val="24"/>
          <w:highlight w:val="white"/>
        </w:rPr>
        <w:t xml:space="preserve"> </w:t>
      </w:r>
      <w:r w:rsidR="009D286D" w:rsidRPr="00BC3385">
        <w:rPr>
          <w:rFonts w:ascii="Calibri" w:eastAsia="Gill Sans" w:hAnsi="Calibri" w:cs="Calibri"/>
          <w:szCs w:val="24"/>
          <w:highlight w:val="white"/>
        </w:rPr>
        <w:t>…</w:t>
      </w:r>
      <w:r w:rsidRPr="00BC3385">
        <w:rPr>
          <w:rFonts w:ascii="Calibri" w:eastAsia="Gill Sans" w:hAnsi="Calibri" w:cs="Calibri"/>
          <w:szCs w:val="24"/>
          <w:highlight w:val="white"/>
        </w:rPr>
        <w:t xml:space="preserve"> S</w:t>
      </w:r>
      <w:r w:rsidRPr="006D52E9">
        <w:rPr>
          <w:rFonts w:ascii="Calibri" w:eastAsia="Gill Sans" w:hAnsi="Calibri" w:cs="Calibri"/>
          <w:szCs w:val="24"/>
          <w:highlight w:val="white"/>
        </w:rPr>
        <w:t xml:space="preserve">ave the man." He implemented strict </w:t>
      </w:r>
      <w:r w:rsidRPr="006D52E9">
        <w:rPr>
          <w:rFonts w:ascii="Calibri" w:eastAsia="Gill Sans" w:hAnsi="Calibri" w:cs="Calibri"/>
          <w:b/>
          <w:szCs w:val="24"/>
          <w:highlight w:val="white"/>
        </w:rPr>
        <w:t>assimilation</w:t>
      </w:r>
      <w:r w:rsidRPr="006D52E9">
        <w:rPr>
          <w:rFonts w:ascii="Calibri" w:eastAsia="Gill Sans" w:hAnsi="Calibri" w:cs="Calibri"/>
          <w:szCs w:val="24"/>
          <w:highlight w:val="white"/>
        </w:rPr>
        <w:t xml:space="preserve"> techniques, believing that by removing students from their homes, he could </w:t>
      </w:r>
      <w:r w:rsidRPr="006D52E9">
        <w:rPr>
          <w:rFonts w:ascii="Calibri" w:eastAsia="Gill Sans" w:hAnsi="Calibri" w:cs="Calibri"/>
          <w:b/>
          <w:szCs w:val="24"/>
          <w:highlight w:val="white"/>
        </w:rPr>
        <w:t>civilize</w:t>
      </w:r>
      <w:r w:rsidRPr="006D52E9">
        <w:rPr>
          <w:rFonts w:ascii="Calibri" w:eastAsia="Gill Sans" w:hAnsi="Calibri" w:cs="Calibri"/>
          <w:szCs w:val="24"/>
          <w:highlight w:val="white"/>
        </w:rPr>
        <w:t xml:space="preserve"> them, and they would forget their native languages, religious traditions, and other elements of tribal </w:t>
      </w:r>
      <w:r w:rsidRPr="006D52E9">
        <w:rPr>
          <w:rFonts w:ascii="Calibri" w:eastAsia="Gill Sans" w:hAnsi="Calibri" w:cs="Calibri"/>
          <w:b/>
          <w:szCs w:val="24"/>
          <w:highlight w:val="white"/>
        </w:rPr>
        <w:t>culture</w:t>
      </w:r>
      <w:r w:rsidRPr="006D52E9">
        <w:rPr>
          <w:rFonts w:ascii="Calibri" w:eastAsia="Gill Sans" w:hAnsi="Calibri" w:cs="Calibri"/>
          <w:szCs w:val="24"/>
          <w:highlight w:val="white"/>
        </w:rPr>
        <w:t>. This would cause them to assimilate to the culture of white Americans, as they would adopt the ways of a culture different from their own.</w:t>
      </w:r>
      <w:r w:rsidRPr="006D52E9">
        <w:rPr>
          <w:rFonts w:ascii="Calibri" w:eastAsia="Gill Sans" w:hAnsi="Calibri" w:cs="Calibri"/>
          <w:szCs w:val="24"/>
        </w:rPr>
        <w:t xml:space="preserve"> </w:t>
      </w:r>
    </w:p>
    <w:p w14:paraId="66238588" w14:textId="77777777" w:rsidR="006D52E9" w:rsidRPr="006D52E9" w:rsidRDefault="006D52E9" w:rsidP="009D286D">
      <w:pPr>
        <w:widowControl w:val="0"/>
        <w:shd w:val="clear" w:color="auto" w:fill="FFFFFF"/>
        <w:spacing w:after="0" w:line="240" w:lineRule="auto"/>
        <w:jc w:val="both"/>
        <w:rPr>
          <w:rFonts w:ascii="Calibri" w:eastAsia="Gill Sans" w:hAnsi="Calibri" w:cs="Calibri"/>
          <w:szCs w:val="24"/>
        </w:rPr>
      </w:pPr>
    </w:p>
    <w:p w14:paraId="7BC6B1C9" w14:textId="45EE1D65" w:rsidR="006D52E9" w:rsidRPr="00BC3385" w:rsidRDefault="006D52E9" w:rsidP="00BC3385">
      <w:pPr>
        <w:widowControl w:val="0"/>
        <w:shd w:val="clear" w:color="auto" w:fill="FFFFFF"/>
        <w:spacing w:after="0" w:line="240" w:lineRule="auto"/>
        <w:jc w:val="both"/>
        <w:rPr>
          <w:rFonts w:ascii="Calibri" w:eastAsia="Gill Sans" w:hAnsi="Calibri" w:cs="Calibri"/>
          <w:szCs w:val="24"/>
        </w:rPr>
      </w:pPr>
      <w:r w:rsidRPr="006D52E9">
        <w:rPr>
          <w:rFonts w:ascii="Calibri" w:eastAsia="Gill Sans" w:hAnsi="Calibri" w:cs="Calibri"/>
          <w:szCs w:val="24"/>
        </w:rPr>
        <w:t xml:space="preserve">On arrival at the school, students’ belongings were taken away from them. They were forced to choose an English name and adopt their father’s name as their last name. Their tribal regalia was replaced with military-like uniforms, and their hair was cut in the European-American style.  </w:t>
      </w:r>
    </w:p>
    <w:p w14:paraId="5AEA7B90" w14:textId="77777777" w:rsidR="009D286D" w:rsidRPr="006D52E9" w:rsidRDefault="009D286D" w:rsidP="009D286D">
      <w:pPr>
        <w:pStyle w:val="BodyText"/>
        <w:spacing w:after="0" w:line="240" w:lineRule="auto"/>
        <w:rPr>
          <w:rFonts w:ascii="Calibri" w:hAnsi="Calibri" w:cs="Calibri"/>
        </w:rPr>
      </w:pPr>
    </w:p>
    <w:p w14:paraId="109F54C6" w14:textId="5F9B3125" w:rsidR="006D52E9" w:rsidRPr="006D52E9" w:rsidRDefault="006D52E9" w:rsidP="00BC3385">
      <w:pPr>
        <w:widowControl w:val="0"/>
        <w:shd w:val="clear" w:color="auto" w:fill="FFFFFF"/>
        <w:spacing w:after="0" w:line="240" w:lineRule="auto"/>
        <w:jc w:val="both"/>
        <w:rPr>
          <w:rFonts w:ascii="Calibri" w:eastAsia="Gill Sans" w:hAnsi="Calibri" w:cs="Calibri"/>
          <w:szCs w:val="24"/>
        </w:rPr>
      </w:pPr>
      <w:r w:rsidRPr="006D52E9">
        <w:rPr>
          <w:rFonts w:ascii="Calibri" w:eastAsia="Gill Sans" w:hAnsi="Calibri" w:cs="Calibri"/>
          <w:szCs w:val="24"/>
          <w:highlight w:val="white"/>
        </w:rPr>
        <w:t>They were forced to give up their native languages and speak only English, both inside and outside of the classroom.</w:t>
      </w:r>
      <w:r w:rsidRPr="006D52E9">
        <w:rPr>
          <w:rFonts w:ascii="Calibri" w:eastAsia="Gill Sans" w:hAnsi="Calibri" w:cs="Calibri"/>
          <w:szCs w:val="24"/>
        </w:rPr>
        <w:t xml:space="preserve"> The punishments for breaking any of these rules were harsh: </w:t>
      </w:r>
      <w:r w:rsidRPr="006D52E9">
        <w:rPr>
          <w:rFonts w:ascii="Calibri" w:eastAsia="Gill Sans" w:hAnsi="Calibri" w:cs="Calibri"/>
          <w:szCs w:val="24"/>
          <w:highlight w:val="white"/>
        </w:rPr>
        <w:t xml:space="preserve">students were sometimes hit by teachers, forced to </w:t>
      </w:r>
      <w:r w:rsidR="009D286D" w:rsidRPr="00BC3385">
        <w:rPr>
          <w:rFonts w:ascii="Calibri" w:eastAsia="Gill Sans" w:hAnsi="Calibri" w:cs="Calibri"/>
          <w:szCs w:val="24"/>
          <w:highlight w:val="white"/>
        </w:rPr>
        <w:t xml:space="preserve">wash their mouths out with </w:t>
      </w:r>
      <w:r w:rsidRPr="006D52E9">
        <w:rPr>
          <w:rFonts w:ascii="Calibri" w:eastAsia="Gill Sans" w:hAnsi="Calibri" w:cs="Calibri"/>
          <w:szCs w:val="24"/>
          <w:highlight w:val="white"/>
        </w:rPr>
        <w:t>soap, were not allowed to eat or drink, or worse.</w:t>
      </w:r>
      <w:r w:rsidRPr="006D52E9">
        <w:rPr>
          <w:rFonts w:ascii="Calibri" w:eastAsia="Gill Sans" w:hAnsi="Calibri" w:cs="Calibri"/>
          <w:szCs w:val="24"/>
        </w:rPr>
        <w:t xml:space="preserve"> While living for years at school, students were also urged to convert to Christianity.  </w:t>
      </w:r>
    </w:p>
    <w:p w14:paraId="4B83E102" w14:textId="77777777" w:rsidR="006D52E9" w:rsidRPr="006D52E9" w:rsidRDefault="006D52E9" w:rsidP="00BC3385">
      <w:pPr>
        <w:widowControl w:val="0"/>
        <w:shd w:val="clear" w:color="auto" w:fill="FFFFFF"/>
        <w:spacing w:after="0" w:line="240" w:lineRule="auto"/>
        <w:jc w:val="both"/>
        <w:rPr>
          <w:rFonts w:ascii="Calibri" w:eastAsia="Gill Sans" w:hAnsi="Calibri" w:cs="Calibri"/>
          <w:szCs w:val="24"/>
        </w:rPr>
      </w:pPr>
    </w:p>
    <w:p w14:paraId="1D5BE298" w14:textId="4BDD6C62" w:rsidR="006D52E9" w:rsidRPr="006D52E9" w:rsidRDefault="006D52E9" w:rsidP="00BC3385">
      <w:pPr>
        <w:widowControl w:val="0"/>
        <w:shd w:val="clear" w:color="auto" w:fill="FFFFFF"/>
        <w:spacing w:after="0" w:line="240" w:lineRule="auto"/>
        <w:jc w:val="both"/>
        <w:rPr>
          <w:rFonts w:ascii="Calibri" w:eastAsia="Gill Sans" w:hAnsi="Calibri" w:cs="Calibri"/>
          <w:szCs w:val="24"/>
        </w:rPr>
      </w:pPr>
      <w:r w:rsidRPr="006D52E9">
        <w:rPr>
          <w:rFonts w:ascii="Calibri" w:eastAsia="Gill Sans" w:hAnsi="Calibri" w:cs="Calibri"/>
          <w:szCs w:val="24"/>
        </w:rPr>
        <w:t xml:space="preserve">Assimilation was the goal of the boarding schools. In the 39 years of its operation, only 8% of students actually graduated from Carlisle. Children in these boarding schools lived for years away from their families and homelands only to return strangers to their people, their mother tongue, and their families. However, not everyone returned home. On the grounds of almost every boarding school in North America was a cemetery. Children died for a variety of reasons: illness, starvation, abuse, and even homesickness. Despite the generations of trauma these schools caused for native children, some former students had reported positive experiences in boarding schools and looked fondly on them as their alma mater.  </w:t>
      </w:r>
    </w:p>
    <w:p w14:paraId="6910A507" w14:textId="77777777" w:rsidR="006D52E9" w:rsidRPr="006D52E9" w:rsidRDefault="006D52E9" w:rsidP="00BC3385">
      <w:pPr>
        <w:spacing w:after="0" w:line="240" w:lineRule="auto"/>
        <w:ind w:firstLine="720"/>
        <w:jc w:val="both"/>
        <w:rPr>
          <w:rFonts w:ascii="Calibri" w:eastAsia="Gill Sans" w:hAnsi="Calibri" w:cs="Calibri"/>
          <w:szCs w:val="24"/>
        </w:rPr>
      </w:pPr>
    </w:p>
    <w:p w14:paraId="3E97E625" w14:textId="6E53EEB9" w:rsidR="006D52E9" w:rsidRPr="006D52E9" w:rsidRDefault="006D52E9" w:rsidP="00BC3385">
      <w:pPr>
        <w:spacing w:after="0" w:line="240" w:lineRule="auto"/>
        <w:jc w:val="both"/>
        <w:rPr>
          <w:rFonts w:ascii="Calibri" w:eastAsia="Gill Sans" w:hAnsi="Calibri" w:cs="Calibri"/>
          <w:szCs w:val="24"/>
        </w:rPr>
      </w:pPr>
      <w:r w:rsidRPr="006D52E9">
        <w:rPr>
          <w:rFonts w:ascii="Calibri" w:eastAsia="Gill Sans" w:hAnsi="Calibri" w:cs="Calibri"/>
          <w:szCs w:val="24"/>
        </w:rPr>
        <w:lastRenderedPageBreak/>
        <w:t xml:space="preserve">In 1918, Carlisle closed because there were financial problems and not enough students were attending. Other federally-funded boarding schools also were closed for similar reasons over the years. However, not all federally-funded schools closed. According to the Bureau of Indian Education (BIE), “Currently, there are 183 Bureau-funded elementary and secondary schools; 53 BIE-operated, and 130 tribally controlled under BIE contracts or grants.” Although all of these schools currently put into use a </w:t>
      </w:r>
      <w:r w:rsidRPr="006D52E9">
        <w:rPr>
          <w:rFonts w:ascii="Calibri" w:eastAsia="Gill Sans" w:hAnsi="Calibri" w:cs="Calibri"/>
          <w:b/>
          <w:szCs w:val="24"/>
        </w:rPr>
        <w:t>culturally inclusive</w:t>
      </w:r>
      <w:r w:rsidRPr="006D52E9">
        <w:rPr>
          <w:rFonts w:ascii="Calibri" w:eastAsia="Gill Sans" w:hAnsi="Calibri" w:cs="Calibri"/>
          <w:szCs w:val="24"/>
        </w:rPr>
        <w:t xml:space="preserve"> education, a system that allows students to celebrate their tribal traditions, more and more tribally-enrolled students attend local public schools. </w:t>
      </w:r>
    </w:p>
    <w:p w14:paraId="6464E2CB" w14:textId="77777777" w:rsidR="006D52E9" w:rsidRPr="006D52E9" w:rsidRDefault="006D52E9" w:rsidP="009D286D">
      <w:pPr>
        <w:spacing w:after="0" w:line="240" w:lineRule="auto"/>
        <w:jc w:val="both"/>
        <w:rPr>
          <w:rFonts w:ascii="Calibri" w:eastAsia="Gill Sans" w:hAnsi="Calibri" w:cs="Calibri"/>
          <w:szCs w:val="24"/>
        </w:rPr>
      </w:pPr>
    </w:p>
    <w:p w14:paraId="0D5D7F48" w14:textId="57F12D2B" w:rsidR="006D52E9" w:rsidRPr="006D52E9" w:rsidRDefault="006D52E9" w:rsidP="00BC3385">
      <w:pPr>
        <w:spacing w:after="0" w:line="240" w:lineRule="auto"/>
        <w:jc w:val="both"/>
        <w:rPr>
          <w:rFonts w:ascii="Calibri" w:eastAsia="Gill Sans" w:hAnsi="Calibri" w:cs="Calibri"/>
          <w:szCs w:val="24"/>
        </w:rPr>
      </w:pPr>
      <w:r w:rsidRPr="006D52E9">
        <w:rPr>
          <w:rFonts w:ascii="Calibri" w:eastAsia="Gill Sans" w:hAnsi="Calibri" w:cs="Calibri"/>
          <w:szCs w:val="24"/>
        </w:rPr>
        <w:t>Despite attending public schools, Native American students still have the lowest graduation rates of all demographic groups in the US. More and more, students are challenging the old assimilation methods; instead</w:t>
      </w:r>
      <w:r w:rsidR="009D286D" w:rsidRPr="00BC3385">
        <w:rPr>
          <w:rFonts w:ascii="Calibri" w:eastAsia="Gill Sans" w:hAnsi="Calibri" w:cs="Calibri"/>
          <w:szCs w:val="24"/>
        </w:rPr>
        <w:t>,</w:t>
      </w:r>
      <w:r w:rsidRPr="006D52E9">
        <w:rPr>
          <w:rFonts w:ascii="Calibri" w:eastAsia="Gill Sans" w:hAnsi="Calibri" w:cs="Calibri"/>
          <w:szCs w:val="24"/>
        </w:rPr>
        <w:t xml:space="preserve"> they insist on a </w:t>
      </w:r>
      <w:r w:rsidRPr="006D52E9">
        <w:rPr>
          <w:rFonts w:ascii="Calibri" w:eastAsia="Gill Sans" w:hAnsi="Calibri" w:cs="Calibri"/>
          <w:b/>
          <w:szCs w:val="24"/>
        </w:rPr>
        <w:t>preservation</w:t>
      </w:r>
      <w:r w:rsidRPr="006D52E9">
        <w:rPr>
          <w:rFonts w:ascii="Calibri" w:eastAsia="Gill Sans" w:hAnsi="Calibri" w:cs="Calibri"/>
          <w:szCs w:val="24"/>
        </w:rPr>
        <w:t xml:space="preserve"> focus to save their culture. Today, Native Americans demand that their history and languages be taught in schools, that they be allowed to wear regalia and eagle feathers at graduation ceremonies, and that funding for Indian Education be continued.  </w:t>
      </w:r>
    </w:p>
    <w:p w14:paraId="56E8B875" w14:textId="77777777" w:rsidR="006D52E9" w:rsidRPr="006D52E9" w:rsidRDefault="006D52E9" w:rsidP="009D286D">
      <w:pPr>
        <w:spacing w:after="0" w:line="240" w:lineRule="auto"/>
        <w:jc w:val="both"/>
        <w:rPr>
          <w:rFonts w:ascii="Calibri" w:eastAsia="Gill Sans" w:hAnsi="Calibri" w:cs="Calibri"/>
          <w:szCs w:val="24"/>
        </w:rPr>
      </w:pPr>
    </w:p>
    <w:p w14:paraId="38F94F66" w14:textId="77777777" w:rsidR="006D52E9" w:rsidRPr="006D52E9" w:rsidRDefault="006D52E9" w:rsidP="00BC3385">
      <w:pPr>
        <w:spacing w:after="0" w:line="240" w:lineRule="auto"/>
        <w:jc w:val="both"/>
        <w:rPr>
          <w:rFonts w:ascii="Calibri" w:eastAsia="Gill Sans" w:hAnsi="Calibri" w:cs="Calibri"/>
          <w:szCs w:val="24"/>
        </w:rPr>
      </w:pPr>
      <w:r w:rsidRPr="006D52E9">
        <w:rPr>
          <w:rFonts w:ascii="Calibri" w:eastAsia="Gill Sans" w:hAnsi="Calibri" w:cs="Calibri"/>
          <w:szCs w:val="24"/>
        </w:rPr>
        <w:t xml:space="preserve">In the past few years, different tribes have exercised their </w:t>
      </w:r>
      <w:r w:rsidRPr="006D52E9">
        <w:rPr>
          <w:rFonts w:ascii="Calibri" w:eastAsia="Gill Sans" w:hAnsi="Calibri" w:cs="Calibri"/>
          <w:b/>
          <w:szCs w:val="24"/>
        </w:rPr>
        <w:t>sovereignty</w:t>
      </w:r>
      <w:r w:rsidRPr="006D52E9">
        <w:rPr>
          <w:rFonts w:ascii="Calibri" w:eastAsia="Gill Sans" w:hAnsi="Calibri" w:cs="Calibri"/>
          <w:szCs w:val="24"/>
        </w:rPr>
        <w:t xml:space="preserve">, the right to govern themselves, by starting charter schools where they can implement a culturally rich curriculum for their students. </w:t>
      </w:r>
      <w:r w:rsidRPr="006D52E9">
        <w:rPr>
          <w:rFonts w:ascii="Calibri" w:eastAsia="Gill Sans" w:hAnsi="Calibri" w:cs="Calibri"/>
          <w:szCs w:val="24"/>
          <w:highlight w:val="white"/>
        </w:rPr>
        <w:t>Native education has come a long way since the founding of the missionary and boarding schools; however, there is more work to be done. As long as tribes continue to exercise their sovereignty, the future for Native education is a bright one.</w:t>
      </w:r>
    </w:p>
    <w:p w14:paraId="78228B52" w14:textId="77777777" w:rsidR="00BC3385" w:rsidRDefault="00BC3385" w:rsidP="00BC3385">
      <w:pPr>
        <w:spacing w:before="220" w:after="40" w:line="240" w:lineRule="auto"/>
        <w:outlineLvl w:val="4"/>
        <w:rPr>
          <w:rFonts w:ascii="Calibri" w:eastAsia="Gill Sans" w:hAnsi="Calibri" w:cs="Calibri"/>
          <w:color w:val="455073"/>
          <w:szCs w:val="24"/>
        </w:rPr>
      </w:pPr>
      <w:bookmarkStart w:id="0" w:name="_heading=h.gjdgxs" w:colFirst="0" w:colLast="0"/>
      <w:bookmarkEnd w:id="0"/>
    </w:p>
    <w:p w14:paraId="5C888F3E" w14:textId="5ABBF7E9" w:rsidR="006D52E9" w:rsidRPr="006D52E9" w:rsidRDefault="006D52E9" w:rsidP="00BC3385">
      <w:pPr>
        <w:spacing w:before="220" w:after="40" w:line="240" w:lineRule="auto"/>
        <w:outlineLvl w:val="4"/>
        <w:rPr>
          <w:rFonts w:ascii="Calibri" w:eastAsia="Gill Sans" w:hAnsi="Calibri" w:cs="Calibri"/>
          <w:color w:val="666666"/>
          <w:szCs w:val="24"/>
        </w:rPr>
      </w:pPr>
      <w:r w:rsidRPr="006D52E9">
        <w:rPr>
          <w:rFonts w:ascii="Calibri" w:eastAsia="Gill Sans" w:hAnsi="Calibri" w:cs="Calibri"/>
          <w:color w:val="455073"/>
          <w:szCs w:val="24"/>
        </w:rPr>
        <w:t>Sources</w:t>
      </w:r>
    </w:p>
    <w:p w14:paraId="7DEC284B" w14:textId="71368796" w:rsidR="006D52E9" w:rsidRPr="00BC3385" w:rsidRDefault="006D52E9" w:rsidP="009D286D">
      <w:pPr>
        <w:pStyle w:val="ListParagraph"/>
        <w:numPr>
          <w:ilvl w:val="0"/>
          <w:numId w:val="40"/>
        </w:numPr>
        <w:spacing w:after="0"/>
        <w:rPr>
          <w:rFonts w:ascii="Calibri" w:eastAsia="Gill Sans" w:hAnsi="Calibri" w:cs="Calibri"/>
          <w:color w:val="666666"/>
          <w:szCs w:val="24"/>
          <w:highlight w:val="white"/>
        </w:rPr>
      </w:pPr>
      <w:r w:rsidRPr="00BC3385">
        <w:rPr>
          <w:rFonts w:ascii="Calibri" w:eastAsia="Gill Sans" w:hAnsi="Calibri" w:cs="Calibri"/>
          <w:color w:val="666666"/>
          <w:szCs w:val="24"/>
          <w:highlight w:val="white"/>
        </w:rPr>
        <w:t xml:space="preserve">Bureau of Indian Education. (n.d.) </w:t>
      </w:r>
      <w:r w:rsidRPr="00BC3385">
        <w:rPr>
          <w:rFonts w:ascii="Calibri" w:eastAsia="Gill Sans" w:hAnsi="Calibri" w:cs="Calibri"/>
          <w:i/>
          <w:color w:val="666666"/>
          <w:szCs w:val="24"/>
          <w:highlight w:val="white"/>
        </w:rPr>
        <w:t>School directory</w:t>
      </w:r>
      <w:r w:rsidRPr="00BC3385">
        <w:rPr>
          <w:rFonts w:ascii="Calibri" w:eastAsia="Gill Sans" w:hAnsi="Calibri" w:cs="Calibri"/>
          <w:color w:val="666666"/>
          <w:szCs w:val="24"/>
          <w:highlight w:val="white"/>
        </w:rPr>
        <w:t xml:space="preserve">. U.S. Department of the Interior. </w:t>
      </w:r>
      <w:hyperlink r:id="rId8" w:history="1">
        <w:r w:rsidR="009D286D" w:rsidRPr="00BC3385">
          <w:rPr>
            <w:rStyle w:val="Hyperlink"/>
            <w:rFonts w:ascii="Calibri" w:eastAsia="Gill Sans" w:hAnsi="Calibri" w:cs="Calibri"/>
            <w:szCs w:val="24"/>
            <w:highlight w:val="white"/>
          </w:rPr>
          <w:t>https://www.bie.edu/schools/directory</w:t>
        </w:r>
      </w:hyperlink>
    </w:p>
    <w:p w14:paraId="67D2BF3A" w14:textId="11AF5D41" w:rsidR="006D52E9" w:rsidRPr="00BC3385" w:rsidRDefault="006D52E9" w:rsidP="009D286D">
      <w:pPr>
        <w:pStyle w:val="ListParagraph"/>
        <w:numPr>
          <w:ilvl w:val="0"/>
          <w:numId w:val="40"/>
        </w:numPr>
        <w:spacing w:after="0"/>
        <w:rPr>
          <w:rFonts w:ascii="Calibri" w:eastAsia="Gill Sans" w:hAnsi="Calibri" w:cs="Calibri"/>
          <w:color w:val="666666"/>
          <w:szCs w:val="24"/>
          <w:highlight w:val="white"/>
        </w:rPr>
      </w:pPr>
      <w:r w:rsidRPr="00BC3385">
        <w:rPr>
          <w:rFonts w:ascii="Calibri" w:eastAsia="Gill Sans" w:hAnsi="Calibri" w:cs="Calibri"/>
          <w:color w:val="666666"/>
          <w:szCs w:val="24"/>
          <w:highlight w:val="white"/>
        </w:rPr>
        <w:t xml:space="preserve">The National Native American Boarding Schools Healing Coalition. (2020, June). </w:t>
      </w:r>
      <w:r w:rsidRPr="00BC3385">
        <w:rPr>
          <w:rFonts w:ascii="Calibri" w:eastAsia="Gill Sans" w:hAnsi="Calibri" w:cs="Calibri"/>
          <w:i/>
          <w:color w:val="666666"/>
          <w:szCs w:val="24"/>
          <w:highlight w:val="white"/>
        </w:rPr>
        <w:t xml:space="preserve">Healing Voices Volume 1: A primer on American Indian and Alaska Native boarding schools in the U.S. </w:t>
      </w:r>
      <w:r w:rsidRPr="00BC3385">
        <w:rPr>
          <w:rFonts w:ascii="Calibri" w:eastAsia="Gill Sans" w:hAnsi="Calibri" w:cs="Calibri"/>
          <w:color w:val="666666"/>
          <w:szCs w:val="24"/>
          <w:highlight w:val="white"/>
        </w:rPr>
        <w:t>NABS</w:t>
      </w:r>
      <w:r w:rsidR="00BC3385">
        <w:rPr>
          <w:rFonts w:ascii="Calibri" w:eastAsia="Gill Sans" w:hAnsi="Calibri" w:cs="Calibri"/>
          <w:color w:val="666666"/>
          <w:szCs w:val="24"/>
          <w:highlight w:val="white"/>
        </w:rPr>
        <w:t xml:space="preserve"> </w:t>
      </w:r>
      <w:hyperlink r:id="rId9" w:history="1">
        <w:r w:rsidR="00667177" w:rsidRPr="00EC30A0">
          <w:rPr>
            <w:rStyle w:val="Hyperlink"/>
            <w:rFonts w:ascii="Calibri" w:eastAsia="Gill Sans" w:hAnsi="Calibri" w:cs="Calibri"/>
            <w:szCs w:val="24"/>
            <w:highlight w:val="white"/>
          </w:rPr>
          <w:t>https://secureservercdn.net/198.71.233.187/ee8.a33.myftpupload.com/wp-content/uploads/2021/09/NABS-Newsletter-2020-7-1-spreads.pdf</w:t>
        </w:r>
      </w:hyperlink>
      <w:r w:rsidRPr="00BC3385">
        <w:rPr>
          <w:rFonts w:ascii="Calibri" w:eastAsia="Gill Sans" w:hAnsi="Calibri" w:cs="Calibri"/>
          <w:color w:val="666666"/>
          <w:szCs w:val="24"/>
          <w:highlight w:val="white"/>
        </w:rPr>
        <w:t>.</w:t>
      </w:r>
    </w:p>
    <w:p w14:paraId="1AFF0930" w14:textId="77777777" w:rsidR="006D52E9" w:rsidRPr="00BC3385" w:rsidRDefault="006D52E9" w:rsidP="009D286D">
      <w:pPr>
        <w:pStyle w:val="ListParagraph"/>
        <w:numPr>
          <w:ilvl w:val="0"/>
          <w:numId w:val="40"/>
        </w:numPr>
        <w:spacing w:after="0"/>
        <w:rPr>
          <w:rFonts w:ascii="Calibri" w:eastAsia="Gill Sans" w:hAnsi="Calibri" w:cs="Calibri"/>
          <w:color w:val="666666"/>
          <w:szCs w:val="24"/>
          <w:highlight w:val="white"/>
        </w:rPr>
      </w:pPr>
      <w:proofErr w:type="spellStart"/>
      <w:r w:rsidRPr="00BC3385">
        <w:rPr>
          <w:rFonts w:ascii="Calibri" w:eastAsia="Gill Sans" w:hAnsi="Calibri" w:cs="Calibri"/>
          <w:color w:val="666666"/>
          <w:szCs w:val="24"/>
        </w:rPr>
        <w:t>Reyhner</w:t>
      </w:r>
      <w:proofErr w:type="spellEnd"/>
      <w:r w:rsidRPr="00BC3385">
        <w:rPr>
          <w:rFonts w:ascii="Calibri" w:eastAsia="Gill Sans" w:hAnsi="Calibri" w:cs="Calibri"/>
          <w:color w:val="666666"/>
          <w:szCs w:val="24"/>
        </w:rPr>
        <w:t xml:space="preserve">, J., &amp; Eder, J. (2017). </w:t>
      </w:r>
      <w:r w:rsidRPr="00BC3385">
        <w:rPr>
          <w:rFonts w:ascii="Calibri" w:eastAsia="Gill Sans" w:hAnsi="Calibri" w:cs="Calibri"/>
          <w:i/>
          <w:color w:val="666666"/>
          <w:szCs w:val="24"/>
        </w:rPr>
        <w:t>American Indian education: A history (2nd Edition)</w:t>
      </w:r>
      <w:r w:rsidRPr="00BC3385">
        <w:rPr>
          <w:rFonts w:ascii="Calibri" w:eastAsia="Gill Sans" w:hAnsi="Calibri" w:cs="Calibri"/>
          <w:color w:val="666666"/>
          <w:szCs w:val="24"/>
          <w:highlight w:val="white"/>
        </w:rPr>
        <w:t>. University of Oklahoma Press.</w:t>
      </w:r>
    </w:p>
    <w:p w14:paraId="4510263E" w14:textId="4817C389" w:rsidR="006D52E9" w:rsidRPr="00BC3385" w:rsidRDefault="009328CC" w:rsidP="009D286D">
      <w:pPr>
        <w:pStyle w:val="ListParagraph"/>
        <w:numPr>
          <w:ilvl w:val="0"/>
          <w:numId w:val="40"/>
        </w:numPr>
        <w:spacing w:after="0"/>
        <w:rPr>
          <w:rFonts w:ascii="Calibri" w:eastAsia="Gill Sans" w:hAnsi="Calibri" w:cs="Calibri"/>
          <w:color w:val="666666"/>
          <w:szCs w:val="24"/>
          <w:highlight w:val="white"/>
        </w:rPr>
      </w:pPr>
      <w:r>
        <w:rPr>
          <w:rFonts w:ascii="Calibri" w:eastAsia="Gill Sans" w:hAnsi="Calibri" w:cs="Calibri"/>
          <w:color w:val="666666"/>
          <w:szCs w:val="24"/>
          <w:highlight w:val="white"/>
        </w:rPr>
        <w:t xml:space="preserve">Wikipedia. </w:t>
      </w:r>
      <w:r w:rsidR="006D52E9" w:rsidRPr="00BC3385">
        <w:rPr>
          <w:rFonts w:ascii="Calibri" w:eastAsia="Gill Sans" w:hAnsi="Calibri" w:cs="Calibri"/>
          <w:color w:val="666666"/>
          <w:szCs w:val="24"/>
          <w:highlight w:val="white"/>
        </w:rPr>
        <w:t>Richard Henry Pratt.</w:t>
      </w:r>
      <w:r w:rsidR="009D286D" w:rsidRPr="00BC3385">
        <w:rPr>
          <w:rFonts w:ascii="Calibri" w:eastAsia="Gill Sans" w:hAnsi="Calibri" w:cs="Calibri"/>
          <w:color w:val="666666"/>
          <w:szCs w:val="24"/>
          <w:highlight w:val="white"/>
        </w:rPr>
        <w:t xml:space="preserve"> (n.d.) </w:t>
      </w:r>
      <w:r w:rsidR="006D52E9" w:rsidRPr="00BC3385">
        <w:rPr>
          <w:rFonts w:ascii="Calibri" w:eastAsia="Gill Sans" w:hAnsi="Calibri" w:cs="Calibri"/>
          <w:color w:val="666666"/>
          <w:szCs w:val="24"/>
          <w:highlight w:val="white"/>
        </w:rPr>
        <w:t>https://en.wikipedia.org/wiki/Richard_Henry_Pratt</w:t>
      </w:r>
    </w:p>
    <w:p w14:paraId="1797EE05" w14:textId="77777777" w:rsidR="006D52E9" w:rsidRPr="006D52E9" w:rsidRDefault="006D52E9" w:rsidP="006D52E9">
      <w:pPr>
        <w:rPr>
          <w:rFonts w:ascii="Calibri" w:eastAsia="Gill Sans" w:hAnsi="Calibri" w:cs="Calibri"/>
          <w:szCs w:val="24"/>
        </w:rPr>
      </w:pPr>
    </w:p>
    <w:p w14:paraId="6BE2EB76" w14:textId="18CB0B96" w:rsidR="00EF5CCB" w:rsidRPr="00121FB8" w:rsidRDefault="00EF5CCB" w:rsidP="00EF5CCB">
      <w:pPr>
        <w:pStyle w:val="Heading3"/>
      </w:pPr>
    </w:p>
    <w:sectPr w:rsidR="00EF5CCB" w:rsidRPr="00121FB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AD98" w14:textId="77777777" w:rsidR="005275F7" w:rsidRDefault="005275F7" w:rsidP="00293785">
      <w:pPr>
        <w:spacing w:after="0" w:line="240" w:lineRule="auto"/>
      </w:pPr>
      <w:r>
        <w:separator/>
      </w:r>
    </w:p>
  </w:endnote>
  <w:endnote w:type="continuationSeparator" w:id="0">
    <w:p w14:paraId="416E97E3" w14:textId="77777777" w:rsidR="005275F7" w:rsidRDefault="005275F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67A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626B379" wp14:editId="35BFE71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F4BE8F" w14:textId="621480D1" w:rsidR="00293785" w:rsidRDefault="005275F7" w:rsidP="00D106FF">
                          <w:pPr>
                            <w:pStyle w:val="LessonFooter"/>
                          </w:pPr>
                          <w:sdt>
                            <w:sdtPr>
                              <w:alias w:val="Title"/>
                              <w:tag w:val=""/>
                              <w:id w:val="1281607793"/>
                              <w:placeholder>
                                <w:docPart w:val="2ED295D4910949F38EF148DC719CF23B"/>
                              </w:placeholder>
                              <w:dataBinding w:prefixMappings="xmlns:ns0='http://purl.org/dc/elements/1.1/' xmlns:ns1='http://schemas.openxmlformats.org/package/2006/metadata/core-properties' " w:xpath="/ns1:coreProperties[1]/ns0:title[1]" w:storeItemID="{6C3C8BC8-F283-45AE-878A-BAB7291924A1}"/>
                              <w:text/>
                            </w:sdtPr>
                            <w:sdtEndPr/>
                            <w:sdtContent>
                              <w:r w:rsidR="00DA6B56">
                                <w:t>native american education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6B37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EF4BE8F" w14:textId="621480D1" w:rsidR="00293785" w:rsidRDefault="005275F7" w:rsidP="00D106FF">
                    <w:pPr>
                      <w:pStyle w:val="LessonFooter"/>
                    </w:pPr>
                    <w:sdt>
                      <w:sdtPr>
                        <w:alias w:val="Title"/>
                        <w:tag w:val=""/>
                        <w:id w:val="1281607793"/>
                        <w:placeholder>
                          <w:docPart w:val="2ED295D4910949F38EF148DC719CF23B"/>
                        </w:placeholder>
                        <w:dataBinding w:prefixMappings="xmlns:ns0='http://purl.org/dc/elements/1.1/' xmlns:ns1='http://schemas.openxmlformats.org/package/2006/metadata/core-properties' " w:xpath="/ns1:coreProperties[1]/ns0:title[1]" w:storeItemID="{6C3C8BC8-F283-45AE-878A-BAB7291924A1}"/>
                        <w:text/>
                      </w:sdtPr>
                      <w:sdtEndPr/>
                      <w:sdtContent>
                        <w:r w:rsidR="00DA6B56">
                          <w:t>native american education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E108DA2" wp14:editId="7C164F7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ACF7" w14:textId="77777777" w:rsidR="005275F7" w:rsidRDefault="005275F7" w:rsidP="00293785">
      <w:pPr>
        <w:spacing w:after="0" w:line="240" w:lineRule="auto"/>
      </w:pPr>
      <w:r>
        <w:separator/>
      </w:r>
    </w:p>
  </w:footnote>
  <w:footnote w:type="continuationSeparator" w:id="0">
    <w:p w14:paraId="446E491E" w14:textId="77777777" w:rsidR="005275F7" w:rsidRDefault="005275F7"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BE9"/>
    <w:multiLevelType w:val="hybridMultilevel"/>
    <w:tmpl w:val="F2569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150F4"/>
    <w:multiLevelType w:val="hybridMultilevel"/>
    <w:tmpl w:val="AD8E9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13104"/>
    <w:multiLevelType w:val="hybridMultilevel"/>
    <w:tmpl w:val="423C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F0DBC"/>
    <w:multiLevelType w:val="hybridMultilevel"/>
    <w:tmpl w:val="3D4A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31DA"/>
    <w:multiLevelType w:val="hybridMultilevel"/>
    <w:tmpl w:val="8FBC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13E4D"/>
    <w:multiLevelType w:val="hybridMultilevel"/>
    <w:tmpl w:val="A722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424D1"/>
    <w:multiLevelType w:val="hybridMultilevel"/>
    <w:tmpl w:val="BFF6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73385"/>
    <w:multiLevelType w:val="hybridMultilevel"/>
    <w:tmpl w:val="7A62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84B54"/>
    <w:multiLevelType w:val="hybridMultilevel"/>
    <w:tmpl w:val="1FF8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2274E"/>
    <w:multiLevelType w:val="hybridMultilevel"/>
    <w:tmpl w:val="F644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F24CBB"/>
    <w:multiLevelType w:val="hybridMultilevel"/>
    <w:tmpl w:val="C16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741A4"/>
    <w:multiLevelType w:val="hybridMultilevel"/>
    <w:tmpl w:val="D44C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32B9D"/>
    <w:multiLevelType w:val="hybridMultilevel"/>
    <w:tmpl w:val="AAD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31283"/>
    <w:multiLevelType w:val="hybridMultilevel"/>
    <w:tmpl w:val="A506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15E28"/>
    <w:multiLevelType w:val="hybridMultilevel"/>
    <w:tmpl w:val="FAB8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1805"/>
    <w:multiLevelType w:val="hybridMultilevel"/>
    <w:tmpl w:val="542C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F26E1"/>
    <w:multiLevelType w:val="hybridMultilevel"/>
    <w:tmpl w:val="87FA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77505"/>
    <w:multiLevelType w:val="hybridMultilevel"/>
    <w:tmpl w:val="113E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15504"/>
    <w:multiLevelType w:val="hybridMultilevel"/>
    <w:tmpl w:val="6C16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72E65"/>
    <w:multiLevelType w:val="hybridMultilevel"/>
    <w:tmpl w:val="295C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755BE"/>
    <w:multiLevelType w:val="hybridMultilevel"/>
    <w:tmpl w:val="469AE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D3C43"/>
    <w:multiLevelType w:val="hybridMultilevel"/>
    <w:tmpl w:val="522E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E5E02"/>
    <w:multiLevelType w:val="hybridMultilevel"/>
    <w:tmpl w:val="7D72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E225B"/>
    <w:multiLevelType w:val="hybridMultilevel"/>
    <w:tmpl w:val="64C2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A7596"/>
    <w:multiLevelType w:val="hybridMultilevel"/>
    <w:tmpl w:val="851C1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9028C"/>
    <w:multiLevelType w:val="hybridMultilevel"/>
    <w:tmpl w:val="DB3A0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A86974"/>
    <w:multiLevelType w:val="hybridMultilevel"/>
    <w:tmpl w:val="BF780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D505F"/>
    <w:multiLevelType w:val="hybridMultilevel"/>
    <w:tmpl w:val="3C5AA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C2310"/>
    <w:multiLevelType w:val="hybridMultilevel"/>
    <w:tmpl w:val="9A8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num>
  <w:num w:numId="3">
    <w:abstractNumId w:val="6"/>
  </w:num>
  <w:num w:numId="4">
    <w:abstractNumId w:val="18"/>
  </w:num>
  <w:num w:numId="5">
    <w:abstractNumId w:val="21"/>
  </w:num>
  <w:num w:numId="6">
    <w:abstractNumId w:val="26"/>
  </w:num>
  <w:num w:numId="7">
    <w:abstractNumId w:val="23"/>
  </w:num>
  <w:num w:numId="8">
    <w:abstractNumId w:val="34"/>
  </w:num>
  <w:num w:numId="9">
    <w:abstractNumId w:val="38"/>
  </w:num>
  <w:num w:numId="10">
    <w:abstractNumId w:val="39"/>
  </w:num>
  <w:num w:numId="11">
    <w:abstractNumId w:val="17"/>
  </w:num>
  <w:num w:numId="12">
    <w:abstractNumId w:val="5"/>
  </w:num>
  <w:num w:numId="13">
    <w:abstractNumId w:val="13"/>
  </w:num>
  <w:num w:numId="14">
    <w:abstractNumId w:val="28"/>
  </w:num>
  <w:num w:numId="15">
    <w:abstractNumId w:val="24"/>
  </w:num>
  <w:num w:numId="16">
    <w:abstractNumId w:val="12"/>
  </w:num>
  <w:num w:numId="17">
    <w:abstractNumId w:val="9"/>
  </w:num>
  <w:num w:numId="18">
    <w:abstractNumId w:val="8"/>
  </w:num>
  <w:num w:numId="19">
    <w:abstractNumId w:val="29"/>
  </w:num>
  <w:num w:numId="20">
    <w:abstractNumId w:val="19"/>
  </w:num>
  <w:num w:numId="21">
    <w:abstractNumId w:val="15"/>
  </w:num>
  <w:num w:numId="22">
    <w:abstractNumId w:val="35"/>
  </w:num>
  <w:num w:numId="23">
    <w:abstractNumId w:val="36"/>
  </w:num>
  <w:num w:numId="24">
    <w:abstractNumId w:val="7"/>
  </w:num>
  <w:num w:numId="25">
    <w:abstractNumId w:val="16"/>
  </w:num>
  <w:num w:numId="26">
    <w:abstractNumId w:val="27"/>
  </w:num>
  <w:num w:numId="27">
    <w:abstractNumId w:val="4"/>
  </w:num>
  <w:num w:numId="28">
    <w:abstractNumId w:val="2"/>
  </w:num>
  <w:num w:numId="29">
    <w:abstractNumId w:val="3"/>
  </w:num>
  <w:num w:numId="30">
    <w:abstractNumId w:val="30"/>
  </w:num>
  <w:num w:numId="31">
    <w:abstractNumId w:val="37"/>
  </w:num>
  <w:num w:numId="32">
    <w:abstractNumId w:val="22"/>
  </w:num>
  <w:num w:numId="33">
    <w:abstractNumId w:val="14"/>
  </w:num>
  <w:num w:numId="34">
    <w:abstractNumId w:val="33"/>
  </w:num>
  <w:num w:numId="35">
    <w:abstractNumId w:val="11"/>
  </w:num>
  <w:num w:numId="36">
    <w:abstractNumId w:val="20"/>
  </w:num>
  <w:num w:numId="37">
    <w:abstractNumId w:val="0"/>
  </w:num>
  <w:num w:numId="38">
    <w:abstractNumId w:val="25"/>
  </w:num>
  <w:num w:numId="39">
    <w:abstractNumId w:val="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B8"/>
    <w:rsid w:val="00005FC3"/>
    <w:rsid w:val="00010DF7"/>
    <w:rsid w:val="000113C4"/>
    <w:rsid w:val="0003374A"/>
    <w:rsid w:val="0004006F"/>
    <w:rsid w:val="00053775"/>
    <w:rsid w:val="0005619A"/>
    <w:rsid w:val="0006509F"/>
    <w:rsid w:val="0008589D"/>
    <w:rsid w:val="000A7D43"/>
    <w:rsid w:val="000C32D6"/>
    <w:rsid w:val="000F018A"/>
    <w:rsid w:val="001051B7"/>
    <w:rsid w:val="00111A52"/>
    <w:rsid w:val="0011259B"/>
    <w:rsid w:val="001147F9"/>
    <w:rsid w:val="00116FDD"/>
    <w:rsid w:val="00121FB8"/>
    <w:rsid w:val="00124A8F"/>
    <w:rsid w:val="00125621"/>
    <w:rsid w:val="00127457"/>
    <w:rsid w:val="00141CE5"/>
    <w:rsid w:val="001502AA"/>
    <w:rsid w:val="00167B46"/>
    <w:rsid w:val="00197860"/>
    <w:rsid w:val="001B0DE0"/>
    <w:rsid w:val="001C5622"/>
    <w:rsid w:val="001D0BBF"/>
    <w:rsid w:val="001D6B6F"/>
    <w:rsid w:val="001E1F85"/>
    <w:rsid w:val="001E4DF0"/>
    <w:rsid w:val="001F125D"/>
    <w:rsid w:val="001F145C"/>
    <w:rsid w:val="001F42AA"/>
    <w:rsid w:val="00204CA5"/>
    <w:rsid w:val="00213D8F"/>
    <w:rsid w:val="002315DE"/>
    <w:rsid w:val="002345CC"/>
    <w:rsid w:val="00266275"/>
    <w:rsid w:val="00282183"/>
    <w:rsid w:val="00293785"/>
    <w:rsid w:val="00293CA9"/>
    <w:rsid w:val="002B198D"/>
    <w:rsid w:val="002B4550"/>
    <w:rsid w:val="002C0879"/>
    <w:rsid w:val="002C2E7A"/>
    <w:rsid w:val="002C37B4"/>
    <w:rsid w:val="00301EDD"/>
    <w:rsid w:val="0030287A"/>
    <w:rsid w:val="00305DE9"/>
    <w:rsid w:val="00310E38"/>
    <w:rsid w:val="0033097C"/>
    <w:rsid w:val="0033318E"/>
    <w:rsid w:val="0036040A"/>
    <w:rsid w:val="00372BAC"/>
    <w:rsid w:val="00397FA9"/>
    <w:rsid w:val="003A54A2"/>
    <w:rsid w:val="003D2439"/>
    <w:rsid w:val="003E2241"/>
    <w:rsid w:val="003F3661"/>
    <w:rsid w:val="003F454D"/>
    <w:rsid w:val="00434064"/>
    <w:rsid w:val="0043634F"/>
    <w:rsid w:val="00442BAD"/>
    <w:rsid w:val="00446C13"/>
    <w:rsid w:val="00450478"/>
    <w:rsid w:val="00462F79"/>
    <w:rsid w:val="004733F6"/>
    <w:rsid w:val="0048318B"/>
    <w:rsid w:val="0049387C"/>
    <w:rsid w:val="00494B83"/>
    <w:rsid w:val="004C0789"/>
    <w:rsid w:val="004D7F7B"/>
    <w:rsid w:val="004F3882"/>
    <w:rsid w:val="004F69A5"/>
    <w:rsid w:val="00502E22"/>
    <w:rsid w:val="005078B4"/>
    <w:rsid w:val="005275F7"/>
    <w:rsid w:val="00530BB3"/>
    <w:rsid w:val="0053328A"/>
    <w:rsid w:val="00540FC6"/>
    <w:rsid w:val="005511B6"/>
    <w:rsid w:val="00553C98"/>
    <w:rsid w:val="005811B0"/>
    <w:rsid w:val="00585CC8"/>
    <w:rsid w:val="00590954"/>
    <w:rsid w:val="005A0A16"/>
    <w:rsid w:val="005A7635"/>
    <w:rsid w:val="005C1821"/>
    <w:rsid w:val="005C6D88"/>
    <w:rsid w:val="005F0F25"/>
    <w:rsid w:val="00603059"/>
    <w:rsid w:val="00617F59"/>
    <w:rsid w:val="006313F2"/>
    <w:rsid w:val="00636234"/>
    <w:rsid w:val="00644386"/>
    <w:rsid w:val="00645D7F"/>
    <w:rsid w:val="00647AF5"/>
    <w:rsid w:val="00655060"/>
    <w:rsid w:val="00656940"/>
    <w:rsid w:val="00657732"/>
    <w:rsid w:val="00665274"/>
    <w:rsid w:val="00666C03"/>
    <w:rsid w:val="00667177"/>
    <w:rsid w:val="00671598"/>
    <w:rsid w:val="0067462F"/>
    <w:rsid w:val="00686DAB"/>
    <w:rsid w:val="006A7C82"/>
    <w:rsid w:val="006B0561"/>
    <w:rsid w:val="006B4CC2"/>
    <w:rsid w:val="006B6ED7"/>
    <w:rsid w:val="006D52E9"/>
    <w:rsid w:val="006E0430"/>
    <w:rsid w:val="006E1542"/>
    <w:rsid w:val="006E4A46"/>
    <w:rsid w:val="00721EA4"/>
    <w:rsid w:val="00722C86"/>
    <w:rsid w:val="007328A9"/>
    <w:rsid w:val="00734F4E"/>
    <w:rsid w:val="00736F18"/>
    <w:rsid w:val="00746103"/>
    <w:rsid w:val="007563CA"/>
    <w:rsid w:val="00797CB5"/>
    <w:rsid w:val="007B055F"/>
    <w:rsid w:val="007D0F21"/>
    <w:rsid w:val="007E3D0F"/>
    <w:rsid w:val="007E694D"/>
    <w:rsid w:val="007E6F1D"/>
    <w:rsid w:val="007F4FB7"/>
    <w:rsid w:val="00814777"/>
    <w:rsid w:val="0087142F"/>
    <w:rsid w:val="008737B3"/>
    <w:rsid w:val="0087614D"/>
    <w:rsid w:val="00880013"/>
    <w:rsid w:val="008853E6"/>
    <w:rsid w:val="00885EE4"/>
    <w:rsid w:val="008920A4"/>
    <w:rsid w:val="008B0591"/>
    <w:rsid w:val="008B5597"/>
    <w:rsid w:val="008B6F70"/>
    <w:rsid w:val="008E4FA8"/>
    <w:rsid w:val="008E5A0E"/>
    <w:rsid w:val="008F5386"/>
    <w:rsid w:val="0090039A"/>
    <w:rsid w:val="00903ADF"/>
    <w:rsid w:val="00910E3D"/>
    <w:rsid w:val="00913172"/>
    <w:rsid w:val="00921A25"/>
    <w:rsid w:val="009328CC"/>
    <w:rsid w:val="00937B16"/>
    <w:rsid w:val="00953005"/>
    <w:rsid w:val="00956FA1"/>
    <w:rsid w:val="00961FDB"/>
    <w:rsid w:val="00976A87"/>
    <w:rsid w:val="00981E19"/>
    <w:rsid w:val="009A35D5"/>
    <w:rsid w:val="009A759A"/>
    <w:rsid w:val="009B52E4"/>
    <w:rsid w:val="009D286D"/>
    <w:rsid w:val="009D4EC4"/>
    <w:rsid w:val="009D6E8D"/>
    <w:rsid w:val="009E2953"/>
    <w:rsid w:val="00A101E8"/>
    <w:rsid w:val="00A25CC8"/>
    <w:rsid w:val="00A346B6"/>
    <w:rsid w:val="00A648B0"/>
    <w:rsid w:val="00A800F9"/>
    <w:rsid w:val="00AA5602"/>
    <w:rsid w:val="00AB3FD2"/>
    <w:rsid w:val="00AC349E"/>
    <w:rsid w:val="00AD7BF3"/>
    <w:rsid w:val="00AE461F"/>
    <w:rsid w:val="00AF5CAA"/>
    <w:rsid w:val="00B128D0"/>
    <w:rsid w:val="00B134A3"/>
    <w:rsid w:val="00B16CDC"/>
    <w:rsid w:val="00B24CC9"/>
    <w:rsid w:val="00B25BC3"/>
    <w:rsid w:val="00B30FCF"/>
    <w:rsid w:val="00B31B50"/>
    <w:rsid w:val="00B32963"/>
    <w:rsid w:val="00B3475F"/>
    <w:rsid w:val="00B35C37"/>
    <w:rsid w:val="00B526AB"/>
    <w:rsid w:val="00B87656"/>
    <w:rsid w:val="00B92DBF"/>
    <w:rsid w:val="00BA643A"/>
    <w:rsid w:val="00BC3385"/>
    <w:rsid w:val="00BC65B7"/>
    <w:rsid w:val="00BD119F"/>
    <w:rsid w:val="00BF0487"/>
    <w:rsid w:val="00C2045B"/>
    <w:rsid w:val="00C47685"/>
    <w:rsid w:val="00C52B9E"/>
    <w:rsid w:val="00C63450"/>
    <w:rsid w:val="00C66E13"/>
    <w:rsid w:val="00C73EA1"/>
    <w:rsid w:val="00C74287"/>
    <w:rsid w:val="00C777F0"/>
    <w:rsid w:val="00C8524A"/>
    <w:rsid w:val="00C95CED"/>
    <w:rsid w:val="00CA1D5B"/>
    <w:rsid w:val="00CC4F77"/>
    <w:rsid w:val="00CD0A0B"/>
    <w:rsid w:val="00CD3CF6"/>
    <w:rsid w:val="00CD762B"/>
    <w:rsid w:val="00CE0976"/>
    <w:rsid w:val="00CE20AB"/>
    <w:rsid w:val="00CE336D"/>
    <w:rsid w:val="00CE7D68"/>
    <w:rsid w:val="00D0618E"/>
    <w:rsid w:val="00D106FF"/>
    <w:rsid w:val="00D16564"/>
    <w:rsid w:val="00D22FBB"/>
    <w:rsid w:val="00D573AF"/>
    <w:rsid w:val="00D61CDB"/>
    <w:rsid w:val="00D626EB"/>
    <w:rsid w:val="00D62FAD"/>
    <w:rsid w:val="00D639B3"/>
    <w:rsid w:val="00D8156B"/>
    <w:rsid w:val="00D86EE8"/>
    <w:rsid w:val="00DA6B56"/>
    <w:rsid w:val="00DC7A6D"/>
    <w:rsid w:val="00DD32E9"/>
    <w:rsid w:val="00DD6B05"/>
    <w:rsid w:val="00DE06E4"/>
    <w:rsid w:val="00E0597A"/>
    <w:rsid w:val="00E1329F"/>
    <w:rsid w:val="00E14B34"/>
    <w:rsid w:val="00E25748"/>
    <w:rsid w:val="00E30EAC"/>
    <w:rsid w:val="00E64552"/>
    <w:rsid w:val="00E858FB"/>
    <w:rsid w:val="00EA0239"/>
    <w:rsid w:val="00EA1143"/>
    <w:rsid w:val="00ED24C8"/>
    <w:rsid w:val="00ED411C"/>
    <w:rsid w:val="00EE3C95"/>
    <w:rsid w:val="00EF2234"/>
    <w:rsid w:val="00EF5CCB"/>
    <w:rsid w:val="00F07D57"/>
    <w:rsid w:val="00F17EC1"/>
    <w:rsid w:val="00F33764"/>
    <w:rsid w:val="00F377E2"/>
    <w:rsid w:val="00F44A46"/>
    <w:rsid w:val="00F50748"/>
    <w:rsid w:val="00F723AE"/>
    <w:rsid w:val="00F72D02"/>
    <w:rsid w:val="00F86118"/>
    <w:rsid w:val="00F9786A"/>
    <w:rsid w:val="00FB142E"/>
    <w:rsid w:val="00FB47D2"/>
    <w:rsid w:val="00FC2386"/>
    <w:rsid w:val="00FC2FED"/>
    <w:rsid w:val="00FD4657"/>
    <w:rsid w:val="00FD6B77"/>
    <w:rsid w:val="00FF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478E4"/>
  <w15:docId w15:val="{C30D1435-9691-439A-86E5-CCCB43FF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e.edu/schools/direc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cureservercdn.net/198.71.233.187/ee8.a33.myftpupload.com/wp-content/uploads/2021/09/NABS-Newsletter-2020-7-1-spread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295D4910949F38EF148DC719CF23B"/>
        <w:category>
          <w:name w:val="General"/>
          <w:gallery w:val="placeholder"/>
        </w:category>
        <w:types>
          <w:type w:val="bbPlcHdr"/>
        </w:types>
        <w:behaviors>
          <w:behavior w:val="content"/>
        </w:behaviors>
        <w:guid w:val="{943F6C67-FDB5-4F75-B0AA-CCA65F0F6AC0}"/>
      </w:docPartPr>
      <w:docPartBody>
        <w:p w:rsidR="00075B91" w:rsidRDefault="00075B91">
          <w:pPr>
            <w:pStyle w:val="2ED295D4910949F38EF148DC719CF23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91"/>
    <w:rsid w:val="00075B91"/>
    <w:rsid w:val="00544E38"/>
    <w:rsid w:val="00875DA1"/>
    <w:rsid w:val="00DA6546"/>
    <w:rsid w:val="00E3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D295D4910949F38EF148DC719CF23B">
    <w:name w:val="2ED295D4910949F38EF148DC719CF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native american education</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education</dc:title>
  <dc:creator>k20center@ou.edu</dc:creator>
  <cp:lastModifiedBy>McLeod Porter, Delma</cp:lastModifiedBy>
  <cp:revision>2</cp:revision>
  <cp:lastPrinted>2016-07-14T14:08:00Z</cp:lastPrinted>
  <dcterms:created xsi:type="dcterms:W3CDTF">2022-03-09T19:32:00Z</dcterms:created>
  <dcterms:modified xsi:type="dcterms:W3CDTF">2022-03-09T19:32:00Z</dcterms:modified>
</cp:coreProperties>
</file>