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8DEC33" w14:textId="77777777" w:rsidR="00107BE5" w:rsidRPr="00245ECD" w:rsidRDefault="00EF5CCB" w:rsidP="000245D3">
      <w:pPr>
        <w:spacing w:after="0" w:line="240" w:lineRule="auto"/>
        <w:jc w:val="center"/>
        <w:rPr>
          <w:rFonts w:ascii="Calibri" w:eastAsia="Franklin Gothic" w:hAnsi="Calibri" w:cs="Calibri"/>
          <w:b/>
          <w:color w:val="0B0D13"/>
          <w:sz w:val="36"/>
          <w:szCs w:val="36"/>
        </w:rPr>
      </w:pPr>
      <w:r w:rsidRPr="00107BE5">
        <w:t xml:space="preserve"> </w:t>
      </w:r>
      <w:r w:rsidR="00107BE5" w:rsidRPr="00245ECD">
        <w:rPr>
          <w:rFonts w:ascii="Calibri" w:eastAsia="Franklin Gothic" w:hAnsi="Calibri" w:cs="Calibri"/>
          <w:b/>
          <w:smallCaps/>
          <w:color w:val="0B0D13"/>
          <w:sz w:val="40"/>
          <w:szCs w:val="40"/>
        </w:rPr>
        <w:t>BOARDING SCHOOLS</w:t>
      </w:r>
    </w:p>
    <w:p w14:paraId="69AB24B6" w14:textId="1BCD18B6" w:rsidR="00107BE5" w:rsidRPr="00245ECD" w:rsidRDefault="00107BE5" w:rsidP="000245D3">
      <w:pPr>
        <w:spacing w:after="0" w:line="240" w:lineRule="auto"/>
        <w:jc w:val="center"/>
        <w:rPr>
          <w:rFonts w:ascii="Calibri" w:eastAsia="Franklin Gothic" w:hAnsi="Calibri" w:cs="Calibri"/>
          <w:b/>
          <w:color w:val="0B0D13"/>
          <w:sz w:val="28"/>
          <w:szCs w:val="28"/>
        </w:rPr>
      </w:pPr>
      <w:r w:rsidRPr="00245ECD">
        <w:rPr>
          <w:rFonts w:ascii="Calibri" w:eastAsia="Franklin Gothic" w:hAnsi="Calibri" w:cs="Calibri"/>
          <w:b/>
          <w:color w:val="0B0D13"/>
          <w:sz w:val="28"/>
          <w:szCs w:val="28"/>
        </w:rPr>
        <w:t>Carlisle Indian School Note Catcher</w:t>
      </w:r>
      <w:r w:rsidR="00245ECD">
        <w:rPr>
          <w:rFonts w:ascii="Calibri" w:eastAsia="Franklin Gothic" w:hAnsi="Calibri" w:cs="Calibri"/>
          <w:b/>
          <w:color w:val="0B0D13"/>
          <w:sz w:val="28"/>
          <w:szCs w:val="28"/>
        </w:rPr>
        <w:t>-Teachers Guide</w:t>
      </w:r>
    </w:p>
    <w:p w14:paraId="1C013C48" w14:textId="724C2CDA" w:rsidR="00107BE5" w:rsidRPr="00245ECD" w:rsidRDefault="00107BE5" w:rsidP="008B0C43">
      <w:pPr>
        <w:numPr>
          <w:ilvl w:val="0"/>
          <w:numId w:val="4"/>
        </w:numPr>
        <w:spacing w:after="140"/>
        <w:ind w:left="360"/>
        <w:rPr>
          <w:rFonts w:ascii="Calibri" w:hAnsi="Calibri" w:cs="Calibri"/>
          <w:color w:val="0B0D13"/>
          <w:szCs w:val="24"/>
        </w:rPr>
      </w:pPr>
      <w:r w:rsidRPr="00245ECD">
        <w:rPr>
          <w:rFonts w:ascii="Calibri" w:eastAsia="Gill Sans" w:hAnsi="Calibri" w:cs="Calibri"/>
          <w:color w:val="0B0D13"/>
          <w:szCs w:val="24"/>
        </w:rPr>
        <w:t>Who started the Carlisle Indian School? _</w:t>
      </w:r>
      <w:r w:rsidR="00FE67F3" w:rsidRPr="00245ECD">
        <w:rPr>
          <w:rFonts w:ascii="Calibri" w:eastAsia="Gill Sans" w:hAnsi="Calibri" w:cs="Calibri"/>
          <w:color w:val="0B0D13"/>
          <w:szCs w:val="24"/>
          <w:u w:val="single"/>
        </w:rPr>
        <w:t>Richard Henry Pratt</w:t>
      </w:r>
      <w:r w:rsidRPr="00245ECD">
        <w:rPr>
          <w:rFonts w:ascii="Calibri" w:eastAsia="Gill Sans" w:hAnsi="Calibri" w:cs="Calibri"/>
          <w:color w:val="0B0D13"/>
          <w:szCs w:val="24"/>
        </w:rPr>
        <w:t>_____________</w:t>
      </w:r>
    </w:p>
    <w:p w14:paraId="767244D5" w14:textId="30AA4878" w:rsidR="00107BE5" w:rsidRPr="00245ECD" w:rsidRDefault="00107BE5" w:rsidP="008B0C43">
      <w:pPr>
        <w:numPr>
          <w:ilvl w:val="0"/>
          <w:numId w:val="4"/>
        </w:numPr>
        <w:spacing w:after="140"/>
        <w:ind w:left="360"/>
        <w:rPr>
          <w:rFonts w:ascii="Calibri" w:eastAsia="Gill Sans" w:hAnsi="Calibri" w:cs="Calibri"/>
          <w:color w:val="0B0D13"/>
          <w:szCs w:val="24"/>
          <w:u w:val="single"/>
        </w:rPr>
      </w:pPr>
      <w:r w:rsidRPr="00245ECD">
        <w:rPr>
          <w:rFonts w:ascii="Calibri" w:eastAsia="Gill Sans" w:hAnsi="Calibri" w:cs="Calibri"/>
          <w:color w:val="0B0D13"/>
          <w:szCs w:val="24"/>
        </w:rPr>
        <w:t xml:space="preserve">Why did the founder want it to be an “OFF RESERVATION” school? </w:t>
      </w:r>
      <w:proofErr w:type="gramStart"/>
      <w:r w:rsidR="00FE67F3" w:rsidRPr="00245ECD">
        <w:rPr>
          <w:rFonts w:ascii="Calibri" w:eastAsia="Gill Sans" w:hAnsi="Calibri" w:cs="Calibri"/>
          <w:color w:val="0B0D13"/>
          <w:szCs w:val="24"/>
          <w:u w:val="single"/>
        </w:rPr>
        <w:t>So</w:t>
      </w:r>
      <w:proofErr w:type="gramEnd"/>
      <w:r w:rsidR="00FE67F3" w:rsidRPr="00245ECD">
        <w:rPr>
          <w:rFonts w:ascii="Calibri" w:eastAsia="Gill Sans" w:hAnsi="Calibri" w:cs="Calibri"/>
          <w:color w:val="0B0D13"/>
          <w:szCs w:val="24"/>
          <w:u w:val="single"/>
        </w:rPr>
        <w:t xml:space="preserve"> it would be too far for parents to visit and influence the student and too far for the student to run away.</w:t>
      </w:r>
    </w:p>
    <w:p w14:paraId="18C7A5CE" w14:textId="77777777" w:rsidR="00107BE5" w:rsidRPr="00343388" w:rsidRDefault="00107BE5" w:rsidP="00107BE5">
      <w:pPr>
        <w:spacing w:line="240" w:lineRule="auto"/>
        <w:rPr>
          <w:rFonts w:ascii="Calibri" w:eastAsia="Gill Sans" w:hAnsi="Calibri" w:cs="Calibri"/>
          <w:szCs w:val="24"/>
        </w:rPr>
      </w:pPr>
      <w:r w:rsidRPr="00343388">
        <w:rPr>
          <w:rFonts w:ascii="Calibri" w:eastAsia="Gill Sans" w:hAnsi="Calibri" w:cs="Calibri"/>
          <w:b/>
          <w:szCs w:val="24"/>
        </w:rPr>
        <w:t xml:space="preserve">DIRECTIONS: </w:t>
      </w:r>
      <w:r w:rsidRPr="00343388">
        <w:rPr>
          <w:rFonts w:ascii="Calibri" w:eastAsia="Gill Sans" w:hAnsi="Calibri" w:cs="Calibri"/>
          <w:szCs w:val="24"/>
        </w:rPr>
        <w:t xml:space="preserve">Using the site </w:t>
      </w:r>
      <w:hyperlink r:id="rId8">
        <w:r w:rsidRPr="00343388">
          <w:rPr>
            <w:rFonts w:ascii="Calibri" w:eastAsia="Gill Sans" w:hAnsi="Calibri" w:cs="Calibri"/>
            <w:color w:val="1155CC"/>
            <w:szCs w:val="24"/>
            <w:u w:val="single"/>
          </w:rPr>
          <w:t>http://carlisleindian.dickinson.edu/</w:t>
        </w:r>
      </w:hyperlink>
      <w:r w:rsidRPr="00343388">
        <w:rPr>
          <w:rFonts w:ascii="Calibri" w:eastAsia="Gill Sans" w:hAnsi="Calibri" w:cs="Calibri"/>
          <w:szCs w:val="24"/>
        </w:rPr>
        <w:t>:</w:t>
      </w:r>
    </w:p>
    <w:p w14:paraId="3E307E38" w14:textId="77777777" w:rsidR="00107BE5" w:rsidRPr="00343388" w:rsidRDefault="00107BE5" w:rsidP="008B0C43">
      <w:pPr>
        <w:numPr>
          <w:ilvl w:val="0"/>
          <w:numId w:val="12"/>
        </w:numPr>
        <w:spacing w:after="0" w:line="240" w:lineRule="auto"/>
        <w:rPr>
          <w:rFonts w:ascii="Calibri" w:eastAsia="Gill Sans" w:hAnsi="Calibri" w:cs="Calibri"/>
          <w:szCs w:val="24"/>
        </w:rPr>
      </w:pPr>
      <w:r w:rsidRPr="00343388">
        <w:rPr>
          <w:rFonts w:ascii="Calibri" w:eastAsia="Roboto" w:hAnsi="Calibri" w:cs="Calibri"/>
          <w:sz w:val="21"/>
          <w:szCs w:val="21"/>
        </w:rPr>
        <w:t xml:space="preserve">Click on the STUDENT RECORDS link on the left side of the screen.  </w:t>
      </w:r>
    </w:p>
    <w:p w14:paraId="6566EE87" w14:textId="77777777" w:rsidR="00107BE5" w:rsidRPr="00343388" w:rsidRDefault="00107BE5" w:rsidP="008B0C43">
      <w:pPr>
        <w:numPr>
          <w:ilvl w:val="0"/>
          <w:numId w:val="12"/>
        </w:numPr>
        <w:spacing w:after="0" w:line="240" w:lineRule="auto"/>
        <w:rPr>
          <w:rFonts w:ascii="Calibri" w:eastAsia="Gill Sans" w:hAnsi="Calibri" w:cs="Calibri"/>
          <w:sz w:val="21"/>
          <w:szCs w:val="21"/>
        </w:rPr>
      </w:pPr>
      <w:r w:rsidRPr="00343388">
        <w:rPr>
          <w:rFonts w:ascii="Calibri" w:eastAsia="Roboto" w:hAnsi="Calibri" w:cs="Calibri"/>
          <w:sz w:val="21"/>
          <w:szCs w:val="21"/>
          <w:highlight w:val="white"/>
        </w:rPr>
        <w:t>Enter the student's name in the box labeled "Enter Search Terms (Required)."</w:t>
      </w:r>
      <w:r w:rsidRPr="00343388">
        <w:rPr>
          <w:rFonts w:ascii="Calibri" w:eastAsia="Roboto" w:hAnsi="Calibri" w:cs="Calibri"/>
          <w:sz w:val="21"/>
          <w:szCs w:val="21"/>
        </w:rPr>
        <w:t xml:space="preserve">  </w:t>
      </w:r>
    </w:p>
    <w:p w14:paraId="38D9961F" w14:textId="77777777" w:rsidR="00107BE5" w:rsidRPr="00343388" w:rsidRDefault="00107BE5" w:rsidP="008B0C43">
      <w:pPr>
        <w:numPr>
          <w:ilvl w:val="0"/>
          <w:numId w:val="12"/>
        </w:numPr>
        <w:spacing w:after="0" w:line="240" w:lineRule="auto"/>
        <w:rPr>
          <w:rFonts w:ascii="Calibri" w:eastAsia="Roboto" w:hAnsi="Calibri" w:cs="Calibri"/>
          <w:sz w:val="21"/>
          <w:szCs w:val="21"/>
        </w:rPr>
      </w:pPr>
      <w:r w:rsidRPr="00343388">
        <w:rPr>
          <w:rFonts w:ascii="Calibri" w:eastAsia="Roboto" w:hAnsi="Calibri" w:cs="Calibri"/>
          <w:sz w:val="21"/>
          <w:szCs w:val="21"/>
          <w:highlight w:val="white"/>
        </w:rPr>
        <w:t>When the search results appear, click the result that includes the student's name followed by the phrase "Student File."</w:t>
      </w:r>
    </w:p>
    <w:p w14:paraId="0E60FE61" w14:textId="77777777" w:rsidR="00107BE5" w:rsidRPr="00343388" w:rsidRDefault="00107BE5" w:rsidP="008B0C43">
      <w:pPr>
        <w:numPr>
          <w:ilvl w:val="0"/>
          <w:numId w:val="12"/>
        </w:numPr>
        <w:spacing w:after="0" w:line="240" w:lineRule="auto"/>
        <w:rPr>
          <w:rFonts w:ascii="Calibri" w:eastAsia="Roboto" w:hAnsi="Calibri" w:cs="Calibri"/>
          <w:sz w:val="21"/>
          <w:szCs w:val="21"/>
        </w:rPr>
      </w:pPr>
      <w:r w:rsidRPr="00343388">
        <w:rPr>
          <w:rFonts w:ascii="Calibri" w:eastAsia="Roboto" w:hAnsi="Calibri" w:cs="Calibri"/>
          <w:sz w:val="21"/>
          <w:szCs w:val="21"/>
        </w:rPr>
        <w:t xml:space="preserve">Once you’ve entered the file, be sure to click on the </w:t>
      </w:r>
      <w:r w:rsidRPr="00343388">
        <w:rPr>
          <w:rFonts w:ascii="Calibri" w:eastAsia="Roboto" w:hAnsi="Calibri" w:cs="Calibri"/>
          <w:noProof/>
          <w:sz w:val="21"/>
          <w:szCs w:val="21"/>
        </w:rPr>
        <w:drawing>
          <wp:inline distT="114300" distB="114300" distL="114300" distR="114300" wp14:anchorId="1209F073" wp14:editId="225A32F6">
            <wp:extent cx="218599" cy="242888"/>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218599" cy="242888"/>
                    </a:xfrm>
                    <a:prstGeom prst="rect">
                      <a:avLst/>
                    </a:prstGeom>
                    <a:ln/>
                  </pic:spPr>
                </pic:pic>
              </a:graphicData>
            </a:graphic>
          </wp:inline>
        </w:drawing>
      </w:r>
      <w:r w:rsidRPr="00343388">
        <w:rPr>
          <w:rFonts w:ascii="Calibri" w:eastAsia="Roboto" w:hAnsi="Calibri" w:cs="Calibri"/>
          <w:sz w:val="21"/>
          <w:szCs w:val="21"/>
        </w:rPr>
        <w:t>PDF link to access their entire file.</w:t>
      </w:r>
    </w:p>
    <w:p w14:paraId="3A0B7DEB" w14:textId="77777777" w:rsidR="00107BE5" w:rsidRDefault="00107BE5" w:rsidP="00107BE5">
      <w:pPr>
        <w:spacing w:after="200"/>
        <w:rPr>
          <w:szCs w:val="24"/>
        </w:rPr>
      </w:pPr>
      <w:r>
        <w:rPr>
          <w:szCs w:val="24"/>
        </w:rPr>
        <w:t>---------------------------------------------------------------------------------------------------------------------</w:t>
      </w:r>
    </w:p>
    <w:p w14:paraId="65EA806D" w14:textId="328C4092" w:rsidR="00107BE5" w:rsidRDefault="00107BE5" w:rsidP="00107BE5">
      <w:pPr>
        <w:spacing w:after="140"/>
        <w:rPr>
          <w:rFonts w:ascii="Gill Sans" w:eastAsia="Gill Sans" w:hAnsi="Gill Sans" w:cs="Gill Sans"/>
          <w:b/>
          <w:szCs w:val="24"/>
        </w:rPr>
      </w:pPr>
      <w:r>
        <w:rPr>
          <w:rFonts w:ascii="Gill Sans" w:eastAsia="Gill Sans" w:hAnsi="Gill Sans" w:cs="Gill Sans"/>
          <w:b/>
          <w:szCs w:val="24"/>
        </w:rPr>
        <w:t xml:space="preserve">Student 1: </w:t>
      </w:r>
      <w:r>
        <w:rPr>
          <w:rFonts w:ascii="Gill Sans" w:eastAsia="Gill Sans" w:hAnsi="Gill Sans" w:cs="Gill Sans"/>
          <w:b/>
          <w:szCs w:val="24"/>
          <w:u w:val="single"/>
        </w:rPr>
        <w:t xml:space="preserve">Addison </w:t>
      </w:r>
      <w:proofErr w:type="gramStart"/>
      <w:r>
        <w:rPr>
          <w:rFonts w:ascii="Gill Sans" w:eastAsia="Gill Sans" w:hAnsi="Gill Sans" w:cs="Gill Sans"/>
          <w:b/>
          <w:szCs w:val="24"/>
          <w:u w:val="single"/>
        </w:rPr>
        <w:t>Thompson</w:t>
      </w:r>
      <w:r>
        <w:rPr>
          <w:rFonts w:ascii="Gill Sans" w:eastAsia="Gill Sans" w:hAnsi="Gill Sans" w:cs="Gill Sans"/>
          <w:b/>
          <w:szCs w:val="24"/>
        </w:rPr>
        <w:t xml:space="preserve"> </w:t>
      </w:r>
      <w:r>
        <w:rPr>
          <w:rFonts w:ascii="Gill Sans" w:eastAsia="Gill Sans" w:hAnsi="Gill Sans" w:cs="Gill Sans"/>
          <w:szCs w:val="24"/>
        </w:rPr>
        <w:t xml:space="preserve"> </w:t>
      </w:r>
      <w:r>
        <w:rPr>
          <w:rFonts w:ascii="Gill Sans" w:eastAsia="Gill Sans" w:hAnsi="Gill Sans" w:cs="Gill Sans"/>
          <w:szCs w:val="24"/>
        </w:rPr>
        <w:tab/>
      </w:r>
      <w:proofErr w:type="gramEnd"/>
      <w:r>
        <w:rPr>
          <w:rFonts w:ascii="Gill Sans" w:eastAsia="Gill Sans" w:hAnsi="Gill Sans" w:cs="Gill Sans"/>
          <w:szCs w:val="24"/>
        </w:rPr>
        <w:tab/>
      </w:r>
      <w:r>
        <w:rPr>
          <w:rFonts w:ascii="Gill Sans" w:eastAsia="Gill Sans" w:hAnsi="Gill Sans" w:cs="Gill Sans"/>
          <w:szCs w:val="24"/>
        </w:rPr>
        <w:tab/>
      </w:r>
      <w:r>
        <w:rPr>
          <w:rFonts w:ascii="Gill Sans" w:eastAsia="Gill Sans" w:hAnsi="Gill Sans" w:cs="Gill Sans"/>
          <w:szCs w:val="24"/>
        </w:rPr>
        <w:tab/>
      </w:r>
      <w:r>
        <w:rPr>
          <w:rFonts w:ascii="Gill Sans" w:eastAsia="Gill Sans" w:hAnsi="Gill Sans" w:cs="Gill Sans"/>
          <w:szCs w:val="24"/>
        </w:rPr>
        <w:tab/>
      </w:r>
      <w:r>
        <w:rPr>
          <w:rFonts w:ascii="Gill Sans" w:eastAsia="Gill Sans" w:hAnsi="Gill Sans" w:cs="Gill Sans"/>
          <w:b/>
          <w:szCs w:val="24"/>
        </w:rPr>
        <w:t xml:space="preserve">Tribe:   </w:t>
      </w:r>
      <w:r>
        <w:rPr>
          <w:rFonts w:ascii="Gill Sans" w:eastAsia="Gill Sans" w:hAnsi="Gill Sans" w:cs="Gill Sans"/>
          <w:b/>
          <w:szCs w:val="24"/>
          <w:u w:val="single"/>
        </w:rPr>
        <w:t>KAW</w:t>
      </w:r>
      <w:r>
        <w:rPr>
          <w:rFonts w:ascii="Gill Sans" w:eastAsia="Gill Sans" w:hAnsi="Gill Sans" w:cs="Gill Sans"/>
          <w:b/>
          <w:szCs w:val="24"/>
        </w:rPr>
        <w:t xml:space="preserve"> </w:t>
      </w:r>
    </w:p>
    <w:p w14:paraId="704DD08D" w14:textId="77777777" w:rsidR="00107BE5" w:rsidRDefault="00107BE5" w:rsidP="00107BE5">
      <w:pPr>
        <w:spacing w:after="140"/>
        <w:rPr>
          <w:rFonts w:ascii="Gill Sans" w:eastAsia="Gill Sans" w:hAnsi="Gill Sans" w:cs="Gill Sans"/>
          <w:szCs w:val="24"/>
        </w:rPr>
      </w:pPr>
      <w:r>
        <w:rPr>
          <w:rFonts w:ascii="Gill Sans" w:eastAsia="Gill Sans" w:hAnsi="Gill Sans" w:cs="Gill Sans"/>
          <w:szCs w:val="24"/>
        </w:rPr>
        <w:t>Years at Carlisle: ______   Degree of Indian blood? ______ Parents alive/dead? _____</w:t>
      </w:r>
    </w:p>
    <w:p w14:paraId="0EE6616C" w14:textId="5EC5DA35" w:rsidR="00FE67F3" w:rsidRPr="00FE67F3" w:rsidRDefault="00107BE5" w:rsidP="00FE67F3">
      <w:pPr>
        <w:spacing w:after="140"/>
        <w:rPr>
          <w:rFonts w:ascii="Gill Sans" w:eastAsia="Gill Sans" w:hAnsi="Gill Sans" w:cs="Gill Sans"/>
          <w:szCs w:val="24"/>
        </w:rPr>
      </w:pPr>
      <w:r>
        <w:rPr>
          <w:rFonts w:ascii="Gill Sans" w:eastAsia="Gill Sans" w:hAnsi="Gill Sans" w:cs="Gill Sans"/>
          <w:szCs w:val="24"/>
        </w:rPr>
        <w:t>Explain the contents in the STUDENT FILE.</w:t>
      </w:r>
      <w:r w:rsidR="00FE67F3" w:rsidRPr="00FE67F3">
        <w:rPr>
          <w:rFonts w:ascii="Gill Sans" w:eastAsia="Gill Sans" w:hAnsi="Gill Sans" w:cs="Gill Sans"/>
          <w:b/>
          <w:noProof/>
          <w:szCs w:val="24"/>
        </w:rPr>
        <mc:AlternateContent>
          <mc:Choice Requires="wps">
            <w:drawing>
              <wp:anchor distT="45720" distB="45720" distL="114300" distR="114300" simplePos="0" relativeHeight="251626496" behindDoc="0" locked="0" layoutInCell="1" allowOverlap="1" wp14:anchorId="0698A3C6" wp14:editId="0AB5D658">
                <wp:simplePos x="0" y="0"/>
                <wp:positionH relativeFrom="column">
                  <wp:posOffset>64770</wp:posOffset>
                </wp:positionH>
                <wp:positionV relativeFrom="paragraph">
                  <wp:posOffset>309699</wp:posOffset>
                </wp:positionV>
                <wp:extent cx="5872480" cy="1404620"/>
                <wp:effectExtent l="0" t="0" r="1397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2480" cy="1404620"/>
                        </a:xfrm>
                        <a:prstGeom prst="rect">
                          <a:avLst/>
                        </a:prstGeom>
                        <a:solidFill>
                          <a:srgbClr val="FFFFFF"/>
                        </a:solidFill>
                        <a:ln w="9525">
                          <a:solidFill>
                            <a:srgbClr val="000000"/>
                          </a:solidFill>
                          <a:miter lim="800000"/>
                          <a:headEnd/>
                          <a:tailEnd/>
                        </a:ln>
                      </wps:spPr>
                      <wps:txbx>
                        <w:txbxContent>
                          <w:p w14:paraId="670B0BF3" w14:textId="77777777" w:rsidR="00FE67F3" w:rsidRPr="00BD3097" w:rsidRDefault="00FE67F3" w:rsidP="000245D3">
                            <w:pPr>
                              <w:spacing w:line="240" w:lineRule="auto"/>
                              <w:rPr>
                                <w:rFonts w:ascii="Calibri" w:hAnsi="Calibri" w:cs="Calibri"/>
                                <w:u w:val="single"/>
                              </w:rPr>
                            </w:pPr>
                            <w:r w:rsidRPr="00BD3097">
                              <w:rPr>
                                <w:rFonts w:ascii="Calibri" w:hAnsi="Calibri" w:cs="Calibri"/>
                                <w:u w:val="single"/>
                              </w:rPr>
                              <w:t>Addison Thompson</w:t>
                            </w:r>
                          </w:p>
                          <w:p w14:paraId="40B2B4E6" w14:textId="61EAE8CF" w:rsidR="00FE67F3" w:rsidRPr="00BD3097" w:rsidRDefault="00FE67F3" w:rsidP="000245D3">
                            <w:pPr>
                              <w:spacing w:line="240" w:lineRule="auto"/>
                              <w:rPr>
                                <w:rFonts w:ascii="Calibri" w:hAnsi="Calibri" w:cs="Calibri"/>
                              </w:rPr>
                            </w:pPr>
                            <w:r w:rsidRPr="00BD3097">
                              <w:rPr>
                                <w:rFonts w:ascii="Calibri" w:hAnsi="Calibri" w:cs="Calibri"/>
                              </w:rPr>
                              <w:t xml:space="preserve">1917, ¼ blood, both living, dad is Kaw. He completed school near home, but cannot afford higher education, so was sent to Carlisle. His mom wrote for him to come home and help the household and learned that he had run away.  He made it to Ohio and needed $. They kept it </w:t>
                            </w:r>
                            <w:r w:rsidR="00624F71" w:rsidRPr="00BD3097">
                              <w:rPr>
                                <w:rFonts w:ascii="Calibri" w:hAnsi="Calibri" w:cs="Calibri"/>
                              </w:rPr>
                              <w:t>to repay</w:t>
                            </w:r>
                            <w:r w:rsidRPr="00BD3097">
                              <w:rPr>
                                <w:rFonts w:ascii="Calibri" w:hAnsi="Calibri" w:cs="Calibri"/>
                              </w:rPr>
                              <w:t xml:space="preserve"> the fare.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98A3C6" id="_x0000_t202" coordsize="21600,21600" o:spt="202" path="m,l,21600r21600,l21600,xe">
                <v:stroke joinstyle="miter"/>
                <v:path gradientshapeok="t" o:connecttype="rect"/>
              </v:shapetype>
              <v:shape id="Text Box 2" o:spid="_x0000_s1026" type="#_x0000_t202" style="position:absolute;margin-left:5.1pt;margin-top:24.4pt;width:462.4pt;height:110.6pt;z-index:2516264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">
                <v:textbox style="mso-fit-shape-to-text:t">
                  <w:txbxContent>
                    <w:p w14:paraId="670B0BF3" w14:textId="77777777" w:rsidR="00FE67F3" w:rsidRPr="00BD3097" w:rsidRDefault="00FE67F3" w:rsidP="000245D3">
                      <w:pPr>
                        <w:spacing w:line="240" w:lineRule="auto"/>
                        <w:rPr>
                          <w:rFonts w:ascii="Calibri" w:hAnsi="Calibri" w:cs="Calibri"/>
                          <w:u w:val="single"/>
                        </w:rPr>
                      </w:pPr>
                      <w:r w:rsidRPr="00BD3097">
                        <w:rPr>
                          <w:rFonts w:ascii="Calibri" w:hAnsi="Calibri" w:cs="Calibri"/>
                          <w:u w:val="single"/>
                        </w:rPr>
                        <w:t>Addison Thompson</w:t>
                      </w:r>
                    </w:p>
                    <w:p w14:paraId="40B2B4E6" w14:textId="61EAE8CF" w:rsidR="00FE67F3" w:rsidRPr="00BD3097" w:rsidRDefault="00FE67F3" w:rsidP="000245D3">
                      <w:pPr>
                        <w:spacing w:line="240" w:lineRule="auto"/>
                        <w:rPr>
                          <w:rFonts w:ascii="Calibri" w:hAnsi="Calibri" w:cs="Calibri"/>
                        </w:rPr>
                      </w:pPr>
                      <w:r w:rsidRPr="00BD3097">
                        <w:rPr>
                          <w:rFonts w:ascii="Calibri" w:hAnsi="Calibri" w:cs="Calibri"/>
                        </w:rPr>
                        <w:t xml:space="preserve">1917, ¼ blood, both living, dad is Kaw. He completed school near home, but cannot afford higher education, so was sent to Carlisle. His mom wrote for him to come home and help the household and learned that he had run away.  He made it to Ohio and needed $. They kept it </w:t>
                      </w:r>
                      <w:r w:rsidR="00624F71" w:rsidRPr="00BD3097">
                        <w:rPr>
                          <w:rFonts w:ascii="Calibri" w:hAnsi="Calibri" w:cs="Calibri"/>
                        </w:rPr>
                        <w:t>to repay</w:t>
                      </w:r>
                      <w:r w:rsidRPr="00BD3097">
                        <w:rPr>
                          <w:rFonts w:ascii="Calibri" w:hAnsi="Calibri" w:cs="Calibri"/>
                        </w:rPr>
                        <w:t xml:space="preserve"> the fare.</w:t>
                      </w:r>
                    </w:p>
                  </w:txbxContent>
                </v:textbox>
                <w10:wrap type="square"/>
              </v:shape>
            </w:pict>
          </mc:Fallback>
        </mc:AlternateContent>
      </w:r>
    </w:p>
    <w:p w14:paraId="4130A1AD" w14:textId="77777777" w:rsidR="00950959" w:rsidRDefault="00950959" w:rsidP="00107BE5">
      <w:pPr>
        <w:spacing w:after="140"/>
        <w:rPr>
          <w:rFonts w:ascii="Gill Sans" w:eastAsia="Gill Sans" w:hAnsi="Gill Sans" w:cs="Gill Sans"/>
          <w:b/>
          <w:szCs w:val="24"/>
        </w:rPr>
      </w:pPr>
    </w:p>
    <w:p w14:paraId="512488F9" w14:textId="440CFC1C" w:rsidR="00107BE5" w:rsidRDefault="00107BE5" w:rsidP="00107BE5">
      <w:pPr>
        <w:spacing w:after="140"/>
        <w:rPr>
          <w:rFonts w:ascii="Gill Sans" w:eastAsia="Gill Sans" w:hAnsi="Gill Sans" w:cs="Gill Sans"/>
          <w:b/>
          <w:szCs w:val="24"/>
        </w:rPr>
      </w:pPr>
      <w:r>
        <w:rPr>
          <w:rFonts w:ascii="Gill Sans" w:eastAsia="Gill Sans" w:hAnsi="Gill Sans" w:cs="Gill Sans"/>
          <w:b/>
          <w:szCs w:val="24"/>
        </w:rPr>
        <w:t xml:space="preserve">Student 2: </w:t>
      </w:r>
      <w:r>
        <w:rPr>
          <w:rFonts w:ascii="Gill Sans" w:eastAsia="Gill Sans" w:hAnsi="Gill Sans" w:cs="Gill Sans"/>
          <w:b/>
          <w:szCs w:val="24"/>
          <w:u w:val="single"/>
        </w:rPr>
        <w:t xml:space="preserve">Stacy Matlock </w:t>
      </w:r>
      <w:r>
        <w:rPr>
          <w:rFonts w:ascii="Gill Sans" w:eastAsia="Gill Sans" w:hAnsi="Gill Sans" w:cs="Gill Sans"/>
          <w:szCs w:val="24"/>
          <w:u w:val="single"/>
        </w:rPr>
        <w:t xml:space="preserve">  </w:t>
      </w:r>
      <w:r>
        <w:rPr>
          <w:rFonts w:ascii="Gill Sans" w:eastAsia="Gill Sans" w:hAnsi="Gill Sans" w:cs="Gill Sans"/>
          <w:szCs w:val="24"/>
        </w:rPr>
        <w:tab/>
      </w:r>
      <w:r>
        <w:rPr>
          <w:rFonts w:ascii="Gill Sans" w:eastAsia="Gill Sans" w:hAnsi="Gill Sans" w:cs="Gill Sans"/>
          <w:szCs w:val="24"/>
        </w:rPr>
        <w:tab/>
      </w:r>
      <w:r>
        <w:rPr>
          <w:rFonts w:ascii="Gill Sans" w:eastAsia="Gill Sans" w:hAnsi="Gill Sans" w:cs="Gill Sans"/>
          <w:szCs w:val="24"/>
        </w:rPr>
        <w:tab/>
      </w:r>
      <w:r>
        <w:rPr>
          <w:rFonts w:ascii="Gill Sans" w:eastAsia="Gill Sans" w:hAnsi="Gill Sans" w:cs="Gill Sans"/>
          <w:szCs w:val="24"/>
        </w:rPr>
        <w:tab/>
      </w:r>
      <w:r>
        <w:rPr>
          <w:rFonts w:ascii="Gill Sans" w:eastAsia="Gill Sans" w:hAnsi="Gill Sans" w:cs="Gill Sans"/>
          <w:szCs w:val="24"/>
        </w:rPr>
        <w:tab/>
      </w:r>
      <w:r>
        <w:rPr>
          <w:rFonts w:ascii="Gill Sans" w:eastAsia="Gill Sans" w:hAnsi="Gill Sans" w:cs="Gill Sans"/>
          <w:szCs w:val="24"/>
        </w:rPr>
        <w:tab/>
      </w:r>
      <w:r>
        <w:rPr>
          <w:rFonts w:ascii="Gill Sans" w:eastAsia="Gill Sans" w:hAnsi="Gill Sans" w:cs="Gill Sans"/>
          <w:b/>
          <w:szCs w:val="24"/>
        </w:rPr>
        <w:t xml:space="preserve">Tribe:   </w:t>
      </w:r>
      <w:r>
        <w:rPr>
          <w:rFonts w:ascii="Gill Sans" w:eastAsia="Gill Sans" w:hAnsi="Gill Sans" w:cs="Gill Sans"/>
          <w:b/>
          <w:szCs w:val="24"/>
          <w:u w:val="single"/>
        </w:rPr>
        <w:t>PAWNEE</w:t>
      </w:r>
      <w:r>
        <w:rPr>
          <w:rFonts w:ascii="Gill Sans" w:eastAsia="Gill Sans" w:hAnsi="Gill Sans" w:cs="Gill Sans"/>
          <w:b/>
          <w:szCs w:val="24"/>
        </w:rPr>
        <w:t xml:space="preserve"> </w:t>
      </w:r>
    </w:p>
    <w:p w14:paraId="01A79F6A" w14:textId="77777777" w:rsidR="00107BE5" w:rsidRDefault="00107BE5" w:rsidP="00107BE5">
      <w:pPr>
        <w:spacing w:after="140"/>
        <w:rPr>
          <w:rFonts w:ascii="Gill Sans" w:eastAsia="Gill Sans" w:hAnsi="Gill Sans" w:cs="Gill Sans"/>
          <w:szCs w:val="24"/>
        </w:rPr>
      </w:pPr>
      <w:r>
        <w:rPr>
          <w:rFonts w:ascii="Gill Sans" w:eastAsia="Gill Sans" w:hAnsi="Gill Sans" w:cs="Gill Sans"/>
          <w:szCs w:val="24"/>
        </w:rPr>
        <w:t>Years at Carlisle: ______   Degree of Indian blood? ______ Parents alive/dead? _____</w:t>
      </w:r>
    </w:p>
    <w:p w14:paraId="169B48A7" w14:textId="1C9381DE" w:rsidR="00107BE5" w:rsidRDefault="00FE67F3" w:rsidP="00107BE5">
      <w:pPr>
        <w:spacing w:after="140"/>
        <w:rPr>
          <w:rFonts w:ascii="Gill Sans" w:eastAsia="Gill Sans" w:hAnsi="Gill Sans" w:cs="Gill Sans"/>
          <w:szCs w:val="24"/>
        </w:rPr>
      </w:pPr>
      <w:r>
        <w:rPr>
          <w:noProof/>
        </w:rPr>
        <mc:AlternateContent>
          <mc:Choice Requires="wps">
            <w:drawing>
              <wp:anchor distT="45720" distB="45720" distL="114300" distR="114300" simplePos="0" relativeHeight="251630592" behindDoc="0" locked="0" layoutInCell="1" allowOverlap="1" wp14:anchorId="05AE23EF" wp14:editId="3025BA83">
                <wp:simplePos x="0" y="0"/>
                <wp:positionH relativeFrom="column">
                  <wp:posOffset>-38100</wp:posOffset>
                </wp:positionH>
                <wp:positionV relativeFrom="paragraph">
                  <wp:posOffset>309880</wp:posOffset>
                </wp:positionV>
                <wp:extent cx="5834380" cy="1207770"/>
                <wp:effectExtent l="0" t="0" r="13970" b="1143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4380" cy="1207770"/>
                        </a:xfrm>
                        <a:prstGeom prst="rect">
                          <a:avLst/>
                        </a:prstGeom>
                        <a:solidFill>
                          <a:srgbClr val="FFFFFF"/>
                        </a:solidFill>
                        <a:ln w="9525">
                          <a:solidFill>
                            <a:srgbClr val="000000"/>
                          </a:solidFill>
                          <a:miter lim="800000"/>
                          <a:headEnd/>
                          <a:tailEnd/>
                        </a:ln>
                      </wps:spPr>
                      <wps:txbx>
                        <w:txbxContent>
                          <w:p w14:paraId="394A1C07" w14:textId="45DC38FC" w:rsidR="00FE67F3" w:rsidRPr="00BD3097" w:rsidRDefault="00FE67F3" w:rsidP="000245D3">
                            <w:pPr>
                              <w:spacing w:line="240" w:lineRule="auto"/>
                              <w:rPr>
                                <w:rFonts w:ascii="Calibri" w:hAnsi="Calibri" w:cs="Calibri"/>
                                <w:u w:val="single"/>
                              </w:rPr>
                            </w:pPr>
                            <w:r w:rsidRPr="00BD3097">
                              <w:rPr>
                                <w:rFonts w:ascii="Calibri" w:hAnsi="Calibri" w:cs="Calibri"/>
                                <w:u w:val="single"/>
                              </w:rPr>
                              <w:t>Stacy Matlock</w:t>
                            </w:r>
                          </w:p>
                          <w:p w14:paraId="2C82EDBF" w14:textId="44FF114D" w:rsidR="00FE67F3" w:rsidRPr="00BD3097" w:rsidRDefault="00FE67F3" w:rsidP="000245D3">
                            <w:pPr>
                              <w:pStyle w:val="BodyText"/>
                              <w:spacing w:line="240" w:lineRule="auto"/>
                              <w:rPr>
                                <w:rFonts w:ascii="Calibri" w:hAnsi="Calibri" w:cs="Calibri"/>
                              </w:rPr>
                            </w:pPr>
                            <w:r w:rsidRPr="00BD3097">
                              <w:rPr>
                                <w:rFonts w:ascii="Calibri" w:hAnsi="Calibri" w:cs="Calibri"/>
                              </w:rPr>
                              <w:t xml:space="preserve">1883, full blood, mom living; dad dead. Only stayed 5 years. After school, he got a job as an Asst. Clerk in Pawnee.  Worked for Indian Service for </w:t>
                            </w:r>
                            <w:proofErr w:type="gramStart"/>
                            <w:r w:rsidRPr="00BD3097">
                              <w:rPr>
                                <w:rFonts w:ascii="Calibri" w:hAnsi="Calibri" w:cs="Calibri"/>
                              </w:rPr>
                              <w:t>8  yrs.</w:t>
                            </w:r>
                            <w:proofErr w:type="gramEnd"/>
                            <w:r w:rsidRPr="00BD3097">
                              <w:rPr>
                                <w:rFonts w:ascii="Calibri" w:hAnsi="Calibri" w:cs="Calibri"/>
                              </w:rPr>
                              <w:t xml:space="preserve"> Married a Carlisle girl, on football team; chief of tribe, talked about how 3 of the kids died when they came home.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AE23EF" id="_x0000_s1027" type="#_x0000_t202" style="position:absolute;margin-left:-3pt;margin-top:24.4pt;width:459.4pt;height:95.1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">
                <v:textbox>
                  <w:txbxContent>
                    <w:p w14:paraId="394A1C07" w14:textId="45DC38FC" w:rsidR="00FE67F3" w:rsidRPr="00BD3097" w:rsidRDefault="00FE67F3" w:rsidP="000245D3">
                      <w:pPr>
                        <w:spacing w:line="240" w:lineRule="auto"/>
                        <w:rPr>
                          <w:rFonts w:ascii="Calibri" w:hAnsi="Calibri" w:cs="Calibri"/>
                          <w:u w:val="single"/>
                        </w:rPr>
                      </w:pPr>
                      <w:r w:rsidRPr="00BD3097">
                        <w:rPr>
                          <w:rFonts w:ascii="Calibri" w:hAnsi="Calibri" w:cs="Calibri"/>
                          <w:u w:val="single"/>
                        </w:rPr>
                        <w:t>Stacy Matlock</w:t>
                      </w:r>
                    </w:p>
                    <w:p w14:paraId="2C82EDBF" w14:textId="44FF114D" w:rsidR="00FE67F3" w:rsidRPr="00BD3097" w:rsidRDefault="00FE67F3" w:rsidP="000245D3">
                      <w:pPr>
                        <w:pStyle w:val="BodyText"/>
                        <w:spacing w:line="240" w:lineRule="auto"/>
                        <w:rPr>
                          <w:rFonts w:ascii="Calibri" w:hAnsi="Calibri" w:cs="Calibri"/>
                        </w:rPr>
                      </w:pPr>
                      <w:r w:rsidRPr="00BD3097">
                        <w:rPr>
                          <w:rFonts w:ascii="Calibri" w:hAnsi="Calibri" w:cs="Calibri"/>
                        </w:rPr>
                        <w:t xml:space="preserve">1883, full blood, mom living; dad dead. Only stayed 5 years. After school, he got a job as an Asst. Clerk in Pawnee.  Worked for Indian Service for </w:t>
                      </w:r>
                      <w:proofErr w:type="gramStart"/>
                      <w:r w:rsidRPr="00BD3097">
                        <w:rPr>
                          <w:rFonts w:ascii="Calibri" w:hAnsi="Calibri" w:cs="Calibri"/>
                        </w:rPr>
                        <w:t>8  yrs.</w:t>
                      </w:r>
                      <w:proofErr w:type="gramEnd"/>
                      <w:r w:rsidRPr="00BD3097">
                        <w:rPr>
                          <w:rFonts w:ascii="Calibri" w:hAnsi="Calibri" w:cs="Calibri"/>
                        </w:rPr>
                        <w:t xml:space="preserve"> Married a Carlisle girl, on football team; chief of tribe, talked about how 3 of the kids died when they came home.</w:t>
                      </w:r>
                    </w:p>
                  </w:txbxContent>
                </v:textbox>
                <w10:wrap type="square"/>
              </v:shape>
            </w:pict>
          </mc:Fallback>
        </mc:AlternateContent>
      </w:r>
      <w:r w:rsidR="00107BE5">
        <w:rPr>
          <w:rFonts w:ascii="Gill Sans" w:eastAsia="Gill Sans" w:hAnsi="Gill Sans" w:cs="Gill Sans"/>
          <w:szCs w:val="24"/>
        </w:rPr>
        <w:t>Explain the contents in the STUDENT FILE.</w:t>
      </w:r>
    </w:p>
    <w:p w14:paraId="7457943F" w14:textId="0EC4523C" w:rsidR="00FE67F3" w:rsidRPr="00FE67F3" w:rsidRDefault="00FE67F3" w:rsidP="00FE67F3">
      <w:pPr>
        <w:pStyle w:val="BodyText"/>
      </w:pPr>
    </w:p>
    <w:p w14:paraId="6CB715F5" w14:textId="77777777" w:rsidR="000245D3" w:rsidRDefault="000245D3">
      <w:pPr>
        <w:spacing w:after="160" w:line="259" w:lineRule="auto"/>
        <w:rPr>
          <w:rFonts w:ascii="Franklin Gothic" w:eastAsia="Franklin Gothic" w:hAnsi="Franklin Gothic" w:cs="Franklin Gothic"/>
          <w:b/>
          <w:smallCaps/>
          <w:color w:val="455073"/>
          <w:sz w:val="40"/>
          <w:szCs w:val="40"/>
        </w:rPr>
      </w:pPr>
      <w:r>
        <w:rPr>
          <w:rFonts w:ascii="Franklin Gothic" w:eastAsia="Franklin Gothic" w:hAnsi="Franklin Gothic" w:cs="Franklin Gothic"/>
          <w:b/>
          <w:smallCaps/>
          <w:color w:val="455073"/>
          <w:sz w:val="40"/>
          <w:szCs w:val="40"/>
        </w:rPr>
        <w:br w:type="page"/>
      </w:r>
    </w:p>
    <w:p w14:paraId="6EB2F08D" w14:textId="53C94DB6" w:rsidR="00107BE5" w:rsidRPr="00245ECD" w:rsidRDefault="00107BE5" w:rsidP="000245D3">
      <w:pPr>
        <w:spacing w:after="0" w:line="240" w:lineRule="auto"/>
        <w:jc w:val="center"/>
        <w:rPr>
          <w:rFonts w:ascii="Calibri" w:eastAsia="Franklin Gothic" w:hAnsi="Calibri" w:cs="Calibri"/>
          <w:b/>
          <w:smallCaps/>
          <w:color w:val="0B0D13"/>
          <w:sz w:val="40"/>
          <w:szCs w:val="40"/>
        </w:rPr>
      </w:pPr>
      <w:r w:rsidRPr="00245ECD">
        <w:rPr>
          <w:rFonts w:ascii="Calibri" w:eastAsia="Franklin Gothic" w:hAnsi="Calibri" w:cs="Calibri"/>
          <w:b/>
          <w:smallCaps/>
          <w:color w:val="0B0D13"/>
          <w:sz w:val="40"/>
          <w:szCs w:val="40"/>
        </w:rPr>
        <w:lastRenderedPageBreak/>
        <w:t>BOARDING SCHOOLS</w:t>
      </w:r>
    </w:p>
    <w:p w14:paraId="61C35458" w14:textId="5D23725C" w:rsidR="00107BE5" w:rsidRPr="00245ECD" w:rsidRDefault="00107BE5" w:rsidP="000245D3">
      <w:pPr>
        <w:spacing w:after="0" w:line="240" w:lineRule="auto"/>
        <w:jc w:val="center"/>
        <w:rPr>
          <w:rFonts w:ascii="Calibri" w:eastAsia="Arial Black" w:hAnsi="Calibri" w:cs="Calibri"/>
          <w:color w:val="0B0D13"/>
          <w:sz w:val="28"/>
          <w:szCs w:val="28"/>
        </w:rPr>
      </w:pPr>
      <w:r w:rsidRPr="00245ECD">
        <w:rPr>
          <w:rFonts w:ascii="Calibri" w:eastAsia="Franklin Gothic" w:hAnsi="Calibri" w:cs="Calibri"/>
          <w:b/>
          <w:color w:val="0B0D13"/>
          <w:sz w:val="28"/>
          <w:szCs w:val="28"/>
        </w:rPr>
        <w:t>Carlisle Indian School Note Catcher</w:t>
      </w:r>
      <w:r w:rsidR="00245ECD" w:rsidRPr="00245ECD">
        <w:rPr>
          <w:rFonts w:ascii="Calibri" w:eastAsia="Franklin Gothic" w:hAnsi="Calibri" w:cs="Calibri"/>
          <w:b/>
          <w:color w:val="0B0D13"/>
          <w:sz w:val="28"/>
          <w:szCs w:val="28"/>
        </w:rPr>
        <w:t>-Teacher’s Guide</w:t>
      </w:r>
    </w:p>
    <w:p w14:paraId="470F28D0" w14:textId="77777777" w:rsidR="0015539F" w:rsidRPr="00245ECD" w:rsidRDefault="0015539F" w:rsidP="008B0C43">
      <w:pPr>
        <w:numPr>
          <w:ilvl w:val="0"/>
          <w:numId w:val="16"/>
        </w:numPr>
        <w:spacing w:after="0"/>
        <w:ind w:left="360"/>
        <w:rPr>
          <w:rFonts w:ascii="Calibri" w:eastAsia="Gill Sans" w:hAnsi="Calibri" w:cs="Calibri"/>
          <w:color w:val="0B0D13"/>
          <w:szCs w:val="24"/>
        </w:rPr>
      </w:pPr>
      <w:r w:rsidRPr="00B452F8">
        <w:rPr>
          <w:rFonts w:ascii="Calibri" w:eastAsia="Gill Sans" w:hAnsi="Calibri" w:cs="Calibri"/>
          <w:szCs w:val="24"/>
        </w:rPr>
        <w:t xml:space="preserve">Who started Carlisle Indian </w:t>
      </w:r>
      <w:r w:rsidRPr="00245ECD">
        <w:rPr>
          <w:rFonts w:ascii="Calibri" w:eastAsia="Gill Sans" w:hAnsi="Calibri" w:cs="Calibri"/>
          <w:color w:val="0B0D13"/>
          <w:szCs w:val="24"/>
        </w:rPr>
        <w:t>School? ___</w:t>
      </w:r>
      <w:r w:rsidRPr="00245ECD">
        <w:rPr>
          <w:rFonts w:ascii="Calibri" w:eastAsia="Gill Sans" w:hAnsi="Calibri" w:cs="Calibri"/>
          <w:color w:val="0B0D13"/>
          <w:szCs w:val="24"/>
          <w:u w:val="single"/>
        </w:rPr>
        <w:t>Richard Henry Pratt</w:t>
      </w:r>
      <w:r w:rsidRPr="00245ECD">
        <w:rPr>
          <w:rFonts w:ascii="Calibri" w:eastAsia="Gill Sans" w:hAnsi="Calibri" w:cs="Calibri"/>
          <w:color w:val="0B0D13"/>
          <w:szCs w:val="24"/>
        </w:rPr>
        <w:t>__</w:t>
      </w:r>
    </w:p>
    <w:p w14:paraId="5198872A" w14:textId="60EB1F73" w:rsidR="0015539F" w:rsidRPr="00245ECD" w:rsidRDefault="0015539F" w:rsidP="008B0C43">
      <w:pPr>
        <w:numPr>
          <w:ilvl w:val="0"/>
          <w:numId w:val="16"/>
        </w:numPr>
        <w:spacing w:after="140"/>
        <w:ind w:left="360"/>
        <w:rPr>
          <w:rFonts w:ascii="Calibri" w:eastAsia="Gill Sans" w:hAnsi="Calibri" w:cs="Calibri"/>
          <w:color w:val="0B0D13"/>
          <w:szCs w:val="24"/>
          <w:u w:val="single"/>
        </w:rPr>
      </w:pPr>
      <w:r w:rsidRPr="00245ECD">
        <w:rPr>
          <w:rFonts w:ascii="Calibri" w:eastAsia="Gill Sans" w:hAnsi="Calibri" w:cs="Calibri"/>
          <w:color w:val="0B0D13"/>
          <w:szCs w:val="24"/>
        </w:rPr>
        <w:t xml:space="preserve">Why did the founder want it to be an “OFF RESERVATION” school? </w:t>
      </w:r>
      <w:proofErr w:type="gramStart"/>
      <w:r w:rsidRPr="00245ECD">
        <w:rPr>
          <w:rFonts w:ascii="Calibri" w:eastAsia="Gill Sans" w:hAnsi="Calibri" w:cs="Calibri"/>
          <w:color w:val="0B0D13"/>
          <w:szCs w:val="24"/>
          <w:u w:val="single"/>
        </w:rPr>
        <w:t>So</w:t>
      </w:r>
      <w:proofErr w:type="gramEnd"/>
      <w:r w:rsidRPr="00245ECD">
        <w:rPr>
          <w:rFonts w:ascii="Calibri" w:eastAsia="Gill Sans" w:hAnsi="Calibri" w:cs="Calibri"/>
          <w:color w:val="0B0D13"/>
          <w:szCs w:val="24"/>
          <w:u w:val="single"/>
        </w:rPr>
        <w:t xml:space="preserve"> it would be too far for parents to visit and influence the student and too far for student to run away</w:t>
      </w:r>
      <w:r w:rsidR="008F7CD6" w:rsidRPr="00245ECD">
        <w:rPr>
          <w:rFonts w:ascii="Calibri" w:eastAsia="Gill Sans" w:hAnsi="Calibri" w:cs="Calibri"/>
          <w:color w:val="0B0D13"/>
          <w:szCs w:val="24"/>
          <w:u w:val="single"/>
        </w:rPr>
        <w:t>.</w:t>
      </w:r>
    </w:p>
    <w:p w14:paraId="68E922F3" w14:textId="77777777" w:rsidR="00107BE5" w:rsidRPr="00B452F8" w:rsidRDefault="00107BE5" w:rsidP="00107BE5">
      <w:pPr>
        <w:spacing w:line="240" w:lineRule="auto"/>
        <w:rPr>
          <w:rFonts w:ascii="Calibri" w:eastAsia="Gill Sans" w:hAnsi="Calibri" w:cs="Calibri"/>
          <w:szCs w:val="24"/>
        </w:rPr>
      </w:pPr>
      <w:r w:rsidRPr="00B452F8">
        <w:rPr>
          <w:rFonts w:ascii="Calibri" w:eastAsia="Gill Sans" w:hAnsi="Calibri" w:cs="Calibri"/>
          <w:b/>
          <w:szCs w:val="24"/>
        </w:rPr>
        <w:t xml:space="preserve">DIRECTIONS: </w:t>
      </w:r>
      <w:r w:rsidRPr="00B452F8">
        <w:rPr>
          <w:rFonts w:ascii="Calibri" w:eastAsia="Gill Sans" w:hAnsi="Calibri" w:cs="Calibri"/>
          <w:szCs w:val="24"/>
        </w:rPr>
        <w:t xml:space="preserve">Using the site </w:t>
      </w:r>
      <w:hyperlink r:id="rId10">
        <w:r w:rsidRPr="00B452F8">
          <w:rPr>
            <w:rFonts w:ascii="Calibri" w:eastAsia="Gill Sans" w:hAnsi="Calibri" w:cs="Calibri"/>
            <w:color w:val="1155CC"/>
            <w:szCs w:val="24"/>
            <w:u w:val="single"/>
          </w:rPr>
          <w:t>http://carlisleindian.dickinson.edu/</w:t>
        </w:r>
      </w:hyperlink>
      <w:r w:rsidRPr="00B452F8">
        <w:rPr>
          <w:rFonts w:ascii="Calibri" w:eastAsia="Gill Sans" w:hAnsi="Calibri" w:cs="Calibri"/>
          <w:szCs w:val="24"/>
        </w:rPr>
        <w:t>:</w:t>
      </w:r>
    </w:p>
    <w:p w14:paraId="52EEA17D" w14:textId="77777777" w:rsidR="00107BE5" w:rsidRPr="00B452F8" w:rsidRDefault="00107BE5" w:rsidP="008B0C43">
      <w:pPr>
        <w:numPr>
          <w:ilvl w:val="0"/>
          <w:numId w:val="11"/>
        </w:numPr>
        <w:spacing w:after="0" w:line="240" w:lineRule="auto"/>
        <w:ind w:left="720"/>
        <w:rPr>
          <w:rFonts w:ascii="Calibri" w:eastAsia="Roboto" w:hAnsi="Calibri" w:cs="Calibri"/>
          <w:sz w:val="21"/>
          <w:szCs w:val="21"/>
        </w:rPr>
      </w:pPr>
      <w:r w:rsidRPr="00B452F8">
        <w:rPr>
          <w:rFonts w:ascii="Calibri" w:eastAsia="Roboto" w:hAnsi="Calibri" w:cs="Calibri"/>
          <w:sz w:val="21"/>
          <w:szCs w:val="21"/>
        </w:rPr>
        <w:t xml:space="preserve">Click on the STUDENT RECORDS link on the left side of the screen.  </w:t>
      </w:r>
    </w:p>
    <w:p w14:paraId="27B610C1" w14:textId="77777777" w:rsidR="00107BE5" w:rsidRPr="00B452F8" w:rsidRDefault="00107BE5" w:rsidP="008B0C43">
      <w:pPr>
        <w:numPr>
          <w:ilvl w:val="0"/>
          <w:numId w:val="11"/>
        </w:numPr>
        <w:spacing w:after="0" w:line="240" w:lineRule="auto"/>
        <w:ind w:left="720"/>
        <w:rPr>
          <w:rFonts w:ascii="Calibri" w:eastAsia="Roboto" w:hAnsi="Calibri" w:cs="Calibri"/>
          <w:sz w:val="21"/>
          <w:szCs w:val="21"/>
        </w:rPr>
      </w:pPr>
      <w:r w:rsidRPr="00B452F8">
        <w:rPr>
          <w:rFonts w:ascii="Calibri" w:eastAsia="Roboto" w:hAnsi="Calibri" w:cs="Calibri"/>
          <w:sz w:val="21"/>
          <w:szCs w:val="21"/>
          <w:highlight w:val="white"/>
        </w:rPr>
        <w:t>Enter the student's name in the box labeled "Enter Search Terms (Required)."</w:t>
      </w:r>
      <w:r w:rsidRPr="00B452F8">
        <w:rPr>
          <w:rFonts w:ascii="Calibri" w:eastAsia="Roboto" w:hAnsi="Calibri" w:cs="Calibri"/>
          <w:sz w:val="21"/>
          <w:szCs w:val="21"/>
        </w:rPr>
        <w:t xml:space="preserve">  </w:t>
      </w:r>
    </w:p>
    <w:p w14:paraId="0EAD7583" w14:textId="77777777" w:rsidR="00107BE5" w:rsidRPr="00B452F8" w:rsidRDefault="00107BE5" w:rsidP="008B0C43">
      <w:pPr>
        <w:numPr>
          <w:ilvl w:val="0"/>
          <w:numId w:val="11"/>
        </w:numPr>
        <w:spacing w:after="0" w:line="240" w:lineRule="auto"/>
        <w:ind w:left="720"/>
        <w:rPr>
          <w:rFonts w:ascii="Calibri" w:eastAsia="Roboto" w:hAnsi="Calibri" w:cs="Calibri"/>
          <w:sz w:val="21"/>
          <w:szCs w:val="21"/>
        </w:rPr>
      </w:pPr>
      <w:r w:rsidRPr="00B452F8">
        <w:rPr>
          <w:rFonts w:ascii="Calibri" w:eastAsia="Roboto" w:hAnsi="Calibri" w:cs="Calibri"/>
          <w:sz w:val="21"/>
          <w:szCs w:val="21"/>
          <w:highlight w:val="white"/>
        </w:rPr>
        <w:t>When the search results appear, click the result that includes the student's name followed by the phrase "Student File."</w:t>
      </w:r>
    </w:p>
    <w:p w14:paraId="2F81DB50" w14:textId="77777777" w:rsidR="00107BE5" w:rsidRPr="00B452F8" w:rsidRDefault="00107BE5" w:rsidP="008B0C43">
      <w:pPr>
        <w:numPr>
          <w:ilvl w:val="0"/>
          <w:numId w:val="11"/>
        </w:numPr>
        <w:spacing w:after="0" w:line="240" w:lineRule="auto"/>
        <w:ind w:left="720"/>
        <w:rPr>
          <w:rFonts w:ascii="Calibri" w:eastAsia="Roboto" w:hAnsi="Calibri" w:cs="Calibri"/>
          <w:sz w:val="21"/>
          <w:szCs w:val="21"/>
        </w:rPr>
      </w:pPr>
      <w:r w:rsidRPr="00B452F8">
        <w:rPr>
          <w:rFonts w:ascii="Calibri" w:eastAsia="Roboto" w:hAnsi="Calibri" w:cs="Calibri"/>
          <w:sz w:val="21"/>
          <w:szCs w:val="21"/>
        </w:rPr>
        <w:t xml:space="preserve">Once you’ve entered the file, be sure to click on the </w:t>
      </w:r>
      <w:r w:rsidRPr="00B452F8">
        <w:rPr>
          <w:rFonts w:ascii="Calibri" w:eastAsia="Roboto" w:hAnsi="Calibri" w:cs="Calibri"/>
          <w:noProof/>
          <w:sz w:val="21"/>
          <w:szCs w:val="21"/>
        </w:rPr>
        <w:drawing>
          <wp:inline distT="114300" distB="114300" distL="114300" distR="114300" wp14:anchorId="7961D045" wp14:editId="387FDD27">
            <wp:extent cx="218599" cy="242888"/>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218599" cy="242888"/>
                    </a:xfrm>
                    <a:prstGeom prst="rect">
                      <a:avLst/>
                    </a:prstGeom>
                    <a:ln/>
                  </pic:spPr>
                </pic:pic>
              </a:graphicData>
            </a:graphic>
          </wp:inline>
        </w:drawing>
      </w:r>
      <w:r w:rsidRPr="00B452F8">
        <w:rPr>
          <w:rFonts w:ascii="Calibri" w:eastAsia="Roboto" w:hAnsi="Calibri" w:cs="Calibri"/>
          <w:sz w:val="21"/>
          <w:szCs w:val="21"/>
        </w:rPr>
        <w:t>PDF link to access their entire file.</w:t>
      </w:r>
    </w:p>
    <w:p w14:paraId="23C752CC" w14:textId="77777777" w:rsidR="00107BE5" w:rsidRPr="00B452F8" w:rsidRDefault="00107BE5" w:rsidP="00107BE5">
      <w:pPr>
        <w:spacing w:after="140"/>
        <w:rPr>
          <w:rFonts w:ascii="Calibri" w:hAnsi="Calibri" w:cs="Calibri"/>
          <w:szCs w:val="24"/>
        </w:rPr>
      </w:pPr>
      <w:r w:rsidRPr="00B452F8">
        <w:rPr>
          <w:rFonts w:ascii="Calibri" w:hAnsi="Calibri" w:cs="Calibri"/>
          <w:szCs w:val="24"/>
        </w:rPr>
        <w:t>---------------------------------------------------------------------------------------------------------------------</w:t>
      </w:r>
    </w:p>
    <w:p w14:paraId="30C02192" w14:textId="15DB6008" w:rsidR="00107BE5" w:rsidRPr="00B452F8" w:rsidRDefault="00107BE5" w:rsidP="00107BE5">
      <w:pPr>
        <w:spacing w:after="140"/>
        <w:rPr>
          <w:rFonts w:ascii="Calibri" w:eastAsia="Gill Sans" w:hAnsi="Calibri" w:cs="Calibri"/>
          <w:szCs w:val="24"/>
        </w:rPr>
      </w:pPr>
      <w:r w:rsidRPr="00B452F8">
        <w:rPr>
          <w:rFonts w:ascii="Calibri" w:eastAsia="Gill Sans" w:hAnsi="Calibri" w:cs="Calibri"/>
          <w:b/>
          <w:szCs w:val="24"/>
        </w:rPr>
        <w:t xml:space="preserve">Student 1: </w:t>
      </w:r>
      <w:r w:rsidRPr="00B452F8">
        <w:rPr>
          <w:rFonts w:ascii="Calibri" w:eastAsia="Gill Sans" w:hAnsi="Calibri" w:cs="Calibri"/>
          <w:b/>
          <w:szCs w:val="24"/>
          <w:u w:val="single"/>
        </w:rPr>
        <w:t xml:space="preserve">Harry </w:t>
      </w:r>
      <w:proofErr w:type="spellStart"/>
      <w:r w:rsidRPr="00B452F8">
        <w:rPr>
          <w:rFonts w:ascii="Calibri" w:eastAsia="Gill Sans" w:hAnsi="Calibri" w:cs="Calibri"/>
          <w:b/>
          <w:szCs w:val="24"/>
          <w:u w:val="single"/>
        </w:rPr>
        <w:t>Kohpay</w:t>
      </w:r>
      <w:proofErr w:type="spellEnd"/>
      <w:r w:rsidRPr="00B452F8">
        <w:rPr>
          <w:rFonts w:ascii="Calibri" w:eastAsia="Gill Sans" w:hAnsi="Calibri" w:cs="Calibri"/>
          <w:b/>
          <w:szCs w:val="24"/>
        </w:rPr>
        <w:t xml:space="preserve"> </w:t>
      </w:r>
      <w:r w:rsidRPr="00B452F8">
        <w:rPr>
          <w:rFonts w:ascii="Calibri" w:eastAsia="Gill Sans" w:hAnsi="Calibri" w:cs="Calibri"/>
          <w:b/>
          <w:szCs w:val="24"/>
        </w:rPr>
        <w:tab/>
      </w:r>
      <w:r w:rsidRPr="00B452F8">
        <w:rPr>
          <w:rFonts w:ascii="Calibri" w:eastAsia="Gill Sans" w:hAnsi="Calibri" w:cs="Calibri"/>
          <w:b/>
          <w:szCs w:val="24"/>
        </w:rPr>
        <w:tab/>
      </w:r>
      <w:r w:rsidRPr="00B452F8">
        <w:rPr>
          <w:rFonts w:ascii="Calibri" w:eastAsia="Gill Sans" w:hAnsi="Calibri" w:cs="Calibri"/>
          <w:b/>
          <w:szCs w:val="24"/>
        </w:rPr>
        <w:tab/>
      </w:r>
      <w:r w:rsidRPr="00B452F8">
        <w:rPr>
          <w:rFonts w:ascii="Calibri" w:eastAsia="Gill Sans" w:hAnsi="Calibri" w:cs="Calibri"/>
          <w:b/>
          <w:szCs w:val="24"/>
        </w:rPr>
        <w:tab/>
      </w:r>
      <w:r w:rsidRPr="00B452F8">
        <w:rPr>
          <w:rFonts w:ascii="Calibri" w:eastAsia="Gill Sans" w:hAnsi="Calibri" w:cs="Calibri"/>
          <w:b/>
          <w:szCs w:val="24"/>
        </w:rPr>
        <w:tab/>
      </w:r>
      <w:r w:rsidRPr="00B452F8">
        <w:rPr>
          <w:rFonts w:ascii="Calibri" w:eastAsia="Gill Sans" w:hAnsi="Calibri" w:cs="Calibri"/>
          <w:b/>
          <w:szCs w:val="24"/>
        </w:rPr>
        <w:tab/>
      </w:r>
      <w:r w:rsidR="0041582F">
        <w:rPr>
          <w:rFonts w:ascii="Calibri" w:eastAsia="Gill Sans" w:hAnsi="Calibri" w:cs="Calibri"/>
          <w:b/>
          <w:szCs w:val="24"/>
        </w:rPr>
        <w:tab/>
      </w:r>
      <w:r w:rsidRPr="00B452F8">
        <w:rPr>
          <w:rFonts w:ascii="Calibri" w:eastAsia="Gill Sans" w:hAnsi="Calibri" w:cs="Calibri"/>
          <w:b/>
          <w:szCs w:val="24"/>
        </w:rPr>
        <w:t xml:space="preserve">Tribe:   </w:t>
      </w:r>
      <w:r w:rsidRPr="00B452F8">
        <w:rPr>
          <w:rFonts w:ascii="Calibri" w:eastAsia="Gill Sans" w:hAnsi="Calibri" w:cs="Calibri"/>
          <w:b/>
          <w:szCs w:val="24"/>
          <w:u w:val="single"/>
        </w:rPr>
        <w:t>OSAGE</w:t>
      </w:r>
      <w:r w:rsidRPr="00B452F8">
        <w:rPr>
          <w:rFonts w:ascii="Calibri" w:eastAsia="Gill Sans" w:hAnsi="Calibri" w:cs="Calibri"/>
          <w:szCs w:val="24"/>
        </w:rPr>
        <w:t xml:space="preserve"> </w:t>
      </w:r>
    </w:p>
    <w:p w14:paraId="55D4A020" w14:textId="77777777" w:rsidR="00107BE5" w:rsidRPr="00B452F8" w:rsidRDefault="00107BE5" w:rsidP="00107BE5">
      <w:pPr>
        <w:spacing w:after="140"/>
        <w:rPr>
          <w:rFonts w:ascii="Calibri" w:eastAsia="Gill Sans" w:hAnsi="Calibri" w:cs="Calibri"/>
          <w:szCs w:val="24"/>
        </w:rPr>
      </w:pPr>
      <w:r w:rsidRPr="00B452F8">
        <w:rPr>
          <w:rFonts w:ascii="Calibri" w:eastAsia="Gill Sans" w:hAnsi="Calibri" w:cs="Calibri"/>
          <w:szCs w:val="24"/>
        </w:rPr>
        <w:t>Years at Carlisle: ______    Degree of Indian blood? ______ Parents alive/dead? _____</w:t>
      </w:r>
    </w:p>
    <w:p w14:paraId="590FCD68" w14:textId="394E8FC9" w:rsidR="00107BE5" w:rsidRPr="00B452F8" w:rsidRDefault="000245D3" w:rsidP="00107BE5">
      <w:pPr>
        <w:spacing w:after="140"/>
        <w:rPr>
          <w:rFonts w:ascii="Calibri" w:eastAsia="Gill Sans" w:hAnsi="Calibri" w:cs="Calibri"/>
          <w:szCs w:val="24"/>
        </w:rPr>
      </w:pPr>
      <w:r w:rsidRPr="00B452F8">
        <w:rPr>
          <w:rFonts w:ascii="Calibri" w:eastAsia="Gill Sans" w:hAnsi="Calibri" w:cs="Calibri"/>
          <w:noProof/>
          <w:szCs w:val="24"/>
        </w:rPr>
        <mc:AlternateContent>
          <mc:Choice Requires="wps">
            <w:drawing>
              <wp:anchor distT="45720" distB="45720" distL="114300" distR="114300" simplePos="0" relativeHeight="251633664" behindDoc="0" locked="0" layoutInCell="1" allowOverlap="1" wp14:anchorId="66BC5F2C" wp14:editId="3BB9D059">
                <wp:simplePos x="0" y="0"/>
                <wp:positionH relativeFrom="column">
                  <wp:posOffset>-38100</wp:posOffset>
                </wp:positionH>
                <wp:positionV relativeFrom="paragraph">
                  <wp:posOffset>474345</wp:posOffset>
                </wp:positionV>
                <wp:extent cx="5943600" cy="1404620"/>
                <wp:effectExtent l="0" t="0" r="19050" b="2413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rgbClr val="FFFFFF"/>
                        </a:solidFill>
                        <a:ln w="9525">
                          <a:solidFill>
                            <a:srgbClr val="000000"/>
                          </a:solidFill>
                          <a:miter lim="800000"/>
                          <a:headEnd/>
                          <a:tailEnd/>
                        </a:ln>
                      </wps:spPr>
                      <wps:txbx>
                        <w:txbxContent>
                          <w:p w14:paraId="518A9F88" w14:textId="1ACCE28A" w:rsidR="000245D3" w:rsidRPr="00BD3097" w:rsidRDefault="000245D3">
                            <w:pPr>
                              <w:rPr>
                                <w:rFonts w:ascii="Calibri" w:hAnsi="Calibri" w:cs="Calibri"/>
                                <w:u w:val="single"/>
                              </w:rPr>
                            </w:pPr>
                            <w:r w:rsidRPr="00BD3097">
                              <w:rPr>
                                <w:rFonts w:ascii="Calibri" w:hAnsi="Calibri" w:cs="Calibri"/>
                                <w:u w:val="single"/>
                              </w:rPr>
                              <w:t xml:space="preserve">Harry </w:t>
                            </w:r>
                            <w:proofErr w:type="spellStart"/>
                            <w:r w:rsidRPr="00BD3097">
                              <w:rPr>
                                <w:rFonts w:ascii="Calibri" w:hAnsi="Calibri" w:cs="Calibri"/>
                                <w:u w:val="single"/>
                              </w:rPr>
                              <w:t>Kohpay</w:t>
                            </w:r>
                            <w:proofErr w:type="spellEnd"/>
                          </w:p>
                          <w:p w14:paraId="411B7C95" w14:textId="090EA162" w:rsidR="000245D3" w:rsidRPr="00BD3097" w:rsidRDefault="000245D3" w:rsidP="000245D3">
                            <w:pPr>
                              <w:pStyle w:val="BodyText"/>
                              <w:spacing w:line="240" w:lineRule="auto"/>
                              <w:rPr>
                                <w:rFonts w:ascii="Calibri" w:hAnsi="Calibri" w:cs="Calibri"/>
                              </w:rPr>
                            </w:pPr>
                            <w:r w:rsidRPr="00BD3097">
                              <w:rPr>
                                <w:rFonts w:ascii="Calibri" w:hAnsi="Calibri" w:cs="Calibri"/>
                              </w:rPr>
                              <w:t xml:space="preserve">1882, full, Dad living, mom dead. Stayed 3 </w:t>
                            </w:r>
                            <w:proofErr w:type="spellStart"/>
                            <w:r w:rsidRPr="00BD3097">
                              <w:rPr>
                                <w:rFonts w:ascii="Calibri" w:hAnsi="Calibri" w:cs="Calibri"/>
                              </w:rPr>
                              <w:t>yrs</w:t>
                            </w:r>
                            <w:proofErr w:type="spellEnd"/>
                            <w:r w:rsidRPr="00BD3097">
                              <w:rPr>
                                <w:rFonts w:ascii="Calibri" w:hAnsi="Calibri" w:cs="Calibri"/>
                              </w:rPr>
                              <w:t xml:space="preserve">, widower, family estate of $250,000. Went to business school. Sent son to Carlisle.  First Osage to graduate from Carlisle. Served as acting Chief and as a delegate to Washington. He advocated schooling, especially integration to help with the language.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BC5F2C" id="_x0000_s1028" type="#_x0000_t202" style="position:absolute;margin-left:-3pt;margin-top:37.35pt;width:468pt;height:110.6pt;z-index:2516336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">
                <v:textbox style="mso-fit-shape-to-text:t">
                  <w:txbxContent>
                    <w:p w14:paraId="518A9F88" w14:textId="1ACCE28A" w:rsidR="000245D3" w:rsidRPr="00BD3097" w:rsidRDefault="000245D3">
                      <w:pPr>
                        <w:rPr>
                          <w:rFonts w:ascii="Calibri" w:hAnsi="Calibri" w:cs="Calibri"/>
                          <w:u w:val="single"/>
                        </w:rPr>
                      </w:pPr>
                      <w:r w:rsidRPr="00BD3097">
                        <w:rPr>
                          <w:rFonts w:ascii="Calibri" w:hAnsi="Calibri" w:cs="Calibri"/>
                          <w:u w:val="single"/>
                        </w:rPr>
                        <w:t xml:space="preserve">Harry </w:t>
                      </w:r>
                      <w:proofErr w:type="spellStart"/>
                      <w:r w:rsidRPr="00BD3097">
                        <w:rPr>
                          <w:rFonts w:ascii="Calibri" w:hAnsi="Calibri" w:cs="Calibri"/>
                          <w:u w:val="single"/>
                        </w:rPr>
                        <w:t>Kohpay</w:t>
                      </w:r>
                      <w:proofErr w:type="spellEnd"/>
                    </w:p>
                    <w:p w14:paraId="411B7C95" w14:textId="090EA162" w:rsidR="000245D3" w:rsidRPr="00BD3097" w:rsidRDefault="000245D3" w:rsidP="000245D3">
                      <w:pPr>
                        <w:pStyle w:val="BodyText"/>
                        <w:spacing w:line="240" w:lineRule="auto"/>
                        <w:rPr>
                          <w:rFonts w:ascii="Calibri" w:hAnsi="Calibri" w:cs="Calibri"/>
                        </w:rPr>
                      </w:pPr>
                      <w:r w:rsidRPr="00BD3097">
                        <w:rPr>
                          <w:rFonts w:ascii="Calibri" w:hAnsi="Calibri" w:cs="Calibri"/>
                        </w:rPr>
                        <w:t xml:space="preserve">1882, full, Dad living, mom dead. Stayed 3 </w:t>
                      </w:r>
                      <w:proofErr w:type="spellStart"/>
                      <w:r w:rsidRPr="00BD3097">
                        <w:rPr>
                          <w:rFonts w:ascii="Calibri" w:hAnsi="Calibri" w:cs="Calibri"/>
                        </w:rPr>
                        <w:t>yrs</w:t>
                      </w:r>
                      <w:proofErr w:type="spellEnd"/>
                      <w:r w:rsidRPr="00BD3097">
                        <w:rPr>
                          <w:rFonts w:ascii="Calibri" w:hAnsi="Calibri" w:cs="Calibri"/>
                        </w:rPr>
                        <w:t xml:space="preserve">, widower, family estate of $250,000. Went to business school. Sent son to Carlisle.  First Osage to graduate from Carlisle. Served as acting Chief and as a delegate to Washington. He advocated schooling, especially integration to help with the language. </w:t>
                      </w:r>
                    </w:p>
                  </w:txbxContent>
                </v:textbox>
                <w10:wrap type="square"/>
              </v:shape>
            </w:pict>
          </mc:Fallback>
        </mc:AlternateContent>
      </w:r>
      <w:r w:rsidR="00107BE5" w:rsidRPr="00B452F8">
        <w:rPr>
          <w:rFonts w:ascii="Calibri" w:eastAsia="Gill Sans" w:hAnsi="Calibri" w:cs="Calibri"/>
          <w:szCs w:val="24"/>
        </w:rPr>
        <w:t>Explain the contents in the STUDENT FILE.</w:t>
      </w:r>
    </w:p>
    <w:p w14:paraId="78A329C9" w14:textId="77777777" w:rsidR="00B45BB3" w:rsidRPr="00B452F8" w:rsidRDefault="00B45BB3" w:rsidP="00107BE5">
      <w:pPr>
        <w:spacing w:after="140"/>
        <w:rPr>
          <w:rFonts w:ascii="Calibri" w:eastAsia="Gill Sans" w:hAnsi="Calibri" w:cs="Calibri"/>
          <w:b/>
          <w:szCs w:val="24"/>
        </w:rPr>
      </w:pPr>
    </w:p>
    <w:p w14:paraId="4E32DC41" w14:textId="78BA1598" w:rsidR="00107BE5" w:rsidRPr="00B452F8" w:rsidRDefault="00107BE5" w:rsidP="00107BE5">
      <w:pPr>
        <w:spacing w:after="140"/>
        <w:rPr>
          <w:rFonts w:ascii="Calibri" w:eastAsia="Gill Sans" w:hAnsi="Calibri" w:cs="Calibri"/>
          <w:b/>
          <w:szCs w:val="24"/>
        </w:rPr>
      </w:pPr>
      <w:r w:rsidRPr="00B452F8">
        <w:rPr>
          <w:rFonts w:ascii="Calibri" w:eastAsia="Gill Sans" w:hAnsi="Calibri" w:cs="Calibri"/>
          <w:b/>
          <w:szCs w:val="24"/>
        </w:rPr>
        <w:t xml:space="preserve">Student 2:  </w:t>
      </w:r>
      <w:proofErr w:type="spellStart"/>
      <w:r w:rsidRPr="00B452F8">
        <w:rPr>
          <w:rFonts w:ascii="Calibri" w:eastAsia="Gill Sans" w:hAnsi="Calibri" w:cs="Calibri"/>
          <w:b/>
          <w:szCs w:val="24"/>
          <w:u w:val="single"/>
        </w:rPr>
        <w:t>Kamie</w:t>
      </w:r>
      <w:proofErr w:type="spellEnd"/>
      <w:r w:rsidRPr="00B452F8">
        <w:rPr>
          <w:rFonts w:ascii="Calibri" w:eastAsia="Gill Sans" w:hAnsi="Calibri" w:cs="Calibri"/>
          <w:b/>
          <w:szCs w:val="24"/>
          <w:u w:val="single"/>
        </w:rPr>
        <w:t xml:space="preserve"> Owl</w:t>
      </w:r>
      <w:r w:rsidRPr="00B452F8">
        <w:rPr>
          <w:rFonts w:ascii="Calibri" w:eastAsia="Gill Sans" w:hAnsi="Calibri" w:cs="Calibri"/>
          <w:szCs w:val="24"/>
        </w:rPr>
        <w:t xml:space="preserve">   </w:t>
      </w:r>
      <w:r w:rsidRPr="00B452F8">
        <w:rPr>
          <w:rFonts w:ascii="Calibri" w:eastAsia="Gill Sans" w:hAnsi="Calibri" w:cs="Calibri"/>
          <w:szCs w:val="24"/>
        </w:rPr>
        <w:tab/>
      </w:r>
      <w:r w:rsidRPr="00B452F8">
        <w:rPr>
          <w:rFonts w:ascii="Calibri" w:eastAsia="Gill Sans" w:hAnsi="Calibri" w:cs="Calibri"/>
          <w:szCs w:val="24"/>
        </w:rPr>
        <w:tab/>
      </w:r>
      <w:r w:rsidRPr="00B452F8">
        <w:rPr>
          <w:rFonts w:ascii="Calibri" w:eastAsia="Gill Sans" w:hAnsi="Calibri" w:cs="Calibri"/>
          <w:szCs w:val="24"/>
        </w:rPr>
        <w:tab/>
      </w:r>
      <w:r w:rsidRPr="00B452F8">
        <w:rPr>
          <w:rFonts w:ascii="Calibri" w:eastAsia="Gill Sans" w:hAnsi="Calibri" w:cs="Calibri"/>
          <w:szCs w:val="24"/>
        </w:rPr>
        <w:tab/>
      </w:r>
      <w:r w:rsidRPr="00B452F8">
        <w:rPr>
          <w:rFonts w:ascii="Calibri" w:eastAsia="Gill Sans" w:hAnsi="Calibri" w:cs="Calibri"/>
          <w:szCs w:val="24"/>
        </w:rPr>
        <w:tab/>
      </w:r>
      <w:r w:rsidRPr="00B452F8">
        <w:rPr>
          <w:rFonts w:ascii="Calibri" w:eastAsia="Gill Sans" w:hAnsi="Calibri" w:cs="Calibri"/>
          <w:szCs w:val="24"/>
        </w:rPr>
        <w:tab/>
      </w:r>
      <w:r w:rsidR="0041582F">
        <w:rPr>
          <w:rFonts w:ascii="Calibri" w:eastAsia="Gill Sans" w:hAnsi="Calibri" w:cs="Calibri"/>
          <w:szCs w:val="24"/>
        </w:rPr>
        <w:tab/>
      </w:r>
      <w:r w:rsidRPr="00B452F8">
        <w:rPr>
          <w:rFonts w:ascii="Calibri" w:eastAsia="Gill Sans" w:hAnsi="Calibri" w:cs="Calibri"/>
          <w:b/>
          <w:szCs w:val="24"/>
        </w:rPr>
        <w:t xml:space="preserve">Tribe:   </w:t>
      </w:r>
      <w:r w:rsidRPr="00B452F8">
        <w:rPr>
          <w:rFonts w:ascii="Calibri" w:eastAsia="Gill Sans" w:hAnsi="Calibri" w:cs="Calibri"/>
          <w:b/>
          <w:szCs w:val="24"/>
          <w:u w:val="single"/>
        </w:rPr>
        <w:t>CHEROKEE</w:t>
      </w:r>
      <w:r w:rsidRPr="00B452F8">
        <w:rPr>
          <w:rFonts w:ascii="Calibri" w:eastAsia="Gill Sans" w:hAnsi="Calibri" w:cs="Calibri"/>
          <w:b/>
          <w:szCs w:val="24"/>
        </w:rPr>
        <w:t xml:space="preserve"> </w:t>
      </w:r>
    </w:p>
    <w:p w14:paraId="1038913E" w14:textId="77777777" w:rsidR="00107BE5" w:rsidRPr="00B452F8" w:rsidRDefault="00107BE5" w:rsidP="00107BE5">
      <w:pPr>
        <w:spacing w:after="140"/>
        <w:rPr>
          <w:rFonts w:ascii="Calibri" w:eastAsia="Gill Sans" w:hAnsi="Calibri" w:cs="Calibri"/>
          <w:szCs w:val="24"/>
        </w:rPr>
      </w:pPr>
      <w:r w:rsidRPr="00B452F8">
        <w:rPr>
          <w:rFonts w:ascii="Calibri" w:eastAsia="Gill Sans" w:hAnsi="Calibri" w:cs="Calibri"/>
          <w:szCs w:val="24"/>
        </w:rPr>
        <w:t>Years at Carlisle: ______   Degree of Indian blood? ______ Parents alive/dead? _____</w:t>
      </w:r>
    </w:p>
    <w:p w14:paraId="6528B304" w14:textId="43F0F362" w:rsidR="00107BE5" w:rsidRPr="00B452F8" w:rsidRDefault="000245D3" w:rsidP="00107BE5">
      <w:pPr>
        <w:spacing w:after="140"/>
        <w:rPr>
          <w:rFonts w:ascii="Calibri" w:eastAsia="Gill Sans" w:hAnsi="Calibri" w:cs="Calibri"/>
          <w:szCs w:val="24"/>
        </w:rPr>
      </w:pPr>
      <w:r w:rsidRPr="00B452F8">
        <w:rPr>
          <w:rFonts w:ascii="Calibri" w:eastAsia="Gill Sans" w:hAnsi="Calibri" w:cs="Calibri"/>
          <w:noProof/>
          <w:szCs w:val="24"/>
        </w:rPr>
        <mc:AlternateContent>
          <mc:Choice Requires="wps">
            <w:drawing>
              <wp:anchor distT="45720" distB="45720" distL="114300" distR="114300" simplePos="0" relativeHeight="251637760" behindDoc="0" locked="0" layoutInCell="1" allowOverlap="1" wp14:anchorId="07656158" wp14:editId="6712E055">
                <wp:simplePos x="0" y="0"/>
                <wp:positionH relativeFrom="column">
                  <wp:posOffset>-38100</wp:posOffset>
                </wp:positionH>
                <wp:positionV relativeFrom="paragraph">
                  <wp:posOffset>368300</wp:posOffset>
                </wp:positionV>
                <wp:extent cx="5943600" cy="1404620"/>
                <wp:effectExtent l="0" t="0" r="19050" b="2413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rgbClr val="FFFFFF"/>
                        </a:solidFill>
                        <a:ln w="9525">
                          <a:solidFill>
                            <a:srgbClr val="000000"/>
                          </a:solidFill>
                          <a:miter lim="800000"/>
                          <a:headEnd/>
                          <a:tailEnd/>
                        </a:ln>
                      </wps:spPr>
                      <wps:txbx>
                        <w:txbxContent>
                          <w:p w14:paraId="5A40A263" w14:textId="5E7BD5DB" w:rsidR="000245D3" w:rsidRPr="00BD3097" w:rsidRDefault="000245D3" w:rsidP="000245D3">
                            <w:pPr>
                              <w:rPr>
                                <w:rFonts w:ascii="Calibri" w:hAnsi="Calibri" w:cs="Calibri"/>
                                <w:u w:val="single"/>
                              </w:rPr>
                            </w:pPr>
                            <w:proofErr w:type="spellStart"/>
                            <w:r w:rsidRPr="00BD3097">
                              <w:rPr>
                                <w:rFonts w:ascii="Calibri" w:hAnsi="Calibri" w:cs="Calibri"/>
                                <w:u w:val="single"/>
                              </w:rPr>
                              <w:t>Kamie</w:t>
                            </w:r>
                            <w:proofErr w:type="spellEnd"/>
                            <w:r w:rsidRPr="00BD3097">
                              <w:rPr>
                                <w:rFonts w:ascii="Calibri" w:hAnsi="Calibri" w:cs="Calibri"/>
                                <w:u w:val="single"/>
                              </w:rPr>
                              <w:t xml:space="preserve"> Owl</w:t>
                            </w:r>
                          </w:p>
                          <w:p w14:paraId="4FC811A4" w14:textId="45545B27" w:rsidR="000245D3" w:rsidRPr="00BD3097" w:rsidRDefault="000245D3" w:rsidP="000245D3">
                            <w:pPr>
                              <w:pStyle w:val="BodyText"/>
                              <w:rPr>
                                <w:rFonts w:ascii="Calibri" w:hAnsi="Calibri" w:cs="Calibri"/>
                              </w:rPr>
                            </w:pPr>
                            <w:r w:rsidRPr="00BD3097">
                              <w:rPr>
                                <w:rFonts w:ascii="Calibri" w:hAnsi="Calibri" w:cs="Calibri"/>
                              </w:rPr>
                              <w:t>1893, mixed, parents living, 16 years old, stayed 5 yrs. Has a farm, so-so house. 1</w:t>
                            </w:r>
                            <w:r w:rsidRPr="00BD3097">
                              <w:rPr>
                                <w:rFonts w:ascii="Calibri" w:hAnsi="Calibri" w:cs="Calibri"/>
                                <w:vertAlign w:val="superscript"/>
                              </w:rPr>
                              <w:t>st</w:t>
                            </w:r>
                            <w:r w:rsidRPr="00BD3097">
                              <w:rPr>
                                <w:rFonts w:ascii="Calibri" w:hAnsi="Calibri" w:cs="Calibri"/>
                              </w:rPr>
                              <w:t xml:space="preserve"> one lost in fire, working as seamstress and a teacher at Cherokee school, pleasant memories of school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656158" id="_x0000_s1029" type="#_x0000_t202" style="position:absolute;margin-left:-3pt;margin-top:29pt;width:468pt;height:110.6pt;z-index:251637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">
                <v:textbox style="mso-fit-shape-to-text:t">
                  <w:txbxContent>
                    <w:p w14:paraId="5A40A263" w14:textId="5E7BD5DB" w:rsidR="000245D3" w:rsidRPr="00BD3097" w:rsidRDefault="000245D3" w:rsidP="000245D3">
                      <w:pPr>
                        <w:rPr>
                          <w:rFonts w:ascii="Calibri" w:hAnsi="Calibri" w:cs="Calibri"/>
                          <w:u w:val="single"/>
                        </w:rPr>
                      </w:pPr>
                      <w:proofErr w:type="spellStart"/>
                      <w:r w:rsidRPr="00BD3097">
                        <w:rPr>
                          <w:rFonts w:ascii="Calibri" w:hAnsi="Calibri" w:cs="Calibri"/>
                          <w:u w:val="single"/>
                        </w:rPr>
                        <w:t>Kamie</w:t>
                      </w:r>
                      <w:proofErr w:type="spellEnd"/>
                      <w:r w:rsidRPr="00BD3097">
                        <w:rPr>
                          <w:rFonts w:ascii="Calibri" w:hAnsi="Calibri" w:cs="Calibri"/>
                          <w:u w:val="single"/>
                        </w:rPr>
                        <w:t xml:space="preserve"> Owl</w:t>
                      </w:r>
                    </w:p>
                    <w:p w14:paraId="4FC811A4" w14:textId="45545B27" w:rsidR="000245D3" w:rsidRPr="00BD3097" w:rsidRDefault="000245D3" w:rsidP="000245D3">
                      <w:pPr>
                        <w:pStyle w:val="BodyText"/>
                        <w:rPr>
                          <w:rFonts w:ascii="Calibri" w:hAnsi="Calibri" w:cs="Calibri"/>
                        </w:rPr>
                      </w:pPr>
                      <w:r w:rsidRPr="00BD3097">
                        <w:rPr>
                          <w:rFonts w:ascii="Calibri" w:hAnsi="Calibri" w:cs="Calibri"/>
                        </w:rPr>
                        <w:t>1893, mixed, parents living, 16 years old, stayed 5 yrs. Has a farm, so-so house. 1</w:t>
                      </w:r>
                      <w:r w:rsidRPr="00BD3097">
                        <w:rPr>
                          <w:rFonts w:ascii="Calibri" w:hAnsi="Calibri" w:cs="Calibri"/>
                          <w:vertAlign w:val="superscript"/>
                        </w:rPr>
                        <w:t>st</w:t>
                      </w:r>
                      <w:r w:rsidRPr="00BD3097">
                        <w:rPr>
                          <w:rFonts w:ascii="Calibri" w:hAnsi="Calibri" w:cs="Calibri"/>
                        </w:rPr>
                        <w:t xml:space="preserve"> one lost in fire, working as seamstress and a teacher at Cherokee school, pleasant memories of school</w:t>
                      </w:r>
                    </w:p>
                  </w:txbxContent>
                </v:textbox>
                <w10:wrap type="square"/>
              </v:shape>
            </w:pict>
          </mc:Fallback>
        </mc:AlternateContent>
      </w:r>
      <w:r w:rsidR="00107BE5" w:rsidRPr="00B452F8">
        <w:rPr>
          <w:rFonts w:ascii="Calibri" w:eastAsia="Gill Sans" w:hAnsi="Calibri" w:cs="Calibri"/>
          <w:szCs w:val="24"/>
        </w:rPr>
        <w:t>Explain the contents in the STUDENT FILE.</w:t>
      </w:r>
    </w:p>
    <w:p w14:paraId="656882D5" w14:textId="2F3FF6EF" w:rsidR="00107BE5" w:rsidRDefault="00107BE5" w:rsidP="00107BE5">
      <w:pPr>
        <w:spacing w:after="140"/>
        <w:rPr>
          <w:rFonts w:ascii="Gill Sans" w:eastAsia="Gill Sans" w:hAnsi="Gill Sans" w:cs="Gill Sans"/>
          <w:szCs w:val="24"/>
        </w:rPr>
      </w:pPr>
    </w:p>
    <w:p w14:paraId="0BB1B4A2" w14:textId="77777777" w:rsidR="00B452F8" w:rsidRDefault="00B452F8">
      <w:pPr>
        <w:spacing w:after="160" w:line="259" w:lineRule="auto"/>
        <w:rPr>
          <w:rFonts w:ascii="Gill Sans" w:eastAsia="Gill Sans" w:hAnsi="Gill Sans" w:cs="Gill Sans"/>
          <w:szCs w:val="24"/>
        </w:rPr>
      </w:pPr>
      <w:r>
        <w:rPr>
          <w:rFonts w:ascii="Gill Sans" w:eastAsia="Gill Sans" w:hAnsi="Gill Sans" w:cs="Gill Sans"/>
          <w:szCs w:val="24"/>
        </w:rPr>
        <w:br w:type="page"/>
      </w:r>
    </w:p>
    <w:p w14:paraId="15E4CB62" w14:textId="6944B3C6" w:rsidR="00107BE5" w:rsidRPr="00245ECD" w:rsidRDefault="000245D3" w:rsidP="00394F34">
      <w:pPr>
        <w:spacing w:after="0" w:line="240" w:lineRule="auto"/>
        <w:jc w:val="center"/>
        <w:rPr>
          <w:rFonts w:ascii="Calibri" w:eastAsia="Arial Black" w:hAnsi="Calibri" w:cs="Calibri"/>
          <w:color w:val="0B0D13"/>
          <w:sz w:val="28"/>
          <w:szCs w:val="28"/>
        </w:rPr>
      </w:pPr>
      <w:r w:rsidRPr="00245ECD">
        <w:rPr>
          <w:rFonts w:ascii="Calibri" w:eastAsia="Franklin Gothic" w:hAnsi="Calibri" w:cs="Calibri"/>
          <w:b/>
          <w:smallCaps/>
          <w:color w:val="0B0D13"/>
          <w:sz w:val="40"/>
          <w:szCs w:val="40"/>
        </w:rPr>
        <w:lastRenderedPageBreak/>
        <w:t>B</w:t>
      </w:r>
      <w:r w:rsidR="00107BE5" w:rsidRPr="00245ECD">
        <w:rPr>
          <w:rFonts w:ascii="Calibri" w:eastAsia="Franklin Gothic" w:hAnsi="Calibri" w:cs="Calibri"/>
          <w:b/>
          <w:smallCaps/>
          <w:color w:val="0B0D13"/>
          <w:sz w:val="40"/>
          <w:szCs w:val="40"/>
        </w:rPr>
        <w:t>OARDING SCHOOLS</w:t>
      </w:r>
    </w:p>
    <w:p w14:paraId="055B332A" w14:textId="4DD5A0D0" w:rsidR="00107BE5" w:rsidRPr="00245ECD" w:rsidRDefault="00107BE5" w:rsidP="00394F34">
      <w:pPr>
        <w:spacing w:after="0" w:line="240" w:lineRule="auto"/>
        <w:jc w:val="center"/>
        <w:rPr>
          <w:rFonts w:ascii="Calibri" w:eastAsia="Arial Black" w:hAnsi="Calibri" w:cs="Calibri"/>
          <w:color w:val="0B0D13"/>
          <w:sz w:val="28"/>
          <w:szCs w:val="28"/>
        </w:rPr>
      </w:pPr>
      <w:r w:rsidRPr="00245ECD">
        <w:rPr>
          <w:rFonts w:ascii="Calibri" w:eastAsia="Franklin Gothic" w:hAnsi="Calibri" w:cs="Calibri"/>
          <w:b/>
          <w:color w:val="0B0D13"/>
          <w:sz w:val="28"/>
          <w:szCs w:val="28"/>
        </w:rPr>
        <w:t>Carlisle Indian School Note Catcher</w:t>
      </w:r>
      <w:r w:rsidR="00245ECD">
        <w:rPr>
          <w:rFonts w:ascii="Calibri" w:eastAsia="Franklin Gothic" w:hAnsi="Calibri" w:cs="Calibri"/>
          <w:b/>
          <w:color w:val="0B0D13"/>
          <w:sz w:val="28"/>
          <w:szCs w:val="28"/>
        </w:rPr>
        <w:t>-Teacher’s Guide</w:t>
      </w:r>
    </w:p>
    <w:p w14:paraId="7C16020E" w14:textId="77777777" w:rsidR="0015539F" w:rsidRPr="00245ECD" w:rsidRDefault="0015539F" w:rsidP="008B0C43">
      <w:pPr>
        <w:numPr>
          <w:ilvl w:val="0"/>
          <w:numId w:val="17"/>
        </w:numPr>
        <w:spacing w:after="0"/>
        <w:rPr>
          <w:rFonts w:ascii="Calibri" w:eastAsia="Gill Sans" w:hAnsi="Calibri" w:cs="Calibri"/>
          <w:color w:val="0B0D13"/>
          <w:szCs w:val="24"/>
        </w:rPr>
      </w:pPr>
      <w:r w:rsidRPr="00245ECD">
        <w:rPr>
          <w:rFonts w:ascii="Calibri" w:eastAsia="Gill Sans" w:hAnsi="Calibri" w:cs="Calibri"/>
          <w:color w:val="0B0D13"/>
          <w:szCs w:val="24"/>
        </w:rPr>
        <w:t>Who started Carlisle Indian School? ___</w:t>
      </w:r>
      <w:r w:rsidRPr="00245ECD">
        <w:rPr>
          <w:rFonts w:ascii="Calibri" w:eastAsia="Gill Sans" w:hAnsi="Calibri" w:cs="Calibri"/>
          <w:color w:val="0B0D13"/>
          <w:szCs w:val="24"/>
          <w:u w:val="single"/>
        </w:rPr>
        <w:t>Richard Henry Pratt</w:t>
      </w:r>
      <w:r w:rsidRPr="00245ECD">
        <w:rPr>
          <w:rFonts w:ascii="Calibri" w:eastAsia="Gill Sans" w:hAnsi="Calibri" w:cs="Calibri"/>
          <w:color w:val="0B0D13"/>
          <w:szCs w:val="24"/>
        </w:rPr>
        <w:t>__</w:t>
      </w:r>
    </w:p>
    <w:p w14:paraId="7359E02C" w14:textId="09C094BA" w:rsidR="0015539F" w:rsidRPr="00245ECD" w:rsidRDefault="0015539F" w:rsidP="008B0C43">
      <w:pPr>
        <w:numPr>
          <w:ilvl w:val="0"/>
          <w:numId w:val="17"/>
        </w:numPr>
        <w:spacing w:after="140"/>
        <w:rPr>
          <w:rFonts w:ascii="Calibri" w:eastAsia="Gill Sans" w:hAnsi="Calibri" w:cs="Calibri"/>
          <w:color w:val="0B0D13"/>
          <w:szCs w:val="24"/>
        </w:rPr>
      </w:pPr>
      <w:r w:rsidRPr="00245ECD">
        <w:rPr>
          <w:rFonts w:ascii="Calibri" w:eastAsia="Gill Sans" w:hAnsi="Calibri" w:cs="Calibri"/>
          <w:color w:val="0B0D13"/>
          <w:szCs w:val="24"/>
        </w:rPr>
        <w:t xml:space="preserve">Why did the founder want it to be an “OFF RESERVATION” school? </w:t>
      </w:r>
      <w:proofErr w:type="gramStart"/>
      <w:r w:rsidRPr="00245ECD">
        <w:rPr>
          <w:rFonts w:ascii="Calibri" w:eastAsia="Gill Sans" w:hAnsi="Calibri" w:cs="Calibri"/>
          <w:color w:val="0B0D13"/>
          <w:szCs w:val="24"/>
          <w:u w:val="single"/>
        </w:rPr>
        <w:t>So</w:t>
      </w:r>
      <w:proofErr w:type="gramEnd"/>
      <w:r w:rsidRPr="00245ECD">
        <w:rPr>
          <w:rFonts w:ascii="Calibri" w:eastAsia="Gill Sans" w:hAnsi="Calibri" w:cs="Calibri"/>
          <w:color w:val="0B0D13"/>
          <w:szCs w:val="24"/>
          <w:u w:val="single"/>
        </w:rPr>
        <w:t xml:space="preserve"> it would be too far for parents to visit and influence the student and too far for student to run awa</w:t>
      </w:r>
      <w:r w:rsidR="00B45BB3" w:rsidRPr="00245ECD">
        <w:rPr>
          <w:rFonts w:ascii="Calibri" w:eastAsia="Gill Sans" w:hAnsi="Calibri" w:cs="Calibri"/>
          <w:color w:val="0B0D13"/>
          <w:szCs w:val="24"/>
          <w:u w:val="single"/>
        </w:rPr>
        <w:t>y</w:t>
      </w:r>
    </w:p>
    <w:p w14:paraId="786CC830" w14:textId="77777777" w:rsidR="00107BE5" w:rsidRPr="00B452F8" w:rsidRDefault="00107BE5" w:rsidP="00107BE5">
      <w:pPr>
        <w:spacing w:line="240" w:lineRule="auto"/>
        <w:rPr>
          <w:rFonts w:ascii="Calibri" w:eastAsia="Gill Sans" w:hAnsi="Calibri" w:cs="Calibri"/>
          <w:szCs w:val="24"/>
        </w:rPr>
      </w:pPr>
      <w:r w:rsidRPr="00B452F8">
        <w:rPr>
          <w:rFonts w:ascii="Calibri" w:eastAsia="Gill Sans" w:hAnsi="Calibri" w:cs="Calibri"/>
          <w:b/>
          <w:szCs w:val="24"/>
        </w:rPr>
        <w:t xml:space="preserve">DIRECTIONS: </w:t>
      </w:r>
      <w:r w:rsidRPr="00B452F8">
        <w:rPr>
          <w:rFonts w:ascii="Calibri" w:eastAsia="Gill Sans" w:hAnsi="Calibri" w:cs="Calibri"/>
          <w:szCs w:val="24"/>
        </w:rPr>
        <w:t xml:space="preserve">Using the site </w:t>
      </w:r>
      <w:hyperlink r:id="rId11">
        <w:r w:rsidRPr="00B452F8">
          <w:rPr>
            <w:rFonts w:ascii="Calibri" w:eastAsia="Gill Sans" w:hAnsi="Calibri" w:cs="Calibri"/>
            <w:color w:val="1155CC"/>
            <w:szCs w:val="24"/>
            <w:u w:val="single"/>
          </w:rPr>
          <w:t>http://carlisleindian.dickinson.edu/</w:t>
        </w:r>
      </w:hyperlink>
      <w:r w:rsidRPr="00B452F8">
        <w:rPr>
          <w:rFonts w:ascii="Calibri" w:eastAsia="Gill Sans" w:hAnsi="Calibri" w:cs="Calibri"/>
          <w:szCs w:val="24"/>
        </w:rPr>
        <w:t>:</w:t>
      </w:r>
    </w:p>
    <w:p w14:paraId="0048BF6B" w14:textId="77777777" w:rsidR="00107BE5" w:rsidRPr="00B452F8" w:rsidRDefault="00107BE5" w:rsidP="008B0C43">
      <w:pPr>
        <w:numPr>
          <w:ilvl w:val="0"/>
          <w:numId w:val="10"/>
        </w:numPr>
        <w:spacing w:after="0" w:line="240" w:lineRule="auto"/>
        <w:ind w:left="720"/>
        <w:rPr>
          <w:rFonts w:ascii="Calibri" w:eastAsia="Roboto" w:hAnsi="Calibri" w:cs="Calibri"/>
          <w:sz w:val="21"/>
          <w:szCs w:val="21"/>
        </w:rPr>
      </w:pPr>
      <w:r w:rsidRPr="00B452F8">
        <w:rPr>
          <w:rFonts w:ascii="Calibri" w:eastAsia="Roboto" w:hAnsi="Calibri" w:cs="Calibri"/>
          <w:sz w:val="21"/>
          <w:szCs w:val="21"/>
        </w:rPr>
        <w:t xml:space="preserve">Click on the STUDENT RECORDS link on the left side of the screen.  </w:t>
      </w:r>
    </w:p>
    <w:p w14:paraId="01E42798" w14:textId="77777777" w:rsidR="00107BE5" w:rsidRPr="00B452F8" w:rsidRDefault="00107BE5" w:rsidP="008B0C43">
      <w:pPr>
        <w:numPr>
          <w:ilvl w:val="0"/>
          <w:numId w:val="10"/>
        </w:numPr>
        <w:spacing w:after="0" w:line="240" w:lineRule="auto"/>
        <w:ind w:left="720"/>
        <w:rPr>
          <w:rFonts w:ascii="Calibri" w:eastAsia="Roboto" w:hAnsi="Calibri" w:cs="Calibri"/>
          <w:sz w:val="21"/>
          <w:szCs w:val="21"/>
        </w:rPr>
      </w:pPr>
      <w:r w:rsidRPr="00B452F8">
        <w:rPr>
          <w:rFonts w:ascii="Calibri" w:eastAsia="Roboto" w:hAnsi="Calibri" w:cs="Calibri"/>
          <w:sz w:val="21"/>
          <w:szCs w:val="21"/>
          <w:highlight w:val="white"/>
        </w:rPr>
        <w:t>Enter the student's name in the box labeled "Enter Search Terms (Required)."</w:t>
      </w:r>
      <w:r w:rsidRPr="00B452F8">
        <w:rPr>
          <w:rFonts w:ascii="Calibri" w:eastAsia="Roboto" w:hAnsi="Calibri" w:cs="Calibri"/>
          <w:sz w:val="21"/>
          <w:szCs w:val="21"/>
        </w:rPr>
        <w:t xml:space="preserve">  </w:t>
      </w:r>
    </w:p>
    <w:p w14:paraId="28CF9CC8" w14:textId="77777777" w:rsidR="00107BE5" w:rsidRPr="00B452F8" w:rsidRDefault="00107BE5" w:rsidP="008B0C43">
      <w:pPr>
        <w:numPr>
          <w:ilvl w:val="0"/>
          <w:numId w:val="10"/>
        </w:numPr>
        <w:spacing w:after="0" w:line="240" w:lineRule="auto"/>
        <w:ind w:left="720"/>
        <w:rPr>
          <w:rFonts w:ascii="Calibri" w:eastAsia="Roboto" w:hAnsi="Calibri" w:cs="Calibri"/>
          <w:sz w:val="21"/>
          <w:szCs w:val="21"/>
        </w:rPr>
      </w:pPr>
      <w:r w:rsidRPr="00B452F8">
        <w:rPr>
          <w:rFonts w:ascii="Calibri" w:eastAsia="Roboto" w:hAnsi="Calibri" w:cs="Calibri"/>
          <w:sz w:val="21"/>
          <w:szCs w:val="21"/>
          <w:highlight w:val="white"/>
        </w:rPr>
        <w:t>When the search results appear, click the result that includes the student's name followed by the phrase "Student File."</w:t>
      </w:r>
    </w:p>
    <w:p w14:paraId="3FBE6D1A" w14:textId="77777777" w:rsidR="00107BE5" w:rsidRPr="00B452F8" w:rsidRDefault="00107BE5" w:rsidP="008B0C43">
      <w:pPr>
        <w:numPr>
          <w:ilvl w:val="0"/>
          <w:numId w:val="10"/>
        </w:numPr>
        <w:spacing w:after="0" w:line="240" w:lineRule="auto"/>
        <w:ind w:left="720"/>
        <w:rPr>
          <w:rFonts w:ascii="Calibri" w:eastAsia="Roboto" w:hAnsi="Calibri" w:cs="Calibri"/>
          <w:sz w:val="21"/>
          <w:szCs w:val="21"/>
        </w:rPr>
      </w:pPr>
      <w:r w:rsidRPr="00B452F8">
        <w:rPr>
          <w:rFonts w:ascii="Calibri" w:eastAsia="Roboto" w:hAnsi="Calibri" w:cs="Calibri"/>
          <w:sz w:val="21"/>
          <w:szCs w:val="21"/>
        </w:rPr>
        <w:t xml:space="preserve">Once you’ve entered the file, be sure to click on the </w:t>
      </w:r>
      <w:r w:rsidRPr="00B452F8">
        <w:rPr>
          <w:rFonts w:ascii="Calibri" w:eastAsia="Roboto" w:hAnsi="Calibri" w:cs="Calibri"/>
          <w:noProof/>
          <w:sz w:val="21"/>
          <w:szCs w:val="21"/>
        </w:rPr>
        <w:drawing>
          <wp:inline distT="114300" distB="114300" distL="114300" distR="114300" wp14:anchorId="1C540533" wp14:editId="5E583BCF">
            <wp:extent cx="218599" cy="242888"/>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218599" cy="242888"/>
                    </a:xfrm>
                    <a:prstGeom prst="rect">
                      <a:avLst/>
                    </a:prstGeom>
                    <a:ln/>
                  </pic:spPr>
                </pic:pic>
              </a:graphicData>
            </a:graphic>
          </wp:inline>
        </w:drawing>
      </w:r>
      <w:r w:rsidRPr="00B452F8">
        <w:rPr>
          <w:rFonts w:ascii="Calibri" w:eastAsia="Roboto" w:hAnsi="Calibri" w:cs="Calibri"/>
          <w:sz w:val="21"/>
          <w:szCs w:val="21"/>
        </w:rPr>
        <w:t>PDF link to access their entire file.</w:t>
      </w:r>
    </w:p>
    <w:p w14:paraId="076C4AD7" w14:textId="77777777" w:rsidR="00107BE5" w:rsidRPr="00B452F8" w:rsidRDefault="00107BE5" w:rsidP="00107BE5">
      <w:pPr>
        <w:spacing w:after="140"/>
        <w:rPr>
          <w:rFonts w:ascii="Calibri" w:hAnsi="Calibri" w:cs="Calibri"/>
          <w:szCs w:val="24"/>
        </w:rPr>
      </w:pPr>
      <w:r w:rsidRPr="00B452F8">
        <w:rPr>
          <w:rFonts w:ascii="Calibri" w:hAnsi="Calibri" w:cs="Calibri"/>
          <w:szCs w:val="24"/>
        </w:rPr>
        <w:t>---------------------------------------------------------------------------------------------------------------------</w:t>
      </w:r>
    </w:p>
    <w:p w14:paraId="607FC15E" w14:textId="3564D7DD" w:rsidR="00107BE5" w:rsidRPr="00B452F8" w:rsidRDefault="00107BE5" w:rsidP="00107BE5">
      <w:pPr>
        <w:spacing w:after="140"/>
        <w:rPr>
          <w:rFonts w:ascii="Calibri" w:eastAsia="Gill Sans" w:hAnsi="Calibri" w:cs="Calibri"/>
          <w:b/>
          <w:szCs w:val="24"/>
        </w:rPr>
      </w:pPr>
      <w:r w:rsidRPr="00B452F8">
        <w:rPr>
          <w:rFonts w:ascii="Calibri" w:eastAsia="Gill Sans" w:hAnsi="Calibri" w:cs="Calibri"/>
          <w:b/>
          <w:szCs w:val="24"/>
        </w:rPr>
        <w:t xml:space="preserve">Student 1:  </w:t>
      </w:r>
      <w:r w:rsidRPr="00B452F8">
        <w:rPr>
          <w:rFonts w:ascii="Calibri" w:eastAsia="Gill Sans" w:hAnsi="Calibri" w:cs="Calibri"/>
          <w:b/>
          <w:szCs w:val="24"/>
          <w:u w:val="single"/>
        </w:rPr>
        <w:t>William Adams</w:t>
      </w:r>
      <w:r w:rsidRPr="00B452F8">
        <w:rPr>
          <w:rFonts w:ascii="Calibri" w:eastAsia="Gill Sans" w:hAnsi="Calibri" w:cs="Calibri"/>
          <w:b/>
          <w:szCs w:val="24"/>
        </w:rPr>
        <w:tab/>
      </w:r>
      <w:r w:rsidRPr="00B452F8">
        <w:rPr>
          <w:rFonts w:ascii="Calibri" w:eastAsia="Gill Sans" w:hAnsi="Calibri" w:cs="Calibri"/>
          <w:b/>
          <w:szCs w:val="24"/>
        </w:rPr>
        <w:tab/>
      </w:r>
      <w:r w:rsidRPr="00B452F8">
        <w:rPr>
          <w:rFonts w:ascii="Calibri" w:eastAsia="Gill Sans" w:hAnsi="Calibri" w:cs="Calibri"/>
          <w:b/>
          <w:szCs w:val="24"/>
        </w:rPr>
        <w:tab/>
      </w:r>
      <w:r w:rsidRPr="00B452F8">
        <w:rPr>
          <w:rFonts w:ascii="Calibri" w:eastAsia="Gill Sans" w:hAnsi="Calibri" w:cs="Calibri"/>
          <w:b/>
          <w:szCs w:val="24"/>
        </w:rPr>
        <w:tab/>
      </w:r>
      <w:r w:rsidRPr="00B452F8">
        <w:rPr>
          <w:rFonts w:ascii="Calibri" w:eastAsia="Gill Sans" w:hAnsi="Calibri" w:cs="Calibri"/>
          <w:b/>
          <w:szCs w:val="24"/>
        </w:rPr>
        <w:tab/>
      </w:r>
      <w:r w:rsidRPr="00B452F8">
        <w:rPr>
          <w:rFonts w:ascii="Calibri" w:eastAsia="Gill Sans" w:hAnsi="Calibri" w:cs="Calibri"/>
          <w:b/>
          <w:szCs w:val="24"/>
        </w:rPr>
        <w:tab/>
      </w:r>
      <w:r w:rsidR="0041582F">
        <w:rPr>
          <w:rFonts w:ascii="Calibri" w:eastAsia="Gill Sans" w:hAnsi="Calibri" w:cs="Calibri"/>
          <w:b/>
          <w:szCs w:val="24"/>
        </w:rPr>
        <w:tab/>
      </w:r>
      <w:r w:rsidRPr="00B452F8">
        <w:rPr>
          <w:rFonts w:ascii="Calibri" w:eastAsia="Gill Sans" w:hAnsi="Calibri" w:cs="Calibri"/>
          <w:b/>
          <w:szCs w:val="24"/>
        </w:rPr>
        <w:t xml:space="preserve">Tribe:   </w:t>
      </w:r>
      <w:r w:rsidRPr="00B452F8">
        <w:rPr>
          <w:rFonts w:ascii="Calibri" w:eastAsia="Gill Sans" w:hAnsi="Calibri" w:cs="Calibri"/>
          <w:b/>
          <w:szCs w:val="24"/>
          <w:u w:val="single"/>
        </w:rPr>
        <w:t>CADDO</w:t>
      </w:r>
      <w:r w:rsidRPr="00B452F8">
        <w:rPr>
          <w:rFonts w:ascii="Calibri" w:eastAsia="Gill Sans" w:hAnsi="Calibri" w:cs="Calibri"/>
          <w:b/>
          <w:szCs w:val="24"/>
        </w:rPr>
        <w:t xml:space="preserve"> </w:t>
      </w:r>
    </w:p>
    <w:p w14:paraId="202A13E2" w14:textId="77777777" w:rsidR="00107BE5" w:rsidRPr="00B452F8" w:rsidRDefault="00107BE5" w:rsidP="00107BE5">
      <w:pPr>
        <w:spacing w:after="140"/>
        <w:rPr>
          <w:rFonts w:ascii="Calibri" w:eastAsia="Gill Sans" w:hAnsi="Calibri" w:cs="Calibri"/>
          <w:szCs w:val="24"/>
        </w:rPr>
      </w:pPr>
      <w:r w:rsidRPr="00B452F8">
        <w:rPr>
          <w:rFonts w:ascii="Calibri" w:eastAsia="Gill Sans" w:hAnsi="Calibri" w:cs="Calibri"/>
          <w:szCs w:val="24"/>
        </w:rPr>
        <w:t>Years at Carlisle: ______   Degree of Indian blood? ______ Parents alive/dead? _____</w:t>
      </w:r>
    </w:p>
    <w:p w14:paraId="09498BB0" w14:textId="6FA34B50" w:rsidR="00107BE5" w:rsidRPr="00B452F8" w:rsidRDefault="000245D3" w:rsidP="00107BE5">
      <w:pPr>
        <w:spacing w:after="140"/>
        <w:rPr>
          <w:rFonts w:ascii="Calibri" w:eastAsia="Gill Sans" w:hAnsi="Calibri" w:cs="Calibri"/>
          <w:szCs w:val="24"/>
        </w:rPr>
      </w:pPr>
      <w:r w:rsidRPr="00B452F8">
        <w:rPr>
          <w:rFonts w:ascii="Calibri" w:eastAsia="Gill Sans" w:hAnsi="Calibri" w:cs="Calibri"/>
          <w:noProof/>
          <w:szCs w:val="24"/>
        </w:rPr>
        <mc:AlternateContent>
          <mc:Choice Requires="wps">
            <w:drawing>
              <wp:anchor distT="45720" distB="45720" distL="114300" distR="114300" simplePos="0" relativeHeight="251640832" behindDoc="0" locked="0" layoutInCell="1" allowOverlap="1" wp14:anchorId="75F23EF5" wp14:editId="05CC69DA">
                <wp:simplePos x="0" y="0"/>
                <wp:positionH relativeFrom="column">
                  <wp:posOffset>-76200</wp:posOffset>
                </wp:positionH>
                <wp:positionV relativeFrom="paragraph">
                  <wp:posOffset>401320</wp:posOffset>
                </wp:positionV>
                <wp:extent cx="6019800" cy="995680"/>
                <wp:effectExtent l="0" t="0" r="19050" b="1397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995680"/>
                        </a:xfrm>
                        <a:prstGeom prst="rect">
                          <a:avLst/>
                        </a:prstGeom>
                        <a:solidFill>
                          <a:srgbClr val="FFFFFF"/>
                        </a:solidFill>
                        <a:ln w="9525">
                          <a:solidFill>
                            <a:srgbClr val="000000"/>
                          </a:solidFill>
                          <a:miter lim="800000"/>
                          <a:headEnd/>
                          <a:tailEnd/>
                        </a:ln>
                      </wps:spPr>
                      <wps:txbx>
                        <w:txbxContent>
                          <w:p w14:paraId="1621B9D5" w14:textId="10222AD8" w:rsidR="000245D3" w:rsidRPr="001C3099" w:rsidRDefault="000245D3" w:rsidP="00394F34">
                            <w:pPr>
                              <w:spacing w:line="240" w:lineRule="auto"/>
                              <w:rPr>
                                <w:rFonts w:ascii="Calibri" w:hAnsi="Calibri" w:cs="Calibri"/>
                                <w:u w:val="single"/>
                              </w:rPr>
                            </w:pPr>
                            <w:r w:rsidRPr="001C3099">
                              <w:rPr>
                                <w:rFonts w:ascii="Calibri" w:hAnsi="Calibri" w:cs="Calibri"/>
                                <w:u w:val="single"/>
                              </w:rPr>
                              <w:t>William Adams</w:t>
                            </w:r>
                          </w:p>
                          <w:p w14:paraId="09D26AE0" w14:textId="293789F9" w:rsidR="000245D3" w:rsidRPr="001C3099" w:rsidRDefault="000245D3" w:rsidP="00394F34">
                            <w:pPr>
                              <w:pStyle w:val="BodyText"/>
                              <w:spacing w:line="240" w:lineRule="auto"/>
                              <w:rPr>
                                <w:rFonts w:ascii="Calibri" w:hAnsi="Calibri" w:cs="Calibri"/>
                              </w:rPr>
                            </w:pPr>
                            <w:r w:rsidRPr="001C3099">
                              <w:rPr>
                                <w:rFonts w:ascii="Calibri" w:hAnsi="Calibri" w:cs="Calibri"/>
                              </w:rPr>
                              <w:t xml:space="preserve">1903, full blood. Parents dead, attended 5 </w:t>
                            </w:r>
                            <w:proofErr w:type="spellStart"/>
                            <w:r w:rsidRPr="001C3099">
                              <w:rPr>
                                <w:rFonts w:ascii="Calibri" w:hAnsi="Calibri" w:cs="Calibri"/>
                              </w:rPr>
                              <w:t>yrs</w:t>
                            </w:r>
                            <w:proofErr w:type="spellEnd"/>
                            <w:r w:rsidRPr="001C3099">
                              <w:rPr>
                                <w:rFonts w:ascii="Calibri" w:hAnsi="Calibri" w:cs="Calibri"/>
                              </w:rPr>
                              <w:t xml:space="preserve">, ran away; 19 </w:t>
                            </w:r>
                            <w:proofErr w:type="spellStart"/>
                            <w:r w:rsidRPr="001C3099">
                              <w:rPr>
                                <w:rFonts w:ascii="Calibri" w:hAnsi="Calibri" w:cs="Calibri"/>
                              </w:rPr>
                              <w:t>yrs</w:t>
                            </w:r>
                            <w:proofErr w:type="spellEnd"/>
                            <w:r w:rsidRPr="001C3099">
                              <w:rPr>
                                <w:rFonts w:ascii="Calibri" w:hAnsi="Calibri" w:cs="Calibri"/>
                              </w:rPr>
                              <w:t xml:space="preserve"> old, currently painter, owns farm, ill with TB, penniless, can’t afford to bring home; spent much money on alcohol. Contact school to see about</w:t>
                            </w:r>
                            <w:r w:rsidR="00394F34" w:rsidRPr="001C3099">
                              <w:rPr>
                                <w:rFonts w:ascii="Calibri" w:hAnsi="Calibri" w:cs="Calibri"/>
                              </w:rPr>
                              <w:t xml:space="preserve"> $, $85 lease, $ sent to hospital. After Carlisle, was in the Army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F23EF5" id="_x0000_s1030" type="#_x0000_t202" style="position:absolute;margin-left:-6pt;margin-top:31.6pt;width:474pt;height:78.4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">
                <v:textbox>
                  <w:txbxContent>
                    <w:p w14:paraId="1621B9D5" w14:textId="10222AD8" w:rsidR="000245D3" w:rsidRPr="001C3099" w:rsidRDefault="000245D3" w:rsidP="00394F34">
                      <w:pPr>
                        <w:spacing w:line="240" w:lineRule="auto"/>
                        <w:rPr>
                          <w:rFonts w:ascii="Calibri" w:hAnsi="Calibri" w:cs="Calibri"/>
                          <w:u w:val="single"/>
                        </w:rPr>
                      </w:pPr>
                      <w:r w:rsidRPr="001C3099">
                        <w:rPr>
                          <w:rFonts w:ascii="Calibri" w:hAnsi="Calibri" w:cs="Calibri"/>
                          <w:u w:val="single"/>
                        </w:rPr>
                        <w:t>William Adams</w:t>
                      </w:r>
                    </w:p>
                    <w:p w14:paraId="09D26AE0" w14:textId="293789F9" w:rsidR="000245D3" w:rsidRPr="001C3099" w:rsidRDefault="000245D3" w:rsidP="00394F34">
                      <w:pPr>
                        <w:pStyle w:val="BodyText"/>
                        <w:spacing w:line="240" w:lineRule="auto"/>
                        <w:rPr>
                          <w:rFonts w:ascii="Calibri" w:hAnsi="Calibri" w:cs="Calibri"/>
                        </w:rPr>
                      </w:pPr>
                      <w:r w:rsidRPr="001C3099">
                        <w:rPr>
                          <w:rFonts w:ascii="Calibri" w:hAnsi="Calibri" w:cs="Calibri"/>
                        </w:rPr>
                        <w:t xml:space="preserve">1903, full blood. Parents dead, attended 5 </w:t>
                      </w:r>
                      <w:proofErr w:type="spellStart"/>
                      <w:r w:rsidRPr="001C3099">
                        <w:rPr>
                          <w:rFonts w:ascii="Calibri" w:hAnsi="Calibri" w:cs="Calibri"/>
                        </w:rPr>
                        <w:t>yrs</w:t>
                      </w:r>
                      <w:proofErr w:type="spellEnd"/>
                      <w:r w:rsidRPr="001C3099">
                        <w:rPr>
                          <w:rFonts w:ascii="Calibri" w:hAnsi="Calibri" w:cs="Calibri"/>
                        </w:rPr>
                        <w:t xml:space="preserve">, ran away; 19 </w:t>
                      </w:r>
                      <w:proofErr w:type="spellStart"/>
                      <w:r w:rsidRPr="001C3099">
                        <w:rPr>
                          <w:rFonts w:ascii="Calibri" w:hAnsi="Calibri" w:cs="Calibri"/>
                        </w:rPr>
                        <w:t>yrs</w:t>
                      </w:r>
                      <w:proofErr w:type="spellEnd"/>
                      <w:r w:rsidRPr="001C3099">
                        <w:rPr>
                          <w:rFonts w:ascii="Calibri" w:hAnsi="Calibri" w:cs="Calibri"/>
                        </w:rPr>
                        <w:t xml:space="preserve"> old, currently painter, owns farm, ill with TB, penniless, can’t afford to bring home; spent much money on alcohol. Contact school to see about</w:t>
                      </w:r>
                      <w:r w:rsidR="00394F34" w:rsidRPr="001C3099">
                        <w:rPr>
                          <w:rFonts w:ascii="Calibri" w:hAnsi="Calibri" w:cs="Calibri"/>
                        </w:rPr>
                        <w:t xml:space="preserve"> $, $85 lease, $ sent to hospital. After Carlisle, was in the Army</w:t>
                      </w:r>
                    </w:p>
                  </w:txbxContent>
                </v:textbox>
                <w10:wrap type="square"/>
              </v:shape>
            </w:pict>
          </mc:Fallback>
        </mc:AlternateContent>
      </w:r>
      <w:r w:rsidR="00107BE5" w:rsidRPr="00B452F8">
        <w:rPr>
          <w:rFonts w:ascii="Calibri" w:eastAsia="Gill Sans" w:hAnsi="Calibri" w:cs="Calibri"/>
          <w:szCs w:val="24"/>
        </w:rPr>
        <w:t>Explain the contents in the STUDENT FILE.</w:t>
      </w:r>
    </w:p>
    <w:p w14:paraId="4BF0F7C8" w14:textId="77777777" w:rsidR="008B0C43" w:rsidRPr="00B452F8" w:rsidRDefault="008B0C43" w:rsidP="00107BE5">
      <w:pPr>
        <w:spacing w:after="140"/>
        <w:rPr>
          <w:rFonts w:ascii="Calibri" w:eastAsia="Gill Sans" w:hAnsi="Calibri" w:cs="Calibri"/>
          <w:b/>
          <w:szCs w:val="24"/>
        </w:rPr>
      </w:pPr>
    </w:p>
    <w:p w14:paraId="1161EB2A" w14:textId="630AEE4C" w:rsidR="00107BE5" w:rsidRPr="00B452F8" w:rsidRDefault="00107BE5" w:rsidP="00107BE5">
      <w:pPr>
        <w:spacing w:after="140"/>
        <w:rPr>
          <w:rFonts w:ascii="Calibri" w:eastAsia="Gill Sans" w:hAnsi="Calibri" w:cs="Calibri"/>
          <w:b/>
          <w:szCs w:val="24"/>
        </w:rPr>
      </w:pPr>
      <w:r w:rsidRPr="00B452F8">
        <w:rPr>
          <w:rFonts w:ascii="Calibri" w:eastAsia="Gill Sans" w:hAnsi="Calibri" w:cs="Calibri"/>
          <w:b/>
          <w:szCs w:val="24"/>
        </w:rPr>
        <w:t xml:space="preserve">Student 2:  </w:t>
      </w:r>
      <w:r w:rsidRPr="00B452F8">
        <w:rPr>
          <w:rFonts w:ascii="Calibri" w:eastAsia="Gill Sans" w:hAnsi="Calibri" w:cs="Calibri"/>
          <w:b/>
          <w:szCs w:val="24"/>
          <w:u w:val="single"/>
        </w:rPr>
        <w:t>Hettie McAfee</w:t>
      </w:r>
      <w:r w:rsidRPr="00B452F8">
        <w:rPr>
          <w:rFonts w:ascii="Calibri" w:eastAsia="Gill Sans" w:hAnsi="Calibri" w:cs="Calibri"/>
          <w:b/>
          <w:szCs w:val="24"/>
        </w:rPr>
        <w:tab/>
      </w:r>
      <w:r w:rsidRPr="00B452F8">
        <w:rPr>
          <w:rFonts w:ascii="Calibri" w:eastAsia="Gill Sans" w:hAnsi="Calibri" w:cs="Calibri"/>
          <w:b/>
          <w:szCs w:val="24"/>
        </w:rPr>
        <w:tab/>
      </w:r>
      <w:r w:rsidRPr="00B452F8">
        <w:rPr>
          <w:rFonts w:ascii="Calibri" w:eastAsia="Gill Sans" w:hAnsi="Calibri" w:cs="Calibri"/>
          <w:b/>
          <w:szCs w:val="24"/>
        </w:rPr>
        <w:tab/>
      </w:r>
      <w:r w:rsidRPr="00B452F8">
        <w:rPr>
          <w:rFonts w:ascii="Calibri" w:eastAsia="Gill Sans" w:hAnsi="Calibri" w:cs="Calibri"/>
          <w:b/>
          <w:szCs w:val="24"/>
        </w:rPr>
        <w:tab/>
        <w:t xml:space="preserve"> </w:t>
      </w:r>
      <w:r w:rsidRPr="00B452F8">
        <w:rPr>
          <w:rFonts w:ascii="Calibri" w:eastAsia="Gill Sans" w:hAnsi="Calibri" w:cs="Calibri"/>
          <w:b/>
          <w:szCs w:val="24"/>
        </w:rPr>
        <w:tab/>
      </w:r>
      <w:r w:rsidRPr="00B452F8">
        <w:rPr>
          <w:rFonts w:ascii="Calibri" w:eastAsia="Gill Sans" w:hAnsi="Calibri" w:cs="Calibri"/>
          <w:b/>
          <w:szCs w:val="24"/>
        </w:rPr>
        <w:tab/>
      </w:r>
      <w:r w:rsidR="0041582F">
        <w:rPr>
          <w:rFonts w:ascii="Calibri" w:eastAsia="Gill Sans" w:hAnsi="Calibri" w:cs="Calibri"/>
          <w:b/>
          <w:szCs w:val="24"/>
        </w:rPr>
        <w:tab/>
      </w:r>
      <w:r w:rsidRPr="00B452F8">
        <w:rPr>
          <w:rFonts w:ascii="Calibri" w:eastAsia="Gill Sans" w:hAnsi="Calibri" w:cs="Calibri"/>
          <w:b/>
          <w:szCs w:val="24"/>
        </w:rPr>
        <w:t xml:space="preserve">Tribe:   </w:t>
      </w:r>
      <w:r w:rsidRPr="00B452F8">
        <w:rPr>
          <w:rFonts w:ascii="Calibri" w:eastAsia="Gill Sans" w:hAnsi="Calibri" w:cs="Calibri"/>
          <w:b/>
          <w:szCs w:val="24"/>
          <w:u w:val="single"/>
        </w:rPr>
        <w:t>CHOCTAW</w:t>
      </w:r>
      <w:r w:rsidRPr="00B452F8">
        <w:rPr>
          <w:rFonts w:ascii="Calibri" w:eastAsia="Gill Sans" w:hAnsi="Calibri" w:cs="Calibri"/>
          <w:b/>
          <w:szCs w:val="24"/>
        </w:rPr>
        <w:t xml:space="preserve"> </w:t>
      </w:r>
    </w:p>
    <w:p w14:paraId="74877615" w14:textId="77777777" w:rsidR="00107BE5" w:rsidRPr="00B452F8" w:rsidRDefault="00107BE5" w:rsidP="00107BE5">
      <w:pPr>
        <w:spacing w:after="140"/>
        <w:rPr>
          <w:rFonts w:ascii="Calibri" w:eastAsia="Gill Sans" w:hAnsi="Calibri" w:cs="Calibri"/>
          <w:szCs w:val="24"/>
        </w:rPr>
      </w:pPr>
      <w:r w:rsidRPr="00B452F8">
        <w:rPr>
          <w:rFonts w:ascii="Calibri" w:eastAsia="Gill Sans" w:hAnsi="Calibri" w:cs="Calibri"/>
          <w:szCs w:val="24"/>
        </w:rPr>
        <w:t>Years at Carlisle: ______   Degree of Indian blood? ______ Parents alive/dead? _____</w:t>
      </w:r>
    </w:p>
    <w:p w14:paraId="0BC9FCF1" w14:textId="77D2C412" w:rsidR="00107BE5" w:rsidRPr="00B452F8" w:rsidRDefault="00394F34" w:rsidP="00107BE5">
      <w:pPr>
        <w:spacing w:after="140"/>
        <w:rPr>
          <w:rFonts w:ascii="Calibri" w:eastAsia="Gill Sans" w:hAnsi="Calibri" w:cs="Calibri"/>
          <w:szCs w:val="24"/>
        </w:rPr>
      </w:pPr>
      <w:r w:rsidRPr="00B452F8">
        <w:rPr>
          <w:rFonts w:ascii="Calibri" w:eastAsia="Gill Sans" w:hAnsi="Calibri" w:cs="Calibri"/>
          <w:noProof/>
          <w:szCs w:val="24"/>
        </w:rPr>
        <mc:AlternateContent>
          <mc:Choice Requires="wps">
            <w:drawing>
              <wp:anchor distT="45720" distB="45720" distL="114300" distR="114300" simplePos="0" relativeHeight="251643904" behindDoc="0" locked="0" layoutInCell="1" allowOverlap="1" wp14:anchorId="0BF0CA8C" wp14:editId="00343980">
                <wp:simplePos x="0" y="0"/>
                <wp:positionH relativeFrom="column">
                  <wp:posOffset>-38100</wp:posOffset>
                </wp:positionH>
                <wp:positionV relativeFrom="paragraph">
                  <wp:posOffset>473710</wp:posOffset>
                </wp:positionV>
                <wp:extent cx="5943600" cy="1404620"/>
                <wp:effectExtent l="0" t="0" r="19050" b="2413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rgbClr val="FFFFFF"/>
                        </a:solidFill>
                        <a:ln w="9525">
                          <a:solidFill>
                            <a:srgbClr val="000000"/>
                          </a:solidFill>
                          <a:miter lim="800000"/>
                          <a:headEnd/>
                          <a:tailEnd/>
                        </a:ln>
                      </wps:spPr>
                      <wps:txbx>
                        <w:txbxContent>
                          <w:p w14:paraId="0B78DB4C" w14:textId="3AD7B4B0" w:rsidR="000245D3" w:rsidRPr="001C3099" w:rsidRDefault="00394F34" w:rsidP="00394F34">
                            <w:pPr>
                              <w:spacing w:line="240" w:lineRule="auto"/>
                              <w:rPr>
                                <w:rFonts w:ascii="Calibri" w:hAnsi="Calibri" w:cs="Calibri"/>
                                <w:u w:val="single"/>
                              </w:rPr>
                            </w:pPr>
                            <w:r w:rsidRPr="001C3099">
                              <w:rPr>
                                <w:rFonts w:ascii="Calibri" w:hAnsi="Calibri" w:cs="Calibri"/>
                                <w:u w:val="single"/>
                              </w:rPr>
                              <w:t>Hettie McAfee</w:t>
                            </w:r>
                          </w:p>
                          <w:p w14:paraId="003B86A1" w14:textId="09D4DCDA" w:rsidR="00394F34" w:rsidRPr="001C3099" w:rsidRDefault="00394F34" w:rsidP="00394F34">
                            <w:pPr>
                              <w:pStyle w:val="BodyText"/>
                              <w:spacing w:line="240" w:lineRule="auto"/>
                              <w:rPr>
                                <w:rFonts w:ascii="Calibri" w:hAnsi="Calibri" w:cs="Calibri"/>
                              </w:rPr>
                            </w:pPr>
                            <w:r w:rsidRPr="001C3099">
                              <w:rPr>
                                <w:rFonts w:ascii="Calibri" w:hAnsi="Calibri" w:cs="Calibri"/>
                              </w:rPr>
                              <w:t xml:space="preserve">1914, stayed 3 yrs. Full blood. Mother dead, dad living.  18 </w:t>
                            </w:r>
                            <w:proofErr w:type="spellStart"/>
                            <w:r w:rsidRPr="001C3099">
                              <w:rPr>
                                <w:rFonts w:ascii="Calibri" w:hAnsi="Calibri" w:cs="Calibri"/>
                              </w:rPr>
                              <w:t>yrs</w:t>
                            </w:r>
                            <w:proofErr w:type="spellEnd"/>
                            <w:r w:rsidRPr="001C3099">
                              <w:rPr>
                                <w:rFonts w:ascii="Calibri" w:hAnsi="Calibri" w:cs="Calibri"/>
                              </w:rPr>
                              <w:t xml:space="preserve"> old, school returned $53.</w:t>
                            </w:r>
                            <w:proofErr w:type="gramStart"/>
                            <w:r w:rsidRPr="001C3099">
                              <w:rPr>
                                <w:rFonts w:ascii="Calibri" w:hAnsi="Calibri" w:cs="Calibri"/>
                              </w:rPr>
                              <w:t>98  to</w:t>
                            </w:r>
                            <w:proofErr w:type="gramEnd"/>
                            <w:r w:rsidRPr="001C3099">
                              <w:rPr>
                                <w:rFonts w:ascii="Calibri" w:hAnsi="Calibri" w:cs="Calibri"/>
                              </w:rPr>
                              <w:t xml:space="preserve"> her upon her graduation. She wanted to be a teacher in Colorado. Applied to have her guardianship released since she graduated. Carlisle gave her glowing report, but she’s full blood, so 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F0CA8C" id="_x0000_s1031" type="#_x0000_t202" style="position:absolute;margin-left:-3pt;margin-top:37.3pt;width:468pt;height:110.6pt;z-index:2516439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">
                <v:textbox style="mso-fit-shape-to-text:t">
                  <w:txbxContent>
                    <w:p w14:paraId="0B78DB4C" w14:textId="3AD7B4B0" w:rsidR="000245D3" w:rsidRPr="001C3099" w:rsidRDefault="00394F34" w:rsidP="00394F34">
                      <w:pPr>
                        <w:spacing w:line="240" w:lineRule="auto"/>
                        <w:rPr>
                          <w:rFonts w:ascii="Calibri" w:hAnsi="Calibri" w:cs="Calibri"/>
                          <w:u w:val="single"/>
                        </w:rPr>
                      </w:pPr>
                      <w:r w:rsidRPr="001C3099">
                        <w:rPr>
                          <w:rFonts w:ascii="Calibri" w:hAnsi="Calibri" w:cs="Calibri"/>
                          <w:u w:val="single"/>
                        </w:rPr>
                        <w:t>Hettie McAfee</w:t>
                      </w:r>
                    </w:p>
                    <w:p w14:paraId="003B86A1" w14:textId="09D4DCDA" w:rsidR="00394F34" w:rsidRPr="001C3099" w:rsidRDefault="00394F34" w:rsidP="00394F34">
                      <w:pPr>
                        <w:pStyle w:val="BodyText"/>
                        <w:spacing w:line="240" w:lineRule="auto"/>
                        <w:rPr>
                          <w:rFonts w:ascii="Calibri" w:hAnsi="Calibri" w:cs="Calibri"/>
                        </w:rPr>
                      </w:pPr>
                      <w:r w:rsidRPr="001C3099">
                        <w:rPr>
                          <w:rFonts w:ascii="Calibri" w:hAnsi="Calibri" w:cs="Calibri"/>
                        </w:rPr>
                        <w:t xml:space="preserve">1914, stayed 3 yrs. Full blood. Mother dead, dad living.  18 </w:t>
                      </w:r>
                      <w:proofErr w:type="spellStart"/>
                      <w:r w:rsidRPr="001C3099">
                        <w:rPr>
                          <w:rFonts w:ascii="Calibri" w:hAnsi="Calibri" w:cs="Calibri"/>
                        </w:rPr>
                        <w:t>yrs</w:t>
                      </w:r>
                      <w:proofErr w:type="spellEnd"/>
                      <w:r w:rsidRPr="001C3099">
                        <w:rPr>
                          <w:rFonts w:ascii="Calibri" w:hAnsi="Calibri" w:cs="Calibri"/>
                        </w:rPr>
                        <w:t xml:space="preserve"> old, school returned $53.</w:t>
                      </w:r>
                      <w:proofErr w:type="gramStart"/>
                      <w:r w:rsidRPr="001C3099">
                        <w:rPr>
                          <w:rFonts w:ascii="Calibri" w:hAnsi="Calibri" w:cs="Calibri"/>
                        </w:rPr>
                        <w:t>98  to</w:t>
                      </w:r>
                      <w:proofErr w:type="gramEnd"/>
                      <w:r w:rsidRPr="001C3099">
                        <w:rPr>
                          <w:rFonts w:ascii="Calibri" w:hAnsi="Calibri" w:cs="Calibri"/>
                        </w:rPr>
                        <w:t xml:space="preserve"> her upon her graduation. She wanted to be a teacher in Colorado. Applied to have her guardianship released since she graduated. Carlisle gave her glowing report, but she’s full blood, so no.</w:t>
                      </w:r>
                    </w:p>
                  </w:txbxContent>
                </v:textbox>
                <w10:wrap type="square"/>
              </v:shape>
            </w:pict>
          </mc:Fallback>
        </mc:AlternateContent>
      </w:r>
      <w:r w:rsidR="00107BE5" w:rsidRPr="00B452F8">
        <w:rPr>
          <w:rFonts w:ascii="Calibri" w:eastAsia="Gill Sans" w:hAnsi="Calibri" w:cs="Calibri"/>
          <w:szCs w:val="24"/>
        </w:rPr>
        <w:t>Explain the contents in the STUDENT FILE.</w:t>
      </w:r>
    </w:p>
    <w:p w14:paraId="3EC5E82A" w14:textId="77777777" w:rsidR="00B45BB3" w:rsidRDefault="00B45BB3">
      <w:pPr>
        <w:spacing w:after="160" w:line="259" w:lineRule="auto"/>
        <w:rPr>
          <w:rFonts w:ascii="Franklin Gothic" w:eastAsia="Franklin Gothic" w:hAnsi="Franklin Gothic" w:cs="Franklin Gothic"/>
          <w:b/>
          <w:smallCaps/>
          <w:color w:val="455073"/>
          <w:sz w:val="40"/>
          <w:szCs w:val="40"/>
        </w:rPr>
      </w:pPr>
      <w:r>
        <w:rPr>
          <w:rFonts w:ascii="Franklin Gothic" w:eastAsia="Franklin Gothic" w:hAnsi="Franklin Gothic" w:cs="Franklin Gothic"/>
          <w:b/>
          <w:smallCaps/>
          <w:color w:val="455073"/>
          <w:sz w:val="40"/>
          <w:szCs w:val="40"/>
        </w:rPr>
        <w:br w:type="page"/>
      </w:r>
    </w:p>
    <w:p w14:paraId="3C44ACBE" w14:textId="3C164E48" w:rsidR="00107BE5" w:rsidRPr="00245ECD" w:rsidRDefault="00394F34" w:rsidP="00394F34">
      <w:pPr>
        <w:spacing w:after="0" w:line="240" w:lineRule="auto"/>
        <w:jc w:val="center"/>
        <w:rPr>
          <w:rFonts w:ascii="Calibri" w:eastAsia="Franklin Gothic" w:hAnsi="Calibri" w:cs="Calibri"/>
          <w:b/>
          <w:color w:val="0B0D13"/>
          <w:sz w:val="36"/>
          <w:szCs w:val="36"/>
        </w:rPr>
      </w:pPr>
      <w:r w:rsidRPr="00245ECD">
        <w:rPr>
          <w:rFonts w:ascii="Calibri" w:eastAsia="Franklin Gothic" w:hAnsi="Calibri" w:cs="Calibri"/>
          <w:b/>
          <w:smallCaps/>
          <w:color w:val="0B0D13"/>
          <w:sz w:val="40"/>
          <w:szCs w:val="40"/>
        </w:rPr>
        <w:lastRenderedPageBreak/>
        <w:t>B</w:t>
      </w:r>
      <w:r w:rsidR="00107BE5" w:rsidRPr="00245ECD">
        <w:rPr>
          <w:rFonts w:ascii="Calibri" w:eastAsia="Franklin Gothic" w:hAnsi="Calibri" w:cs="Calibri"/>
          <w:b/>
          <w:smallCaps/>
          <w:color w:val="0B0D13"/>
          <w:sz w:val="40"/>
          <w:szCs w:val="40"/>
        </w:rPr>
        <w:t>OARDING SCHOOLS</w:t>
      </w:r>
    </w:p>
    <w:p w14:paraId="31A3D41C" w14:textId="2C6C8DA7" w:rsidR="00107BE5" w:rsidRPr="00245ECD" w:rsidRDefault="00107BE5" w:rsidP="00394F34">
      <w:pPr>
        <w:spacing w:after="0" w:line="240" w:lineRule="auto"/>
        <w:jc w:val="center"/>
        <w:rPr>
          <w:rFonts w:ascii="Calibri" w:eastAsia="Arial Black" w:hAnsi="Calibri" w:cs="Calibri"/>
          <w:color w:val="0B0D13"/>
          <w:sz w:val="28"/>
          <w:szCs w:val="28"/>
        </w:rPr>
      </w:pPr>
      <w:r w:rsidRPr="00245ECD">
        <w:rPr>
          <w:rFonts w:ascii="Calibri" w:eastAsia="Franklin Gothic" w:hAnsi="Calibri" w:cs="Calibri"/>
          <w:b/>
          <w:color w:val="0B0D13"/>
          <w:sz w:val="28"/>
          <w:szCs w:val="28"/>
        </w:rPr>
        <w:t>Carlisle Indian School Note Catcher</w:t>
      </w:r>
      <w:r w:rsidR="00245ECD">
        <w:rPr>
          <w:rFonts w:ascii="Calibri" w:eastAsia="Franklin Gothic" w:hAnsi="Calibri" w:cs="Calibri"/>
          <w:b/>
          <w:color w:val="0B0D13"/>
          <w:sz w:val="28"/>
          <w:szCs w:val="28"/>
        </w:rPr>
        <w:t>-Teacher’s Guide</w:t>
      </w:r>
    </w:p>
    <w:p w14:paraId="3F3A2D10" w14:textId="03F8E4D3" w:rsidR="0015539F" w:rsidRPr="00245ECD" w:rsidRDefault="0015539F" w:rsidP="008B0C43">
      <w:pPr>
        <w:pStyle w:val="ListParagraph"/>
        <w:numPr>
          <w:ilvl w:val="0"/>
          <w:numId w:val="18"/>
        </w:numPr>
        <w:spacing w:after="140"/>
        <w:rPr>
          <w:rFonts w:ascii="Calibri" w:eastAsia="Gill Sans" w:hAnsi="Calibri" w:cs="Calibri"/>
          <w:color w:val="0B0D13"/>
          <w:szCs w:val="24"/>
        </w:rPr>
      </w:pPr>
      <w:r w:rsidRPr="00245ECD">
        <w:rPr>
          <w:rFonts w:ascii="Calibri" w:eastAsia="Gill Sans" w:hAnsi="Calibri" w:cs="Calibri"/>
          <w:color w:val="0B0D13"/>
          <w:szCs w:val="24"/>
        </w:rPr>
        <w:t>Who started Carlisle Indian School? ___</w:t>
      </w:r>
      <w:r w:rsidRPr="00245ECD">
        <w:rPr>
          <w:rFonts w:ascii="Calibri" w:eastAsia="Gill Sans" w:hAnsi="Calibri" w:cs="Calibri"/>
          <w:color w:val="0B0D13"/>
          <w:szCs w:val="24"/>
          <w:u w:val="single"/>
        </w:rPr>
        <w:t>Richard Henry Pratt</w:t>
      </w:r>
      <w:r w:rsidRPr="00245ECD">
        <w:rPr>
          <w:rFonts w:ascii="Calibri" w:eastAsia="Gill Sans" w:hAnsi="Calibri" w:cs="Calibri"/>
          <w:color w:val="0B0D13"/>
          <w:szCs w:val="24"/>
        </w:rPr>
        <w:t>__</w:t>
      </w:r>
    </w:p>
    <w:p w14:paraId="6168DFD2" w14:textId="7E712F21" w:rsidR="00107BE5" w:rsidRPr="00245ECD" w:rsidRDefault="0015539F" w:rsidP="008B0C43">
      <w:pPr>
        <w:pStyle w:val="ListParagraph"/>
        <w:numPr>
          <w:ilvl w:val="0"/>
          <w:numId w:val="18"/>
        </w:numPr>
        <w:spacing w:after="140"/>
        <w:rPr>
          <w:rFonts w:ascii="Calibri" w:eastAsia="Gill Sans" w:hAnsi="Calibri" w:cs="Calibri"/>
          <w:color w:val="0B0D13"/>
          <w:szCs w:val="24"/>
          <w:u w:val="single"/>
        </w:rPr>
      </w:pPr>
      <w:r w:rsidRPr="00245ECD">
        <w:rPr>
          <w:rFonts w:ascii="Calibri" w:eastAsia="Gill Sans" w:hAnsi="Calibri" w:cs="Calibri"/>
          <w:color w:val="0B0D13"/>
          <w:szCs w:val="24"/>
        </w:rPr>
        <w:t xml:space="preserve">Why did the founder want it to be an “OFF RESERVATION” school? </w:t>
      </w:r>
      <w:proofErr w:type="gramStart"/>
      <w:r w:rsidRPr="00245ECD">
        <w:rPr>
          <w:rFonts w:ascii="Calibri" w:eastAsia="Gill Sans" w:hAnsi="Calibri" w:cs="Calibri"/>
          <w:color w:val="0B0D13"/>
          <w:szCs w:val="24"/>
          <w:u w:val="single"/>
        </w:rPr>
        <w:t>So</w:t>
      </w:r>
      <w:proofErr w:type="gramEnd"/>
      <w:r w:rsidRPr="00245ECD">
        <w:rPr>
          <w:rFonts w:ascii="Calibri" w:eastAsia="Gill Sans" w:hAnsi="Calibri" w:cs="Calibri"/>
          <w:color w:val="0B0D13"/>
          <w:szCs w:val="24"/>
          <w:u w:val="single"/>
        </w:rPr>
        <w:t xml:space="preserve"> it would be too far for parents to visit and influence the student and too far for student to run away</w:t>
      </w:r>
    </w:p>
    <w:p w14:paraId="0F5F78F2" w14:textId="77777777" w:rsidR="00107BE5" w:rsidRPr="00E96555" w:rsidRDefault="00107BE5" w:rsidP="00107BE5">
      <w:pPr>
        <w:spacing w:line="240" w:lineRule="auto"/>
        <w:rPr>
          <w:rFonts w:ascii="Calibri" w:eastAsia="Gill Sans" w:hAnsi="Calibri" w:cs="Calibri"/>
          <w:szCs w:val="24"/>
        </w:rPr>
      </w:pPr>
      <w:r w:rsidRPr="00E96555">
        <w:rPr>
          <w:rFonts w:ascii="Calibri" w:eastAsia="Gill Sans" w:hAnsi="Calibri" w:cs="Calibri"/>
          <w:b/>
          <w:szCs w:val="24"/>
        </w:rPr>
        <w:t xml:space="preserve">DIRECTIONS: </w:t>
      </w:r>
      <w:r w:rsidRPr="00E96555">
        <w:rPr>
          <w:rFonts w:ascii="Calibri" w:eastAsia="Gill Sans" w:hAnsi="Calibri" w:cs="Calibri"/>
          <w:szCs w:val="24"/>
        </w:rPr>
        <w:t xml:space="preserve">Using the site </w:t>
      </w:r>
      <w:hyperlink r:id="rId12">
        <w:r w:rsidRPr="00E96555">
          <w:rPr>
            <w:rFonts w:ascii="Calibri" w:eastAsia="Gill Sans" w:hAnsi="Calibri" w:cs="Calibri"/>
            <w:color w:val="1155CC"/>
            <w:szCs w:val="24"/>
            <w:u w:val="single"/>
          </w:rPr>
          <w:t>http://carlisleindian.dickinson.edu/</w:t>
        </w:r>
      </w:hyperlink>
      <w:r w:rsidRPr="00E96555">
        <w:rPr>
          <w:rFonts w:ascii="Calibri" w:eastAsia="Gill Sans" w:hAnsi="Calibri" w:cs="Calibri"/>
          <w:szCs w:val="24"/>
        </w:rPr>
        <w:t>:</w:t>
      </w:r>
    </w:p>
    <w:p w14:paraId="5CAFA6D7" w14:textId="77777777" w:rsidR="00107BE5" w:rsidRPr="00E96555" w:rsidRDefault="00107BE5" w:rsidP="008B0C43">
      <w:pPr>
        <w:numPr>
          <w:ilvl w:val="0"/>
          <w:numId w:val="3"/>
        </w:numPr>
        <w:spacing w:after="0" w:line="240" w:lineRule="auto"/>
        <w:ind w:left="720"/>
        <w:rPr>
          <w:rFonts w:ascii="Calibri" w:eastAsia="Roboto" w:hAnsi="Calibri" w:cs="Calibri"/>
          <w:sz w:val="21"/>
          <w:szCs w:val="21"/>
        </w:rPr>
      </w:pPr>
      <w:r w:rsidRPr="00E96555">
        <w:rPr>
          <w:rFonts w:ascii="Calibri" w:eastAsia="Roboto" w:hAnsi="Calibri" w:cs="Calibri"/>
          <w:sz w:val="21"/>
          <w:szCs w:val="21"/>
        </w:rPr>
        <w:t xml:space="preserve">Click on the STUDENT RECORDS link on the left side of the screen.  </w:t>
      </w:r>
    </w:p>
    <w:p w14:paraId="59A07885" w14:textId="77777777" w:rsidR="00107BE5" w:rsidRPr="00E96555" w:rsidRDefault="00107BE5" w:rsidP="008B0C43">
      <w:pPr>
        <w:numPr>
          <w:ilvl w:val="0"/>
          <w:numId w:val="3"/>
        </w:numPr>
        <w:spacing w:after="0" w:line="240" w:lineRule="auto"/>
        <w:ind w:left="720"/>
        <w:rPr>
          <w:rFonts w:ascii="Calibri" w:eastAsia="Roboto" w:hAnsi="Calibri" w:cs="Calibri"/>
          <w:sz w:val="21"/>
          <w:szCs w:val="21"/>
        </w:rPr>
      </w:pPr>
      <w:r w:rsidRPr="00E96555">
        <w:rPr>
          <w:rFonts w:ascii="Calibri" w:eastAsia="Roboto" w:hAnsi="Calibri" w:cs="Calibri"/>
          <w:sz w:val="21"/>
          <w:szCs w:val="21"/>
          <w:highlight w:val="white"/>
        </w:rPr>
        <w:t>Enter the student's name in the box labeled "Enter Search Terms (Required)."</w:t>
      </w:r>
      <w:r w:rsidRPr="00E96555">
        <w:rPr>
          <w:rFonts w:ascii="Calibri" w:eastAsia="Roboto" w:hAnsi="Calibri" w:cs="Calibri"/>
          <w:sz w:val="21"/>
          <w:szCs w:val="21"/>
        </w:rPr>
        <w:t xml:space="preserve">  </w:t>
      </w:r>
    </w:p>
    <w:p w14:paraId="7C3C6E2A" w14:textId="77777777" w:rsidR="00107BE5" w:rsidRPr="00E96555" w:rsidRDefault="00107BE5" w:rsidP="008B0C43">
      <w:pPr>
        <w:numPr>
          <w:ilvl w:val="0"/>
          <w:numId w:val="3"/>
        </w:numPr>
        <w:spacing w:after="0" w:line="240" w:lineRule="auto"/>
        <w:ind w:left="720"/>
        <w:rPr>
          <w:rFonts w:ascii="Calibri" w:eastAsia="Roboto" w:hAnsi="Calibri" w:cs="Calibri"/>
          <w:sz w:val="21"/>
          <w:szCs w:val="21"/>
        </w:rPr>
      </w:pPr>
      <w:r w:rsidRPr="00E96555">
        <w:rPr>
          <w:rFonts w:ascii="Calibri" w:eastAsia="Roboto" w:hAnsi="Calibri" w:cs="Calibri"/>
          <w:sz w:val="21"/>
          <w:szCs w:val="21"/>
          <w:highlight w:val="white"/>
        </w:rPr>
        <w:t>When the search results appear, click the result that includes the student's name followed by the phrase "Student File."</w:t>
      </w:r>
    </w:p>
    <w:p w14:paraId="355B3805" w14:textId="77777777" w:rsidR="00107BE5" w:rsidRPr="00E96555" w:rsidRDefault="00107BE5" w:rsidP="008B0C43">
      <w:pPr>
        <w:numPr>
          <w:ilvl w:val="0"/>
          <w:numId w:val="3"/>
        </w:numPr>
        <w:spacing w:after="0" w:line="240" w:lineRule="auto"/>
        <w:ind w:left="720"/>
        <w:rPr>
          <w:rFonts w:ascii="Calibri" w:eastAsia="Roboto" w:hAnsi="Calibri" w:cs="Calibri"/>
          <w:sz w:val="21"/>
          <w:szCs w:val="21"/>
        </w:rPr>
      </w:pPr>
      <w:r w:rsidRPr="00E96555">
        <w:rPr>
          <w:rFonts w:ascii="Calibri" w:eastAsia="Roboto" w:hAnsi="Calibri" w:cs="Calibri"/>
          <w:sz w:val="21"/>
          <w:szCs w:val="21"/>
        </w:rPr>
        <w:t xml:space="preserve">Once you’ve entered the file, be sure to click on the </w:t>
      </w:r>
      <w:r w:rsidRPr="00E96555">
        <w:rPr>
          <w:rFonts w:ascii="Calibri" w:eastAsia="Roboto" w:hAnsi="Calibri" w:cs="Calibri"/>
          <w:noProof/>
          <w:sz w:val="21"/>
          <w:szCs w:val="21"/>
        </w:rPr>
        <w:drawing>
          <wp:inline distT="114300" distB="114300" distL="114300" distR="114300" wp14:anchorId="79FB5C92" wp14:editId="3B1B4E37">
            <wp:extent cx="218599" cy="242888"/>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218599" cy="242888"/>
                    </a:xfrm>
                    <a:prstGeom prst="rect">
                      <a:avLst/>
                    </a:prstGeom>
                    <a:ln/>
                  </pic:spPr>
                </pic:pic>
              </a:graphicData>
            </a:graphic>
          </wp:inline>
        </w:drawing>
      </w:r>
      <w:r w:rsidRPr="00E96555">
        <w:rPr>
          <w:rFonts w:ascii="Calibri" w:eastAsia="Roboto" w:hAnsi="Calibri" w:cs="Calibri"/>
          <w:sz w:val="21"/>
          <w:szCs w:val="21"/>
        </w:rPr>
        <w:t>PDF link to access their entire file.</w:t>
      </w:r>
    </w:p>
    <w:p w14:paraId="0780EDEA" w14:textId="77777777" w:rsidR="00107BE5" w:rsidRPr="00E96555" w:rsidRDefault="00107BE5" w:rsidP="00107BE5">
      <w:pPr>
        <w:spacing w:after="140"/>
        <w:rPr>
          <w:rFonts w:ascii="Calibri" w:hAnsi="Calibri" w:cs="Calibri"/>
          <w:szCs w:val="24"/>
        </w:rPr>
      </w:pPr>
      <w:r w:rsidRPr="00E96555">
        <w:rPr>
          <w:rFonts w:ascii="Calibri" w:hAnsi="Calibri" w:cs="Calibri"/>
          <w:szCs w:val="24"/>
        </w:rPr>
        <w:t>---------------------------------------------------------------------------------------------------------------------</w:t>
      </w:r>
    </w:p>
    <w:p w14:paraId="7833D22B" w14:textId="62229069" w:rsidR="00107BE5" w:rsidRPr="00E96555" w:rsidRDefault="00107BE5" w:rsidP="00107BE5">
      <w:pPr>
        <w:spacing w:after="140"/>
        <w:rPr>
          <w:rFonts w:ascii="Calibri" w:eastAsia="Gill Sans" w:hAnsi="Calibri" w:cs="Calibri"/>
          <w:b/>
          <w:szCs w:val="24"/>
        </w:rPr>
      </w:pPr>
      <w:r w:rsidRPr="00E96555">
        <w:rPr>
          <w:rFonts w:ascii="Calibri" w:eastAsia="Gill Sans" w:hAnsi="Calibri" w:cs="Calibri"/>
          <w:b/>
          <w:szCs w:val="24"/>
        </w:rPr>
        <w:t xml:space="preserve">Student 1:  </w:t>
      </w:r>
      <w:r w:rsidRPr="00E96555">
        <w:rPr>
          <w:rFonts w:ascii="Calibri" w:eastAsia="Gill Sans" w:hAnsi="Calibri" w:cs="Calibri"/>
          <w:b/>
          <w:szCs w:val="24"/>
          <w:u w:val="single"/>
        </w:rPr>
        <w:t>Richard Hinman</w:t>
      </w:r>
      <w:r w:rsidRPr="00E96555">
        <w:rPr>
          <w:rFonts w:ascii="Calibri" w:eastAsia="Gill Sans" w:hAnsi="Calibri" w:cs="Calibri"/>
          <w:b/>
          <w:szCs w:val="24"/>
          <w:u w:val="single"/>
        </w:rPr>
        <w:tab/>
      </w:r>
      <w:r w:rsidRPr="00E96555">
        <w:rPr>
          <w:rFonts w:ascii="Calibri" w:eastAsia="Gill Sans" w:hAnsi="Calibri" w:cs="Calibri"/>
          <w:b/>
          <w:szCs w:val="24"/>
        </w:rPr>
        <w:tab/>
      </w:r>
      <w:r w:rsidRPr="00E96555">
        <w:rPr>
          <w:rFonts w:ascii="Calibri" w:eastAsia="Gill Sans" w:hAnsi="Calibri" w:cs="Calibri"/>
          <w:b/>
          <w:szCs w:val="24"/>
        </w:rPr>
        <w:tab/>
      </w:r>
      <w:r w:rsidRPr="00E96555">
        <w:rPr>
          <w:rFonts w:ascii="Calibri" w:eastAsia="Gill Sans" w:hAnsi="Calibri" w:cs="Calibri"/>
          <w:b/>
          <w:szCs w:val="24"/>
        </w:rPr>
        <w:tab/>
      </w:r>
      <w:r w:rsidRPr="00E96555">
        <w:rPr>
          <w:rFonts w:ascii="Calibri" w:eastAsia="Gill Sans" w:hAnsi="Calibri" w:cs="Calibri"/>
          <w:b/>
          <w:szCs w:val="24"/>
        </w:rPr>
        <w:tab/>
      </w:r>
      <w:r w:rsidRPr="00E96555">
        <w:rPr>
          <w:rFonts w:ascii="Calibri" w:eastAsia="Gill Sans" w:hAnsi="Calibri" w:cs="Calibri"/>
          <w:b/>
          <w:szCs w:val="24"/>
        </w:rPr>
        <w:tab/>
      </w:r>
      <w:r w:rsidR="0041582F">
        <w:rPr>
          <w:rFonts w:ascii="Calibri" w:eastAsia="Gill Sans" w:hAnsi="Calibri" w:cs="Calibri"/>
          <w:b/>
          <w:szCs w:val="24"/>
        </w:rPr>
        <w:tab/>
      </w:r>
      <w:r w:rsidRPr="00E96555">
        <w:rPr>
          <w:rFonts w:ascii="Calibri" w:eastAsia="Gill Sans" w:hAnsi="Calibri" w:cs="Calibri"/>
          <w:b/>
          <w:szCs w:val="24"/>
        </w:rPr>
        <w:t xml:space="preserve">Tribe:   </w:t>
      </w:r>
      <w:r w:rsidRPr="00E96555">
        <w:rPr>
          <w:rFonts w:ascii="Calibri" w:eastAsia="Gill Sans" w:hAnsi="Calibri" w:cs="Calibri"/>
          <w:b/>
          <w:szCs w:val="24"/>
          <w:u w:val="single"/>
        </w:rPr>
        <w:t>PONCA</w:t>
      </w:r>
      <w:r w:rsidRPr="00E96555">
        <w:rPr>
          <w:rFonts w:ascii="Calibri" w:eastAsia="Gill Sans" w:hAnsi="Calibri" w:cs="Calibri"/>
          <w:b/>
          <w:szCs w:val="24"/>
        </w:rPr>
        <w:t xml:space="preserve"> </w:t>
      </w:r>
    </w:p>
    <w:p w14:paraId="7712A33E" w14:textId="77777777" w:rsidR="00107BE5" w:rsidRPr="00E96555" w:rsidRDefault="00107BE5" w:rsidP="00107BE5">
      <w:pPr>
        <w:spacing w:after="140"/>
        <w:rPr>
          <w:rFonts w:ascii="Calibri" w:eastAsia="Gill Sans" w:hAnsi="Calibri" w:cs="Calibri"/>
          <w:szCs w:val="24"/>
        </w:rPr>
      </w:pPr>
      <w:r w:rsidRPr="00E96555">
        <w:rPr>
          <w:rFonts w:ascii="Calibri" w:eastAsia="Gill Sans" w:hAnsi="Calibri" w:cs="Calibri"/>
          <w:szCs w:val="24"/>
        </w:rPr>
        <w:t>Years at Carlisle: ______   Degree of Indian blood? ______ Parents alive/dead? _____</w:t>
      </w:r>
    </w:p>
    <w:p w14:paraId="210D89D2" w14:textId="443115FD" w:rsidR="00107BE5" w:rsidRPr="00E96555" w:rsidRDefault="00394F34" w:rsidP="00107BE5">
      <w:pPr>
        <w:spacing w:after="140"/>
        <w:rPr>
          <w:rFonts w:ascii="Calibri" w:eastAsia="Gill Sans" w:hAnsi="Calibri" w:cs="Calibri"/>
          <w:szCs w:val="24"/>
        </w:rPr>
      </w:pPr>
      <w:r w:rsidRPr="00E96555">
        <w:rPr>
          <w:rFonts w:ascii="Calibri" w:eastAsia="Gill Sans" w:hAnsi="Calibri" w:cs="Calibri"/>
          <w:noProof/>
          <w:szCs w:val="24"/>
        </w:rPr>
        <mc:AlternateContent>
          <mc:Choice Requires="wps">
            <w:drawing>
              <wp:anchor distT="45720" distB="45720" distL="114300" distR="114300" simplePos="0" relativeHeight="251646976" behindDoc="0" locked="0" layoutInCell="1" allowOverlap="1" wp14:anchorId="6D0AE260" wp14:editId="34ABDA8B">
                <wp:simplePos x="0" y="0"/>
                <wp:positionH relativeFrom="column">
                  <wp:posOffset>-48986</wp:posOffset>
                </wp:positionH>
                <wp:positionV relativeFrom="paragraph">
                  <wp:posOffset>391886</wp:posOffset>
                </wp:positionV>
                <wp:extent cx="5943600" cy="1404620"/>
                <wp:effectExtent l="0" t="0" r="19050" b="2413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rgbClr val="FFFFFF"/>
                        </a:solidFill>
                        <a:ln w="9525">
                          <a:solidFill>
                            <a:srgbClr val="000000"/>
                          </a:solidFill>
                          <a:miter lim="800000"/>
                          <a:headEnd/>
                          <a:tailEnd/>
                        </a:ln>
                      </wps:spPr>
                      <wps:txbx>
                        <w:txbxContent>
                          <w:p w14:paraId="2F72CB5C" w14:textId="75B26F9F" w:rsidR="00394F34" w:rsidRPr="001C3099" w:rsidRDefault="00394F34" w:rsidP="00394F34">
                            <w:pPr>
                              <w:spacing w:after="0" w:line="240" w:lineRule="auto"/>
                              <w:rPr>
                                <w:rFonts w:ascii="Calibri" w:hAnsi="Calibri" w:cs="Calibri"/>
                                <w:u w:val="single"/>
                              </w:rPr>
                            </w:pPr>
                            <w:r w:rsidRPr="001C3099">
                              <w:rPr>
                                <w:rFonts w:ascii="Calibri" w:hAnsi="Calibri" w:cs="Calibri"/>
                                <w:u w:val="single"/>
                              </w:rPr>
                              <w:t>Richard Hinman</w:t>
                            </w:r>
                          </w:p>
                          <w:p w14:paraId="59712EC1" w14:textId="3515366F" w:rsidR="00394F34" w:rsidRPr="001C3099" w:rsidRDefault="00394F34" w:rsidP="00394F34">
                            <w:pPr>
                              <w:pStyle w:val="BodyText"/>
                              <w:spacing w:after="0" w:line="240" w:lineRule="auto"/>
                              <w:rPr>
                                <w:rFonts w:ascii="Calibri" w:hAnsi="Calibri" w:cs="Calibri"/>
                              </w:rPr>
                            </w:pPr>
                            <w:r w:rsidRPr="001C3099">
                              <w:rPr>
                                <w:rFonts w:ascii="Calibri" w:hAnsi="Calibri" w:cs="Calibri"/>
                              </w:rPr>
                              <w:t xml:space="preserve">After left Carlisle, his sister still there. She’s on outing program, sometimes is sullen and rude to family. Mae told him she wants to return to school, not outing home, but they don’t want her to, wants a yearbook. </w:t>
                            </w:r>
                            <w:proofErr w:type="gramStart"/>
                            <w:r w:rsidRPr="001C3099">
                              <w:rPr>
                                <w:rFonts w:ascii="Calibri" w:hAnsi="Calibri" w:cs="Calibri"/>
                              </w:rPr>
                              <w:t>Camp Bowie address,</w:t>
                            </w:r>
                            <w:proofErr w:type="gramEnd"/>
                            <w:r w:rsidRPr="001C3099">
                              <w:rPr>
                                <w:rFonts w:ascii="Calibri" w:hAnsi="Calibri" w:cs="Calibri"/>
                              </w:rPr>
                              <w:t xml:space="preserve"> might be soldier, he wanted to return to school, told no. School asks for kid’s names to get to attend Carlisle.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0AE260" id="_x0000_s1032" type="#_x0000_t202" style="position:absolute;margin-left:-3.85pt;margin-top:30.85pt;width:468pt;height:110.6pt;z-index:2516469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">
                <v:textbox style="mso-fit-shape-to-text:t">
                  <w:txbxContent>
                    <w:p w14:paraId="2F72CB5C" w14:textId="75B26F9F" w:rsidR="00394F34" w:rsidRPr="001C3099" w:rsidRDefault="00394F34" w:rsidP="00394F34">
                      <w:pPr>
                        <w:spacing w:after="0" w:line="240" w:lineRule="auto"/>
                        <w:rPr>
                          <w:rFonts w:ascii="Calibri" w:hAnsi="Calibri" w:cs="Calibri"/>
                          <w:u w:val="single"/>
                        </w:rPr>
                      </w:pPr>
                      <w:r w:rsidRPr="001C3099">
                        <w:rPr>
                          <w:rFonts w:ascii="Calibri" w:hAnsi="Calibri" w:cs="Calibri"/>
                          <w:u w:val="single"/>
                        </w:rPr>
                        <w:t>Richard Hinman</w:t>
                      </w:r>
                    </w:p>
                    <w:p w14:paraId="59712EC1" w14:textId="3515366F" w:rsidR="00394F34" w:rsidRPr="001C3099" w:rsidRDefault="00394F34" w:rsidP="00394F34">
                      <w:pPr>
                        <w:pStyle w:val="BodyText"/>
                        <w:spacing w:after="0" w:line="240" w:lineRule="auto"/>
                        <w:rPr>
                          <w:rFonts w:ascii="Calibri" w:hAnsi="Calibri" w:cs="Calibri"/>
                        </w:rPr>
                      </w:pPr>
                      <w:r w:rsidRPr="001C3099">
                        <w:rPr>
                          <w:rFonts w:ascii="Calibri" w:hAnsi="Calibri" w:cs="Calibri"/>
                        </w:rPr>
                        <w:t xml:space="preserve">After left Carlisle, his sister still there. She’s on outing program, sometimes is sullen and rude to family. Mae told him she wants to return to school, not outing home, but they don’t want her to, wants a yearbook. </w:t>
                      </w:r>
                      <w:proofErr w:type="gramStart"/>
                      <w:r w:rsidRPr="001C3099">
                        <w:rPr>
                          <w:rFonts w:ascii="Calibri" w:hAnsi="Calibri" w:cs="Calibri"/>
                        </w:rPr>
                        <w:t>Camp Bowie address,</w:t>
                      </w:r>
                      <w:proofErr w:type="gramEnd"/>
                      <w:r w:rsidRPr="001C3099">
                        <w:rPr>
                          <w:rFonts w:ascii="Calibri" w:hAnsi="Calibri" w:cs="Calibri"/>
                        </w:rPr>
                        <w:t xml:space="preserve"> might be soldier, he wanted to return to school, told no. School asks for kid’s names to get to attend Carlisle.</w:t>
                      </w:r>
                    </w:p>
                  </w:txbxContent>
                </v:textbox>
                <w10:wrap type="square"/>
              </v:shape>
            </w:pict>
          </mc:Fallback>
        </mc:AlternateContent>
      </w:r>
      <w:r w:rsidR="00107BE5" w:rsidRPr="00E96555">
        <w:rPr>
          <w:rFonts w:ascii="Calibri" w:eastAsia="Gill Sans" w:hAnsi="Calibri" w:cs="Calibri"/>
          <w:szCs w:val="24"/>
        </w:rPr>
        <w:t>Explain the contents in the STUDENT FILE.</w:t>
      </w:r>
    </w:p>
    <w:p w14:paraId="6FEE7A1F" w14:textId="77777777" w:rsidR="00950959" w:rsidRPr="00E96555" w:rsidRDefault="00950959" w:rsidP="00107BE5">
      <w:pPr>
        <w:spacing w:after="140"/>
        <w:rPr>
          <w:rFonts w:ascii="Calibri" w:eastAsia="Gill Sans" w:hAnsi="Calibri" w:cs="Calibri"/>
          <w:b/>
          <w:szCs w:val="24"/>
        </w:rPr>
      </w:pPr>
    </w:p>
    <w:p w14:paraId="32552700" w14:textId="4AC0D119" w:rsidR="00107BE5" w:rsidRPr="00E96555" w:rsidRDefault="00107BE5" w:rsidP="00107BE5">
      <w:pPr>
        <w:spacing w:after="140"/>
        <w:rPr>
          <w:rFonts w:ascii="Calibri" w:eastAsia="Gill Sans" w:hAnsi="Calibri" w:cs="Calibri"/>
          <w:b/>
          <w:szCs w:val="24"/>
        </w:rPr>
      </w:pPr>
      <w:r w:rsidRPr="00E96555">
        <w:rPr>
          <w:rFonts w:ascii="Calibri" w:eastAsia="Gill Sans" w:hAnsi="Calibri" w:cs="Calibri"/>
          <w:b/>
          <w:szCs w:val="24"/>
        </w:rPr>
        <w:t xml:space="preserve">Student 2:  </w:t>
      </w:r>
      <w:r w:rsidRPr="00E96555">
        <w:rPr>
          <w:rFonts w:ascii="Calibri" w:eastAsia="Gill Sans" w:hAnsi="Calibri" w:cs="Calibri"/>
          <w:b/>
          <w:szCs w:val="24"/>
          <w:u w:val="single"/>
        </w:rPr>
        <w:t xml:space="preserve">Percy </w:t>
      </w:r>
      <w:proofErr w:type="spellStart"/>
      <w:r w:rsidRPr="00E96555">
        <w:rPr>
          <w:rFonts w:ascii="Calibri" w:eastAsia="Gill Sans" w:hAnsi="Calibri" w:cs="Calibri"/>
          <w:b/>
          <w:szCs w:val="24"/>
          <w:u w:val="single"/>
        </w:rPr>
        <w:t>Parroka</w:t>
      </w:r>
      <w:proofErr w:type="spellEnd"/>
      <w:r w:rsidRPr="00E96555">
        <w:rPr>
          <w:rFonts w:ascii="Calibri" w:eastAsia="Gill Sans" w:hAnsi="Calibri" w:cs="Calibri"/>
          <w:b/>
          <w:szCs w:val="24"/>
        </w:rPr>
        <w:tab/>
      </w:r>
      <w:r w:rsidRPr="00E96555">
        <w:rPr>
          <w:rFonts w:ascii="Calibri" w:eastAsia="Gill Sans" w:hAnsi="Calibri" w:cs="Calibri"/>
          <w:b/>
          <w:szCs w:val="24"/>
        </w:rPr>
        <w:tab/>
      </w:r>
      <w:r w:rsidRPr="00E96555">
        <w:rPr>
          <w:rFonts w:ascii="Calibri" w:eastAsia="Gill Sans" w:hAnsi="Calibri" w:cs="Calibri"/>
          <w:b/>
          <w:szCs w:val="24"/>
        </w:rPr>
        <w:tab/>
      </w:r>
      <w:r w:rsidRPr="00E96555">
        <w:rPr>
          <w:rFonts w:ascii="Calibri" w:eastAsia="Gill Sans" w:hAnsi="Calibri" w:cs="Calibri"/>
          <w:b/>
          <w:szCs w:val="24"/>
        </w:rPr>
        <w:tab/>
      </w:r>
      <w:r w:rsidRPr="00E96555">
        <w:rPr>
          <w:rFonts w:ascii="Calibri" w:eastAsia="Gill Sans" w:hAnsi="Calibri" w:cs="Calibri"/>
          <w:b/>
          <w:szCs w:val="24"/>
        </w:rPr>
        <w:tab/>
      </w:r>
      <w:r w:rsidR="0041582F">
        <w:rPr>
          <w:rFonts w:ascii="Calibri" w:eastAsia="Gill Sans" w:hAnsi="Calibri" w:cs="Calibri"/>
          <w:b/>
          <w:szCs w:val="24"/>
        </w:rPr>
        <w:tab/>
      </w:r>
      <w:r w:rsidR="0041582F">
        <w:rPr>
          <w:rFonts w:ascii="Calibri" w:eastAsia="Gill Sans" w:hAnsi="Calibri" w:cs="Calibri"/>
          <w:b/>
          <w:szCs w:val="24"/>
        </w:rPr>
        <w:tab/>
      </w:r>
      <w:r w:rsidRPr="00E96555">
        <w:rPr>
          <w:rFonts w:ascii="Calibri" w:eastAsia="Gill Sans" w:hAnsi="Calibri" w:cs="Calibri"/>
          <w:b/>
          <w:szCs w:val="24"/>
        </w:rPr>
        <w:t xml:space="preserve">Tribe:   </w:t>
      </w:r>
      <w:r w:rsidRPr="00E96555">
        <w:rPr>
          <w:rFonts w:ascii="Calibri" w:eastAsia="Gill Sans" w:hAnsi="Calibri" w:cs="Calibri"/>
          <w:b/>
          <w:szCs w:val="24"/>
          <w:u w:val="single"/>
        </w:rPr>
        <w:t>COMANCHE</w:t>
      </w:r>
      <w:r w:rsidRPr="00E96555">
        <w:rPr>
          <w:rFonts w:ascii="Calibri" w:eastAsia="Gill Sans" w:hAnsi="Calibri" w:cs="Calibri"/>
          <w:b/>
          <w:szCs w:val="24"/>
        </w:rPr>
        <w:t xml:space="preserve"> </w:t>
      </w:r>
    </w:p>
    <w:p w14:paraId="07C5EB84" w14:textId="77777777" w:rsidR="00107BE5" w:rsidRPr="00E96555" w:rsidRDefault="00107BE5" w:rsidP="00107BE5">
      <w:pPr>
        <w:spacing w:after="140"/>
        <w:rPr>
          <w:rFonts w:ascii="Calibri" w:eastAsia="Gill Sans" w:hAnsi="Calibri" w:cs="Calibri"/>
          <w:szCs w:val="24"/>
        </w:rPr>
      </w:pPr>
      <w:r w:rsidRPr="00E96555">
        <w:rPr>
          <w:rFonts w:ascii="Calibri" w:eastAsia="Gill Sans" w:hAnsi="Calibri" w:cs="Calibri"/>
          <w:szCs w:val="24"/>
        </w:rPr>
        <w:t>Years at Carlisle: ______   Degree of Indian blood? ______ Parents alive/dead? _____</w:t>
      </w:r>
    </w:p>
    <w:p w14:paraId="4EE8E97D" w14:textId="78C12236" w:rsidR="00107BE5" w:rsidRPr="00E96555" w:rsidRDefault="00394F34" w:rsidP="00107BE5">
      <w:pPr>
        <w:spacing w:after="140"/>
        <w:rPr>
          <w:rFonts w:ascii="Calibri" w:eastAsia="Gill Sans" w:hAnsi="Calibri" w:cs="Calibri"/>
          <w:szCs w:val="24"/>
        </w:rPr>
      </w:pPr>
      <w:r w:rsidRPr="00E96555">
        <w:rPr>
          <w:rFonts w:ascii="Calibri" w:eastAsia="Gill Sans" w:hAnsi="Calibri" w:cs="Calibri"/>
          <w:noProof/>
          <w:szCs w:val="24"/>
        </w:rPr>
        <mc:AlternateContent>
          <mc:Choice Requires="wps">
            <w:drawing>
              <wp:anchor distT="45720" distB="45720" distL="114300" distR="114300" simplePos="0" relativeHeight="251650048" behindDoc="0" locked="0" layoutInCell="1" allowOverlap="1" wp14:anchorId="23803EAE" wp14:editId="4B91C0AE">
                <wp:simplePos x="0" y="0"/>
                <wp:positionH relativeFrom="column">
                  <wp:posOffset>26670</wp:posOffset>
                </wp:positionH>
                <wp:positionV relativeFrom="paragraph">
                  <wp:posOffset>366395</wp:posOffset>
                </wp:positionV>
                <wp:extent cx="5916295" cy="1006475"/>
                <wp:effectExtent l="0" t="0" r="27305" b="2222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1006475"/>
                        </a:xfrm>
                        <a:prstGeom prst="rect">
                          <a:avLst/>
                        </a:prstGeom>
                        <a:solidFill>
                          <a:srgbClr val="FFFFFF"/>
                        </a:solidFill>
                        <a:ln w="9525">
                          <a:solidFill>
                            <a:srgbClr val="000000"/>
                          </a:solidFill>
                          <a:miter lim="800000"/>
                          <a:headEnd/>
                          <a:tailEnd/>
                        </a:ln>
                      </wps:spPr>
                      <wps:txbx>
                        <w:txbxContent>
                          <w:p w14:paraId="58BE4875" w14:textId="1C4DC3F4" w:rsidR="00394F34" w:rsidRPr="001C3099" w:rsidRDefault="00394F34" w:rsidP="00394F34">
                            <w:pPr>
                              <w:spacing w:after="0" w:line="240" w:lineRule="auto"/>
                              <w:rPr>
                                <w:rFonts w:ascii="Calibri" w:hAnsi="Calibri" w:cs="Calibri"/>
                                <w:u w:val="single"/>
                              </w:rPr>
                            </w:pPr>
                            <w:r w:rsidRPr="001C3099">
                              <w:rPr>
                                <w:rFonts w:ascii="Calibri" w:hAnsi="Calibri" w:cs="Calibri"/>
                                <w:u w:val="single"/>
                              </w:rPr>
                              <w:t xml:space="preserve">Percy </w:t>
                            </w:r>
                            <w:proofErr w:type="spellStart"/>
                            <w:r w:rsidRPr="001C3099">
                              <w:rPr>
                                <w:rFonts w:ascii="Calibri" w:hAnsi="Calibri" w:cs="Calibri"/>
                                <w:u w:val="single"/>
                              </w:rPr>
                              <w:t>Parroka</w:t>
                            </w:r>
                            <w:proofErr w:type="spellEnd"/>
                          </w:p>
                          <w:p w14:paraId="6E633BEF" w14:textId="27976E15" w:rsidR="00394F34" w:rsidRPr="001C3099" w:rsidRDefault="00394F34" w:rsidP="00394F34">
                            <w:pPr>
                              <w:pStyle w:val="BodyText"/>
                              <w:spacing w:after="0" w:line="240" w:lineRule="auto"/>
                              <w:rPr>
                                <w:rFonts w:ascii="Calibri" w:hAnsi="Calibri" w:cs="Calibri"/>
                              </w:rPr>
                            </w:pPr>
                            <w:r w:rsidRPr="001C3099">
                              <w:rPr>
                                <w:rFonts w:ascii="Calibri" w:hAnsi="Calibri" w:cs="Calibri"/>
                              </w:rPr>
                              <w:t xml:space="preserve">1909, ¾ blood, parents dead, </w:t>
                            </w:r>
                            <w:proofErr w:type="gramStart"/>
                            <w:r w:rsidRPr="001C3099">
                              <w:rPr>
                                <w:rFonts w:ascii="Calibri" w:hAnsi="Calibri" w:cs="Calibri"/>
                              </w:rPr>
                              <w:t>19  yrs.</w:t>
                            </w:r>
                            <w:proofErr w:type="gramEnd"/>
                            <w:r w:rsidRPr="001C3099">
                              <w:rPr>
                                <w:rFonts w:ascii="Calibri" w:hAnsi="Calibri" w:cs="Calibri"/>
                              </w:rPr>
                              <w:t xml:space="preserve"> Old, entered 1903 stayed 5 </w:t>
                            </w:r>
                            <w:proofErr w:type="spellStart"/>
                            <w:r w:rsidRPr="001C3099">
                              <w:rPr>
                                <w:rFonts w:ascii="Calibri" w:hAnsi="Calibri" w:cs="Calibri"/>
                              </w:rPr>
                              <w:t>yrs</w:t>
                            </w:r>
                            <w:proofErr w:type="spellEnd"/>
                            <w:r w:rsidRPr="001C3099">
                              <w:rPr>
                                <w:rFonts w:ascii="Calibri" w:hAnsi="Calibri" w:cs="Calibri"/>
                              </w:rPr>
                              <w:t xml:space="preserve">, returned 1909, stayed 4 </w:t>
                            </w:r>
                            <w:proofErr w:type="spellStart"/>
                            <w:r w:rsidRPr="001C3099">
                              <w:rPr>
                                <w:rFonts w:ascii="Calibri" w:hAnsi="Calibri" w:cs="Calibri"/>
                              </w:rPr>
                              <w:t>yrs</w:t>
                            </w:r>
                            <w:proofErr w:type="spellEnd"/>
                            <w:r w:rsidRPr="001C3099">
                              <w:rPr>
                                <w:rFonts w:ascii="Calibri" w:hAnsi="Calibri" w:cs="Calibri"/>
                              </w:rPr>
                              <w:t xml:space="preserve">, on outing program, wants to be adult, told no. He received good </w:t>
                            </w:r>
                            <w:r w:rsidR="008B0C43" w:rsidRPr="001C3099">
                              <w:rPr>
                                <w:rFonts w:ascii="Calibri" w:hAnsi="Calibri" w:cs="Calibri"/>
                              </w:rPr>
                              <w:t>marks</w:t>
                            </w:r>
                            <w:r w:rsidRPr="001C3099">
                              <w:rPr>
                                <w:rFonts w:ascii="Calibri" w:hAnsi="Calibri" w:cs="Calibri"/>
                              </w:rPr>
                              <w:t xml:space="preserve"> on the </w:t>
                            </w:r>
                            <w:proofErr w:type="gramStart"/>
                            <w:r w:rsidRPr="001C3099">
                              <w:rPr>
                                <w:rFonts w:ascii="Calibri" w:hAnsi="Calibri" w:cs="Calibri"/>
                              </w:rPr>
                              <w:t>Outing  program</w:t>
                            </w:r>
                            <w:proofErr w:type="gramEnd"/>
                            <w:r w:rsidRPr="001C3099">
                              <w:rPr>
                                <w:rFonts w:ascii="Calibri" w:hAnsi="Calibri" w:cs="Calibri"/>
                              </w:rPr>
                              <w:t>, but he has a temper. $76.25 in account.</w:t>
                            </w:r>
                          </w:p>
                          <w:p w14:paraId="06DE24B8" w14:textId="77777777" w:rsidR="00394F34" w:rsidRPr="00394F34" w:rsidRDefault="00394F34" w:rsidP="00394F34">
                            <w:pPr>
                              <w:pStyle w:val="BodyText"/>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803EAE" id="_x0000_s1033" type="#_x0000_t202" style="position:absolute;margin-left:2.1pt;margin-top:28.85pt;width:465.85pt;height:79.2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">
                <v:textbox>
                  <w:txbxContent>
                    <w:p w14:paraId="58BE4875" w14:textId="1C4DC3F4" w:rsidR="00394F34" w:rsidRPr="001C3099" w:rsidRDefault="00394F34" w:rsidP="00394F34">
                      <w:pPr>
                        <w:spacing w:after="0" w:line="240" w:lineRule="auto"/>
                        <w:rPr>
                          <w:rFonts w:ascii="Calibri" w:hAnsi="Calibri" w:cs="Calibri"/>
                          <w:u w:val="single"/>
                        </w:rPr>
                      </w:pPr>
                      <w:r w:rsidRPr="001C3099">
                        <w:rPr>
                          <w:rFonts w:ascii="Calibri" w:hAnsi="Calibri" w:cs="Calibri"/>
                          <w:u w:val="single"/>
                        </w:rPr>
                        <w:t xml:space="preserve">Percy </w:t>
                      </w:r>
                      <w:proofErr w:type="spellStart"/>
                      <w:r w:rsidRPr="001C3099">
                        <w:rPr>
                          <w:rFonts w:ascii="Calibri" w:hAnsi="Calibri" w:cs="Calibri"/>
                          <w:u w:val="single"/>
                        </w:rPr>
                        <w:t>Parroka</w:t>
                      </w:r>
                      <w:proofErr w:type="spellEnd"/>
                    </w:p>
                    <w:p w14:paraId="6E633BEF" w14:textId="27976E15" w:rsidR="00394F34" w:rsidRPr="001C3099" w:rsidRDefault="00394F34" w:rsidP="00394F34">
                      <w:pPr>
                        <w:pStyle w:val="BodyText"/>
                        <w:spacing w:after="0" w:line="240" w:lineRule="auto"/>
                        <w:rPr>
                          <w:rFonts w:ascii="Calibri" w:hAnsi="Calibri" w:cs="Calibri"/>
                        </w:rPr>
                      </w:pPr>
                      <w:r w:rsidRPr="001C3099">
                        <w:rPr>
                          <w:rFonts w:ascii="Calibri" w:hAnsi="Calibri" w:cs="Calibri"/>
                        </w:rPr>
                        <w:t xml:space="preserve">1909, ¾ blood, parents dead, </w:t>
                      </w:r>
                      <w:proofErr w:type="gramStart"/>
                      <w:r w:rsidRPr="001C3099">
                        <w:rPr>
                          <w:rFonts w:ascii="Calibri" w:hAnsi="Calibri" w:cs="Calibri"/>
                        </w:rPr>
                        <w:t>19  yrs.</w:t>
                      </w:r>
                      <w:proofErr w:type="gramEnd"/>
                      <w:r w:rsidRPr="001C3099">
                        <w:rPr>
                          <w:rFonts w:ascii="Calibri" w:hAnsi="Calibri" w:cs="Calibri"/>
                        </w:rPr>
                        <w:t xml:space="preserve"> Old, entered 1903 stayed 5 </w:t>
                      </w:r>
                      <w:proofErr w:type="spellStart"/>
                      <w:r w:rsidRPr="001C3099">
                        <w:rPr>
                          <w:rFonts w:ascii="Calibri" w:hAnsi="Calibri" w:cs="Calibri"/>
                        </w:rPr>
                        <w:t>yrs</w:t>
                      </w:r>
                      <w:proofErr w:type="spellEnd"/>
                      <w:r w:rsidRPr="001C3099">
                        <w:rPr>
                          <w:rFonts w:ascii="Calibri" w:hAnsi="Calibri" w:cs="Calibri"/>
                        </w:rPr>
                        <w:t xml:space="preserve">, returned 1909, stayed 4 </w:t>
                      </w:r>
                      <w:proofErr w:type="spellStart"/>
                      <w:r w:rsidRPr="001C3099">
                        <w:rPr>
                          <w:rFonts w:ascii="Calibri" w:hAnsi="Calibri" w:cs="Calibri"/>
                        </w:rPr>
                        <w:t>yrs</w:t>
                      </w:r>
                      <w:proofErr w:type="spellEnd"/>
                      <w:r w:rsidRPr="001C3099">
                        <w:rPr>
                          <w:rFonts w:ascii="Calibri" w:hAnsi="Calibri" w:cs="Calibri"/>
                        </w:rPr>
                        <w:t xml:space="preserve">, on outing program, wants to be adult, told no. He received good </w:t>
                      </w:r>
                      <w:r w:rsidR="008B0C43" w:rsidRPr="001C3099">
                        <w:rPr>
                          <w:rFonts w:ascii="Calibri" w:hAnsi="Calibri" w:cs="Calibri"/>
                        </w:rPr>
                        <w:t>marks</w:t>
                      </w:r>
                      <w:r w:rsidRPr="001C3099">
                        <w:rPr>
                          <w:rFonts w:ascii="Calibri" w:hAnsi="Calibri" w:cs="Calibri"/>
                        </w:rPr>
                        <w:t xml:space="preserve"> on the </w:t>
                      </w:r>
                      <w:proofErr w:type="gramStart"/>
                      <w:r w:rsidRPr="001C3099">
                        <w:rPr>
                          <w:rFonts w:ascii="Calibri" w:hAnsi="Calibri" w:cs="Calibri"/>
                        </w:rPr>
                        <w:t>Outing  program</w:t>
                      </w:r>
                      <w:proofErr w:type="gramEnd"/>
                      <w:r w:rsidRPr="001C3099">
                        <w:rPr>
                          <w:rFonts w:ascii="Calibri" w:hAnsi="Calibri" w:cs="Calibri"/>
                        </w:rPr>
                        <w:t>, but he has a temper. $76.25 in account.</w:t>
                      </w:r>
                    </w:p>
                    <w:p w14:paraId="06DE24B8" w14:textId="77777777" w:rsidR="00394F34" w:rsidRPr="00394F34" w:rsidRDefault="00394F34" w:rsidP="00394F34">
                      <w:pPr>
                        <w:pStyle w:val="BodyText"/>
                        <w:spacing w:after="0" w:line="240" w:lineRule="auto"/>
                      </w:pPr>
                    </w:p>
                  </w:txbxContent>
                </v:textbox>
                <w10:wrap type="square"/>
              </v:shape>
            </w:pict>
          </mc:Fallback>
        </mc:AlternateContent>
      </w:r>
      <w:r w:rsidR="00107BE5" w:rsidRPr="00E96555">
        <w:rPr>
          <w:rFonts w:ascii="Calibri" w:eastAsia="Gill Sans" w:hAnsi="Calibri" w:cs="Calibri"/>
          <w:szCs w:val="24"/>
        </w:rPr>
        <w:t>Explain the contents in the STUDENT FILE.</w:t>
      </w:r>
    </w:p>
    <w:p w14:paraId="585245A3" w14:textId="0996C99C" w:rsidR="00107BE5" w:rsidRPr="00E96555" w:rsidRDefault="00107BE5" w:rsidP="00107BE5">
      <w:pPr>
        <w:spacing w:after="140"/>
        <w:rPr>
          <w:rFonts w:ascii="Calibri" w:hAnsi="Calibri" w:cs="Calibri"/>
          <w:szCs w:val="24"/>
        </w:rPr>
      </w:pPr>
    </w:p>
    <w:p w14:paraId="67466743" w14:textId="77777777" w:rsidR="00107BE5" w:rsidRPr="00E96555" w:rsidRDefault="00107BE5" w:rsidP="00107BE5">
      <w:pPr>
        <w:spacing w:after="140"/>
        <w:rPr>
          <w:rFonts w:ascii="Calibri" w:hAnsi="Calibri" w:cs="Calibri"/>
          <w:szCs w:val="24"/>
        </w:rPr>
      </w:pPr>
    </w:p>
    <w:p w14:paraId="4559FDAC" w14:textId="77777777" w:rsidR="00107BE5" w:rsidRPr="00E96555" w:rsidRDefault="00107BE5" w:rsidP="00107BE5">
      <w:pPr>
        <w:jc w:val="center"/>
        <w:rPr>
          <w:rFonts w:ascii="Calibri" w:eastAsia="Arial Black" w:hAnsi="Calibri" w:cs="Calibri"/>
          <w:sz w:val="28"/>
          <w:szCs w:val="28"/>
        </w:rPr>
      </w:pPr>
      <w:r w:rsidRPr="00E96555">
        <w:rPr>
          <w:rFonts w:ascii="Calibri" w:hAnsi="Calibri" w:cs="Calibri"/>
        </w:rPr>
        <w:br w:type="page"/>
      </w:r>
    </w:p>
    <w:p w14:paraId="587A9C08" w14:textId="77777777" w:rsidR="00107BE5" w:rsidRPr="00245ECD" w:rsidRDefault="00107BE5" w:rsidP="00394F34">
      <w:pPr>
        <w:spacing w:after="0" w:line="240" w:lineRule="auto"/>
        <w:jc w:val="center"/>
        <w:rPr>
          <w:rFonts w:ascii="Calibri" w:eastAsia="Franklin Gothic" w:hAnsi="Calibri" w:cs="Calibri"/>
          <w:b/>
          <w:color w:val="0B0D13"/>
          <w:sz w:val="36"/>
          <w:szCs w:val="36"/>
        </w:rPr>
      </w:pPr>
      <w:r w:rsidRPr="00245ECD">
        <w:rPr>
          <w:rFonts w:ascii="Calibri" w:eastAsia="Franklin Gothic" w:hAnsi="Calibri" w:cs="Calibri"/>
          <w:b/>
          <w:smallCaps/>
          <w:color w:val="0B0D13"/>
          <w:sz w:val="40"/>
          <w:szCs w:val="40"/>
        </w:rPr>
        <w:lastRenderedPageBreak/>
        <w:t>BOARDING SCHOOLS</w:t>
      </w:r>
    </w:p>
    <w:p w14:paraId="69F760F7" w14:textId="3C9F4426" w:rsidR="00107BE5" w:rsidRPr="00245ECD" w:rsidRDefault="00107BE5" w:rsidP="008B0C43">
      <w:pPr>
        <w:spacing w:after="0" w:line="240" w:lineRule="auto"/>
        <w:jc w:val="center"/>
        <w:rPr>
          <w:rFonts w:ascii="Calibri" w:eastAsia="Arial Black" w:hAnsi="Calibri" w:cs="Calibri"/>
          <w:color w:val="0B0D13"/>
          <w:sz w:val="28"/>
          <w:szCs w:val="28"/>
        </w:rPr>
      </w:pPr>
      <w:r w:rsidRPr="00245ECD">
        <w:rPr>
          <w:rFonts w:ascii="Calibri" w:eastAsia="Franklin Gothic" w:hAnsi="Calibri" w:cs="Calibri"/>
          <w:b/>
          <w:color w:val="0B0D13"/>
          <w:sz w:val="28"/>
          <w:szCs w:val="28"/>
        </w:rPr>
        <w:t>Carlisle Indian School Note Catcher</w:t>
      </w:r>
      <w:r w:rsidR="00245ECD">
        <w:rPr>
          <w:rFonts w:ascii="Calibri" w:eastAsia="Franklin Gothic" w:hAnsi="Calibri" w:cs="Calibri"/>
          <w:b/>
          <w:color w:val="0B0D13"/>
          <w:sz w:val="28"/>
          <w:szCs w:val="28"/>
        </w:rPr>
        <w:t>-Teacher’s Guide</w:t>
      </w:r>
    </w:p>
    <w:p w14:paraId="7BEFEF9E" w14:textId="77777777" w:rsidR="0015539F" w:rsidRPr="00245ECD" w:rsidRDefault="0015539F" w:rsidP="008B0C43">
      <w:pPr>
        <w:numPr>
          <w:ilvl w:val="0"/>
          <w:numId w:val="19"/>
        </w:numPr>
        <w:spacing w:after="0"/>
        <w:rPr>
          <w:rFonts w:ascii="Calibri" w:eastAsia="Gill Sans" w:hAnsi="Calibri" w:cs="Calibri"/>
          <w:color w:val="0B0D13"/>
          <w:szCs w:val="24"/>
          <w:lang w:val="en"/>
        </w:rPr>
      </w:pPr>
      <w:r w:rsidRPr="00245ECD">
        <w:rPr>
          <w:rFonts w:ascii="Calibri" w:eastAsia="Gill Sans" w:hAnsi="Calibri" w:cs="Calibri"/>
          <w:color w:val="0B0D13"/>
          <w:szCs w:val="24"/>
          <w:lang w:val="en"/>
        </w:rPr>
        <w:t>Who started Carlisle Indian School? ___</w:t>
      </w:r>
      <w:r w:rsidRPr="00245ECD">
        <w:rPr>
          <w:rFonts w:ascii="Calibri" w:eastAsia="Gill Sans" w:hAnsi="Calibri" w:cs="Calibri"/>
          <w:color w:val="0B0D13"/>
          <w:szCs w:val="24"/>
          <w:u w:val="single"/>
          <w:lang w:val="en"/>
        </w:rPr>
        <w:t>Richard Henry Pratt</w:t>
      </w:r>
      <w:r w:rsidRPr="00245ECD">
        <w:rPr>
          <w:rFonts w:ascii="Calibri" w:eastAsia="Gill Sans" w:hAnsi="Calibri" w:cs="Calibri"/>
          <w:color w:val="0B0D13"/>
          <w:szCs w:val="24"/>
          <w:lang w:val="en"/>
        </w:rPr>
        <w:t>__</w:t>
      </w:r>
    </w:p>
    <w:p w14:paraId="3EC87690" w14:textId="77777777" w:rsidR="0015539F" w:rsidRPr="00245ECD" w:rsidRDefault="0015539F" w:rsidP="008B0C43">
      <w:pPr>
        <w:numPr>
          <w:ilvl w:val="0"/>
          <w:numId w:val="19"/>
        </w:numPr>
        <w:spacing w:after="140"/>
        <w:rPr>
          <w:rFonts w:ascii="Calibri" w:eastAsia="Gill Sans" w:hAnsi="Calibri" w:cs="Calibri"/>
          <w:color w:val="0B0D13"/>
          <w:szCs w:val="24"/>
          <w:lang w:val="en"/>
        </w:rPr>
      </w:pPr>
      <w:r w:rsidRPr="00245ECD">
        <w:rPr>
          <w:rFonts w:ascii="Calibri" w:eastAsia="Gill Sans" w:hAnsi="Calibri" w:cs="Calibri"/>
          <w:color w:val="0B0D13"/>
          <w:szCs w:val="24"/>
          <w:lang w:val="en"/>
        </w:rPr>
        <w:t xml:space="preserve">Why did the founder want it to be an “OFF RESERVATION” school? </w:t>
      </w:r>
      <w:proofErr w:type="gramStart"/>
      <w:r w:rsidRPr="00245ECD">
        <w:rPr>
          <w:rFonts w:ascii="Calibri" w:eastAsia="Gill Sans" w:hAnsi="Calibri" w:cs="Calibri"/>
          <w:color w:val="0B0D13"/>
          <w:szCs w:val="24"/>
          <w:u w:val="single"/>
          <w:lang w:val="en"/>
        </w:rPr>
        <w:t>So</w:t>
      </w:r>
      <w:proofErr w:type="gramEnd"/>
      <w:r w:rsidRPr="00245ECD">
        <w:rPr>
          <w:rFonts w:ascii="Calibri" w:eastAsia="Gill Sans" w:hAnsi="Calibri" w:cs="Calibri"/>
          <w:color w:val="0B0D13"/>
          <w:szCs w:val="24"/>
          <w:u w:val="single"/>
          <w:lang w:val="en"/>
        </w:rPr>
        <w:t xml:space="preserve"> it would be too far for parents to visit and influence the student and too far for student to run away</w:t>
      </w:r>
    </w:p>
    <w:p w14:paraId="5E1A46D3" w14:textId="77777777" w:rsidR="00107BE5" w:rsidRPr="001239AD" w:rsidRDefault="00107BE5" w:rsidP="00107BE5">
      <w:pPr>
        <w:spacing w:line="240" w:lineRule="auto"/>
        <w:rPr>
          <w:rFonts w:ascii="Calibri" w:eastAsia="Gill Sans" w:hAnsi="Calibri" w:cs="Calibri"/>
          <w:szCs w:val="24"/>
        </w:rPr>
      </w:pPr>
      <w:r w:rsidRPr="001239AD">
        <w:rPr>
          <w:rFonts w:ascii="Calibri" w:eastAsia="Gill Sans" w:hAnsi="Calibri" w:cs="Calibri"/>
          <w:b/>
          <w:szCs w:val="24"/>
        </w:rPr>
        <w:t xml:space="preserve">DIRECTIONS: </w:t>
      </w:r>
      <w:r w:rsidRPr="001239AD">
        <w:rPr>
          <w:rFonts w:ascii="Calibri" w:eastAsia="Gill Sans" w:hAnsi="Calibri" w:cs="Calibri"/>
          <w:szCs w:val="24"/>
        </w:rPr>
        <w:t xml:space="preserve">Using the site </w:t>
      </w:r>
      <w:hyperlink r:id="rId13">
        <w:r w:rsidRPr="001239AD">
          <w:rPr>
            <w:rFonts w:ascii="Calibri" w:eastAsia="Gill Sans" w:hAnsi="Calibri" w:cs="Calibri"/>
            <w:color w:val="1155CC"/>
            <w:szCs w:val="24"/>
            <w:u w:val="single"/>
          </w:rPr>
          <w:t>http://carlisleindian.dickinson.edu/</w:t>
        </w:r>
      </w:hyperlink>
      <w:r w:rsidRPr="001239AD">
        <w:rPr>
          <w:rFonts w:ascii="Calibri" w:eastAsia="Gill Sans" w:hAnsi="Calibri" w:cs="Calibri"/>
          <w:szCs w:val="24"/>
        </w:rPr>
        <w:t>:</w:t>
      </w:r>
    </w:p>
    <w:p w14:paraId="311BF2C8" w14:textId="77777777" w:rsidR="00107BE5" w:rsidRPr="001239AD" w:rsidRDefault="00107BE5" w:rsidP="008B0C43">
      <w:pPr>
        <w:numPr>
          <w:ilvl w:val="0"/>
          <w:numId w:val="14"/>
        </w:numPr>
        <w:spacing w:after="0" w:line="240" w:lineRule="auto"/>
        <w:ind w:left="720"/>
        <w:rPr>
          <w:rFonts w:ascii="Calibri" w:eastAsia="Roboto" w:hAnsi="Calibri" w:cs="Calibri"/>
          <w:sz w:val="21"/>
          <w:szCs w:val="21"/>
        </w:rPr>
      </w:pPr>
      <w:r w:rsidRPr="001239AD">
        <w:rPr>
          <w:rFonts w:ascii="Calibri" w:eastAsia="Roboto" w:hAnsi="Calibri" w:cs="Calibri"/>
          <w:sz w:val="21"/>
          <w:szCs w:val="21"/>
        </w:rPr>
        <w:t xml:space="preserve">Click on the STUDENT RECORDS link on the left side of the screen.  </w:t>
      </w:r>
    </w:p>
    <w:p w14:paraId="183DAC3D" w14:textId="77777777" w:rsidR="00107BE5" w:rsidRPr="001239AD" w:rsidRDefault="00107BE5" w:rsidP="008B0C43">
      <w:pPr>
        <w:numPr>
          <w:ilvl w:val="0"/>
          <w:numId w:val="14"/>
        </w:numPr>
        <w:spacing w:after="0" w:line="240" w:lineRule="auto"/>
        <w:ind w:left="720"/>
        <w:rPr>
          <w:rFonts w:ascii="Calibri" w:eastAsia="Roboto" w:hAnsi="Calibri" w:cs="Calibri"/>
          <w:sz w:val="21"/>
          <w:szCs w:val="21"/>
        </w:rPr>
      </w:pPr>
      <w:r w:rsidRPr="001239AD">
        <w:rPr>
          <w:rFonts w:ascii="Calibri" w:eastAsia="Roboto" w:hAnsi="Calibri" w:cs="Calibri"/>
          <w:sz w:val="21"/>
          <w:szCs w:val="21"/>
          <w:highlight w:val="white"/>
        </w:rPr>
        <w:t>Enter the student's name in the box labeled "Enter Search Terms (Required)."</w:t>
      </w:r>
      <w:r w:rsidRPr="001239AD">
        <w:rPr>
          <w:rFonts w:ascii="Calibri" w:eastAsia="Roboto" w:hAnsi="Calibri" w:cs="Calibri"/>
          <w:sz w:val="21"/>
          <w:szCs w:val="21"/>
        </w:rPr>
        <w:t xml:space="preserve">  </w:t>
      </w:r>
    </w:p>
    <w:p w14:paraId="110561E0" w14:textId="77777777" w:rsidR="00107BE5" w:rsidRPr="001239AD" w:rsidRDefault="00107BE5" w:rsidP="008B0C43">
      <w:pPr>
        <w:numPr>
          <w:ilvl w:val="0"/>
          <w:numId w:val="14"/>
        </w:numPr>
        <w:spacing w:after="0" w:line="240" w:lineRule="auto"/>
        <w:ind w:left="720"/>
        <w:rPr>
          <w:rFonts w:ascii="Calibri" w:eastAsia="Roboto" w:hAnsi="Calibri" w:cs="Calibri"/>
          <w:sz w:val="21"/>
          <w:szCs w:val="21"/>
        </w:rPr>
      </w:pPr>
      <w:r w:rsidRPr="001239AD">
        <w:rPr>
          <w:rFonts w:ascii="Calibri" w:eastAsia="Roboto" w:hAnsi="Calibri" w:cs="Calibri"/>
          <w:sz w:val="21"/>
          <w:szCs w:val="21"/>
          <w:highlight w:val="white"/>
        </w:rPr>
        <w:t>When the search results appear, click the result that includes the student's name followed by the phrase "Student File."</w:t>
      </w:r>
    </w:p>
    <w:p w14:paraId="16888D51" w14:textId="77777777" w:rsidR="00107BE5" w:rsidRPr="001239AD" w:rsidRDefault="00107BE5" w:rsidP="008B0C43">
      <w:pPr>
        <w:numPr>
          <w:ilvl w:val="0"/>
          <w:numId w:val="14"/>
        </w:numPr>
        <w:spacing w:after="0" w:line="240" w:lineRule="auto"/>
        <w:ind w:left="720"/>
        <w:rPr>
          <w:rFonts w:ascii="Calibri" w:eastAsia="Roboto" w:hAnsi="Calibri" w:cs="Calibri"/>
          <w:sz w:val="21"/>
          <w:szCs w:val="21"/>
        </w:rPr>
      </w:pPr>
      <w:r w:rsidRPr="001239AD">
        <w:rPr>
          <w:rFonts w:ascii="Calibri" w:eastAsia="Roboto" w:hAnsi="Calibri" w:cs="Calibri"/>
          <w:sz w:val="21"/>
          <w:szCs w:val="21"/>
        </w:rPr>
        <w:t xml:space="preserve">Once you’ve entered the file, be sure to click on the </w:t>
      </w:r>
      <w:r w:rsidRPr="001239AD">
        <w:rPr>
          <w:rFonts w:ascii="Calibri" w:eastAsia="Roboto" w:hAnsi="Calibri" w:cs="Calibri"/>
          <w:noProof/>
          <w:sz w:val="21"/>
          <w:szCs w:val="21"/>
        </w:rPr>
        <w:drawing>
          <wp:inline distT="114300" distB="114300" distL="114300" distR="114300" wp14:anchorId="21947384" wp14:editId="57205922">
            <wp:extent cx="218599" cy="242888"/>
            <wp:effectExtent l="0" t="0" r="0" b="0"/>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218599" cy="242888"/>
                    </a:xfrm>
                    <a:prstGeom prst="rect">
                      <a:avLst/>
                    </a:prstGeom>
                    <a:ln/>
                  </pic:spPr>
                </pic:pic>
              </a:graphicData>
            </a:graphic>
          </wp:inline>
        </w:drawing>
      </w:r>
      <w:r w:rsidRPr="001239AD">
        <w:rPr>
          <w:rFonts w:ascii="Calibri" w:eastAsia="Roboto" w:hAnsi="Calibri" w:cs="Calibri"/>
          <w:sz w:val="21"/>
          <w:szCs w:val="21"/>
        </w:rPr>
        <w:t>PDF link to access their entire file.</w:t>
      </w:r>
    </w:p>
    <w:p w14:paraId="0FA22615" w14:textId="77777777" w:rsidR="00107BE5" w:rsidRPr="001239AD" w:rsidRDefault="00107BE5" w:rsidP="00107BE5">
      <w:pPr>
        <w:spacing w:after="140"/>
        <w:rPr>
          <w:rFonts w:ascii="Calibri" w:hAnsi="Calibri" w:cs="Calibri"/>
          <w:szCs w:val="24"/>
        </w:rPr>
      </w:pPr>
      <w:r w:rsidRPr="001239AD">
        <w:rPr>
          <w:rFonts w:ascii="Calibri" w:hAnsi="Calibri" w:cs="Calibri"/>
          <w:szCs w:val="24"/>
        </w:rPr>
        <w:t>---------------------------------------------------------------------------------------------------------------------</w:t>
      </w:r>
    </w:p>
    <w:p w14:paraId="5A9BBC4F" w14:textId="1327F7A5" w:rsidR="00107BE5" w:rsidRPr="001239AD" w:rsidRDefault="00107BE5" w:rsidP="00107BE5">
      <w:pPr>
        <w:spacing w:after="140"/>
        <w:rPr>
          <w:rFonts w:ascii="Calibri" w:eastAsia="Gill Sans" w:hAnsi="Calibri" w:cs="Calibri"/>
          <w:szCs w:val="24"/>
        </w:rPr>
      </w:pPr>
      <w:r w:rsidRPr="001239AD">
        <w:rPr>
          <w:rFonts w:ascii="Calibri" w:eastAsia="Gill Sans" w:hAnsi="Calibri" w:cs="Calibri"/>
          <w:b/>
          <w:szCs w:val="24"/>
        </w:rPr>
        <w:t xml:space="preserve">Student 1:  </w:t>
      </w:r>
      <w:r w:rsidRPr="001239AD">
        <w:rPr>
          <w:rFonts w:ascii="Calibri" w:eastAsia="Gill Sans" w:hAnsi="Calibri" w:cs="Calibri"/>
          <w:b/>
          <w:szCs w:val="24"/>
          <w:u w:val="single"/>
        </w:rPr>
        <w:t>Minnie Atkins</w:t>
      </w:r>
      <w:r w:rsidRPr="001239AD">
        <w:rPr>
          <w:rFonts w:ascii="Calibri" w:eastAsia="Gill Sans" w:hAnsi="Calibri" w:cs="Calibri"/>
          <w:b/>
          <w:szCs w:val="24"/>
        </w:rPr>
        <w:t xml:space="preserve"> </w:t>
      </w:r>
      <w:r w:rsidRPr="001239AD">
        <w:rPr>
          <w:rFonts w:ascii="Calibri" w:eastAsia="Gill Sans" w:hAnsi="Calibri" w:cs="Calibri"/>
          <w:b/>
          <w:szCs w:val="24"/>
        </w:rPr>
        <w:tab/>
      </w:r>
      <w:r w:rsidRPr="001239AD">
        <w:rPr>
          <w:rFonts w:ascii="Calibri" w:eastAsia="Gill Sans" w:hAnsi="Calibri" w:cs="Calibri"/>
          <w:b/>
          <w:szCs w:val="24"/>
        </w:rPr>
        <w:tab/>
      </w:r>
      <w:r w:rsidRPr="001239AD">
        <w:rPr>
          <w:rFonts w:ascii="Calibri" w:eastAsia="Gill Sans" w:hAnsi="Calibri" w:cs="Calibri"/>
          <w:b/>
          <w:szCs w:val="24"/>
        </w:rPr>
        <w:tab/>
      </w:r>
      <w:r w:rsidRPr="001239AD">
        <w:rPr>
          <w:rFonts w:ascii="Calibri" w:eastAsia="Gill Sans" w:hAnsi="Calibri" w:cs="Calibri"/>
          <w:b/>
          <w:szCs w:val="24"/>
        </w:rPr>
        <w:tab/>
      </w:r>
      <w:r w:rsidRPr="001239AD">
        <w:rPr>
          <w:rFonts w:ascii="Calibri" w:eastAsia="Gill Sans" w:hAnsi="Calibri" w:cs="Calibri"/>
          <w:b/>
          <w:szCs w:val="24"/>
        </w:rPr>
        <w:tab/>
      </w:r>
      <w:r w:rsidRPr="001239AD">
        <w:rPr>
          <w:rFonts w:ascii="Calibri" w:eastAsia="Gill Sans" w:hAnsi="Calibri" w:cs="Calibri"/>
          <w:b/>
          <w:szCs w:val="24"/>
        </w:rPr>
        <w:tab/>
      </w:r>
      <w:r w:rsidR="0041582F">
        <w:rPr>
          <w:rFonts w:ascii="Calibri" w:eastAsia="Gill Sans" w:hAnsi="Calibri" w:cs="Calibri"/>
          <w:b/>
          <w:szCs w:val="24"/>
        </w:rPr>
        <w:tab/>
      </w:r>
      <w:r w:rsidRPr="001239AD">
        <w:rPr>
          <w:rFonts w:ascii="Calibri" w:eastAsia="Gill Sans" w:hAnsi="Calibri" w:cs="Calibri"/>
          <w:b/>
          <w:szCs w:val="24"/>
        </w:rPr>
        <w:t xml:space="preserve">Tribe:   </w:t>
      </w:r>
      <w:r w:rsidRPr="001239AD">
        <w:rPr>
          <w:rFonts w:ascii="Calibri" w:eastAsia="Gill Sans" w:hAnsi="Calibri" w:cs="Calibri"/>
          <w:b/>
          <w:szCs w:val="24"/>
          <w:u w:val="single"/>
        </w:rPr>
        <w:t>CREEK</w:t>
      </w:r>
      <w:r w:rsidRPr="001239AD">
        <w:rPr>
          <w:rFonts w:ascii="Calibri" w:eastAsia="Gill Sans" w:hAnsi="Calibri" w:cs="Calibri"/>
          <w:szCs w:val="24"/>
        </w:rPr>
        <w:t xml:space="preserve"> </w:t>
      </w:r>
    </w:p>
    <w:p w14:paraId="239403E2" w14:textId="77777777" w:rsidR="00107BE5" w:rsidRPr="001239AD" w:rsidRDefault="00107BE5" w:rsidP="00107BE5">
      <w:pPr>
        <w:spacing w:after="140"/>
        <w:rPr>
          <w:rFonts w:ascii="Calibri" w:eastAsia="Gill Sans" w:hAnsi="Calibri" w:cs="Calibri"/>
          <w:szCs w:val="24"/>
        </w:rPr>
      </w:pPr>
      <w:r w:rsidRPr="001239AD">
        <w:rPr>
          <w:rFonts w:ascii="Calibri" w:eastAsia="Gill Sans" w:hAnsi="Calibri" w:cs="Calibri"/>
          <w:szCs w:val="24"/>
        </w:rPr>
        <w:t>Years at Carlisle: ______   Degree of Indian blood? ______ Parents alive/dead? _____</w:t>
      </w:r>
    </w:p>
    <w:p w14:paraId="0065BF23" w14:textId="4003C653" w:rsidR="00107BE5" w:rsidRPr="001239AD" w:rsidRDefault="00394F34" w:rsidP="00107BE5">
      <w:pPr>
        <w:spacing w:after="140"/>
        <w:rPr>
          <w:rFonts w:ascii="Calibri" w:eastAsia="Gill Sans" w:hAnsi="Calibri" w:cs="Calibri"/>
          <w:szCs w:val="24"/>
        </w:rPr>
      </w:pPr>
      <w:r w:rsidRPr="001239AD">
        <w:rPr>
          <w:rFonts w:ascii="Calibri" w:eastAsia="Gill Sans" w:hAnsi="Calibri" w:cs="Calibri"/>
          <w:noProof/>
          <w:szCs w:val="24"/>
        </w:rPr>
        <mc:AlternateContent>
          <mc:Choice Requires="wps">
            <w:drawing>
              <wp:anchor distT="45720" distB="45720" distL="114300" distR="114300" simplePos="0" relativeHeight="251653120" behindDoc="0" locked="0" layoutInCell="1" allowOverlap="1" wp14:anchorId="789EA003" wp14:editId="6BDC4494">
                <wp:simplePos x="0" y="0"/>
                <wp:positionH relativeFrom="column">
                  <wp:posOffset>-71120</wp:posOffset>
                </wp:positionH>
                <wp:positionV relativeFrom="paragraph">
                  <wp:posOffset>474980</wp:posOffset>
                </wp:positionV>
                <wp:extent cx="5823585" cy="1404620"/>
                <wp:effectExtent l="0" t="0" r="24765" b="2413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3585" cy="1404620"/>
                        </a:xfrm>
                        <a:prstGeom prst="rect">
                          <a:avLst/>
                        </a:prstGeom>
                        <a:solidFill>
                          <a:srgbClr val="FFFFFF"/>
                        </a:solidFill>
                        <a:ln w="9525">
                          <a:solidFill>
                            <a:srgbClr val="000000"/>
                          </a:solidFill>
                          <a:miter lim="800000"/>
                          <a:headEnd/>
                          <a:tailEnd/>
                        </a:ln>
                      </wps:spPr>
                      <wps:txbx>
                        <w:txbxContent>
                          <w:p w14:paraId="2CA14DD1" w14:textId="5D2C5201" w:rsidR="00394F34" w:rsidRPr="001C3099" w:rsidRDefault="00CC21FF" w:rsidP="00CC21FF">
                            <w:pPr>
                              <w:spacing w:after="0" w:line="240" w:lineRule="auto"/>
                              <w:rPr>
                                <w:rFonts w:ascii="Calibri" w:hAnsi="Calibri" w:cs="Calibri"/>
                                <w:u w:val="single"/>
                              </w:rPr>
                            </w:pPr>
                            <w:r w:rsidRPr="001C3099">
                              <w:rPr>
                                <w:rFonts w:ascii="Calibri" w:hAnsi="Calibri" w:cs="Calibri"/>
                                <w:u w:val="single"/>
                              </w:rPr>
                              <w:t>Minnie Atkins</w:t>
                            </w:r>
                          </w:p>
                          <w:p w14:paraId="0852D765" w14:textId="019E4DE8" w:rsidR="00CC21FF" w:rsidRPr="001C3099" w:rsidRDefault="00CC21FF" w:rsidP="00CC21FF">
                            <w:pPr>
                              <w:pStyle w:val="BodyText"/>
                              <w:spacing w:after="0" w:line="240" w:lineRule="auto"/>
                              <w:rPr>
                                <w:rFonts w:ascii="Calibri" w:hAnsi="Calibri" w:cs="Calibri"/>
                              </w:rPr>
                            </w:pPr>
                            <w:r w:rsidRPr="001C3099">
                              <w:rPr>
                                <w:rFonts w:ascii="Calibri" w:hAnsi="Calibri" w:cs="Calibri"/>
                              </w:rPr>
                              <w:t xml:space="preserve">1881. Mixed, parents dead, 15 yrs. old, stayed 3 </w:t>
                            </w:r>
                            <w:proofErr w:type="spellStart"/>
                            <w:r w:rsidRPr="001C3099">
                              <w:rPr>
                                <w:rFonts w:ascii="Calibri" w:hAnsi="Calibri" w:cs="Calibri"/>
                              </w:rPr>
                              <w:t>yrs</w:t>
                            </w:r>
                            <w:proofErr w:type="spellEnd"/>
                            <w:r w:rsidRPr="001C3099">
                              <w:rPr>
                                <w:rFonts w:ascii="Calibri" w:hAnsi="Calibri" w:cs="Calibri"/>
                              </w:rPr>
                              <w:t xml:space="preserve">, she was adopted by Burgess family after left school. When little, she and her mom were Cheyenne captives, Virginia </w:t>
                            </w:r>
                            <w:proofErr w:type="spellStart"/>
                            <w:r w:rsidRPr="001C3099">
                              <w:rPr>
                                <w:rFonts w:ascii="Calibri" w:hAnsi="Calibri" w:cs="Calibri"/>
                              </w:rPr>
                              <w:t>Croissette</w:t>
                            </w:r>
                            <w:proofErr w:type="spellEnd"/>
                            <w:r w:rsidRPr="001C3099">
                              <w:rPr>
                                <w:rFonts w:ascii="Calibri" w:hAnsi="Calibri" w:cs="Calibri"/>
                              </w:rPr>
                              <w:t xml:space="preserve"> asking for records in 1939. Some letters from oil co. </w:t>
                            </w:r>
                            <w:proofErr w:type="gramStart"/>
                            <w:r w:rsidRPr="001C3099">
                              <w:rPr>
                                <w:rFonts w:ascii="Calibri" w:hAnsi="Calibri" w:cs="Calibri"/>
                              </w:rPr>
                              <w:t>So</w:t>
                            </w:r>
                            <w:proofErr w:type="gramEnd"/>
                            <w:r w:rsidRPr="001C3099">
                              <w:rPr>
                                <w:rFonts w:ascii="Calibri" w:hAnsi="Calibri" w:cs="Calibri"/>
                              </w:rPr>
                              <w:t xml:space="preserve"> she has $$ and land. Abandoned her child, not dead, got in a bad court case that said she fraudulently tried to put her “son” on the Creek roll.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9EA003" id="_x0000_s1034" type="#_x0000_t202" style="position:absolute;margin-left:-5.6pt;margin-top:37.4pt;width:458.55pt;height:110.6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">
                <v:textbox style="mso-fit-shape-to-text:t">
                  <w:txbxContent>
                    <w:p w14:paraId="2CA14DD1" w14:textId="5D2C5201" w:rsidR="00394F34" w:rsidRPr="001C3099" w:rsidRDefault="00CC21FF" w:rsidP="00CC21FF">
                      <w:pPr>
                        <w:spacing w:after="0" w:line="240" w:lineRule="auto"/>
                        <w:rPr>
                          <w:rFonts w:ascii="Calibri" w:hAnsi="Calibri" w:cs="Calibri"/>
                          <w:u w:val="single"/>
                        </w:rPr>
                      </w:pPr>
                      <w:r w:rsidRPr="001C3099">
                        <w:rPr>
                          <w:rFonts w:ascii="Calibri" w:hAnsi="Calibri" w:cs="Calibri"/>
                          <w:u w:val="single"/>
                        </w:rPr>
                        <w:t>Minnie Atkins</w:t>
                      </w:r>
                    </w:p>
                    <w:p w14:paraId="0852D765" w14:textId="019E4DE8" w:rsidR="00CC21FF" w:rsidRPr="001C3099" w:rsidRDefault="00CC21FF" w:rsidP="00CC21FF">
                      <w:pPr>
                        <w:pStyle w:val="BodyText"/>
                        <w:spacing w:after="0" w:line="240" w:lineRule="auto"/>
                        <w:rPr>
                          <w:rFonts w:ascii="Calibri" w:hAnsi="Calibri" w:cs="Calibri"/>
                        </w:rPr>
                      </w:pPr>
                      <w:r w:rsidRPr="001C3099">
                        <w:rPr>
                          <w:rFonts w:ascii="Calibri" w:hAnsi="Calibri" w:cs="Calibri"/>
                        </w:rPr>
                        <w:t xml:space="preserve">1881. Mixed, parents dead, 15 yrs. old, stayed 3 </w:t>
                      </w:r>
                      <w:proofErr w:type="spellStart"/>
                      <w:r w:rsidRPr="001C3099">
                        <w:rPr>
                          <w:rFonts w:ascii="Calibri" w:hAnsi="Calibri" w:cs="Calibri"/>
                        </w:rPr>
                        <w:t>yrs</w:t>
                      </w:r>
                      <w:proofErr w:type="spellEnd"/>
                      <w:r w:rsidRPr="001C3099">
                        <w:rPr>
                          <w:rFonts w:ascii="Calibri" w:hAnsi="Calibri" w:cs="Calibri"/>
                        </w:rPr>
                        <w:t xml:space="preserve">, she was adopted by Burgess family after left school. When little, she and her mom were Cheyenne captives, Virginia </w:t>
                      </w:r>
                      <w:proofErr w:type="spellStart"/>
                      <w:r w:rsidRPr="001C3099">
                        <w:rPr>
                          <w:rFonts w:ascii="Calibri" w:hAnsi="Calibri" w:cs="Calibri"/>
                        </w:rPr>
                        <w:t>Croissette</w:t>
                      </w:r>
                      <w:proofErr w:type="spellEnd"/>
                      <w:r w:rsidRPr="001C3099">
                        <w:rPr>
                          <w:rFonts w:ascii="Calibri" w:hAnsi="Calibri" w:cs="Calibri"/>
                        </w:rPr>
                        <w:t xml:space="preserve"> asking for records in 1939. Some letters from oil co. </w:t>
                      </w:r>
                      <w:proofErr w:type="gramStart"/>
                      <w:r w:rsidRPr="001C3099">
                        <w:rPr>
                          <w:rFonts w:ascii="Calibri" w:hAnsi="Calibri" w:cs="Calibri"/>
                        </w:rPr>
                        <w:t>So</w:t>
                      </w:r>
                      <w:proofErr w:type="gramEnd"/>
                      <w:r w:rsidRPr="001C3099">
                        <w:rPr>
                          <w:rFonts w:ascii="Calibri" w:hAnsi="Calibri" w:cs="Calibri"/>
                        </w:rPr>
                        <w:t xml:space="preserve"> she has $$ and land. Abandoned her child, not dead, got in a bad court case that said she fraudulently tried to put her “son” on the Creek roll. </w:t>
                      </w:r>
                    </w:p>
                  </w:txbxContent>
                </v:textbox>
                <w10:wrap type="square"/>
              </v:shape>
            </w:pict>
          </mc:Fallback>
        </mc:AlternateContent>
      </w:r>
      <w:r w:rsidR="00107BE5" w:rsidRPr="001239AD">
        <w:rPr>
          <w:rFonts w:ascii="Calibri" w:eastAsia="Gill Sans" w:hAnsi="Calibri" w:cs="Calibri"/>
          <w:szCs w:val="24"/>
        </w:rPr>
        <w:t>Explain the contents in the STUDENT FILE.</w:t>
      </w:r>
    </w:p>
    <w:p w14:paraId="5A624082" w14:textId="2287CBD4" w:rsidR="00107BE5" w:rsidRPr="001239AD" w:rsidRDefault="00107BE5" w:rsidP="00107BE5">
      <w:pPr>
        <w:spacing w:after="140"/>
        <w:rPr>
          <w:rFonts w:ascii="Calibri" w:eastAsia="Gill Sans" w:hAnsi="Calibri" w:cs="Calibri"/>
          <w:szCs w:val="24"/>
        </w:rPr>
      </w:pPr>
    </w:p>
    <w:p w14:paraId="043ED420" w14:textId="7F542425" w:rsidR="00107BE5" w:rsidRPr="001239AD" w:rsidRDefault="00107BE5" w:rsidP="00107BE5">
      <w:pPr>
        <w:spacing w:after="140"/>
        <w:rPr>
          <w:rFonts w:ascii="Calibri" w:eastAsia="Gill Sans" w:hAnsi="Calibri" w:cs="Calibri"/>
          <w:b/>
          <w:szCs w:val="24"/>
        </w:rPr>
      </w:pPr>
      <w:r w:rsidRPr="001239AD">
        <w:rPr>
          <w:rFonts w:ascii="Calibri" w:eastAsia="Gill Sans" w:hAnsi="Calibri" w:cs="Calibri"/>
          <w:b/>
          <w:szCs w:val="24"/>
        </w:rPr>
        <w:t xml:space="preserve">Student 2:  </w:t>
      </w:r>
      <w:r w:rsidRPr="001239AD">
        <w:rPr>
          <w:rFonts w:ascii="Calibri" w:eastAsia="Gill Sans" w:hAnsi="Calibri" w:cs="Calibri"/>
          <w:b/>
          <w:szCs w:val="24"/>
          <w:u w:val="single"/>
        </w:rPr>
        <w:t xml:space="preserve">Charles E. </w:t>
      </w:r>
      <w:proofErr w:type="spellStart"/>
      <w:r w:rsidRPr="001239AD">
        <w:rPr>
          <w:rFonts w:ascii="Calibri" w:eastAsia="Gill Sans" w:hAnsi="Calibri" w:cs="Calibri"/>
          <w:b/>
          <w:szCs w:val="24"/>
          <w:u w:val="single"/>
        </w:rPr>
        <w:t>Dagenett</w:t>
      </w:r>
      <w:proofErr w:type="spellEnd"/>
      <w:r w:rsidRPr="001239AD">
        <w:rPr>
          <w:rFonts w:ascii="Calibri" w:eastAsia="Gill Sans" w:hAnsi="Calibri" w:cs="Calibri"/>
          <w:b/>
          <w:szCs w:val="24"/>
          <w:u w:val="single"/>
        </w:rPr>
        <w:t xml:space="preserve"> </w:t>
      </w:r>
      <w:r w:rsidRPr="001239AD">
        <w:rPr>
          <w:rFonts w:ascii="Calibri" w:eastAsia="Gill Sans" w:hAnsi="Calibri" w:cs="Calibri"/>
          <w:b/>
          <w:szCs w:val="24"/>
        </w:rPr>
        <w:tab/>
      </w:r>
      <w:r w:rsidRPr="001239AD">
        <w:rPr>
          <w:rFonts w:ascii="Calibri" w:eastAsia="Gill Sans" w:hAnsi="Calibri" w:cs="Calibri"/>
          <w:b/>
          <w:szCs w:val="24"/>
        </w:rPr>
        <w:tab/>
      </w:r>
      <w:r w:rsidRPr="001239AD">
        <w:rPr>
          <w:rFonts w:ascii="Calibri" w:eastAsia="Gill Sans" w:hAnsi="Calibri" w:cs="Calibri"/>
          <w:b/>
          <w:szCs w:val="24"/>
        </w:rPr>
        <w:tab/>
      </w:r>
      <w:r w:rsidRPr="001239AD">
        <w:rPr>
          <w:rFonts w:ascii="Calibri" w:eastAsia="Gill Sans" w:hAnsi="Calibri" w:cs="Calibri"/>
          <w:b/>
          <w:szCs w:val="24"/>
        </w:rPr>
        <w:tab/>
      </w:r>
      <w:r w:rsidRPr="001239AD">
        <w:rPr>
          <w:rFonts w:ascii="Calibri" w:eastAsia="Gill Sans" w:hAnsi="Calibri" w:cs="Calibri"/>
          <w:b/>
          <w:szCs w:val="24"/>
        </w:rPr>
        <w:tab/>
      </w:r>
      <w:r w:rsidR="0041582F">
        <w:rPr>
          <w:rFonts w:ascii="Calibri" w:eastAsia="Gill Sans" w:hAnsi="Calibri" w:cs="Calibri"/>
          <w:b/>
          <w:szCs w:val="24"/>
        </w:rPr>
        <w:tab/>
      </w:r>
      <w:r w:rsidRPr="001239AD">
        <w:rPr>
          <w:rFonts w:ascii="Calibri" w:eastAsia="Gill Sans" w:hAnsi="Calibri" w:cs="Calibri"/>
          <w:b/>
          <w:szCs w:val="24"/>
        </w:rPr>
        <w:t xml:space="preserve">Tribe:   </w:t>
      </w:r>
      <w:r w:rsidRPr="001239AD">
        <w:rPr>
          <w:rFonts w:ascii="Calibri" w:eastAsia="Gill Sans" w:hAnsi="Calibri" w:cs="Calibri"/>
          <w:b/>
          <w:szCs w:val="24"/>
          <w:u w:val="single"/>
        </w:rPr>
        <w:t>PEORIA</w:t>
      </w:r>
      <w:r w:rsidRPr="001239AD">
        <w:rPr>
          <w:rFonts w:ascii="Calibri" w:eastAsia="Gill Sans" w:hAnsi="Calibri" w:cs="Calibri"/>
          <w:b/>
          <w:szCs w:val="24"/>
        </w:rPr>
        <w:t xml:space="preserve"> </w:t>
      </w:r>
    </w:p>
    <w:p w14:paraId="795C863F" w14:textId="77777777" w:rsidR="00107BE5" w:rsidRPr="001239AD" w:rsidRDefault="00107BE5" w:rsidP="00107BE5">
      <w:pPr>
        <w:spacing w:after="140"/>
        <w:rPr>
          <w:rFonts w:ascii="Calibri" w:eastAsia="Gill Sans" w:hAnsi="Calibri" w:cs="Calibri"/>
          <w:szCs w:val="24"/>
        </w:rPr>
      </w:pPr>
      <w:r w:rsidRPr="001239AD">
        <w:rPr>
          <w:rFonts w:ascii="Calibri" w:eastAsia="Gill Sans" w:hAnsi="Calibri" w:cs="Calibri"/>
          <w:szCs w:val="24"/>
        </w:rPr>
        <w:t>Years at Carlisle: ______   Degree of Indian blood? ______ Parents alive/dead? _____</w:t>
      </w:r>
    </w:p>
    <w:p w14:paraId="6D9708AF" w14:textId="2B2655D8" w:rsidR="00107BE5" w:rsidRPr="001239AD" w:rsidRDefault="00394F34" w:rsidP="00107BE5">
      <w:pPr>
        <w:spacing w:after="140"/>
        <w:rPr>
          <w:rFonts w:ascii="Calibri" w:eastAsia="Gill Sans" w:hAnsi="Calibri" w:cs="Calibri"/>
          <w:szCs w:val="24"/>
        </w:rPr>
      </w:pPr>
      <w:r w:rsidRPr="001239AD">
        <w:rPr>
          <w:rFonts w:ascii="Calibri" w:eastAsia="Gill Sans" w:hAnsi="Calibri" w:cs="Calibri"/>
          <w:noProof/>
          <w:szCs w:val="24"/>
        </w:rPr>
        <mc:AlternateContent>
          <mc:Choice Requires="wps">
            <w:drawing>
              <wp:anchor distT="45720" distB="45720" distL="114300" distR="114300" simplePos="0" relativeHeight="251658240" behindDoc="0" locked="0" layoutInCell="1" allowOverlap="1" wp14:anchorId="52952891" wp14:editId="28B373C2">
                <wp:simplePos x="0" y="0"/>
                <wp:positionH relativeFrom="column">
                  <wp:posOffset>-27305</wp:posOffset>
                </wp:positionH>
                <wp:positionV relativeFrom="paragraph">
                  <wp:posOffset>386080</wp:posOffset>
                </wp:positionV>
                <wp:extent cx="5823585" cy="1404620"/>
                <wp:effectExtent l="0" t="0" r="24765" b="2413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3585" cy="1404620"/>
                        </a:xfrm>
                        <a:prstGeom prst="rect">
                          <a:avLst/>
                        </a:prstGeom>
                        <a:solidFill>
                          <a:srgbClr val="FFFFFF"/>
                        </a:solidFill>
                        <a:ln w="9525">
                          <a:solidFill>
                            <a:srgbClr val="000000"/>
                          </a:solidFill>
                          <a:miter lim="800000"/>
                          <a:headEnd/>
                          <a:tailEnd/>
                        </a:ln>
                      </wps:spPr>
                      <wps:txbx>
                        <w:txbxContent>
                          <w:p w14:paraId="316F4B9A" w14:textId="56D5F6AE" w:rsidR="00394F34" w:rsidRPr="00CC21FF" w:rsidRDefault="00CC21FF" w:rsidP="00CC21FF">
                            <w:pPr>
                              <w:spacing w:after="0" w:line="240" w:lineRule="auto"/>
                              <w:rPr>
                                <w:u w:val="single"/>
                              </w:rPr>
                            </w:pPr>
                            <w:r w:rsidRPr="00CC21FF">
                              <w:rPr>
                                <w:u w:val="single"/>
                              </w:rPr>
                              <w:t xml:space="preserve">Charles E. </w:t>
                            </w:r>
                            <w:proofErr w:type="spellStart"/>
                            <w:r w:rsidRPr="00CC21FF">
                              <w:rPr>
                                <w:u w:val="single"/>
                              </w:rPr>
                              <w:t>Dagenett</w:t>
                            </w:r>
                            <w:proofErr w:type="spellEnd"/>
                          </w:p>
                          <w:p w14:paraId="696566D9" w14:textId="284BAEB7" w:rsidR="00CC21FF" w:rsidRPr="00CC21FF" w:rsidRDefault="00CC21FF" w:rsidP="00CC21FF">
                            <w:pPr>
                              <w:pStyle w:val="BodyText"/>
                              <w:spacing w:after="0" w:line="240" w:lineRule="auto"/>
                            </w:pPr>
                            <w:r>
                              <w:t xml:space="preserve">1887-1890. ½ blood, dad dead, mom living; graduated in 1891, head of the Bureau for the Indians. He supported natives earning his living, he’s responsible for families seeing the </w:t>
                            </w:r>
                            <w:r w:rsidR="001C3099">
                              <w:t>Outing program</w:t>
                            </w:r>
                            <w:r>
                              <w:t xml:space="preserve"> as cheap labor, used as poster boy for successful program.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952891" id="_x0000_s1035" type="#_x0000_t202" style="position:absolute;margin-left:-2.15pt;margin-top:30.4pt;width:458.5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">
                <v:textbox style="mso-fit-shape-to-text:t">
                  <w:txbxContent>
                    <w:p w14:paraId="316F4B9A" w14:textId="56D5F6AE" w:rsidR="00394F34" w:rsidRPr="00CC21FF" w:rsidRDefault="00CC21FF" w:rsidP="00CC21FF">
                      <w:pPr>
                        <w:spacing w:after="0" w:line="240" w:lineRule="auto"/>
                        <w:rPr>
                          <w:u w:val="single"/>
                        </w:rPr>
                      </w:pPr>
                      <w:r w:rsidRPr="00CC21FF">
                        <w:rPr>
                          <w:u w:val="single"/>
                        </w:rPr>
                        <w:t xml:space="preserve">Charles E. </w:t>
                      </w:r>
                      <w:proofErr w:type="spellStart"/>
                      <w:r w:rsidRPr="00CC21FF">
                        <w:rPr>
                          <w:u w:val="single"/>
                        </w:rPr>
                        <w:t>Dagenett</w:t>
                      </w:r>
                      <w:proofErr w:type="spellEnd"/>
                    </w:p>
                    <w:p w14:paraId="696566D9" w14:textId="284BAEB7" w:rsidR="00CC21FF" w:rsidRPr="00CC21FF" w:rsidRDefault="00CC21FF" w:rsidP="00CC21FF">
                      <w:pPr>
                        <w:pStyle w:val="BodyText"/>
                        <w:spacing w:after="0" w:line="240" w:lineRule="auto"/>
                      </w:pPr>
                      <w:r>
                        <w:t xml:space="preserve">1887-1890. ½ blood, dad dead, mom living; graduated in 1891, head of the Bureau for the Indians. He supported natives earning his living, he’s responsible for families seeing the </w:t>
                      </w:r>
                      <w:r w:rsidR="001C3099">
                        <w:t>Outing program</w:t>
                      </w:r>
                      <w:r>
                        <w:t xml:space="preserve"> as cheap labor, used as poster boy for successful program.</w:t>
                      </w:r>
                    </w:p>
                  </w:txbxContent>
                </v:textbox>
                <w10:wrap type="square"/>
              </v:shape>
            </w:pict>
          </mc:Fallback>
        </mc:AlternateContent>
      </w:r>
      <w:r w:rsidR="00107BE5" w:rsidRPr="001239AD">
        <w:rPr>
          <w:rFonts w:ascii="Calibri" w:eastAsia="Gill Sans" w:hAnsi="Calibri" w:cs="Calibri"/>
          <w:szCs w:val="24"/>
        </w:rPr>
        <w:t>Explain the contents in the STUDENT FILE.</w:t>
      </w:r>
    </w:p>
    <w:p w14:paraId="56350DB2" w14:textId="0A760CE3" w:rsidR="00107BE5" w:rsidRDefault="00107BE5" w:rsidP="00107BE5">
      <w:pPr>
        <w:spacing w:after="140"/>
        <w:rPr>
          <w:rFonts w:ascii="Gill Sans" w:eastAsia="Gill Sans" w:hAnsi="Gill Sans" w:cs="Gill Sans"/>
          <w:szCs w:val="24"/>
        </w:rPr>
      </w:pPr>
    </w:p>
    <w:p w14:paraId="51851E31" w14:textId="3E88D259" w:rsidR="00107BE5" w:rsidRPr="00245ECD" w:rsidRDefault="00107BE5" w:rsidP="00CC21FF">
      <w:pPr>
        <w:spacing w:after="0" w:line="240" w:lineRule="auto"/>
        <w:jc w:val="center"/>
        <w:rPr>
          <w:rFonts w:ascii="Calibri" w:eastAsia="Arial Black" w:hAnsi="Calibri" w:cs="Calibri"/>
          <w:color w:val="0B0D13"/>
          <w:sz w:val="28"/>
          <w:szCs w:val="28"/>
        </w:rPr>
      </w:pPr>
      <w:r>
        <w:br w:type="page"/>
      </w:r>
      <w:r w:rsidRPr="00245ECD">
        <w:rPr>
          <w:rFonts w:ascii="Calibri" w:eastAsia="Franklin Gothic" w:hAnsi="Calibri" w:cs="Calibri"/>
          <w:b/>
          <w:smallCaps/>
          <w:color w:val="0B0D13"/>
          <w:sz w:val="40"/>
          <w:szCs w:val="40"/>
        </w:rPr>
        <w:lastRenderedPageBreak/>
        <w:t>BOARDING SCHOOLS</w:t>
      </w:r>
    </w:p>
    <w:p w14:paraId="7AE4147D" w14:textId="51C6309A" w:rsidR="00107BE5" w:rsidRPr="00245ECD" w:rsidRDefault="00107BE5" w:rsidP="00CC21FF">
      <w:pPr>
        <w:spacing w:after="0" w:line="240" w:lineRule="auto"/>
        <w:jc w:val="center"/>
        <w:rPr>
          <w:rFonts w:ascii="Calibri" w:eastAsia="Arial Black" w:hAnsi="Calibri" w:cs="Calibri"/>
          <w:color w:val="0B0D13"/>
          <w:sz w:val="28"/>
          <w:szCs w:val="28"/>
        </w:rPr>
      </w:pPr>
      <w:r w:rsidRPr="00245ECD">
        <w:rPr>
          <w:rFonts w:ascii="Calibri" w:eastAsia="Franklin Gothic" w:hAnsi="Calibri" w:cs="Calibri"/>
          <w:b/>
          <w:color w:val="0B0D13"/>
          <w:sz w:val="28"/>
          <w:szCs w:val="28"/>
        </w:rPr>
        <w:t>Carlisle Indian School Note Catcher</w:t>
      </w:r>
      <w:r w:rsidR="00245ECD" w:rsidRPr="00245ECD">
        <w:rPr>
          <w:rFonts w:ascii="Calibri" w:eastAsia="Franklin Gothic" w:hAnsi="Calibri" w:cs="Calibri"/>
          <w:b/>
          <w:color w:val="0B0D13"/>
          <w:sz w:val="28"/>
          <w:szCs w:val="28"/>
        </w:rPr>
        <w:t>-Teacher’s Guide</w:t>
      </w:r>
    </w:p>
    <w:p w14:paraId="46E6D208" w14:textId="16A15D45" w:rsidR="00B45BB3" w:rsidRPr="00011B76" w:rsidRDefault="0015539F" w:rsidP="008B0C43">
      <w:pPr>
        <w:pStyle w:val="ListParagraph"/>
        <w:numPr>
          <w:ilvl w:val="0"/>
          <w:numId w:val="20"/>
        </w:numPr>
        <w:spacing w:after="140"/>
        <w:rPr>
          <w:rFonts w:ascii="Calibri" w:eastAsia="Gill Sans" w:hAnsi="Calibri" w:cs="Calibri"/>
          <w:szCs w:val="24"/>
        </w:rPr>
      </w:pPr>
      <w:r w:rsidRPr="00011B76">
        <w:rPr>
          <w:rFonts w:ascii="Calibri" w:eastAsia="Gill Sans" w:hAnsi="Calibri" w:cs="Calibri"/>
          <w:szCs w:val="24"/>
        </w:rPr>
        <w:t xml:space="preserve">Who started Carlisle Indian School? </w:t>
      </w:r>
      <w:r w:rsidR="00245ECD">
        <w:rPr>
          <w:rFonts w:ascii="Calibri" w:eastAsia="Gill Sans" w:hAnsi="Calibri" w:cs="Calibri"/>
          <w:szCs w:val="24"/>
        </w:rPr>
        <w:t xml:space="preserve">  </w:t>
      </w:r>
      <w:r w:rsidRPr="00245ECD">
        <w:rPr>
          <w:rFonts w:ascii="Calibri" w:eastAsia="Gill Sans" w:hAnsi="Calibri" w:cs="Calibri"/>
          <w:szCs w:val="24"/>
          <w:u w:val="single"/>
        </w:rPr>
        <w:t>Richard Henry Pratt</w:t>
      </w:r>
    </w:p>
    <w:p w14:paraId="68626FC2" w14:textId="77777777" w:rsidR="00B45BB3" w:rsidRPr="00011B76" w:rsidRDefault="0015539F" w:rsidP="008B0C43">
      <w:pPr>
        <w:pStyle w:val="ListParagraph"/>
        <w:numPr>
          <w:ilvl w:val="0"/>
          <w:numId w:val="20"/>
        </w:numPr>
        <w:spacing w:after="140"/>
        <w:rPr>
          <w:rFonts w:ascii="Calibri" w:eastAsia="Gill Sans" w:hAnsi="Calibri" w:cs="Calibri"/>
          <w:szCs w:val="24"/>
        </w:rPr>
      </w:pPr>
      <w:r w:rsidRPr="00011B76">
        <w:rPr>
          <w:rFonts w:ascii="Calibri" w:eastAsia="Gill Sans" w:hAnsi="Calibri" w:cs="Calibri"/>
          <w:szCs w:val="24"/>
        </w:rPr>
        <w:t xml:space="preserve">Why did the founder want it to be an “OFF RESERVATION” school? </w:t>
      </w:r>
      <w:proofErr w:type="gramStart"/>
      <w:r w:rsidRPr="00011B76">
        <w:rPr>
          <w:rFonts w:ascii="Calibri" w:eastAsia="Gill Sans" w:hAnsi="Calibri" w:cs="Calibri"/>
          <w:szCs w:val="24"/>
          <w:u w:val="single"/>
        </w:rPr>
        <w:t>So</w:t>
      </w:r>
      <w:proofErr w:type="gramEnd"/>
      <w:r w:rsidRPr="00011B76">
        <w:rPr>
          <w:rFonts w:ascii="Calibri" w:eastAsia="Gill Sans" w:hAnsi="Calibri" w:cs="Calibri"/>
          <w:szCs w:val="24"/>
          <w:u w:val="single"/>
        </w:rPr>
        <w:t xml:space="preserve"> it would be too far for parents to visit and influence the student and too far for student to run away</w:t>
      </w:r>
      <w:r w:rsidR="00107BE5" w:rsidRPr="00011B76">
        <w:rPr>
          <w:rFonts w:ascii="Calibri" w:eastAsia="Gill Sans" w:hAnsi="Calibri" w:cs="Calibri"/>
          <w:szCs w:val="24"/>
          <w:u w:val="single"/>
        </w:rPr>
        <w:t>_</w:t>
      </w:r>
    </w:p>
    <w:p w14:paraId="433936EA" w14:textId="77777777" w:rsidR="00B45BB3" w:rsidRPr="00011B76" w:rsidRDefault="00B45BB3" w:rsidP="00B45BB3">
      <w:pPr>
        <w:pStyle w:val="ListParagraph"/>
        <w:spacing w:after="140"/>
        <w:ind w:left="360"/>
        <w:rPr>
          <w:rFonts w:ascii="Calibri" w:eastAsia="Gill Sans" w:hAnsi="Calibri" w:cs="Calibri"/>
          <w:szCs w:val="24"/>
        </w:rPr>
      </w:pPr>
    </w:p>
    <w:p w14:paraId="78990D80" w14:textId="570A5A5B" w:rsidR="00107BE5" w:rsidRPr="00011B76" w:rsidRDefault="0015539F" w:rsidP="00B45BB3">
      <w:pPr>
        <w:pStyle w:val="ListParagraph"/>
        <w:spacing w:after="140"/>
        <w:ind w:left="360"/>
        <w:rPr>
          <w:rFonts w:ascii="Calibri" w:eastAsia="Gill Sans" w:hAnsi="Calibri" w:cs="Calibri"/>
          <w:szCs w:val="24"/>
        </w:rPr>
      </w:pPr>
      <w:r w:rsidRPr="00011B76">
        <w:rPr>
          <w:rFonts w:ascii="Calibri" w:eastAsia="Gill Sans" w:hAnsi="Calibri" w:cs="Calibri"/>
          <w:b/>
          <w:szCs w:val="24"/>
        </w:rPr>
        <w:t>DIR</w:t>
      </w:r>
      <w:r w:rsidR="00107BE5" w:rsidRPr="00011B76">
        <w:rPr>
          <w:rFonts w:ascii="Calibri" w:eastAsia="Gill Sans" w:hAnsi="Calibri" w:cs="Calibri"/>
          <w:b/>
          <w:szCs w:val="24"/>
        </w:rPr>
        <w:t xml:space="preserve">ECTIONS: </w:t>
      </w:r>
      <w:r w:rsidR="00107BE5" w:rsidRPr="00011B76">
        <w:rPr>
          <w:rFonts w:ascii="Calibri" w:eastAsia="Gill Sans" w:hAnsi="Calibri" w:cs="Calibri"/>
          <w:szCs w:val="24"/>
        </w:rPr>
        <w:t xml:space="preserve">Using the site </w:t>
      </w:r>
      <w:hyperlink r:id="rId14">
        <w:r w:rsidR="00107BE5" w:rsidRPr="00011B76">
          <w:rPr>
            <w:rFonts w:ascii="Calibri" w:eastAsia="Gill Sans" w:hAnsi="Calibri" w:cs="Calibri"/>
            <w:color w:val="1155CC"/>
            <w:szCs w:val="24"/>
            <w:u w:val="single"/>
          </w:rPr>
          <w:t>http://carlisleindian.dickinson.edu/</w:t>
        </w:r>
      </w:hyperlink>
      <w:r w:rsidR="00107BE5" w:rsidRPr="00011B76">
        <w:rPr>
          <w:rFonts w:ascii="Calibri" w:eastAsia="Gill Sans" w:hAnsi="Calibri" w:cs="Calibri"/>
          <w:szCs w:val="24"/>
        </w:rPr>
        <w:t>:</w:t>
      </w:r>
    </w:p>
    <w:p w14:paraId="22A7E48F" w14:textId="77777777" w:rsidR="00107BE5" w:rsidRPr="00011B76" w:rsidRDefault="00107BE5" w:rsidP="008B0C43">
      <w:pPr>
        <w:numPr>
          <w:ilvl w:val="0"/>
          <w:numId w:val="7"/>
        </w:numPr>
        <w:spacing w:after="0" w:line="240" w:lineRule="auto"/>
        <w:ind w:left="720"/>
        <w:rPr>
          <w:rFonts w:ascii="Calibri" w:eastAsia="Roboto" w:hAnsi="Calibri" w:cs="Calibri"/>
          <w:sz w:val="21"/>
          <w:szCs w:val="21"/>
        </w:rPr>
      </w:pPr>
      <w:r w:rsidRPr="00011B76">
        <w:rPr>
          <w:rFonts w:ascii="Calibri" w:eastAsia="Roboto" w:hAnsi="Calibri" w:cs="Calibri"/>
          <w:sz w:val="21"/>
          <w:szCs w:val="21"/>
        </w:rPr>
        <w:t xml:space="preserve">Click on the STUDENT RECORDS link on the left side of the screen.  </w:t>
      </w:r>
    </w:p>
    <w:p w14:paraId="1DF7FB92" w14:textId="77777777" w:rsidR="00107BE5" w:rsidRPr="00011B76" w:rsidRDefault="00107BE5" w:rsidP="008B0C43">
      <w:pPr>
        <w:numPr>
          <w:ilvl w:val="0"/>
          <w:numId w:val="7"/>
        </w:numPr>
        <w:spacing w:after="0" w:line="240" w:lineRule="auto"/>
        <w:ind w:left="720"/>
        <w:rPr>
          <w:rFonts w:ascii="Calibri" w:eastAsia="Roboto" w:hAnsi="Calibri" w:cs="Calibri"/>
          <w:sz w:val="21"/>
          <w:szCs w:val="21"/>
        </w:rPr>
      </w:pPr>
      <w:r w:rsidRPr="00011B76">
        <w:rPr>
          <w:rFonts w:ascii="Calibri" w:eastAsia="Roboto" w:hAnsi="Calibri" w:cs="Calibri"/>
          <w:sz w:val="21"/>
          <w:szCs w:val="21"/>
          <w:highlight w:val="white"/>
        </w:rPr>
        <w:t>Enter the student's name in the box labeled "Enter Search Terms (Required)."</w:t>
      </w:r>
      <w:r w:rsidRPr="00011B76">
        <w:rPr>
          <w:rFonts w:ascii="Calibri" w:eastAsia="Roboto" w:hAnsi="Calibri" w:cs="Calibri"/>
          <w:sz w:val="21"/>
          <w:szCs w:val="21"/>
        </w:rPr>
        <w:t xml:space="preserve">  </w:t>
      </w:r>
    </w:p>
    <w:p w14:paraId="4D7ADDAA" w14:textId="77777777" w:rsidR="00107BE5" w:rsidRPr="00011B76" w:rsidRDefault="00107BE5" w:rsidP="008B0C43">
      <w:pPr>
        <w:numPr>
          <w:ilvl w:val="0"/>
          <w:numId w:val="7"/>
        </w:numPr>
        <w:spacing w:after="0" w:line="240" w:lineRule="auto"/>
        <w:ind w:left="720"/>
        <w:rPr>
          <w:rFonts w:ascii="Calibri" w:eastAsia="Roboto" w:hAnsi="Calibri" w:cs="Calibri"/>
          <w:sz w:val="21"/>
          <w:szCs w:val="21"/>
        </w:rPr>
      </w:pPr>
      <w:r w:rsidRPr="00011B76">
        <w:rPr>
          <w:rFonts w:ascii="Calibri" w:eastAsia="Roboto" w:hAnsi="Calibri" w:cs="Calibri"/>
          <w:sz w:val="21"/>
          <w:szCs w:val="21"/>
          <w:highlight w:val="white"/>
        </w:rPr>
        <w:t>When the search results appear, click the result that includes the student's name followed by the phrase "Student File."</w:t>
      </w:r>
    </w:p>
    <w:p w14:paraId="7D96A37D" w14:textId="77777777" w:rsidR="00107BE5" w:rsidRPr="00011B76" w:rsidRDefault="00107BE5" w:rsidP="008B0C43">
      <w:pPr>
        <w:numPr>
          <w:ilvl w:val="0"/>
          <w:numId w:val="7"/>
        </w:numPr>
        <w:spacing w:after="0" w:line="240" w:lineRule="auto"/>
        <w:ind w:left="720"/>
        <w:rPr>
          <w:rFonts w:ascii="Calibri" w:eastAsia="Roboto" w:hAnsi="Calibri" w:cs="Calibri"/>
          <w:sz w:val="21"/>
          <w:szCs w:val="21"/>
        </w:rPr>
      </w:pPr>
      <w:r w:rsidRPr="00011B76">
        <w:rPr>
          <w:rFonts w:ascii="Calibri" w:eastAsia="Roboto" w:hAnsi="Calibri" w:cs="Calibri"/>
          <w:sz w:val="21"/>
          <w:szCs w:val="21"/>
        </w:rPr>
        <w:t xml:space="preserve">Once you’ve entered the file, be sure to click on the </w:t>
      </w:r>
      <w:r w:rsidRPr="00011B76">
        <w:rPr>
          <w:rFonts w:ascii="Calibri" w:eastAsia="Roboto" w:hAnsi="Calibri" w:cs="Calibri"/>
          <w:noProof/>
          <w:sz w:val="21"/>
          <w:szCs w:val="21"/>
        </w:rPr>
        <w:drawing>
          <wp:inline distT="114300" distB="114300" distL="114300" distR="114300" wp14:anchorId="0F084073" wp14:editId="4A9D401D">
            <wp:extent cx="218599" cy="242888"/>
            <wp:effectExtent l="0" t="0" r="0" b="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218599" cy="242888"/>
                    </a:xfrm>
                    <a:prstGeom prst="rect">
                      <a:avLst/>
                    </a:prstGeom>
                    <a:ln/>
                  </pic:spPr>
                </pic:pic>
              </a:graphicData>
            </a:graphic>
          </wp:inline>
        </w:drawing>
      </w:r>
      <w:r w:rsidRPr="00011B76">
        <w:rPr>
          <w:rFonts w:ascii="Calibri" w:eastAsia="Roboto" w:hAnsi="Calibri" w:cs="Calibri"/>
          <w:sz w:val="21"/>
          <w:szCs w:val="21"/>
        </w:rPr>
        <w:t>PDF link to access their entire file.</w:t>
      </w:r>
    </w:p>
    <w:p w14:paraId="170ADF5C" w14:textId="77777777" w:rsidR="00107BE5" w:rsidRPr="00011B76" w:rsidRDefault="00107BE5" w:rsidP="00107BE5">
      <w:pPr>
        <w:spacing w:after="140"/>
        <w:rPr>
          <w:rFonts w:ascii="Calibri" w:hAnsi="Calibri" w:cs="Calibri"/>
          <w:szCs w:val="24"/>
        </w:rPr>
      </w:pPr>
      <w:r w:rsidRPr="00011B76">
        <w:rPr>
          <w:rFonts w:ascii="Calibri" w:hAnsi="Calibri" w:cs="Calibri"/>
          <w:szCs w:val="24"/>
        </w:rPr>
        <w:t>---------------------------------------------------------------------------------------------------------------------</w:t>
      </w:r>
    </w:p>
    <w:p w14:paraId="17278419" w14:textId="21E6B432" w:rsidR="00107BE5" w:rsidRPr="00011B76" w:rsidRDefault="00107BE5" w:rsidP="00107BE5">
      <w:pPr>
        <w:spacing w:after="140"/>
        <w:rPr>
          <w:rFonts w:ascii="Calibri" w:eastAsia="Gill Sans" w:hAnsi="Calibri" w:cs="Calibri"/>
          <w:szCs w:val="24"/>
        </w:rPr>
      </w:pPr>
      <w:r w:rsidRPr="00011B76">
        <w:rPr>
          <w:rFonts w:ascii="Calibri" w:eastAsia="Gill Sans" w:hAnsi="Calibri" w:cs="Calibri"/>
          <w:b/>
          <w:szCs w:val="24"/>
        </w:rPr>
        <w:t xml:space="preserve">Student 1:  </w:t>
      </w:r>
      <w:r w:rsidRPr="00011B76">
        <w:rPr>
          <w:rFonts w:ascii="Calibri" w:eastAsia="Gill Sans" w:hAnsi="Calibri" w:cs="Calibri"/>
          <w:b/>
          <w:szCs w:val="24"/>
          <w:u w:val="single"/>
        </w:rPr>
        <w:t>Alfred Brown</w:t>
      </w:r>
      <w:r w:rsidRPr="00011B76">
        <w:rPr>
          <w:rFonts w:ascii="Calibri" w:eastAsia="Gill Sans" w:hAnsi="Calibri" w:cs="Calibri"/>
          <w:b/>
          <w:szCs w:val="24"/>
        </w:rPr>
        <w:t xml:space="preserve"> </w:t>
      </w:r>
      <w:r w:rsidRPr="00011B76">
        <w:rPr>
          <w:rFonts w:ascii="Calibri" w:eastAsia="Gill Sans" w:hAnsi="Calibri" w:cs="Calibri"/>
          <w:b/>
          <w:szCs w:val="24"/>
        </w:rPr>
        <w:tab/>
      </w:r>
      <w:r w:rsidRPr="00011B76">
        <w:rPr>
          <w:rFonts w:ascii="Calibri" w:eastAsia="Gill Sans" w:hAnsi="Calibri" w:cs="Calibri"/>
          <w:b/>
          <w:szCs w:val="24"/>
        </w:rPr>
        <w:tab/>
      </w:r>
      <w:r w:rsidRPr="00011B76">
        <w:rPr>
          <w:rFonts w:ascii="Calibri" w:eastAsia="Gill Sans" w:hAnsi="Calibri" w:cs="Calibri"/>
          <w:b/>
          <w:szCs w:val="24"/>
        </w:rPr>
        <w:tab/>
      </w:r>
      <w:r w:rsidRPr="00011B76">
        <w:rPr>
          <w:rFonts w:ascii="Calibri" w:eastAsia="Gill Sans" w:hAnsi="Calibri" w:cs="Calibri"/>
          <w:b/>
          <w:szCs w:val="24"/>
        </w:rPr>
        <w:tab/>
      </w:r>
      <w:r w:rsidRPr="00011B76">
        <w:rPr>
          <w:rFonts w:ascii="Calibri" w:eastAsia="Gill Sans" w:hAnsi="Calibri" w:cs="Calibri"/>
          <w:b/>
          <w:szCs w:val="24"/>
        </w:rPr>
        <w:tab/>
      </w:r>
      <w:r w:rsidR="0041582F">
        <w:rPr>
          <w:rFonts w:ascii="Calibri" w:eastAsia="Gill Sans" w:hAnsi="Calibri" w:cs="Calibri"/>
          <w:b/>
          <w:szCs w:val="24"/>
        </w:rPr>
        <w:tab/>
      </w:r>
      <w:r w:rsidR="0041582F">
        <w:rPr>
          <w:rFonts w:ascii="Calibri" w:eastAsia="Gill Sans" w:hAnsi="Calibri" w:cs="Calibri"/>
          <w:b/>
          <w:szCs w:val="24"/>
        </w:rPr>
        <w:tab/>
      </w:r>
      <w:r w:rsidRPr="00011B76">
        <w:rPr>
          <w:rFonts w:ascii="Calibri" w:eastAsia="Gill Sans" w:hAnsi="Calibri" w:cs="Calibri"/>
          <w:b/>
          <w:szCs w:val="24"/>
        </w:rPr>
        <w:t xml:space="preserve">Tribe:   </w:t>
      </w:r>
      <w:r w:rsidRPr="00011B76">
        <w:rPr>
          <w:rFonts w:ascii="Calibri" w:eastAsia="Gill Sans" w:hAnsi="Calibri" w:cs="Calibri"/>
          <w:b/>
          <w:szCs w:val="24"/>
          <w:u w:val="single"/>
        </w:rPr>
        <w:t>CHEYENNE</w:t>
      </w:r>
      <w:r w:rsidRPr="00011B76">
        <w:rPr>
          <w:rFonts w:ascii="Calibri" w:eastAsia="Gill Sans" w:hAnsi="Calibri" w:cs="Calibri"/>
          <w:szCs w:val="24"/>
        </w:rPr>
        <w:t xml:space="preserve"> </w:t>
      </w:r>
    </w:p>
    <w:p w14:paraId="620364FC" w14:textId="77777777" w:rsidR="00107BE5" w:rsidRPr="00011B76" w:rsidRDefault="00107BE5" w:rsidP="00107BE5">
      <w:pPr>
        <w:spacing w:after="140"/>
        <w:rPr>
          <w:rFonts w:ascii="Calibri" w:eastAsia="Gill Sans" w:hAnsi="Calibri" w:cs="Calibri"/>
          <w:szCs w:val="24"/>
        </w:rPr>
      </w:pPr>
      <w:r w:rsidRPr="00011B76">
        <w:rPr>
          <w:rFonts w:ascii="Calibri" w:eastAsia="Gill Sans" w:hAnsi="Calibri" w:cs="Calibri"/>
          <w:szCs w:val="24"/>
        </w:rPr>
        <w:t>Years at Carlisle: ______   Degree of Indian blood? ______ Parents alive/dead? _____</w:t>
      </w:r>
    </w:p>
    <w:p w14:paraId="3745F056" w14:textId="7BE90A09" w:rsidR="00107BE5" w:rsidRPr="00011B76" w:rsidRDefault="00CC21FF" w:rsidP="00107BE5">
      <w:pPr>
        <w:spacing w:after="140"/>
        <w:rPr>
          <w:rFonts w:ascii="Calibri" w:eastAsia="Gill Sans" w:hAnsi="Calibri" w:cs="Calibri"/>
          <w:szCs w:val="24"/>
        </w:rPr>
      </w:pPr>
      <w:r w:rsidRPr="00011B76">
        <w:rPr>
          <w:rFonts w:ascii="Calibri" w:eastAsia="Gill Sans" w:hAnsi="Calibri" w:cs="Calibri"/>
          <w:noProof/>
          <w:szCs w:val="24"/>
        </w:rPr>
        <mc:AlternateContent>
          <mc:Choice Requires="wps">
            <w:drawing>
              <wp:anchor distT="45720" distB="45720" distL="114300" distR="114300" simplePos="0" relativeHeight="251660288" behindDoc="0" locked="0" layoutInCell="1" allowOverlap="1" wp14:anchorId="24B28696" wp14:editId="162322DB">
                <wp:simplePos x="0" y="0"/>
                <wp:positionH relativeFrom="column">
                  <wp:posOffset>-114300</wp:posOffset>
                </wp:positionH>
                <wp:positionV relativeFrom="paragraph">
                  <wp:posOffset>376374</wp:posOffset>
                </wp:positionV>
                <wp:extent cx="5992495" cy="1404620"/>
                <wp:effectExtent l="0" t="0" r="27305" b="2413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2495" cy="1404620"/>
                        </a:xfrm>
                        <a:prstGeom prst="rect">
                          <a:avLst/>
                        </a:prstGeom>
                        <a:solidFill>
                          <a:srgbClr val="FFFFFF"/>
                        </a:solidFill>
                        <a:ln w="9525">
                          <a:solidFill>
                            <a:srgbClr val="000000"/>
                          </a:solidFill>
                          <a:miter lim="800000"/>
                          <a:headEnd/>
                          <a:tailEnd/>
                        </a:ln>
                      </wps:spPr>
                      <wps:txbx>
                        <w:txbxContent>
                          <w:p w14:paraId="3DC62955" w14:textId="24C2EBDB" w:rsidR="00CC21FF" w:rsidRPr="00341C4E" w:rsidRDefault="00CC21FF" w:rsidP="00CC21FF">
                            <w:pPr>
                              <w:spacing w:after="0" w:line="240" w:lineRule="auto"/>
                              <w:rPr>
                                <w:rFonts w:ascii="Calibri" w:hAnsi="Calibri" w:cs="Calibri"/>
                                <w:u w:val="single"/>
                              </w:rPr>
                            </w:pPr>
                            <w:r w:rsidRPr="00341C4E">
                              <w:rPr>
                                <w:rFonts w:ascii="Calibri" w:hAnsi="Calibri" w:cs="Calibri"/>
                                <w:u w:val="single"/>
                              </w:rPr>
                              <w:t>Alfred Brown</w:t>
                            </w:r>
                          </w:p>
                          <w:p w14:paraId="64DEE502" w14:textId="02365884" w:rsidR="00CC21FF" w:rsidRPr="00341C4E" w:rsidRDefault="00CC21FF" w:rsidP="00CC21FF">
                            <w:pPr>
                              <w:pStyle w:val="BodyText"/>
                              <w:spacing w:after="0" w:line="240" w:lineRule="auto"/>
                              <w:rPr>
                                <w:rFonts w:ascii="Calibri" w:hAnsi="Calibri" w:cs="Calibri"/>
                              </w:rPr>
                            </w:pPr>
                            <w:r w:rsidRPr="00341C4E">
                              <w:rPr>
                                <w:rFonts w:ascii="Calibri" w:hAnsi="Calibri" w:cs="Calibri"/>
                              </w:rPr>
                              <w:t xml:space="preserve">1879-1884, Parents living. 16 </w:t>
                            </w:r>
                            <w:proofErr w:type="spellStart"/>
                            <w:r w:rsidRPr="00341C4E">
                              <w:rPr>
                                <w:rFonts w:ascii="Calibri" w:hAnsi="Calibri" w:cs="Calibri"/>
                              </w:rPr>
                              <w:t>yrs</w:t>
                            </w:r>
                            <w:proofErr w:type="spellEnd"/>
                            <w:r w:rsidRPr="00341C4E">
                              <w:rPr>
                                <w:rFonts w:ascii="Calibri" w:hAnsi="Calibri" w:cs="Calibri"/>
                              </w:rPr>
                              <w:t xml:space="preserve"> old, left </w:t>
                            </w:r>
                            <w:proofErr w:type="spellStart"/>
                            <w:r w:rsidRPr="00341C4E">
                              <w:rPr>
                                <w:rFonts w:ascii="Calibri" w:hAnsi="Calibri" w:cs="Calibri"/>
                              </w:rPr>
                              <w:t>bcuz</w:t>
                            </w:r>
                            <w:proofErr w:type="spellEnd"/>
                            <w:r w:rsidRPr="00341C4E">
                              <w:rPr>
                                <w:rFonts w:ascii="Calibri" w:hAnsi="Calibri" w:cs="Calibri"/>
                              </w:rPr>
                              <w:t xml:space="preserve"> of eyes, one of the first kids at Carlisle, wanted to adopt his nephew Indian way, doing missionary work, learned to be a tailor, but no use now.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B28696" id="_x0000_s1036" type="#_x0000_t202" style="position:absolute;margin-left:-9pt;margin-top:29.65pt;width:471.8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">
                <v:textbox style="mso-fit-shape-to-text:t">
                  <w:txbxContent>
                    <w:p w14:paraId="3DC62955" w14:textId="24C2EBDB" w:rsidR="00CC21FF" w:rsidRPr="00341C4E" w:rsidRDefault="00CC21FF" w:rsidP="00CC21FF">
                      <w:pPr>
                        <w:spacing w:after="0" w:line="240" w:lineRule="auto"/>
                        <w:rPr>
                          <w:rFonts w:ascii="Calibri" w:hAnsi="Calibri" w:cs="Calibri"/>
                          <w:u w:val="single"/>
                        </w:rPr>
                      </w:pPr>
                      <w:r w:rsidRPr="00341C4E">
                        <w:rPr>
                          <w:rFonts w:ascii="Calibri" w:hAnsi="Calibri" w:cs="Calibri"/>
                          <w:u w:val="single"/>
                        </w:rPr>
                        <w:t>Alfred Brown</w:t>
                      </w:r>
                    </w:p>
                    <w:p w14:paraId="64DEE502" w14:textId="02365884" w:rsidR="00CC21FF" w:rsidRPr="00341C4E" w:rsidRDefault="00CC21FF" w:rsidP="00CC21FF">
                      <w:pPr>
                        <w:pStyle w:val="BodyText"/>
                        <w:spacing w:after="0" w:line="240" w:lineRule="auto"/>
                        <w:rPr>
                          <w:rFonts w:ascii="Calibri" w:hAnsi="Calibri" w:cs="Calibri"/>
                        </w:rPr>
                      </w:pPr>
                      <w:r w:rsidRPr="00341C4E">
                        <w:rPr>
                          <w:rFonts w:ascii="Calibri" w:hAnsi="Calibri" w:cs="Calibri"/>
                        </w:rPr>
                        <w:t xml:space="preserve">1879-1884, Parents living. 16 </w:t>
                      </w:r>
                      <w:proofErr w:type="spellStart"/>
                      <w:r w:rsidRPr="00341C4E">
                        <w:rPr>
                          <w:rFonts w:ascii="Calibri" w:hAnsi="Calibri" w:cs="Calibri"/>
                        </w:rPr>
                        <w:t>yrs</w:t>
                      </w:r>
                      <w:proofErr w:type="spellEnd"/>
                      <w:r w:rsidRPr="00341C4E">
                        <w:rPr>
                          <w:rFonts w:ascii="Calibri" w:hAnsi="Calibri" w:cs="Calibri"/>
                        </w:rPr>
                        <w:t xml:space="preserve"> old, left </w:t>
                      </w:r>
                      <w:proofErr w:type="spellStart"/>
                      <w:r w:rsidRPr="00341C4E">
                        <w:rPr>
                          <w:rFonts w:ascii="Calibri" w:hAnsi="Calibri" w:cs="Calibri"/>
                        </w:rPr>
                        <w:t>bcuz</w:t>
                      </w:r>
                      <w:proofErr w:type="spellEnd"/>
                      <w:r w:rsidRPr="00341C4E">
                        <w:rPr>
                          <w:rFonts w:ascii="Calibri" w:hAnsi="Calibri" w:cs="Calibri"/>
                        </w:rPr>
                        <w:t xml:space="preserve"> of eyes, one of the first kids at Carlisle, wanted to adopt his nephew Indian way, doing missionary work, learned to be a tailor, but no use now. </w:t>
                      </w:r>
                    </w:p>
                  </w:txbxContent>
                </v:textbox>
                <w10:wrap type="square"/>
              </v:shape>
            </w:pict>
          </mc:Fallback>
        </mc:AlternateContent>
      </w:r>
      <w:r w:rsidR="00107BE5" w:rsidRPr="00011B76">
        <w:rPr>
          <w:rFonts w:ascii="Calibri" w:eastAsia="Gill Sans" w:hAnsi="Calibri" w:cs="Calibri"/>
          <w:szCs w:val="24"/>
        </w:rPr>
        <w:t>Explain the contents in the STUDENT FILE.</w:t>
      </w:r>
    </w:p>
    <w:p w14:paraId="00AE5C67" w14:textId="77777777" w:rsidR="008B0C43" w:rsidRPr="00011B76" w:rsidRDefault="008B0C43" w:rsidP="00107BE5">
      <w:pPr>
        <w:spacing w:after="140"/>
        <w:rPr>
          <w:rFonts w:ascii="Calibri" w:eastAsia="Gill Sans" w:hAnsi="Calibri" w:cs="Calibri"/>
          <w:b/>
          <w:szCs w:val="24"/>
        </w:rPr>
      </w:pPr>
    </w:p>
    <w:p w14:paraId="7717689E" w14:textId="2FA2D0EA" w:rsidR="00107BE5" w:rsidRPr="00011B76" w:rsidRDefault="00107BE5" w:rsidP="00107BE5">
      <w:pPr>
        <w:spacing w:after="140"/>
        <w:rPr>
          <w:rFonts w:ascii="Calibri" w:eastAsia="Gill Sans" w:hAnsi="Calibri" w:cs="Calibri"/>
          <w:szCs w:val="24"/>
        </w:rPr>
      </w:pPr>
      <w:r w:rsidRPr="00011B76">
        <w:rPr>
          <w:rFonts w:ascii="Calibri" w:eastAsia="Gill Sans" w:hAnsi="Calibri" w:cs="Calibri"/>
          <w:b/>
          <w:szCs w:val="24"/>
        </w:rPr>
        <w:t xml:space="preserve">Student 2:  </w:t>
      </w:r>
      <w:r w:rsidRPr="00011B76">
        <w:rPr>
          <w:rFonts w:ascii="Calibri" w:eastAsia="Gill Sans" w:hAnsi="Calibri" w:cs="Calibri"/>
          <w:b/>
          <w:szCs w:val="24"/>
          <w:u w:val="single"/>
        </w:rPr>
        <w:t>James Down (Ma-she-nah)</w:t>
      </w:r>
      <w:r w:rsidRPr="00011B76">
        <w:rPr>
          <w:rFonts w:ascii="Calibri" w:eastAsia="Gill Sans" w:hAnsi="Calibri" w:cs="Calibri"/>
          <w:b/>
          <w:szCs w:val="24"/>
        </w:rPr>
        <w:tab/>
      </w:r>
      <w:r w:rsidRPr="00011B76">
        <w:rPr>
          <w:rFonts w:ascii="Calibri" w:eastAsia="Gill Sans" w:hAnsi="Calibri" w:cs="Calibri"/>
          <w:b/>
          <w:szCs w:val="24"/>
        </w:rPr>
        <w:tab/>
      </w:r>
      <w:r w:rsidRPr="00011B76">
        <w:rPr>
          <w:rFonts w:ascii="Calibri" w:eastAsia="Gill Sans" w:hAnsi="Calibri" w:cs="Calibri"/>
          <w:b/>
          <w:szCs w:val="24"/>
        </w:rPr>
        <w:tab/>
      </w:r>
      <w:r w:rsidR="0041582F">
        <w:rPr>
          <w:rFonts w:ascii="Calibri" w:eastAsia="Gill Sans" w:hAnsi="Calibri" w:cs="Calibri"/>
          <w:b/>
          <w:szCs w:val="24"/>
        </w:rPr>
        <w:tab/>
      </w:r>
      <w:r w:rsidR="0041582F">
        <w:rPr>
          <w:rFonts w:ascii="Calibri" w:eastAsia="Gill Sans" w:hAnsi="Calibri" w:cs="Calibri"/>
          <w:b/>
          <w:szCs w:val="24"/>
        </w:rPr>
        <w:tab/>
      </w:r>
      <w:r w:rsidRPr="00011B76">
        <w:rPr>
          <w:rFonts w:ascii="Calibri" w:eastAsia="Gill Sans" w:hAnsi="Calibri" w:cs="Calibri"/>
          <w:b/>
          <w:szCs w:val="24"/>
        </w:rPr>
        <w:t xml:space="preserve">Tribe:   </w:t>
      </w:r>
      <w:r w:rsidRPr="00011B76">
        <w:rPr>
          <w:rFonts w:ascii="Calibri" w:eastAsia="Gill Sans" w:hAnsi="Calibri" w:cs="Calibri"/>
          <w:b/>
          <w:szCs w:val="24"/>
          <w:u w:val="single"/>
        </w:rPr>
        <w:t>KICKAPOO</w:t>
      </w:r>
      <w:r w:rsidRPr="00011B76">
        <w:rPr>
          <w:rFonts w:ascii="Calibri" w:eastAsia="Gill Sans" w:hAnsi="Calibri" w:cs="Calibri"/>
          <w:szCs w:val="24"/>
        </w:rPr>
        <w:t xml:space="preserve"> </w:t>
      </w:r>
    </w:p>
    <w:p w14:paraId="58157C7E" w14:textId="77777777" w:rsidR="00107BE5" w:rsidRPr="00011B76" w:rsidRDefault="00107BE5" w:rsidP="00107BE5">
      <w:pPr>
        <w:spacing w:after="140"/>
        <w:rPr>
          <w:rFonts w:ascii="Calibri" w:eastAsia="Gill Sans" w:hAnsi="Calibri" w:cs="Calibri"/>
          <w:szCs w:val="24"/>
        </w:rPr>
      </w:pPr>
      <w:r w:rsidRPr="00011B76">
        <w:rPr>
          <w:rFonts w:ascii="Calibri" w:eastAsia="Gill Sans" w:hAnsi="Calibri" w:cs="Calibri"/>
          <w:szCs w:val="24"/>
        </w:rPr>
        <w:t>Years at Carlisle: ______   Degree of Indian blood? ______ Parents alive/dead? _____</w:t>
      </w:r>
    </w:p>
    <w:p w14:paraId="4B55DACB" w14:textId="2B02567F" w:rsidR="00107BE5" w:rsidRPr="00011B76" w:rsidRDefault="00CC21FF" w:rsidP="00107BE5">
      <w:pPr>
        <w:spacing w:after="140"/>
        <w:rPr>
          <w:rFonts w:ascii="Calibri" w:eastAsia="Gill Sans" w:hAnsi="Calibri" w:cs="Calibri"/>
          <w:szCs w:val="24"/>
        </w:rPr>
      </w:pPr>
      <w:r w:rsidRPr="00011B76">
        <w:rPr>
          <w:rFonts w:ascii="Calibri" w:hAnsi="Calibri" w:cs="Calibri"/>
          <w:noProof/>
          <w:szCs w:val="24"/>
        </w:rPr>
        <mc:AlternateContent>
          <mc:Choice Requires="wps">
            <w:drawing>
              <wp:anchor distT="45720" distB="45720" distL="114300" distR="114300" simplePos="0" relativeHeight="251668480" behindDoc="0" locked="0" layoutInCell="1" allowOverlap="1" wp14:anchorId="69F122BD" wp14:editId="4293610F">
                <wp:simplePos x="0" y="0"/>
                <wp:positionH relativeFrom="column">
                  <wp:posOffset>4899</wp:posOffset>
                </wp:positionH>
                <wp:positionV relativeFrom="paragraph">
                  <wp:posOffset>472440</wp:posOffset>
                </wp:positionV>
                <wp:extent cx="5741670" cy="968375"/>
                <wp:effectExtent l="0" t="0" r="11430" b="2222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968375"/>
                        </a:xfrm>
                        <a:prstGeom prst="rect">
                          <a:avLst/>
                        </a:prstGeom>
                        <a:solidFill>
                          <a:srgbClr val="FFFFFF"/>
                        </a:solidFill>
                        <a:ln w="9525">
                          <a:solidFill>
                            <a:srgbClr val="000000"/>
                          </a:solidFill>
                          <a:miter lim="800000"/>
                          <a:headEnd/>
                          <a:tailEnd/>
                        </a:ln>
                      </wps:spPr>
                      <wps:txbx>
                        <w:txbxContent>
                          <w:p w14:paraId="53DA807F" w14:textId="77777777" w:rsidR="00CC21FF" w:rsidRPr="00341C4E" w:rsidRDefault="00CC21FF" w:rsidP="008B0C43">
                            <w:pPr>
                              <w:spacing w:after="0" w:line="240" w:lineRule="auto"/>
                              <w:rPr>
                                <w:u w:val="single"/>
                              </w:rPr>
                            </w:pPr>
                            <w:r w:rsidRPr="00341C4E">
                              <w:rPr>
                                <w:u w:val="single"/>
                              </w:rPr>
                              <w:t>James Down (Ma-she-nah)</w:t>
                            </w:r>
                          </w:p>
                          <w:p w14:paraId="783340B6" w14:textId="1FC834BC" w:rsidR="00CC21FF" w:rsidRDefault="00CC21FF" w:rsidP="008B0C43">
                            <w:pPr>
                              <w:spacing w:after="0" w:line="240" w:lineRule="auto"/>
                            </w:pPr>
                            <w:r>
                              <w:t xml:space="preserve">1898-1904, 18yrs old, After Carlisle, attended Shawnee Business College, lived in </w:t>
                            </w:r>
                            <w:proofErr w:type="gramStart"/>
                            <w:r>
                              <w:t>Shawnee</w:t>
                            </w:r>
                            <w:proofErr w:type="gramEnd"/>
                            <w:r>
                              <w:t xml:space="preserve"> and has a business, worked as a tailor teacher at </w:t>
                            </w:r>
                            <w:proofErr w:type="spellStart"/>
                            <w:r>
                              <w:t>Chilocco</w:t>
                            </w:r>
                            <w:proofErr w:type="spellEnd"/>
                            <w:r>
                              <w:t xml:space="preserve"> for 6 mo., also wants the Carlisle paper, went to visit Kickapoo relatives in Mexico.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122BD" id="_x0000_s1037" type="#_x0000_t202" style="position:absolute;margin-left:.4pt;margin-top:37.2pt;width:452.1pt;height:76.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">
                <v:textbox>
                  <w:txbxContent>
                    <w:p w14:paraId="53DA807F" w14:textId="77777777" w:rsidR="00CC21FF" w:rsidRPr="00341C4E" w:rsidRDefault="00CC21FF" w:rsidP="008B0C43">
                      <w:pPr>
                        <w:spacing w:after="0" w:line="240" w:lineRule="auto"/>
                        <w:rPr>
                          <w:u w:val="single"/>
                        </w:rPr>
                      </w:pPr>
                      <w:r w:rsidRPr="00341C4E">
                        <w:rPr>
                          <w:u w:val="single"/>
                        </w:rPr>
                        <w:t>James Down (Ma-she-nah)</w:t>
                      </w:r>
                    </w:p>
                    <w:p w14:paraId="783340B6" w14:textId="1FC834BC" w:rsidR="00CC21FF" w:rsidRDefault="00CC21FF" w:rsidP="008B0C43">
                      <w:pPr>
                        <w:spacing w:after="0" w:line="240" w:lineRule="auto"/>
                      </w:pPr>
                      <w:r>
                        <w:t xml:space="preserve">1898-1904, 18yrs old, After Carlisle, attended Shawnee Business College, lived in </w:t>
                      </w:r>
                      <w:proofErr w:type="gramStart"/>
                      <w:r>
                        <w:t>Shawnee</w:t>
                      </w:r>
                      <w:proofErr w:type="gramEnd"/>
                      <w:r>
                        <w:t xml:space="preserve"> and has a business, worked as a tailor teacher at </w:t>
                      </w:r>
                      <w:proofErr w:type="spellStart"/>
                      <w:r>
                        <w:t>Chilocco</w:t>
                      </w:r>
                      <w:proofErr w:type="spellEnd"/>
                      <w:r>
                        <w:t xml:space="preserve"> for 6 mo., also wants the Carlisle paper, went to visit Kickapoo relatives in Mexico.</w:t>
                      </w:r>
                    </w:p>
                  </w:txbxContent>
                </v:textbox>
                <w10:wrap type="square"/>
              </v:shape>
            </w:pict>
          </mc:Fallback>
        </mc:AlternateContent>
      </w:r>
      <w:r w:rsidR="00107BE5" w:rsidRPr="00011B76">
        <w:rPr>
          <w:rFonts w:ascii="Calibri" w:eastAsia="Gill Sans" w:hAnsi="Calibri" w:cs="Calibri"/>
          <w:szCs w:val="24"/>
        </w:rPr>
        <w:t xml:space="preserve">Explain the contents in the STUDENT FILE. </w:t>
      </w:r>
    </w:p>
    <w:p w14:paraId="3FA3CF56" w14:textId="77777777" w:rsidR="00107BE5" w:rsidRDefault="00107BE5" w:rsidP="00107BE5">
      <w:pPr>
        <w:jc w:val="center"/>
        <w:rPr>
          <w:rFonts w:ascii="Arial Black" w:eastAsia="Arial Black" w:hAnsi="Arial Black" w:cs="Arial Black"/>
          <w:sz w:val="28"/>
          <w:szCs w:val="28"/>
        </w:rPr>
      </w:pPr>
      <w:r>
        <w:br w:type="page"/>
      </w:r>
    </w:p>
    <w:p w14:paraId="0A55F568" w14:textId="137655AC" w:rsidR="00107BE5" w:rsidRPr="00245ECD" w:rsidRDefault="00107BE5" w:rsidP="00CC21FF">
      <w:pPr>
        <w:spacing w:after="0" w:line="240" w:lineRule="auto"/>
        <w:jc w:val="center"/>
        <w:rPr>
          <w:rFonts w:ascii="Calibri" w:eastAsia="Franklin Gothic" w:hAnsi="Calibri" w:cs="Calibri"/>
          <w:b/>
          <w:color w:val="0B0D13"/>
          <w:sz w:val="36"/>
          <w:szCs w:val="36"/>
        </w:rPr>
      </w:pPr>
      <w:r w:rsidRPr="00245ECD">
        <w:rPr>
          <w:rFonts w:ascii="Calibri" w:eastAsia="Franklin Gothic" w:hAnsi="Calibri" w:cs="Calibri"/>
          <w:b/>
          <w:smallCaps/>
          <w:color w:val="0B0D13"/>
          <w:sz w:val="40"/>
          <w:szCs w:val="40"/>
        </w:rPr>
        <w:lastRenderedPageBreak/>
        <w:t>BOARDING SCHOOLS</w:t>
      </w:r>
    </w:p>
    <w:p w14:paraId="1EB44996" w14:textId="3E5F0A50" w:rsidR="00107BE5" w:rsidRPr="00245ECD" w:rsidRDefault="00107BE5" w:rsidP="00CC21FF">
      <w:pPr>
        <w:spacing w:after="0" w:line="240" w:lineRule="auto"/>
        <w:jc w:val="center"/>
        <w:rPr>
          <w:rFonts w:ascii="Calibri" w:eastAsia="Arial Black" w:hAnsi="Calibri" w:cs="Calibri"/>
          <w:color w:val="0B0D13"/>
          <w:sz w:val="28"/>
          <w:szCs w:val="28"/>
        </w:rPr>
      </w:pPr>
      <w:r w:rsidRPr="00245ECD">
        <w:rPr>
          <w:rFonts w:ascii="Calibri" w:eastAsia="Franklin Gothic" w:hAnsi="Calibri" w:cs="Calibri"/>
          <w:b/>
          <w:color w:val="0B0D13"/>
          <w:sz w:val="28"/>
          <w:szCs w:val="28"/>
        </w:rPr>
        <w:t>Carlisle Indian School Note Catcher</w:t>
      </w:r>
      <w:r w:rsidR="00245ECD">
        <w:rPr>
          <w:rFonts w:ascii="Calibri" w:eastAsia="Franklin Gothic" w:hAnsi="Calibri" w:cs="Calibri"/>
          <w:b/>
          <w:color w:val="0B0D13"/>
          <w:sz w:val="28"/>
          <w:szCs w:val="28"/>
        </w:rPr>
        <w:t>-Teacher’s Guide</w:t>
      </w:r>
    </w:p>
    <w:p w14:paraId="60D424B3" w14:textId="77777777" w:rsidR="0015539F" w:rsidRPr="00245ECD" w:rsidRDefault="0015539F" w:rsidP="008B0C43">
      <w:pPr>
        <w:numPr>
          <w:ilvl w:val="0"/>
          <w:numId w:val="5"/>
        </w:numPr>
        <w:spacing w:after="0"/>
        <w:rPr>
          <w:rFonts w:ascii="Calibri" w:eastAsia="Gill Sans" w:hAnsi="Calibri" w:cs="Calibri"/>
          <w:color w:val="0B0D13"/>
          <w:szCs w:val="24"/>
        </w:rPr>
      </w:pPr>
      <w:r w:rsidRPr="00245ECD">
        <w:rPr>
          <w:rFonts w:ascii="Calibri" w:eastAsia="Gill Sans" w:hAnsi="Calibri" w:cs="Calibri"/>
          <w:color w:val="0B0D13"/>
          <w:szCs w:val="24"/>
        </w:rPr>
        <w:t>Who started Carlisle Indian School? ___</w:t>
      </w:r>
      <w:r w:rsidRPr="00245ECD">
        <w:rPr>
          <w:rFonts w:ascii="Calibri" w:eastAsia="Gill Sans" w:hAnsi="Calibri" w:cs="Calibri"/>
          <w:color w:val="0B0D13"/>
          <w:szCs w:val="24"/>
          <w:u w:val="single"/>
        </w:rPr>
        <w:t>Richard Henry Pratt</w:t>
      </w:r>
      <w:r w:rsidRPr="00245ECD">
        <w:rPr>
          <w:rFonts w:ascii="Calibri" w:eastAsia="Gill Sans" w:hAnsi="Calibri" w:cs="Calibri"/>
          <w:color w:val="0B0D13"/>
          <w:szCs w:val="24"/>
        </w:rPr>
        <w:t>__</w:t>
      </w:r>
    </w:p>
    <w:p w14:paraId="4590BFBE" w14:textId="77777777" w:rsidR="0015539F" w:rsidRPr="00245ECD" w:rsidRDefault="0015539F" w:rsidP="008B0C43">
      <w:pPr>
        <w:numPr>
          <w:ilvl w:val="0"/>
          <w:numId w:val="5"/>
        </w:numPr>
        <w:spacing w:after="140"/>
        <w:rPr>
          <w:rFonts w:ascii="Calibri" w:eastAsia="Gill Sans" w:hAnsi="Calibri" w:cs="Calibri"/>
          <w:color w:val="0B0D13"/>
          <w:szCs w:val="24"/>
        </w:rPr>
      </w:pPr>
      <w:r w:rsidRPr="00245ECD">
        <w:rPr>
          <w:rFonts w:ascii="Calibri" w:eastAsia="Gill Sans" w:hAnsi="Calibri" w:cs="Calibri"/>
          <w:color w:val="0B0D13"/>
          <w:szCs w:val="24"/>
        </w:rPr>
        <w:t xml:space="preserve">Why did the founder want it to be an “OFF RESERVATION” school? </w:t>
      </w:r>
      <w:proofErr w:type="gramStart"/>
      <w:r w:rsidRPr="00245ECD">
        <w:rPr>
          <w:rFonts w:ascii="Calibri" w:eastAsia="Gill Sans" w:hAnsi="Calibri" w:cs="Calibri"/>
          <w:color w:val="0B0D13"/>
          <w:szCs w:val="24"/>
          <w:u w:val="single"/>
        </w:rPr>
        <w:t>So</w:t>
      </w:r>
      <w:proofErr w:type="gramEnd"/>
      <w:r w:rsidRPr="00245ECD">
        <w:rPr>
          <w:rFonts w:ascii="Calibri" w:eastAsia="Gill Sans" w:hAnsi="Calibri" w:cs="Calibri"/>
          <w:color w:val="0B0D13"/>
          <w:szCs w:val="24"/>
          <w:u w:val="single"/>
        </w:rPr>
        <w:t xml:space="preserve"> it would be too far for parents to visit and influence the student and too far for student to run away</w:t>
      </w:r>
    </w:p>
    <w:p w14:paraId="6010D219" w14:textId="77777777" w:rsidR="00107BE5" w:rsidRPr="00011B76" w:rsidRDefault="00107BE5" w:rsidP="00107BE5">
      <w:pPr>
        <w:spacing w:line="240" w:lineRule="auto"/>
        <w:rPr>
          <w:rFonts w:ascii="Calibri" w:eastAsia="Gill Sans" w:hAnsi="Calibri" w:cs="Calibri"/>
          <w:szCs w:val="24"/>
        </w:rPr>
      </w:pPr>
      <w:r w:rsidRPr="00011B76">
        <w:rPr>
          <w:rFonts w:ascii="Calibri" w:eastAsia="Gill Sans" w:hAnsi="Calibri" w:cs="Calibri"/>
          <w:b/>
          <w:szCs w:val="24"/>
        </w:rPr>
        <w:t xml:space="preserve">DIRECTIONS: </w:t>
      </w:r>
      <w:r w:rsidRPr="00011B76">
        <w:rPr>
          <w:rFonts w:ascii="Calibri" w:eastAsia="Gill Sans" w:hAnsi="Calibri" w:cs="Calibri"/>
          <w:szCs w:val="24"/>
        </w:rPr>
        <w:t xml:space="preserve">Using the site </w:t>
      </w:r>
      <w:hyperlink r:id="rId15">
        <w:r w:rsidRPr="00011B76">
          <w:rPr>
            <w:rFonts w:ascii="Calibri" w:eastAsia="Gill Sans" w:hAnsi="Calibri" w:cs="Calibri"/>
            <w:color w:val="1155CC"/>
            <w:szCs w:val="24"/>
            <w:u w:val="single"/>
          </w:rPr>
          <w:t>http://carlisleindian.dickinson.edu/</w:t>
        </w:r>
      </w:hyperlink>
      <w:r w:rsidRPr="00011B76">
        <w:rPr>
          <w:rFonts w:ascii="Calibri" w:eastAsia="Gill Sans" w:hAnsi="Calibri" w:cs="Calibri"/>
          <w:szCs w:val="24"/>
        </w:rPr>
        <w:t>:</w:t>
      </w:r>
    </w:p>
    <w:p w14:paraId="0058E70C" w14:textId="77777777" w:rsidR="00107BE5" w:rsidRPr="00011B76" w:rsidRDefault="00107BE5" w:rsidP="008B0C43">
      <w:pPr>
        <w:numPr>
          <w:ilvl w:val="0"/>
          <w:numId w:val="6"/>
        </w:numPr>
        <w:spacing w:after="0" w:line="240" w:lineRule="auto"/>
        <w:ind w:left="720"/>
        <w:rPr>
          <w:rFonts w:ascii="Calibri" w:eastAsia="Roboto" w:hAnsi="Calibri" w:cs="Calibri"/>
          <w:sz w:val="21"/>
          <w:szCs w:val="21"/>
        </w:rPr>
      </w:pPr>
      <w:r w:rsidRPr="00011B76">
        <w:rPr>
          <w:rFonts w:ascii="Calibri" w:eastAsia="Roboto" w:hAnsi="Calibri" w:cs="Calibri"/>
          <w:sz w:val="21"/>
          <w:szCs w:val="21"/>
        </w:rPr>
        <w:t xml:space="preserve">Click on the STUDENT RECORDS link on the left side of the screen.  </w:t>
      </w:r>
    </w:p>
    <w:p w14:paraId="6DA4624A" w14:textId="77777777" w:rsidR="00107BE5" w:rsidRPr="00011B76" w:rsidRDefault="00107BE5" w:rsidP="008B0C43">
      <w:pPr>
        <w:numPr>
          <w:ilvl w:val="0"/>
          <w:numId w:val="6"/>
        </w:numPr>
        <w:spacing w:after="0" w:line="240" w:lineRule="auto"/>
        <w:ind w:left="720"/>
        <w:rPr>
          <w:rFonts w:ascii="Calibri" w:eastAsia="Roboto" w:hAnsi="Calibri" w:cs="Calibri"/>
          <w:sz w:val="21"/>
          <w:szCs w:val="21"/>
        </w:rPr>
      </w:pPr>
      <w:r w:rsidRPr="00011B76">
        <w:rPr>
          <w:rFonts w:ascii="Calibri" w:eastAsia="Roboto" w:hAnsi="Calibri" w:cs="Calibri"/>
          <w:sz w:val="21"/>
          <w:szCs w:val="21"/>
          <w:highlight w:val="white"/>
        </w:rPr>
        <w:t>Enter the student's name in the box labeled "Enter Search Terms (Required)."</w:t>
      </w:r>
      <w:r w:rsidRPr="00011B76">
        <w:rPr>
          <w:rFonts w:ascii="Calibri" w:eastAsia="Roboto" w:hAnsi="Calibri" w:cs="Calibri"/>
          <w:sz w:val="21"/>
          <w:szCs w:val="21"/>
        </w:rPr>
        <w:t xml:space="preserve">  </w:t>
      </w:r>
    </w:p>
    <w:p w14:paraId="565BB428" w14:textId="77777777" w:rsidR="00107BE5" w:rsidRPr="00011B76" w:rsidRDefault="00107BE5" w:rsidP="008B0C43">
      <w:pPr>
        <w:numPr>
          <w:ilvl w:val="0"/>
          <w:numId w:val="6"/>
        </w:numPr>
        <w:spacing w:after="0" w:line="240" w:lineRule="auto"/>
        <w:ind w:left="720"/>
        <w:rPr>
          <w:rFonts w:ascii="Calibri" w:eastAsia="Roboto" w:hAnsi="Calibri" w:cs="Calibri"/>
          <w:sz w:val="21"/>
          <w:szCs w:val="21"/>
        </w:rPr>
      </w:pPr>
      <w:r w:rsidRPr="00011B76">
        <w:rPr>
          <w:rFonts w:ascii="Calibri" w:eastAsia="Roboto" w:hAnsi="Calibri" w:cs="Calibri"/>
          <w:sz w:val="21"/>
          <w:szCs w:val="21"/>
          <w:highlight w:val="white"/>
        </w:rPr>
        <w:t>When the search results appear, click the result that includes the student's name followed by the phrase "Student File."</w:t>
      </w:r>
    </w:p>
    <w:p w14:paraId="171B53C0" w14:textId="77777777" w:rsidR="00107BE5" w:rsidRPr="00011B76" w:rsidRDefault="00107BE5" w:rsidP="008B0C43">
      <w:pPr>
        <w:numPr>
          <w:ilvl w:val="0"/>
          <w:numId w:val="6"/>
        </w:numPr>
        <w:spacing w:after="0" w:line="240" w:lineRule="auto"/>
        <w:ind w:left="720"/>
        <w:rPr>
          <w:rFonts w:ascii="Calibri" w:eastAsia="Roboto" w:hAnsi="Calibri" w:cs="Calibri"/>
          <w:sz w:val="21"/>
          <w:szCs w:val="21"/>
        </w:rPr>
      </w:pPr>
      <w:r w:rsidRPr="00011B76">
        <w:rPr>
          <w:rFonts w:ascii="Calibri" w:eastAsia="Roboto" w:hAnsi="Calibri" w:cs="Calibri"/>
          <w:sz w:val="21"/>
          <w:szCs w:val="21"/>
        </w:rPr>
        <w:t xml:space="preserve">Once you’ve entered the file, be sure to click on the </w:t>
      </w:r>
      <w:r w:rsidRPr="00011B76">
        <w:rPr>
          <w:rFonts w:ascii="Calibri" w:eastAsia="Roboto" w:hAnsi="Calibri" w:cs="Calibri"/>
          <w:noProof/>
          <w:sz w:val="21"/>
          <w:szCs w:val="21"/>
        </w:rPr>
        <w:drawing>
          <wp:inline distT="114300" distB="114300" distL="114300" distR="114300" wp14:anchorId="0DB16531" wp14:editId="6983B54E">
            <wp:extent cx="218599" cy="242888"/>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218599" cy="242888"/>
                    </a:xfrm>
                    <a:prstGeom prst="rect">
                      <a:avLst/>
                    </a:prstGeom>
                    <a:ln/>
                  </pic:spPr>
                </pic:pic>
              </a:graphicData>
            </a:graphic>
          </wp:inline>
        </w:drawing>
      </w:r>
      <w:r w:rsidRPr="00011B76">
        <w:rPr>
          <w:rFonts w:ascii="Calibri" w:eastAsia="Roboto" w:hAnsi="Calibri" w:cs="Calibri"/>
          <w:sz w:val="21"/>
          <w:szCs w:val="21"/>
        </w:rPr>
        <w:t>PDF link to access their entire file.</w:t>
      </w:r>
    </w:p>
    <w:p w14:paraId="0E68B1D6" w14:textId="77777777" w:rsidR="00107BE5" w:rsidRPr="00011B76" w:rsidRDefault="00107BE5" w:rsidP="00107BE5">
      <w:pPr>
        <w:spacing w:after="140"/>
        <w:rPr>
          <w:rFonts w:ascii="Calibri" w:hAnsi="Calibri" w:cs="Calibri"/>
          <w:szCs w:val="24"/>
        </w:rPr>
      </w:pPr>
      <w:r w:rsidRPr="00011B76">
        <w:rPr>
          <w:rFonts w:ascii="Calibri" w:hAnsi="Calibri" w:cs="Calibri"/>
          <w:szCs w:val="24"/>
        </w:rPr>
        <w:t>---------------------------------------------------------------------------------------------------------------------</w:t>
      </w:r>
    </w:p>
    <w:p w14:paraId="617B2459" w14:textId="14355E9A" w:rsidR="00107BE5" w:rsidRPr="00011B76" w:rsidRDefault="00107BE5" w:rsidP="00107BE5">
      <w:pPr>
        <w:spacing w:after="140"/>
        <w:rPr>
          <w:rFonts w:ascii="Calibri" w:eastAsia="Gill Sans" w:hAnsi="Calibri" w:cs="Calibri"/>
          <w:b/>
          <w:szCs w:val="24"/>
        </w:rPr>
      </w:pPr>
      <w:r w:rsidRPr="00011B76">
        <w:rPr>
          <w:rFonts w:ascii="Calibri" w:eastAsia="Gill Sans" w:hAnsi="Calibri" w:cs="Calibri"/>
          <w:b/>
          <w:szCs w:val="24"/>
        </w:rPr>
        <w:t xml:space="preserve">Student 1:  </w:t>
      </w:r>
      <w:r w:rsidRPr="00011B76">
        <w:rPr>
          <w:rFonts w:ascii="Calibri" w:eastAsia="Gill Sans" w:hAnsi="Calibri" w:cs="Calibri"/>
          <w:b/>
          <w:szCs w:val="24"/>
          <w:u w:val="single"/>
        </w:rPr>
        <w:t>John Godfrey</w:t>
      </w:r>
      <w:r w:rsidRPr="00011B76">
        <w:rPr>
          <w:rFonts w:ascii="Calibri" w:eastAsia="Gill Sans" w:hAnsi="Calibri" w:cs="Calibri"/>
          <w:b/>
          <w:szCs w:val="24"/>
        </w:rPr>
        <w:t xml:space="preserve"> </w:t>
      </w:r>
      <w:r w:rsidRPr="00011B76">
        <w:rPr>
          <w:rFonts w:ascii="Calibri" w:eastAsia="Gill Sans" w:hAnsi="Calibri" w:cs="Calibri"/>
          <w:b/>
          <w:szCs w:val="24"/>
        </w:rPr>
        <w:tab/>
      </w:r>
      <w:r w:rsidRPr="00011B76">
        <w:rPr>
          <w:rFonts w:ascii="Calibri" w:eastAsia="Gill Sans" w:hAnsi="Calibri" w:cs="Calibri"/>
          <w:b/>
          <w:szCs w:val="24"/>
        </w:rPr>
        <w:tab/>
      </w:r>
      <w:r w:rsidRPr="00011B76">
        <w:rPr>
          <w:rFonts w:ascii="Calibri" w:eastAsia="Gill Sans" w:hAnsi="Calibri" w:cs="Calibri"/>
          <w:b/>
          <w:szCs w:val="24"/>
        </w:rPr>
        <w:tab/>
      </w:r>
      <w:r w:rsidRPr="00011B76">
        <w:rPr>
          <w:rFonts w:ascii="Calibri" w:eastAsia="Gill Sans" w:hAnsi="Calibri" w:cs="Calibri"/>
          <w:b/>
          <w:szCs w:val="24"/>
        </w:rPr>
        <w:tab/>
      </w:r>
      <w:r w:rsidRPr="00011B76">
        <w:rPr>
          <w:rFonts w:ascii="Calibri" w:eastAsia="Gill Sans" w:hAnsi="Calibri" w:cs="Calibri"/>
          <w:b/>
          <w:szCs w:val="24"/>
        </w:rPr>
        <w:tab/>
      </w:r>
      <w:r w:rsidRPr="00011B76">
        <w:rPr>
          <w:rFonts w:ascii="Calibri" w:eastAsia="Gill Sans" w:hAnsi="Calibri" w:cs="Calibri"/>
          <w:b/>
          <w:szCs w:val="24"/>
        </w:rPr>
        <w:tab/>
      </w:r>
      <w:r w:rsidR="0041582F">
        <w:rPr>
          <w:rFonts w:ascii="Calibri" w:eastAsia="Gill Sans" w:hAnsi="Calibri" w:cs="Calibri"/>
          <w:b/>
          <w:szCs w:val="24"/>
        </w:rPr>
        <w:tab/>
      </w:r>
      <w:r w:rsidRPr="00011B76">
        <w:rPr>
          <w:rFonts w:ascii="Calibri" w:eastAsia="Gill Sans" w:hAnsi="Calibri" w:cs="Calibri"/>
          <w:b/>
          <w:szCs w:val="24"/>
        </w:rPr>
        <w:t xml:space="preserve">Tribe:   </w:t>
      </w:r>
      <w:r w:rsidRPr="00011B76">
        <w:rPr>
          <w:rFonts w:ascii="Calibri" w:eastAsia="Gill Sans" w:hAnsi="Calibri" w:cs="Calibri"/>
          <w:b/>
          <w:szCs w:val="24"/>
          <w:u w:val="single"/>
        </w:rPr>
        <w:t>MIAMI</w:t>
      </w:r>
      <w:r w:rsidRPr="00011B76">
        <w:rPr>
          <w:rFonts w:ascii="Calibri" w:eastAsia="Gill Sans" w:hAnsi="Calibri" w:cs="Calibri"/>
          <w:b/>
          <w:szCs w:val="24"/>
        </w:rPr>
        <w:t xml:space="preserve"> </w:t>
      </w:r>
    </w:p>
    <w:p w14:paraId="4C2E60B8" w14:textId="77777777" w:rsidR="00107BE5" w:rsidRPr="00011B76" w:rsidRDefault="00107BE5" w:rsidP="00107BE5">
      <w:pPr>
        <w:spacing w:after="140"/>
        <w:rPr>
          <w:rFonts w:ascii="Calibri" w:eastAsia="Gill Sans" w:hAnsi="Calibri" w:cs="Calibri"/>
          <w:szCs w:val="24"/>
        </w:rPr>
      </w:pPr>
      <w:r w:rsidRPr="00011B76">
        <w:rPr>
          <w:rFonts w:ascii="Calibri" w:eastAsia="Gill Sans" w:hAnsi="Calibri" w:cs="Calibri"/>
          <w:szCs w:val="24"/>
        </w:rPr>
        <w:t>Years at Carlisle: ______   Degree of Indian blood? ______ Parents alive/dead? _____</w:t>
      </w:r>
    </w:p>
    <w:p w14:paraId="2A414C62" w14:textId="370DEDD7" w:rsidR="00107BE5" w:rsidRPr="00011B76" w:rsidRDefault="008C5F30" w:rsidP="00107BE5">
      <w:pPr>
        <w:spacing w:after="140"/>
        <w:rPr>
          <w:rFonts w:ascii="Calibri" w:eastAsia="Gill Sans" w:hAnsi="Calibri" w:cs="Calibri"/>
          <w:szCs w:val="24"/>
        </w:rPr>
      </w:pPr>
      <w:r w:rsidRPr="00011B76">
        <w:rPr>
          <w:rFonts w:ascii="Calibri" w:eastAsia="Gill Sans" w:hAnsi="Calibri" w:cs="Calibri"/>
          <w:noProof/>
          <w:szCs w:val="24"/>
        </w:rPr>
        <mc:AlternateContent>
          <mc:Choice Requires="wps">
            <w:drawing>
              <wp:anchor distT="45720" distB="45720" distL="114300" distR="114300" simplePos="0" relativeHeight="251663360" behindDoc="0" locked="0" layoutInCell="1" allowOverlap="1" wp14:anchorId="088C901F" wp14:editId="1E4E1745">
                <wp:simplePos x="0" y="0"/>
                <wp:positionH relativeFrom="column">
                  <wp:posOffset>-60325</wp:posOffset>
                </wp:positionH>
                <wp:positionV relativeFrom="paragraph">
                  <wp:posOffset>401320</wp:posOffset>
                </wp:positionV>
                <wp:extent cx="5992495" cy="1115695"/>
                <wp:effectExtent l="0" t="0" r="27305" b="2730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2495" cy="1115695"/>
                        </a:xfrm>
                        <a:prstGeom prst="rect">
                          <a:avLst/>
                        </a:prstGeom>
                        <a:solidFill>
                          <a:srgbClr val="FFFFFF"/>
                        </a:solidFill>
                        <a:ln w="9525">
                          <a:solidFill>
                            <a:srgbClr val="000000"/>
                          </a:solidFill>
                          <a:miter lim="800000"/>
                          <a:headEnd/>
                          <a:tailEnd/>
                        </a:ln>
                      </wps:spPr>
                      <wps:txbx>
                        <w:txbxContent>
                          <w:p w14:paraId="4407904F" w14:textId="77777777" w:rsidR="008C5F30" w:rsidRPr="00AD1290" w:rsidRDefault="008C5F30" w:rsidP="008C5F30">
                            <w:pPr>
                              <w:widowControl w:val="0"/>
                              <w:spacing w:line="240" w:lineRule="auto"/>
                              <w:rPr>
                                <w:rFonts w:ascii="Calibri" w:eastAsia="Gill Sans" w:hAnsi="Calibri" w:cs="Calibri"/>
                                <w:szCs w:val="24"/>
                                <w:u w:val="single"/>
                              </w:rPr>
                            </w:pPr>
                            <w:r w:rsidRPr="00AD1290">
                              <w:rPr>
                                <w:rFonts w:ascii="Calibri" w:eastAsia="Gill Sans" w:hAnsi="Calibri" w:cs="Calibri"/>
                                <w:szCs w:val="24"/>
                                <w:u w:val="single"/>
                              </w:rPr>
                              <w:t>John Godfrey</w:t>
                            </w:r>
                          </w:p>
                          <w:p w14:paraId="63B301F6" w14:textId="2B091E77" w:rsidR="00CC21FF" w:rsidRPr="00AD1290" w:rsidRDefault="008C5F30" w:rsidP="008C5F30">
                            <w:pPr>
                              <w:rPr>
                                <w:rFonts w:ascii="Calibri" w:hAnsi="Calibri" w:cs="Calibri"/>
                              </w:rPr>
                            </w:pPr>
                            <w:r w:rsidRPr="00AD1290">
                              <w:rPr>
                                <w:rFonts w:ascii="Calibri" w:eastAsia="Gill Sans" w:hAnsi="Calibri" w:cs="Calibri"/>
                                <w:szCs w:val="24"/>
                              </w:rPr>
                              <w:t>1906-1907, ¼ blood, parents dead, attended when he was 24.  After school, worked as a disciplinarian at the Miami school, worked as a dyer at a knitting mill, and then became a police officer in Fort Wayne, Indiana, originally lived in Indiana</w:t>
                            </w:r>
                            <w:r w:rsidR="00AD1290">
                              <w:rPr>
                                <w:rFonts w:ascii="Calibri" w:eastAsia="Gill Sans" w:hAnsi="Calibri" w:cs="Calibri"/>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8C901F" id="_x0000_s1038" type="#_x0000_t202" style="position:absolute;margin-left:-4.75pt;margin-top:31.6pt;width:471.85pt;height:87.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">
                <v:textbox>
                  <w:txbxContent>
                    <w:p w14:paraId="4407904F" w14:textId="77777777" w:rsidR="008C5F30" w:rsidRPr="00AD1290" w:rsidRDefault="008C5F30" w:rsidP="008C5F30">
                      <w:pPr>
                        <w:widowControl w:val="0"/>
                        <w:spacing w:line="240" w:lineRule="auto"/>
                        <w:rPr>
                          <w:rFonts w:ascii="Calibri" w:eastAsia="Gill Sans" w:hAnsi="Calibri" w:cs="Calibri"/>
                          <w:szCs w:val="24"/>
                          <w:u w:val="single"/>
                        </w:rPr>
                      </w:pPr>
                      <w:r w:rsidRPr="00AD1290">
                        <w:rPr>
                          <w:rFonts w:ascii="Calibri" w:eastAsia="Gill Sans" w:hAnsi="Calibri" w:cs="Calibri"/>
                          <w:szCs w:val="24"/>
                          <w:u w:val="single"/>
                        </w:rPr>
                        <w:t>John Godfrey</w:t>
                      </w:r>
                    </w:p>
                    <w:p w14:paraId="63B301F6" w14:textId="2B091E77" w:rsidR="00CC21FF" w:rsidRPr="00AD1290" w:rsidRDefault="008C5F30" w:rsidP="008C5F30">
                      <w:pPr>
                        <w:rPr>
                          <w:rFonts w:ascii="Calibri" w:hAnsi="Calibri" w:cs="Calibri"/>
                        </w:rPr>
                      </w:pPr>
                      <w:r w:rsidRPr="00AD1290">
                        <w:rPr>
                          <w:rFonts w:ascii="Calibri" w:eastAsia="Gill Sans" w:hAnsi="Calibri" w:cs="Calibri"/>
                          <w:szCs w:val="24"/>
                        </w:rPr>
                        <w:t>1906-1907, ¼ blood, parents dead, attended when he was 24.  After school, worked as a disciplinarian at the Miami school, worked as a dyer at a knitting mill, and then became a police officer in Fort Wayne, Indiana, originally lived in Indiana</w:t>
                      </w:r>
                      <w:r w:rsidR="00AD1290">
                        <w:rPr>
                          <w:rFonts w:ascii="Calibri" w:eastAsia="Gill Sans" w:hAnsi="Calibri" w:cs="Calibri"/>
                          <w:szCs w:val="24"/>
                        </w:rPr>
                        <w:t>.</w:t>
                      </w:r>
                    </w:p>
                  </w:txbxContent>
                </v:textbox>
                <w10:wrap type="square"/>
              </v:shape>
            </w:pict>
          </mc:Fallback>
        </mc:AlternateContent>
      </w:r>
      <w:r w:rsidR="00107BE5" w:rsidRPr="00011B76">
        <w:rPr>
          <w:rFonts w:ascii="Calibri" w:eastAsia="Gill Sans" w:hAnsi="Calibri" w:cs="Calibri"/>
          <w:szCs w:val="24"/>
        </w:rPr>
        <w:t>Explain the contents in the STUDENT FILE.</w:t>
      </w:r>
    </w:p>
    <w:p w14:paraId="7347AE71" w14:textId="77777777" w:rsidR="008B0C43" w:rsidRPr="00011B76" w:rsidRDefault="008B0C43" w:rsidP="00107BE5">
      <w:pPr>
        <w:spacing w:after="140"/>
        <w:rPr>
          <w:rFonts w:ascii="Calibri" w:eastAsia="Gill Sans" w:hAnsi="Calibri" w:cs="Calibri"/>
          <w:b/>
          <w:szCs w:val="24"/>
        </w:rPr>
      </w:pPr>
    </w:p>
    <w:p w14:paraId="5C796B64" w14:textId="5E7AF942" w:rsidR="00107BE5" w:rsidRPr="00011B76" w:rsidRDefault="00107BE5" w:rsidP="00107BE5">
      <w:pPr>
        <w:spacing w:after="140"/>
        <w:rPr>
          <w:rFonts w:ascii="Calibri" w:eastAsia="Gill Sans" w:hAnsi="Calibri" w:cs="Calibri"/>
          <w:szCs w:val="24"/>
        </w:rPr>
      </w:pPr>
      <w:r w:rsidRPr="00011B76">
        <w:rPr>
          <w:rFonts w:ascii="Calibri" w:eastAsia="Gill Sans" w:hAnsi="Calibri" w:cs="Calibri"/>
          <w:b/>
          <w:szCs w:val="24"/>
        </w:rPr>
        <w:t xml:space="preserve">Student 2:  </w:t>
      </w:r>
      <w:proofErr w:type="spellStart"/>
      <w:r w:rsidRPr="00011B76">
        <w:rPr>
          <w:rFonts w:ascii="Calibri" w:eastAsia="Gill Sans" w:hAnsi="Calibri" w:cs="Calibri"/>
          <w:b/>
          <w:szCs w:val="24"/>
          <w:u w:val="single"/>
        </w:rPr>
        <w:t>Benajah</w:t>
      </w:r>
      <w:proofErr w:type="spellEnd"/>
      <w:r w:rsidRPr="00011B76">
        <w:rPr>
          <w:rFonts w:ascii="Calibri" w:eastAsia="Gill Sans" w:hAnsi="Calibri" w:cs="Calibri"/>
          <w:b/>
          <w:szCs w:val="24"/>
          <w:u w:val="single"/>
        </w:rPr>
        <w:t xml:space="preserve"> Miles</w:t>
      </w:r>
      <w:r w:rsidRPr="00011B76">
        <w:rPr>
          <w:rFonts w:ascii="Calibri" w:eastAsia="Gill Sans" w:hAnsi="Calibri" w:cs="Calibri"/>
          <w:b/>
          <w:szCs w:val="24"/>
        </w:rPr>
        <w:tab/>
      </w:r>
      <w:r w:rsidRPr="00011B76">
        <w:rPr>
          <w:rFonts w:ascii="Calibri" w:eastAsia="Gill Sans" w:hAnsi="Calibri" w:cs="Calibri"/>
          <w:b/>
          <w:szCs w:val="24"/>
        </w:rPr>
        <w:tab/>
      </w:r>
      <w:r w:rsidRPr="00011B76">
        <w:rPr>
          <w:rFonts w:ascii="Calibri" w:eastAsia="Gill Sans" w:hAnsi="Calibri" w:cs="Calibri"/>
          <w:b/>
          <w:szCs w:val="24"/>
        </w:rPr>
        <w:tab/>
      </w:r>
      <w:r w:rsidRPr="00011B76">
        <w:rPr>
          <w:rFonts w:ascii="Calibri" w:eastAsia="Gill Sans" w:hAnsi="Calibri" w:cs="Calibri"/>
          <w:b/>
          <w:szCs w:val="24"/>
        </w:rPr>
        <w:tab/>
      </w:r>
      <w:r w:rsidRPr="00011B76">
        <w:rPr>
          <w:rFonts w:ascii="Calibri" w:eastAsia="Gill Sans" w:hAnsi="Calibri" w:cs="Calibri"/>
          <w:b/>
          <w:szCs w:val="24"/>
        </w:rPr>
        <w:tab/>
      </w:r>
      <w:r w:rsidRPr="00011B76">
        <w:rPr>
          <w:rFonts w:ascii="Calibri" w:eastAsia="Gill Sans" w:hAnsi="Calibri" w:cs="Calibri"/>
          <w:b/>
          <w:szCs w:val="24"/>
        </w:rPr>
        <w:tab/>
      </w:r>
      <w:r w:rsidR="0041582F">
        <w:rPr>
          <w:rFonts w:ascii="Calibri" w:eastAsia="Gill Sans" w:hAnsi="Calibri" w:cs="Calibri"/>
          <w:b/>
          <w:szCs w:val="24"/>
        </w:rPr>
        <w:tab/>
      </w:r>
      <w:r w:rsidRPr="00011B76">
        <w:rPr>
          <w:rFonts w:ascii="Calibri" w:eastAsia="Gill Sans" w:hAnsi="Calibri" w:cs="Calibri"/>
          <w:b/>
          <w:szCs w:val="24"/>
        </w:rPr>
        <w:t xml:space="preserve">Tribe:   </w:t>
      </w:r>
      <w:r w:rsidRPr="00011B76">
        <w:rPr>
          <w:rFonts w:ascii="Calibri" w:eastAsia="Gill Sans" w:hAnsi="Calibri" w:cs="Calibri"/>
          <w:b/>
          <w:szCs w:val="24"/>
          <w:u w:val="single"/>
        </w:rPr>
        <w:t>ARAPAHO</w:t>
      </w:r>
      <w:r w:rsidRPr="00011B76">
        <w:rPr>
          <w:rFonts w:ascii="Calibri" w:eastAsia="Gill Sans" w:hAnsi="Calibri" w:cs="Calibri"/>
          <w:szCs w:val="24"/>
        </w:rPr>
        <w:t xml:space="preserve"> </w:t>
      </w:r>
    </w:p>
    <w:p w14:paraId="3919B4B8" w14:textId="77777777" w:rsidR="00107BE5" w:rsidRPr="00011B76" w:rsidRDefault="00107BE5" w:rsidP="00107BE5">
      <w:pPr>
        <w:spacing w:after="140"/>
        <w:rPr>
          <w:rFonts w:ascii="Calibri" w:eastAsia="Gill Sans" w:hAnsi="Calibri" w:cs="Calibri"/>
          <w:szCs w:val="24"/>
        </w:rPr>
      </w:pPr>
      <w:r w:rsidRPr="00011B76">
        <w:rPr>
          <w:rFonts w:ascii="Calibri" w:eastAsia="Gill Sans" w:hAnsi="Calibri" w:cs="Calibri"/>
          <w:szCs w:val="24"/>
        </w:rPr>
        <w:t>Years at Carlisle: ______   Degree of Indian blood? ______ Parents alive/dead? _____</w:t>
      </w:r>
    </w:p>
    <w:p w14:paraId="2A36C512" w14:textId="5ACED6AE" w:rsidR="00107BE5" w:rsidRPr="00011B76" w:rsidRDefault="008C5F30" w:rsidP="00107BE5">
      <w:pPr>
        <w:spacing w:after="140"/>
        <w:rPr>
          <w:rFonts w:ascii="Calibri" w:eastAsia="Gill Sans" w:hAnsi="Calibri" w:cs="Calibri"/>
          <w:szCs w:val="24"/>
        </w:rPr>
      </w:pPr>
      <w:r w:rsidRPr="00011B76">
        <w:rPr>
          <w:rFonts w:ascii="Calibri" w:eastAsia="Gill Sans" w:hAnsi="Calibri" w:cs="Calibri"/>
          <w:noProof/>
          <w:szCs w:val="24"/>
        </w:rPr>
        <mc:AlternateContent>
          <mc:Choice Requires="wps">
            <w:drawing>
              <wp:anchor distT="45720" distB="45720" distL="114300" distR="114300" simplePos="0" relativeHeight="251666432" behindDoc="0" locked="0" layoutInCell="1" allowOverlap="1" wp14:anchorId="0C755C68" wp14:editId="63A98864">
                <wp:simplePos x="0" y="0"/>
                <wp:positionH relativeFrom="column">
                  <wp:posOffset>-60325</wp:posOffset>
                </wp:positionH>
                <wp:positionV relativeFrom="paragraph">
                  <wp:posOffset>480695</wp:posOffset>
                </wp:positionV>
                <wp:extent cx="5992495" cy="1404620"/>
                <wp:effectExtent l="0" t="0" r="27305"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2495" cy="1404620"/>
                        </a:xfrm>
                        <a:prstGeom prst="rect">
                          <a:avLst/>
                        </a:prstGeom>
                        <a:solidFill>
                          <a:srgbClr val="FFFFFF"/>
                        </a:solidFill>
                        <a:ln w="9525">
                          <a:solidFill>
                            <a:srgbClr val="000000"/>
                          </a:solidFill>
                          <a:miter lim="800000"/>
                          <a:headEnd/>
                          <a:tailEnd/>
                        </a:ln>
                      </wps:spPr>
                      <wps:txbx>
                        <w:txbxContent>
                          <w:p w14:paraId="79E24A9A" w14:textId="77777777" w:rsidR="008C5F30" w:rsidRPr="00BB21C7" w:rsidRDefault="008C5F30" w:rsidP="008C5F30">
                            <w:pPr>
                              <w:widowControl w:val="0"/>
                              <w:spacing w:line="240" w:lineRule="auto"/>
                              <w:rPr>
                                <w:rFonts w:ascii="Calibri" w:eastAsia="Gill Sans" w:hAnsi="Calibri" w:cs="Calibri"/>
                                <w:szCs w:val="24"/>
                                <w:u w:val="single"/>
                              </w:rPr>
                            </w:pPr>
                            <w:proofErr w:type="spellStart"/>
                            <w:r w:rsidRPr="00BB21C7">
                              <w:rPr>
                                <w:rFonts w:ascii="Calibri" w:eastAsia="Gill Sans" w:hAnsi="Calibri" w:cs="Calibri"/>
                                <w:szCs w:val="24"/>
                                <w:u w:val="single"/>
                              </w:rPr>
                              <w:t>Benajah</w:t>
                            </w:r>
                            <w:proofErr w:type="spellEnd"/>
                            <w:r w:rsidRPr="00BB21C7">
                              <w:rPr>
                                <w:rFonts w:ascii="Calibri" w:eastAsia="Gill Sans" w:hAnsi="Calibri" w:cs="Calibri"/>
                                <w:szCs w:val="24"/>
                                <w:u w:val="single"/>
                              </w:rPr>
                              <w:t xml:space="preserve"> Miles</w:t>
                            </w:r>
                          </w:p>
                          <w:p w14:paraId="0E7E21A3" w14:textId="695B5245" w:rsidR="00CC21FF" w:rsidRPr="00BB21C7" w:rsidRDefault="008C5F30" w:rsidP="008C5F30">
                            <w:pPr>
                              <w:rPr>
                                <w:rFonts w:ascii="Calibri" w:hAnsi="Calibri" w:cs="Calibri"/>
                              </w:rPr>
                            </w:pPr>
                            <w:r w:rsidRPr="00BB21C7">
                              <w:rPr>
                                <w:rFonts w:ascii="Calibri" w:eastAsia="Gill Sans" w:hAnsi="Calibri" w:cs="Calibri"/>
                                <w:szCs w:val="24"/>
                              </w:rPr>
                              <w:t>1883-1892, mom dead, half blood, age 16, wife died, has 3 kids, has worked as a policeman, butcher, blacksmith, asst. Farmer, farmer.  Helps ppl lease land, requested the cost of the Carlisle paper</w:t>
                            </w:r>
                            <w:r w:rsidR="00AD1290">
                              <w:rPr>
                                <w:rFonts w:ascii="Calibri" w:eastAsia="Gill Sans" w:hAnsi="Calibri" w:cs="Calibri"/>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755C68" id="_x0000_s1039" type="#_x0000_t202" style="position:absolute;margin-left:-4.75pt;margin-top:37.85pt;width:471.8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">
                <v:textbox style="mso-fit-shape-to-text:t">
                  <w:txbxContent>
                    <w:p w14:paraId="79E24A9A" w14:textId="77777777" w:rsidR="008C5F30" w:rsidRPr="00BB21C7" w:rsidRDefault="008C5F30" w:rsidP="008C5F30">
                      <w:pPr>
                        <w:widowControl w:val="0"/>
                        <w:spacing w:line="240" w:lineRule="auto"/>
                        <w:rPr>
                          <w:rFonts w:ascii="Calibri" w:eastAsia="Gill Sans" w:hAnsi="Calibri" w:cs="Calibri"/>
                          <w:szCs w:val="24"/>
                          <w:u w:val="single"/>
                        </w:rPr>
                      </w:pPr>
                      <w:proofErr w:type="spellStart"/>
                      <w:r w:rsidRPr="00BB21C7">
                        <w:rPr>
                          <w:rFonts w:ascii="Calibri" w:eastAsia="Gill Sans" w:hAnsi="Calibri" w:cs="Calibri"/>
                          <w:szCs w:val="24"/>
                          <w:u w:val="single"/>
                        </w:rPr>
                        <w:t>Benajah</w:t>
                      </w:r>
                      <w:proofErr w:type="spellEnd"/>
                      <w:r w:rsidRPr="00BB21C7">
                        <w:rPr>
                          <w:rFonts w:ascii="Calibri" w:eastAsia="Gill Sans" w:hAnsi="Calibri" w:cs="Calibri"/>
                          <w:szCs w:val="24"/>
                          <w:u w:val="single"/>
                        </w:rPr>
                        <w:t xml:space="preserve"> Miles</w:t>
                      </w:r>
                    </w:p>
                    <w:p w14:paraId="0E7E21A3" w14:textId="695B5245" w:rsidR="00CC21FF" w:rsidRPr="00BB21C7" w:rsidRDefault="008C5F30" w:rsidP="008C5F30">
                      <w:pPr>
                        <w:rPr>
                          <w:rFonts w:ascii="Calibri" w:hAnsi="Calibri" w:cs="Calibri"/>
                        </w:rPr>
                      </w:pPr>
                      <w:r w:rsidRPr="00BB21C7">
                        <w:rPr>
                          <w:rFonts w:ascii="Calibri" w:eastAsia="Gill Sans" w:hAnsi="Calibri" w:cs="Calibri"/>
                          <w:szCs w:val="24"/>
                        </w:rPr>
                        <w:t>1883-1892, mom dead, half blood, age 16, wife died, has 3 kids, has worked as a policeman, butcher, blacksmith, asst. Farmer, farmer.  Helps ppl lease land, requested the cost of the Carlisle paper</w:t>
                      </w:r>
                      <w:r w:rsidR="00AD1290">
                        <w:rPr>
                          <w:rFonts w:ascii="Calibri" w:eastAsia="Gill Sans" w:hAnsi="Calibri" w:cs="Calibri"/>
                          <w:szCs w:val="24"/>
                        </w:rPr>
                        <w:t>.</w:t>
                      </w:r>
                    </w:p>
                  </w:txbxContent>
                </v:textbox>
                <w10:wrap type="square"/>
              </v:shape>
            </w:pict>
          </mc:Fallback>
        </mc:AlternateContent>
      </w:r>
      <w:r w:rsidR="00107BE5" w:rsidRPr="00011B76">
        <w:rPr>
          <w:rFonts w:ascii="Calibri" w:eastAsia="Gill Sans" w:hAnsi="Calibri" w:cs="Calibri"/>
          <w:szCs w:val="24"/>
        </w:rPr>
        <w:t>Explain the contents in the STUDENT FILE.</w:t>
      </w:r>
    </w:p>
    <w:p w14:paraId="12330F4B" w14:textId="1DCBD0D3" w:rsidR="00107BE5" w:rsidRPr="00011B76" w:rsidRDefault="00107BE5" w:rsidP="00107BE5">
      <w:pPr>
        <w:spacing w:after="140"/>
        <w:rPr>
          <w:rFonts w:ascii="Calibri" w:hAnsi="Calibri" w:cs="Calibri"/>
          <w:szCs w:val="24"/>
        </w:rPr>
      </w:pPr>
    </w:p>
    <w:p w14:paraId="1DEA8E71" w14:textId="77777777" w:rsidR="00E621BD" w:rsidRPr="00011B76" w:rsidRDefault="00E621BD">
      <w:pPr>
        <w:spacing w:after="160" w:line="259" w:lineRule="auto"/>
        <w:rPr>
          <w:rFonts w:ascii="Calibri" w:hAnsi="Calibri" w:cs="Calibri"/>
          <w:szCs w:val="24"/>
        </w:rPr>
      </w:pPr>
      <w:r w:rsidRPr="00011B76">
        <w:rPr>
          <w:rFonts w:ascii="Calibri" w:hAnsi="Calibri" w:cs="Calibri"/>
          <w:szCs w:val="24"/>
        </w:rPr>
        <w:br w:type="page"/>
      </w:r>
    </w:p>
    <w:p w14:paraId="26DA798E" w14:textId="61AF5206" w:rsidR="00107BE5" w:rsidRPr="00245ECD" w:rsidRDefault="00107BE5" w:rsidP="008C5F30">
      <w:pPr>
        <w:spacing w:after="0" w:line="240" w:lineRule="auto"/>
        <w:jc w:val="center"/>
        <w:rPr>
          <w:rFonts w:ascii="Calibri" w:eastAsia="Franklin Gothic" w:hAnsi="Calibri" w:cs="Calibri"/>
          <w:b/>
          <w:color w:val="0B0D13"/>
          <w:sz w:val="36"/>
          <w:szCs w:val="36"/>
        </w:rPr>
      </w:pPr>
      <w:r w:rsidRPr="00245ECD">
        <w:rPr>
          <w:rFonts w:ascii="Calibri" w:eastAsia="Franklin Gothic" w:hAnsi="Calibri" w:cs="Calibri"/>
          <w:b/>
          <w:smallCaps/>
          <w:color w:val="0B0D13"/>
          <w:sz w:val="40"/>
          <w:szCs w:val="40"/>
        </w:rPr>
        <w:lastRenderedPageBreak/>
        <w:t>BOARDING SCHOOLS</w:t>
      </w:r>
    </w:p>
    <w:p w14:paraId="2675F1B6" w14:textId="06B38056" w:rsidR="00107BE5" w:rsidRPr="00245ECD" w:rsidRDefault="00107BE5" w:rsidP="008C5F30">
      <w:pPr>
        <w:spacing w:after="0" w:line="240" w:lineRule="auto"/>
        <w:jc w:val="center"/>
        <w:rPr>
          <w:rFonts w:ascii="Calibri" w:eastAsia="Arial Black" w:hAnsi="Calibri" w:cs="Calibri"/>
          <w:color w:val="0B0D13"/>
          <w:sz w:val="28"/>
          <w:szCs w:val="28"/>
        </w:rPr>
      </w:pPr>
      <w:r w:rsidRPr="00245ECD">
        <w:rPr>
          <w:rFonts w:ascii="Calibri" w:eastAsia="Franklin Gothic" w:hAnsi="Calibri" w:cs="Calibri"/>
          <w:b/>
          <w:color w:val="0B0D13"/>
          <w:sz w:val="28"/>
          <w:szCs w:val="28"/>
        </w:rPr>
        <w:t>Carlisle Indian School Note Catcher</w:t>
      </w:r>
      <w:r w:rsidR="00245ECD">
        <w:rPr>
          <w:rFonts w:ascii="Calibri" w:eastAsia="Franklin Gothic" w:hAnsi="Calibri" w:cs="Calibri"/>
          <w:b/>
          <w:color w:val="0B0D13"/>
          <w:sz w:val="28"/>
          <w:szCs w:val="28"/>
        </w:rPr>
        <w:t>-Teacher’s Guide</w:t>
      </w:r>
    </w:p>
    <w:p w14:paraId="498726C2" w14:textId="77777777" w:rsidR="0015539F" w:rsidRPr="00245ECD" w:rsidRDefault="0015539F" w:rsidP="008B0C43">
      <w:pPr>
        <w:numPr>
          <w:ilvl w:val="0"/>
          <w:numId w:val="8"/>
        </w:numPr>
        <w:spacing w:after="0"/>
        <w:rPr>
          <w:rFonts w:ascii="Calibri" w:eastAsia="Gill Sans" w:hAnsi="Calibri" w:cs="Calibri"/>
          <w:color w:val="0B0D13"/>
          <w:szCs w:val="24"/>
        </w:rPr>
      </w:pPr>
      <w:r w:rsidRPr="00245ECD">
        <w:rPr>
          <w:rFonts w:ascii="Calibri" w:eastAsia="Gill Sans" w:hAnsi="Calibri" w:cs="Calibri"/>
          <w:color w:val="0B0D13"/>
          <w:szCs w:val="24"/>
        </w:rPr>
        <w:t>Who started Carlisle Indian School? ___</w:t>
      </w:r>
      <w:r w:rsidRPr="00245ECD">
        <w:rPr>
          <w:rFonts w:ascii="Calibri" w:eastAsia="Gill Sans" w:hAnsi="Calibri" w:cs="Calibri"/>
          <w:color w:val="0B0D13"/>
          <w:szCs w:val="24"/>
          <w:u w:val="single"/>
        </w:rPr>
        <w:t>Richard Henry Pratt</w:t>
      </w:r>
      <w:r w:rsidRPr="00245ECD">
        <w:rPr>
          <w:rFonts w:ascii="Calibri" w:eastAsia="Gill Sans" w:hAnsi="Calibri" w:cs="Calibri"/>
          <w:color w:val="0B0D13"/>
          <w:szCs w:val="24"/>
        </w:rPr>
        <w:t>__</w:t>
      </w:r>
    </w:p>
    <w:p w14:paraId="60E6BF1C" w14:textId="77777777" w:rsidR="0015539F" w:rsidRPr="00245ECD" w:rsidRDefault="0015539F" w:rsidP="008B0C43">
      <w:pPr>
        <w:numPr>
          <w:ilvl w:val="0"/>
          <w:numId w:val="8"/>
        </w:numPr>
        <w:spacing w:after="140"/>
        <w:rPr>
          <w:rFonts w:ascii="Calibri" w:eastAsia="Gill Sans" w:hAnsi="Calibri" w:cs="Calibri"/>
          <w:color w:val="0B0D13"/>
          <w:szCs w:val="24"/>
        </w:rPr>
      </w:pPr>
      <w:r w:rsidRPr="00245ECD">
        <w:rPr>
          <w:rFonts w:ascii="Calibri" w:eastAsia="Gill Sans" w:hAnsi="Calibri" w:cs="Calibri"/>
          <w:color w:val="0B0D13"/>
          <w:szCs w:val="24"/>
        </w:rPr>
        <w:t xml:space="preserve">Why did the founder want it to be an “OFF RESERVATION” school? </w:t>
      </w:r>
      <w:proofErr w:type="gramStart"/>
      <w:r w:rsidRPr="00245ECD">
        <w:rPr>
          <w:rFonts w:ascii="Calibri" w:eastAsia="Gill Sans" w:hAnsi="Calibri" w:cs="Calibri"/>
          <w:color w:val="0B0D13"/>
          <w:szCs w:val="24"/>
          <w:u w:val="single"/>
        </w:rPr>
        <w:t>So</w:t>
      </w:r>
      <w:proofErr w:type="gramEnd"/>
      <w:r w:rsidRPr="00245ECD">
        <w:rPr>
          <w:rFonts w:ascii="Calibri" w:eastAsia="Gill Sans" w:hAnsi="Calibri" w:cs="Calibri"/>
          <w:color w:val="0B0D13"/>
          <w:szCs w:val="24"/>
          <w:u w:val="single"/>
        </w:rPr>
        <w:t xml:space="preserve"> it would be too far for parents to visit and influence the student and too far for student to run away</w:t>
      </w:r>
    </w:p>
    <w:p w14:paraId="16063DE2" w14:textId="77777777" w:rsidR="00107BE5" w:rsidRPr="00E01F63" w:rsidRDefault="00107BE5" w:rsidP="00107BE5">
      <w:pPr>
        <w:spacing w:line="240" w:lineRule="auto"/>
        <w:rPr>
          <w:rFonts w:ascii="Calibri" w:eastAsia="Gill Sans" w:hAnsi="Calibri" w:cs="Calibri"/>
          <w:szCs w:val="24"/>
        </w:rPr>
      </w:pPr>
      <w:r w:rsidRPr="00E01F63">
        <w:rPr>
          <w:rFonts w:ascii="Calibri" w:eastAsia="Gill Sans" w:hAnsi="Calibri" w:cs="Calibri"/>
          <w:b/>
          <w:szCs w:val="24"/>
        </w:rPr>
        <w:t xml:space="preserve">DIRECTIONS: </w:t>
      </w:r>
      <w:r w:rsidRPr="00E01F63">
        <w:rPr>
          <w:rFonts w:ascii="Calibri" w:eastAsia="Gill Sans" w:hAnsi="Calibri" w:cs="Calibri"/>
          <w:szCs w:val="24"/>
        </w:rPr>
        <w:t xml:space="preserve">Using the site </w:t>
      </w:r>
      <w:hyperlink r:id="rId16">
        <w:r w:rsidRPr="00E01F63">
          <w:rPr>
            <w:rFonts w:ascii="Calibri" w:eastAsia="Gill Sans" w:hAnsi="Calibri" w:cs="Calibri"/>
            <w:color w:val="1155CC"/>
            <w:szCs w:val="24"/>
            <w:u w:val="single"/>
          </w:rPr>
          <w:t>http://carlisleindian.dickinson.edu/</w:t>
        </w:r>
      </w:hyperlink>
      <w:r w:rsidRPr="00E01F63">
        <w:rPr>
          <w:rFonts w:ascii="Calibri" w:eastAsia="Gill Sans" w:hAnsi="Calibri" w:cs="Calibri"/>
          <w:szCs w:val="24"/>
        </w:rPr>
        <w:t>:</w:t>
      </w:r>
    </w:p>
    <w:p w14:paraId="0880BF44" w14:textId="77777777" w:rsidR="00107BE5" w:rsidRPr="00E01F63" w:rsidRDefault="00107BE5" w:rsidP="008B0C43">
      <w:pPr>
        <w:numPr>
          <w:ilvl w:val="0"/>
          <w:numId w:val="9"/>
        </w:numPr>
        <w:spacing w:after="0" w:line="240" w:lineRule="auto"/>
        <w:ind w:left="720"/>
        <w:rPr>
          <w:rFonts w:ascii="Calibri" w:eastAsia="Roboto" w:hAnsi="Calibri" w:cs="Calibri"/>
          <w:sz w:val="21"/>
          <w:szCs w:val="21"/>
        </w:rPr>
      </w:pPr>
      <w:r w:rsidRPr="00E01F63">
        <w:rPr>
          <w:rFonts w:ascii="Calibri" w:eastAsia="Roboto" w:hAnsi="Calibri" w:cs="Calibri"/>
          <w:sz w:val="21"/>
          <w:szCs w:val="21"/>
        </w:rPr>
        <w:t xml:space="preserve">Click on the STUDENT RECORDS link on the left side of the screen.  </w:t>
      </w:r>
    </w:p>
    <w:p w14:paraId="4E36395B" w14:textId="77777777" w:rsidR="00107BE5" w:rsidRPr="00E01F63" w:rsidRDefault="00107BE5" w:rsidP="008B0C43">
      <w:pPr>
        <w:numPr>
          <w:ilvl w:val="0"/>
          <w:numId w:val="9"/>
        </w:numPr>
        <w:spacing w:after="0" w:line="240" w:lineRule="auto"/>
        <w:ind w:left="720"/>
        <w:rPr>
          <w:rFonts w:ascii="Calibri" w:eastAsia="Roboto" w:hAnsi="Calibri" w:cs="Calibri"/>
          <w:sz w:val="21"/>
          <w:szCs w:val="21"/>
        </w:rPr>
      </w:pPr>
      <w:r w:rsidRPr="00E01F63">
        <w:rPr>
          <w:rFonts w:ascii="Calibri" w:eastAsia="Roboto" w:hAnsi="Calibri" w:cs="Calibri"/>
          <w:sz w:val="21"/>
          <w:szCs w:val="21"/>
          <w:highlight w:val="white"/>
        </w:rPr>
        <w:t>Enter the student's name in the box labeled "Enter Search Terms (Required)."</w:t>
      </w:r>
      <w:r w:rsidRPr="00E01F63">
        <w:rPr>
          <w:rFonts w:ascii="Calibri" w:eastAsia="Roboto" w:hAnsi="Calibri" w:cs="Calibri"/>
          <w:sz w:val="21"/>
          <w:szCs w:val="21"/>
        </w:rPr>
        <w:t xml:space="preserve">  </w:t>
      </w:r>
    </w:p>
    <w:p w14:paraId="5DC25971" w14:textId="77777777" w:rsidR="00B839FB" w:rsidRPr="00E01F63" w:rsidRDefault="00107BE5" w:rsidP="00355BDF">
      <w:pPr>
        <w:numPr>
          <w:ilvl w:val="0"/>
          <w:numId w:val="9"/>
        </w:numPr>
        <w:spacing w:after="0" w:line="240" w:lineRule="auto"/>
        <w:ind w:left="720"/>
        <w:rPr>
          <w:rFonts w:ascii="Calibri" w:eastAsia="Roboto" w:hAnsi="Calibri" w:cs="Calibri"/>
          <w:sz w:val="21"/>
          <w:szCs w:val="21"/>
        </w:rPr>
      </w:pPr>
      <w:r w:rsidRPr="00E01F63">
        <w:rPr>
          <w:rFonts w:ascii="Calibri" w:eastAsia="Roboto" w:hAnsi="Calibri" w:cs="Calibri"/>
          <w:sz w:val="21"/>
          <w:szCs w:val="21"/>
          <w:highlight w:val="white"/>
        </w:rPr>
        <w:t>When the search results appear, click the result that includes the student's name followed by the phrase "Student File."</w:t>
      </w:r>
    </w:p>
    <w:p w14:paraId="58921520" w14:textId="1410A623" w:rsidR="00107BE5" w:rsidRPr="00E01F63" w:rsidRDefault="00107BE5" w:rsidP="00355BDF">
      <w:pPr>
        <w:numPr>
          <w:ilvl w:val="0"/>
          <w:numId w:val="9"/>
        </w:numPr>
        <w:spacing w:after="0" w:line="240" w:lineRule="auto"/>
        <w:ind w:left="720"/>
        <w:rPr>
          <w:rFonts w:ascii="Calibri" w:eastAsia="Roboto" w:hAnsi="Calibri" w:cs="Calibri"/>
          <w:sz w:val="21"/>
          <w:szCs w:val="21"/>
        </w:rPr>
      </w:pPr>
      <w:r w:rsidRPr="00E01F63">
        <w:rPr>
          <w:rFonts w:ascii="Calibri" w:eastAsia="Roboto" w:hAnsi="Calibri" w:cs="Calibri"/>
          <w:sz w:val="21"/>
          <w:szCs w:val="21"/>
        </w:rPr>
        <w:t xml:space="preserve">Once you’ve entered the file, be sure to click on the </w:t>
      </w:r>
      <w:r w:rsidRPr="00E01F63">
        <w:rPr>
          <w:rFonts w:ascii="Calibri" w:eastAsia="Roboto" w:hAnsi="Calibri" w:cs="Calibri"/>
          <w:noProof/>
          <w:sz w:val="21"/>
          <w:szCs w:val="21"/>
        </w:rPr>
        <w:drawing>
          <wp:inline distT="114300" distB="114300" distL="114300" distR="114300" wp14:anchorId="7CCF6D7D" wp14:editId="3CA853CA">
            <wp:extent cx="218599" cy="242888"/>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218599" cy="242888"/>
                    </a:xfrm>
                    <a:prstGeom prst="rect">
                      <a:avLst/>
                    </a:prstGeom>
                    <a:ln/>
                  </pic:spPr>
                </pic:pic>
              </a:graphicData>
            </a:graphic>
          </wp:inline>
        </w:drawing>
      </w:r>
      <w:r w:rsidRPr="00E01F63">
        <w:rPr>
          <w:rFonts w:ascii="Calibri" w:eastAsia="Roboto" w:hAnsi="Calibri" w:cs="Calibri"/>
          <w:sz w:val="21"/>
          <w:szCs w:val="21"/>
        </w:rPr>
        <w:t>PDF link to access their entire file.</w:t>
      </w:r>
    </w:p>
    <w:p w14:paraId="77415226" w14:textId="77777777" w:rsidR="00107BE5" w:rsidRPr="00E01F63" w:rsidRDefault="00107BE5" w:rsidP="00107BE5">
      <w:pPr>
        <w:spacing w:after="140"/>
        <w:rPr>
          <w:rFonts w:ascii="Calibri" w:hAnsi="Calibri" w:cs="Calibri"/>
          <w:szCs w:val="24"/>
        </w:rPr>
      </w:pPr>
      <w:r w:rsidRPr="00E01F63">
        <w:rPr>
          <w:rFonts w:ascii="Calibri" w:hAnsi="Calibri" w:cs="Calibri"/>
          <w:szCs w:val="24"/>
        </w:rPr>
        <w:t>---------------------------------------------------------------------------------------------------------------------</w:t>
      </w:r>
    </w:p>
    <w:p w14:paraId="1FF980BB" w14:textId="012DBEC0" w:rsidR="00107BE5" w:rsidRPr="00E01F63" w:rsidRDefault="00107BE5" w:rsidP="00107BE5">
      <w:pPr>
        <w:spacing w:after="140"/>
        <w:rPr>
          <w:rFonts w:ascii="Calibri" w:eastAsia="Gill Sans" w:hAnsi="Calibri" w:cs="Calibri"/>
          <w:b/>
          <w:szCs w:val="24"/>
        </w:rPr>
      </w:pPr>
      <w:r w:rsidRPr="00E01F63">
        <w:rPr>
          <w:rFonts w:ascii="Calibri" w:eastAsia="Gill Sans" w:hAnsi="Calibri" w:cs="Calibri"/>
          <w:b/>
          <w:szCs w:val="24"/>
        </w:rPr>
        <w:t xml:space="preserve">Student 1:  </w:t>
      </w:r>
      <w:r w:rsidRPr="00E01F63">
        <w:rPr>
          <w:rFonts w:ascii="Calibri" w:eastAsia="Gill Sans" w:hAnsi="Calibri" w:cs="Calibri"/>
          <w:b/>
          <w:szCs w:val="24"/>
          <w:u w:val="single"/>
        </w:rPr>
        <w:t>John Too-is-gah</w:t>
      </w:r>
      <w:r w:rsidRPr="00E01F63">
        <w:rPr>
          <w:rFonts w:ascii="Calibri" w:eastAsia="Gill Sans" w:hAnsi="Calibri" w:cs="Calibri"/>
          <w:b/>
          <w:szCs w:val="24"/>
        </w:rPr>
        <w:t xml:space="preserve"> </w:t>
      </w:r>
      <w:r w:rsidRPr="00E01F63">
        <w:rPr>
          <w:rFonts w:ascii="Calibri" w:eastAsia="Gill Sans" w:hAnsi="Calibri" w:cs="Calibri"/>
          <w:b/>
          <w:szCs w:val="24"/>
        </w:rPr>
        <w:tab/>
      </w:r>
      <w:r w:rsidRPr="00E01F63">
        <w:rPr>
          <w:rFonts w:ascii="Calibri" w:eastAsia="Gill Sans" w:hAnsi="Calibri" w:cs="Calibri"/>
          <w:b/>
          <w:szCs w:val="24"/>
        </w:rPr>
        <w:tab/>
      </w:r>
      <w:r w:rsidRPr="00E01F63">
        <w:rPr>
          <w:rFonts w:ascii="Calibri" w:eastAsia="Gill Sans" w:hAnsi="Calibri" w:cs="Calibri"/>
          <w:b/>
          <w:szCs w:val="24"/>
        </w:rPr>
        <w:tab/>
      </w:r>
      <w:r w:rsidRPr="00E01F63">
        <w:rPr>
          <w:rFonts w:ascii="Calibri" w:eastAsia="Gill Sans" w:hAnsi="Calibri" w:cs="Calibri"/>
          <w:b/>
          <w:szCs w:val="24"/>
        </w:rPr>
        <w:tab/>
      </w:r>
      <w:r w:rsidRPr="00E01F63">
        <w:rPr>
          <w:rFonts w:ascii="Calibri" w:eastAsia="Gill Sans" w:hAnsi="Calibri" w:cs="Calibri"/>
          <w:b/>
          <w:szCs w:val="24"/>
        </w:rPr>
        <w:tab/>
      </w:r>
      <w:r w:rsidRPr="00E01F63">
        <w:rPr>
          <w:rFonts w:ascii="Calibri" w:eastAsia="Gill Sans" w:hAnsi="Calibri" w:cs="Calibri"/>
          <w:b/>
          <w:szCs w:val="24"/>
        </w:rPr>
        <w:tab/>
      </w:r>
      <w:r w:rsidR="0041582F">
        <w:rPr>
          <w:rFonts w:ascii="Calibri" w:eastAsia="Gill Sans" w:hAnsi="Calibri" w:cs="Calibri"/>
          <w:b/>
          <w:szCs w:val="24"/>
        </w:rPr>
        <w:tab/>
      </w:r>
      <w:r w:rsidRPr="00E01F63">
        <w:rPr>
          <w:rFonts w:ascii="Calibri" w:eastAsia="Gill Sans" w:hAnsi="Calibri" w:cs="Calibri"/>
          <w:b/>
          <w:szCs w:val="24"/>
        </w:rPr>
        <w:t xml:space="preserve">Tribe:   </w:t>
      </w:r>
      <w:r w:rsidRPr="00E01F63">
        <w:rPr>
          <w:rFonts w:ascii="Calibri" w:eastAsia="Gill Sans" w:hAnsi="Calibri" w:cs="Calibri"/>
          <w:b/>
          <w:szCs w:val="24"/>
          <w:u w:val="single"/>
        </w:rPr>
        <w:t>APACHE</w:t>
      </w:r>
      <w:r w:rsidRPr="00E01F63">
        <w:rPr>
          <w:rFonts w:ascii="Calibri" w:eastAsia="Gill Sans" w:hAnsi="Calibri" w:cs="Calibri"/>
          <w:b/>
          <w:szCs w:val="24"/>
        </w:rPr>
        <w:t xml:space="preserve"> </w:t>
      </w:r>
    </w:p>
    <w:p w14:paraId="41CC4267" w14:textId="77777777" w:rsidR="00107BE5" w:rsidRPr="00E01F63" w:rsidRDefault="00107BE5" w:rsidP="00107BE5">
      <w:pPr>
        <w:spacing w:after="140"/>
        <w:rPr>
          <w:rFonts w:ascii="Calibri" w:eastAsia="Gill Sans" w:hAnsi="Calibri" w:cs="Calibri"/>
          <w:szCs w:val="24"/>
        </w:rPr>
      </w:pPr>
      <w:r w:rsidRPr="00E01F63">
        <w:rPr>
          <w:rFonts w:ascii="Calibri" w:eastAsia="Gill Sans" w:hAnsi="Calibri" w:cs="Calibri"/>
          <w:szCs w:val="24"/>
        </w:rPr>
        <w:t>Years at Carlisle: ______   Degree of Indian blood? ______ Parents alive/dead? _____</w:t>
      </w:r>
    </w:p>
    <w:p w14:paraId="541C334C" w14:textId="38903766" w:rsidR="00107BE5" w:rsidRPr="00E01F63" w:rsidRDefault="008C5F30" w:rsidP="00107BE5">
      <w:pPr>
        <w:spacing w:after="140"/>
        <w:rPr>
          <w:rFonts w:ascii="Calibri" w:eastAsia="Gill Sans" w:hAnsi="Calibri" w:cs="Calibri"/>
          <w:szCs w:val="24"/>
        </w:rPr>
      </w:pPr>
      <w:r w:rsidRPr="00E01F63">
        <w:rPr>
          <w:rFonts w:ascii="Calibri" w:eastAsia="Gill Sans" w:hAnsi="Calibri" w:cs="Calibri"/>
          <w:noProof/>
          <w:szCs w:val="24"/>
        </w:rPr>
        <mc:AlternateContent>
          <mc:Choice Requires="wps">
            <w:drawing>
              <wp:anchor distT="45720" distB="45720" distL="114300" distR="114300" simplePos="0" relativeHeight="251671552" behindDoc="0" locked="0" layoutInCell="1" allowOverlap="1" wp14:anchorId="486AEFB7" wp14:editId="6A3D20D3">
                <wp:simplePos x="0" y="0"/>
                <wp:positionH relativeFrom="column">
                  <wp:posOffset>-5080</wp:posOffset>
                </wp:positionH>
                <wp:positionV relativeFrom="paragraph">
                  <wp:posOffset>288471</wp:posOffset>
                </wp:positionV>
                <wp:extent cx="5992495" cy="1404620"/>
                <wp:effectExtent l="0" t="0" r="27305" b="2413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2495" cy="1404620"/>
                        </a:xfrm>
                        <a:prstGeom prst="rect">
                          <a:avLst/>
                        </a:prstGeom>
                        <a:solidFill>
                          <a:srgbClr val="FFFFFF"/>
                        </a:solidFill>
                        <a:ln w="9525">
                          <a:solidFill>
                            <a:srgbClr val="000000"/>
                          </a:solidFill>
                          <a:miter lim="800000"/>
                          <a:headEnd/>
                          <a:tailEnd/>
                        </a:ln>
                      </wps:spPr>
                      <wps:txbx>
                        <w:txbxContent>
                          <w:p w14:paraId="0FAA1881" w14:textId="77777777" w:rsidR="008C5F30" w:rsidRPr="004455C1" w:rsidRDefault="008C5F30" w:rsidP="00B839FB">
                            <w:pPr>
                              <w:widowControl w:val="0"/>
                              <w:spacing w:after="0" w:line="240" w:lineRule="auto"/>
                              <w:rPr>
                                <w:rFonts w:eastAsia="Gill Sans" w:cstheme="minorHAnsi"/>
                                <w:szCs w:val="24"/>
                                <w:u w:val="single"/>
                              </w:rPr>
                            </w:pPr>
                            <w:r w:rsidRPr="004455C1">
                              <w:rPr>
                                <w:rFonts w:eastAsia="Gill Sans" w:cstheme="minorHAnsi"/>
                                <w:szCs w:val="24"/>
                                <w:u w:val="single"/>
                              </w:rPr>
                              <w:t>John Too-is-gah</w:t>
                            </w:r>
                          </w:p>
                          <w:p w14:paraId="479B98C5" w14:textId="0B7AB52E" w:rsidR="008C5F30" w:rsidRPr="004455C1" w:rsidRDefault="008C5F30" w:rsidP="00B839FB">
                            <w:pPr>
                              <w:spacing w:after="0" w:line="240" w:lineRule="auto"/>
                              <w:rPr>
                                <w:rFonts w:cstheme="minorHAnsi"/>
                              </w:rPr>
                            </w:pPr>
                            <w:r w:rsidRPr="004455C1">
                              <w:rPr>
                                <w:rFonts w:eastAsia="Gill Sans" w:cstheme="minorHAnsi"/>
                                <w:szCs w:val="24"/>
                              </w:rPr>
                              <w:t xml:space="preserve">1911-1914, Dad living, mom dead, full blood, age 19, he was sent home for the summer because he wasn’t bettering himself at school, and then he got married, there’s some confusion on whether or not the Chiricahua will be moved to Mescalero, NM or stay in Fort Sill.  He’s trying to get his half of his dad’s money for being Chiricahua.  He chose to stay in OK and receive his allotment. Got his $32.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6AEFB7" id="_x0000_s1040" type="#_x0000_t202" style="position:absolute;margin-left:-.4pt;margin-top:22.7pt;width:471.8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">
                <v:textbox style="mso-fit-shape-to-text:t">
                  <w:txbxContent>
                    <w:p w14:paraId="0FAA1881" w14:textId="77777777" w:rsidR="008C5F30" w:rsidRPr="004455C1" w:rsidRDefault="008C5F30" w:rsidP="00B839FB">
                      <w:pPr>
                        <w:widowControl w:val="0"/>
                        <w:spacing w:after="0" w:line="240" w:lineRule="auto"/>
                        <w:rPr>
                          <w:rFonts w:eastAsia="Gill Sans" w:cstheme="minorHAnsi"/>
                          <w:szCs w:val="24"/>
                          <w:u w:val="single"/>
                        </w:rPr>
                      </w:pPr>
                      <w:r w:rsidRPr="004455C1">
                        <w:rPr>
                          <w:rFonts w:eastAsia="Gill Sans" w:cstheme="minorHAnsi"/>
                          <w:szCs w:val="24"/>
                          <w:u w:val="single"/>
                        </w:rPr>
                        <w:t>John Too-is-gah</w:t>
                      </w:r>
                    </w:p>
                    <w:p w14:paraId="479B98C5" w14:textId="0B7AB52E" w:rsidR="008C5F30" w:rsidRPr="004455C1" w:rsidRDefault="008C5F30" w:rsidP="00B839FB">
                      <w:pPr>
                        <w:spacing w:after="0" w:line="240" w:lineRule="auto"/>
                        <w:rPr>
                          <w:rFonts w:cstheme="minorHAnsi"/>
                        </w:rPr>
                      </w:pPr>
                      <w:r w:rsidRPr="004455C1">
                        <w:rPr>
                          <w:rFonts w:eastAsia="Gill Sans" w:cstheme="minorHAnsi"/>
                          <w:szCs w:val="24"/>
                        </w:rPr>
                        <w:t xml:space="preserve">1911-1914, Dad living, mom dead, full blood, age 19, he was sent home for the summer because he wasn’t bettering himself at school, and then he got married, there’s some confusion on whether or not the Chiricahua will be moved to Mescalero, NM or stay in Fort Sill.  He’s trying to get his half of his dad’s money for being Chiricahua.  He chose to stay in OK and receive his allotment. Got his $32.  </w:t>
                      </w:r>
                    </w:p>
                  </w:txbxContent>
                </v:textbox>
                <w10:wrap type="square"/>
              </v:shape>
            </w:pict>
          </mc:Fallback>
        </mc:AlternateContent>
      </w:r>
      <w:r w:rsidR="00107BE5" w:rsidRPr="00E01F63">
        <w:rPr>
          <w:rFonts w:ascii="Calibri" w:eastAsia="Gill Sans" w:hAnsi="Calibri" w:cs="Calibri"/>
          <w:szCs w:val="24"/>
        </w:rPr>
        <w:t>Explain the contents in the STUDENT FILE.</w:t>
      </w:r>
    </w:p>
    <w:p w14:paraId="6887C2AE" w14:textId="6E7CF49B" w:rsidR="00107BE5" w:rsidRPr="00E01F63" w:rsidRDefault="00107BE5" w:rsidP="00107BE5">
      <w:pPr>
        <w:spacing w:after="140"/>
        <w:rPr>
          <w:rFonts w:ascii="Calibri" w:eastAsia="Gill Sans" w:hAnsi="Calibri" w:cs="Calibri"/>
          <w:b/>
          <w:szCs w:val="24"/>
        </w:rPr>
      </w:pPr>
      <w:r w:rsidRPr="00E01F63">
        <w:rPr>
          <w:rFonts w:ascii="Calibri" w:eastAsia="Gill Sans" w:hAnsi="Calibri" w:cs="Calibri"/>
          <w:b/>
          <w:szCs w:val="24"/>
        </w:rPr>
        <w:t xml:space="preserve">Student 2:  </w:t>
      </w:r>
      <w:r w:rsidRPr="00E01F63">
        <w:rPr>
          <w:rFonts w:ascii="Calibri" w:eastAsia="Gill Sans" w:hAnsi="Calibri" w:cs="Calibri"/>
          <w:b/>
          <w:szCs w:val="24"/>
          <w:u w:val="single"/>
        </w:rPr>
        <w:t>Nora Edwards</w:t>
      </w:r>
      <w:r w:rsidRPr="00E01F63">
        <w:rPr>
          <w:rFonts w:ascii="Calibri" w:eastAsia="Gill Sans" w:hAnsi="Calibri" w:cs="Calibri"/>
          <w:b/>
          <w:szCs w:val="24"/>
          <w:u w:val="single"/>
        </w:rPr>
        <w:tab/>
      </w:r>
      <w:r w:rsidRPr="00E01F63">
        <w:rPr>
          <w:rFonts w:ascii="Calibri" w:eastAsia="Gill Sans" w:hAnsi="Calibri" w:cs="Calibri"/>
          <w:b/>
          <w:szCs w:val="24"/>
        </w:rPr>
        <w:tab/>
      </w:r>
      <w:r w:rsidRPr="00E01F63">
        <w:rPr>
          <w:rFonts w:ascii="Calibri" w:eastAsia="Gill Sans" w:hAnsi="Calibri" w:cs="Calibri"/>
          <w:b/>
          <w:szCs w:val="24"/>
        </w:rPr>
        <w:tab/>
      </w:r>
      <w:r w:rsidRPr="00E01F63">
        <w:rPr>
          <w:rFonts w:ascii="Calibri" w:eastAsia="Gill Sans" w:hAnsi="Calibri" w:cs="Calibri"/>
          <w:b/>
          <w:szCs w:val="24"/>
        </w:rPr>
        <w:tab/>
      </w:r>
      <w:r w:rsidRPr="00E01F63">
        <w:rPr>
          <w:rFonts w:ascii="Calibri" w:eastAsia="Gill Sans" w:hAnsi="Calibri" w:cs="Calibri"/>
          <w:b/>
          <w:szCs w:val="24"/>
        </w:rPr>
        <w:tab/>
      </w:r>
      <w:r w:rsidRPr="00E01F63">
        <w:rPr>
          <w:rFonts w:ascii="Calibri" w:eastAsia="Gill Sans" w:hAnsi="Calibri" w:cs="Calibri"/>
          <w:b/>
          <w:szCs w:val="24"/>
        </w:rPr>
        <w:tab/>
      </w:r>
      <w:r w:rsidR="0041582F">
        <w:rPr>
          <w:rFonts w:ascii="Calibri" w:eastAsia="Gill Sans" w:hAnsi="Calibri" w:cs="Calibri"/>
          <w:b/>
          <w:szCs w:val="24"/>
        </w:rPr>
        <w:tab/>
      </w:r>
      <w:r w:rsidRPr="00E01F63">
        <w:rPr>
          <w:rFonts w:ascii="Calibri" w:eastAsia="Gill Sans" w:hAnsi="Calibri" w:cs="Calibri"/>
          <w:b/>
          <w:szCs w:val="24"/>
        </w:rPr>
        <w:t xml:space="preserve">Tribe:   </w:t>
      </w:r>
      <w:r w:rsidRPr="00E01F63">
        <w:rPr>
          <w:rFonts w:ascii="Calibri" w:eastAsia="Gill Sans" w:hAnsi="Calibri" w:cs="Calibri"/>
          <w:b/>
          <w:szCs w:val="24"/>
          <w:u w:val="single"/>
        </w:rPr>
        <w:t>WICHITA</w:t>
      </w:r>
      <w:r w:rsidRPr="00E01F63">
        <w:rPr>
          <w:rFonts w:ascii="Calibri" w:eastAsia="Gill Sans" w:hAnsi="Calibri" w:cs="Calibri"/>
          <w:b/>
          <w:szCs w:val="24"/>
        </w:rPr>
        <w:t xml:space="preserve"> </w:t>
      </w:r>
    </w:p>
    <w:p w14:paraId="3B447F67" w14:textId="77777777" w:rsidR="00107BE5" w:rsidRPr="00E01F63" w:rsidRDefault="00107BE5" w:rsidP="00107BE5">
      <w:pPr>
        <w:spacing w:after="140"/>
        <w:rPr>
          <w:rFonts w:ascii="Calibri" w:eastAsia="Gill Sans" w:hAnsi="Calibri" w:cs="Calibri"/>
          <w:szCs w:val="24"/>
        </w:rPr>
      </w:pPr>
      <w:r w:rsidRPr="00E01F63">
        <w:rPr>
          <w:rFonts w:ascii="Calibri" w:eastAsia="Gill Sans" w:hAnsi="Calibri" w:cs="Calibri"/>
          <w:szCs w:val="24"/>
        </w:rPr>
        <w:t>Years at Carlisle: ______   Degree of Indian blood? ______ Parents alive/dead? _____</w:t>
      </w:r>
    </w:p>
    <w:p w14:paraId="40087264" w14:textId="4DA9E91F" w:rsidR="00B839FB" w:rsidRPr="00E01F63" w:rsidRDefault="00E621BD" w:rsidP="00B839FB">
      <w:pPr>
        <w:spacing w:after="140"/>
        <w:rPr>
          <w:rFonts w:ascii="Calibri" w:eastAsia="Gill Sans" w:hAnsi="Calibri" w:cs="Calibri"/>
          <w:szCs w:val="24"/>
        </w:rPr>
      </w:pPr>
      <w:r w:rsidRPr="00E01F63">
        <w:rPr>
          <w:rFonts w:ascii="Calibri" w:eastAsia="Gill Sans" w:hAnsi="Calibri" w:cs="Calibri"/>
          <w:noProof/>
          <w:szCs w:val="24"/>
        </w:rPr>
        <mc:AlternateContent>
          <mc:Choice Requires="wps">
            <w:drawing>
              <wp:anchor distT="45720" distB="45720" distL="114300" distR="114300" simplePos="0" relativeHeight="251676672" behindDoc="0" locked="0" layoutInCell="1" allowOverlap="1" wp14:anchorId="6CDA08F2" wp14:editId="4053DAC3">
                <wp:simplePos x="0" y="0"/>
                <wp:positionH relativeFrom="column">
                  <wp:posOffset>-98425</wp:posOffset>
                </wp:positionH>
                <wp:positionV relativeFrom="paragraph">
                  <wp:posOffset>292100</wp:posOffset>
                </wp:positionV>
                <wp:extent cx="6138545" cy="1404620"/>
                <wp:effectExtent l="0" t="0" r="14605" b="1397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545" cy="1404620"/>
                        </a:xfrm>
                        <a:prstGeom prst="rect">
                          <a:avLst/>
                        </a:prstGeom>
                        <a:solidFill>
                          <a:srgbClr val="FFFFFF"/>
                        </a:solidFill>
                        <a:ln w="9525">
                          <a:solidFill>
                            <a:srgbClr val="000000"/>
                          </a:solidFill>
                          <a:miter lim="800000"/>
                          <a:headEnd/>
                          <a:tailEnd/>
                        </a:ln>
                      </wps:spPr>
                      <wps:txbx>
                        <w:txbxContent>
                          <w:p w14:paraId="32170269" w14:textId="77777777" w:rsidR="008C5F30" w:rsidRPr="008B0C43" w:rsidRDefault="008C5F30" w:rsidP="008C5F30">
                            <w:pPr>
                              <w:widowControl w:val="0"/>
                              <w:spacing w:line="240" w:lineRule="auto"/>
                              <w:rPr>
                                <w:rFonts w:eastAsia="Gill Sans" w:cstheme="minorHAnsi"/>
                                <w:sz w:val="22"/>
                                <w:u w:val="single"/>
                              </w:rPr>
                            </w:pPr>
                            <w:r w:rsidRPr="008B0C43">
                              <w:rPr>
                                <w:rFonts w:eastAsia="Gill Sans" w:cstheme="minorHAnsi"/>
                                <w:sz w:val="22"/>
                                <w:u w:val="single"/>
                              </w:rPr>
                              <w:t>Nora Edwards</w:t>
                            </w:r>
                          </w:p>
                          <w:p w14:paraId="778F4E4F" w14:textId="78148825" w:rsidR="008C5F30" w:rsidRPr="008B0C43" w:rsidRDefault="008C5F30" w:rsidP="008C5F30">
                            <w:pPr>
                              <w:rPr>
                                <w:rFonts w:cstheme="minorHAnsi"/>
                                <w:sz w:val="22"/>
                              </w:rPr>
                            </w:pPr>
                            <w:r w:rsidRPr="008B0C43">
                              <w:rPr>
                                <w:rFonts w:eastAsia="Gill Sans" w:cstheme="minorHAnsi"/>
                                <w:sz w:val="22"/>
                              </w:rPr>
                              <w:t xml:space="preserve">1915-1918, dad living, mom dead, full blood, age 16, attended Anadarko Boarding school for 6 years (second grade), Presbyterian Mission 2 </w:t>
                            </w:r>
                            <w:proofErr w:type="spellStart"/>
                            <w:r w:rsidRPr="008B0C43">
                              <w:rPr>
                                <w:rFonts w:eastAsia="Gill Sans" w:cstheme="minorHAnsi"/>
                                <w:sz w:val="22"/>
                              </w:rPr>
                              <w:t>yrs</w:t>
                            </w:r>
                            <w:proofErr w:type="spellEnd"/>
                            <w:r w:rsidRPr="008B0C43">
                              <w:rPr>
                                <w:rFonts w:eastAsia="Gill Sans" w:cstheme="minorHAnsi"/>
                                <w:sz w:val="22"/>
                              </w:rPr>
                              <w:t xml:space="preserve"> (3rd gr, </w:t>
                            </w:r>
                            <w:proofErr w:type="spellStart"/>
                            <w:r w:rsidRPr="008B0C43">
                              <w:rPr>
                                <w:rFonts w:eastAsia="Gill Sans" w:cstheme="minorHAnsi"/>
                                <w:sz w:val="22"/>
                              </w:rPr>
                              <w:t>Chilocco</w:t>
                            </w:r>
                            <w:proofErr w:type="spellEnd"/>
                            <w:r w:rsidRPr="008B0C43">
                              <w:rPr>
                                <w:rFonts w:eastAsia="Gill Sans" w:cstheme="minorHAnsi"/>
                                <w:sz w:val="22"/>
                              </w:rPr>
                              <w:t xml:space="preserve"> 3yrs (6th gr. Her dad wanted her to come home, school said he’s a “notorious drunkard” and no.  She receives $25 every year from her land, was in the hospital for a bit, Her grandma found out about it and asks that Nora write her and let her know if she’s </w:t>
                            </w:r>
                            <w:proofErr w:type="spellStart"/>
                            <w:r w:rsidRPr="008B0C43">
                              <w:rPr>
                                <w:rFonts w:eastAsia="Gill Sans" w:cstheme="minorHAnsi"/>
                                <w:sz w:val="22"/>
                              </w:rPr>
                              <w:t>ok</w:t>
                            </w:r>
                            <w:proofErr w:type="gramStart"/>
                            <w:r w:rsidRPr="008B0C43">
                              <w:rPr>
                                <w:rFonts w:eastAsia="Gill Sans" w:cstheme="minorHAnsi"/>
                                <w:sz w:val="22"/>
                              </w:rPr>
                              <w:t>.,more</w:t>
                            </w:r>
                            <w:proofErr w:type="spellEnd"/>
                            <w:proofErr w:type="gramEnd"/>
                            <w:r w:rsidRPr="008B0C43">
                              <w:rPr>
                                <w:rFonts w:eastAsia="Gill Sans" w:cstheme="minorHAnsi"/>
                                <w:sz w:val="22"/>
                              </w:rPr>
                              <w:t xml:space="preserve"> letters from </w:t>
                            </w:r>
                            <w:proofErr w:type="spellStart"/>
                            <w:r w:rsidRPr="008B0C43">
                              <w:rPr>
                                <w:rFonts w:eastAsia="Gill Sans" w:cstheme="minorHAnsi"/>
                                <w:sz w:val="22"/>
                              </w:rPr>
                              <w:t>Gma</w:t>
                            </w:r>
                            <w:proofErr w:type="spellEnd"/>
                            <w:r w:rsidRPr="008B0C43">
                              <w:rPr>
                                <w:rFonts w:eastAsia="Gill Sans" w:cstheme="minorHAnsi"/>
                                <w:sz w:val="22"/>
                              </w:rPr>
                              <w:t xml:space="preserve"> about Nora coming home. The school superintendent pays her bills from Anadarko, odd.  She has to ask for her money and sign lease papers while at school.  In 1917 she got $341 in lease money. Had eye probs.  Keeps asking for her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DA08F2" id="_x0000_s1041" type="#_x0000_t202" style="position:absolute;margin-left:-7.75pt;margin-top:23pt;width:483.3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">
                <v:textbox style="mso-fit-shape-to-text:t">
                  <w:txbxContent>
                    <w:p w14:paraId="32170269" w14:textId="77777777" w:rsidR="008C5F30" w:rsidRPr="008B0C43" w:rsidRDefault="008C5F30" w:rsidP="008C5F30">
                      <w:pPr>
                        <w:widowControl w:val="0"/>
                        <w:spacing w:line="240" w:lineRule="auto"/>
                        <w:rPr>
                          <w:rFonts w:eastAsia="Gill Sans" w:cstheme="minorHAnsi"/>
                          <w:sz w:val="22"/>
                          <w:u w:val="single"/>
                        </w:rPr>
                      </w:pPr>
                      <w:r w:rsidRPr="008B0C43">
                        <w:rPr>
                          <w:rFonts w:eastAsia="Gill Sans" w:cstheme="minorHAnsi"/>
                          <w:sz w:val="22"/>
                          <w:u w:val="single"/>
                        </w:rPr>
                        <w:t>Nora Edwards</w:t>
                      </w:r>
                    </w:p>
                    <w:p w14:paraId="778F4E4F" w14:textId="78148825" w:rsidR="008C5F30" w:rsidRPr="008B0C43" w:rsidRDefault="008C5F30" w:rsidP="008C5F30">
                      <w:pPr>
                        <w:rPr>
                          <w:rFonts w:cstheme="minorHAnsi"/>
                          <w:sz w:val="22"/>
                        </w:rPr>
                      </w:pPr>
                      <w:r w:rsidRPr="008B0C43">
                        <w:rPr>
                          <w:rFonts w:eastAsia="Gill Sans" w:cstheme="minorHAnsi"/>
                          <w:sz w:val="22"/>
                        </w:rPr>
                        <w:t xml:space="preserve">1915-1918, dad living, mom dead, full blood, age 16, attended Anadarko Boarding school for 6 years (second grade), Presbyterian Mission 2 </w:t>
                      </w:r>
                      <w:proofErr w:type="spellStart"/>
                      <w:r w:rsidRPr="008B0C43">
                        <w:rPr>
                          <w:rFonts w:eastAsia="Gill Sans" w:cstheme="minorHAnsi"/>
                          <w:sz w:val="22"/>
                        </w:rPr>
                        <w:t>yrs</w:t>
                      </w:r>
                      <w:proofErr w:type="spellEnd"/>
                      <w:r w:rsidRPr="008B0C43">
                        <w:rPr>
                          <w:rFonts w:eastAsia="Gill Sans" w:cstheme="minorHAnsi"/>
                          <w:sz w:val="22"/>
                        </w:rPr>
                        <w:t xml:space="preserve"> (3rd gr, </w:t>
                      </w:r>
                      <w:proofErr w:type="spellStart"/>
                      <w:r w:rsidRPr="008B0C43">
                        <w:rPr>
                          <w:rFonts w:eastAsia="Gill Sans" w:cstheme="minorHAnsi"/>
                          <w:sz w:val="22"/>
                        </w:rPr>
                        <w:t>Chilocco</w:t>
                      </w:r>
                      <w:proofErr w:type="spellEnd"/>
                      <w:r w:rsidRPr="008B0C43">
                        <w:rPr>
                          <w:rFonts w:eastAsia="Gill Sans" w:cstheme="minorHAnsi"/>
                          <w:sz w:val="22"/>
                        </w:rPr>
                        <w:t xml:space="preserve"> 3yrs (6th gr. Her dad wanted her to come home, school said he’s a “notorious drunkard” and no.  She receives $25 every year from her land, was in the hospital for a bit, Her grandma found out about it and asks that Nora write her and let her know if she’s </w:t>
                      </w:r>
                      <w:proofErr w:type="spellStart"/>
                      <w:r w:rsidRPr="008B0C43">
                        <w:rPr>
                          <w:rFonts w:eastAsia="Gill Sans" w:cstheme="minorHAnsi"/>
                          <w:sz w:val="22"/>
                        </w:rPr>
                        <w:t>ok</w:t>
                      </w:r>
                      <w:proofErr w:type="gramStart"/>
                      <w:r w:rsidRPr="008B0C43">
                        <w:rPr>
                          <w:rFonts w:eastAsia="Gill Sans" w:cstheme="minorHAnsi"/>
                          <w:sz w:val="22"/>
                        </w:rPr>
                        <w:t>.,more</w:t>
                      </w:r>
                      <w:proofErr w:type="spellEnd"/>
                      <w:proofErr w:type="gramEnd"/>
                      <w:r w:rsidRPr="008B0C43">
                        <w:rPr>
                          <w:rFonts w:eastAsia="Gill Sans" w:cstheme="minorHAnsi"/>
                          <w:sz w:val="22"/>
                        </w:rPr>
                        <w:t xml:space="preserve"> letters from </w:t>
                      </w:r>
                      <w:proofErr w:type="spellStart"/>
                      <w:r w:rsidRPr="008B0C43">
                        <w:rPr>
                          <w:rFonts w:eastAsia="Gill Sans" w:cstheme="minorHAnsi"/>
                          <w:sz w:val="22"/>
                        </w:rPr>
                        <w:t>Gma</w:t>
                      </w:r>
                      <w:proofErr w:type="spellEnd"/>
                      <w:r w:rsidRPr="008B0C43">
                        <w:rPr>
                          <w:rFonts w:eastAsia="Gill Sans" w:cstheme="minorHAnsi"/>
                          <w:sz w:val="22"/>
                        </w:rPr>
                        <w:t xml:space="preserve"> about Nora coming home. The school superintendent pays her bills from Anadarko, odd.  She has to ask for her money and sign lease papers while at school.  In 1917 she got $341 in lease money. Had eye probs.  Keeps asking for her $$. </w:t>
                      </w:r>
                    </w:p>
                  </w:txbxContent>
                </v:textbox>
                <w10:wrap type="square"/>
              </v:shape>
            </w:pict>
          </mc:Fallback>
        </mc:AlternateContent>
      </w:r>
      <w:r w:rsidR="00B839FB" w:rsidRPr="00E01F63">
        <w:rPr>
          <w:rFonts w:ascii="Calibri" w:eastAsia="Gill Sans" w:hAnsi="Calibri" w:cs="Calibri"/>
          <w:szCs w:val="24"/>
        </w:rPr>
        <w:t>Explain the contents in the STUDENT FILE.</w:t>
      </w:r>
    </w:p>
    <w:p w14:paraId="4DD8655D" w14:textId="3A6EF496" w:rsidR="00107BE5" w:rsidRPr="00E01F63" w:rsidRDefault="00107BE5" w:rsidP="00107BE5">
      <w:pPr>
        <w:spacing w:after="140"/>
        <w:rPr>
          <w:rFonts w:ascii="Calibri" w:eastAsia="Gill Sans" w:hAnsi="Calibri" w:cs="Calibri"/>
          <w:szCs w:val="24"/>
        </w:rPr>
      </w:pPr>
    </w:p>
    <w:p w14:paraId="773128E9" w14:textId="31EEDAB6" w:rsidR="00107BE5" w:rsidRPr="00245ECD" w:rsidRDefault="00107BE5" w:rsidP="008C5F30">
      <w:pPr>
        <w:spacing w:after="0" w:line="240" w:lineRule="auto"/>
        <w:jc w:val="center"/>
        <w:rPr>
          <w:rFonts w:ascii="Calibri" w:eastAsia="Franklin Gothic" w:hAnsi="Calibri" w:cs="Calibri"/>
          <w:b/>
          <w:color w:val="0B0D13"/>
          <w:sz w:val="36"/>
          <w:szCs w:val="36"/>
        </w:rPr>
      </w:pPr>
      <w:r w:rsidRPr="00245ECD">
        <w:rPr>
          <w:rFonts w:ascii="Calibri" w:eastAsia="Franklin Gothic" w:hAnsi="Calibri" w:cs="Calibri"/>
          <w:b/>
          <w:smallCaps/>
          <w:color w:val="0B0D13"/>
          <w:sz w:val="40"/>
          <w:szCs w:val="40"/>
        </w:rPr>
        <w:lastRenderedPageBreak/>
        <w:t>BOARDING SCHOOLS</w:t>
      </w:r>
    </w:p>
    <w:p w14:paraId="50F03AE3" w14:textId="379CA581" w:rsidR="00107BE5" w:rsidRPr="00245ECD" w:rsidRDefault="00107BE5" w:rsidP="008B0C43">
      <w:pPr>
        <w:spacing w:after="0" w:line="240" w:lineRule="auto"/>
        <w:jc w:val="center"/>
        <w:rPr>
          <w:rFonts w:ascii="Calibri" w:eastAsia="Arial Black" w:hAnsi="Calibri" w:cs="Calibri"/>
          <w:color w:val="0B0D13"/>
          <w:sz w:val="28"/>
          <w:szCs w:val="28"/>
        </w:rPr>
      </w:pPr>
      <w:r w:rsidRPr="00245ECD">
        <w:rPr>
          <w:rFonts w:ascii="Calibri" w:eastAsia="Franklin Gothic" w:hAnsi="Calibri" w:cs="Calibri"/>
          <w:b/>
          <w:color w:val="0B0D13"/>
          <w:sz w:val="28"/>
          <w:szCs w:val="28"/>
        </w:rPr>
        <w:t>Carlisle Indian School Note Catcher</w:t>
      </w:r>
      <w:r w:rsidR="00245ECD">
        <w:rPr>
          <w:rFonts w:ascii="Calibri" w:eastAsia="Franklin Gothic" w:hAnsi="Calibri" w:cs="Calibri"/>
          <w:b/>
          <w:color w:val="0B0D13"/>
          <w:sz w:val="28"/>
          <w:szCs w:val="28"/>
        </w:rPr>
        <w:t>-Teacher’s Guide</w:t>
      </w:r>
    </w:p>
    <w:p w14:paraId="3C8EA480" w14:textId="77777777" w:rsidR="0015539F" w:rsidRPr="00245ECD" w:rsidRDefault="0015539F" w:rsidP="008B0C43">
      <w:pPr>
        <w:numPr>
          <w:ilvl w:val="0"/>
          <w:numId w:val="2"/>
        </w:numPr>
        <w:spacing w:after="0"/>
        <w:rPr>
          <w:rFonts w:ascii="Calibri" w:eastAsia="Gill Sans" w:hAnsi="Calibri" w:cs="Calibri"/>
          <w:color w:val="0B0D13"/>
          <w:szCs w:val="24"/>
        </w:rPr>
      </w:pPr>
      <w:r w:rsidRPr="00245ECD">
        <w:rPr>
          <w:rFonts w:ascii="Calibri" w:eastAsia="Gill Sans" w:hAnsi="Calibri" w:cs="Calibri"/>
          <w:color w:val="0B0D13"/>
          <w:szCs w:val="24"/>
        </w:rPr>
        <w:t>Who started Carlisle Indian School? ___</w:t>
      </w:r>
      <w:r w:rsidRPr="00245ECD">
        <w:rPr>
          <w:rFonts w:ascii="Calibri" w:eastAsia="Gill Sans" w:hAnsi="Calibri" w:cs="Calibri"/>
          <w:color w:val="0B0D13"/>
          <w:szCs w:val="24"/>
          <w:u w:val="single"/>
        </w:rPr>
        <w:t>Richard Henry Pratt</w:t>
      </w:r>
      <w:r w:rsidRPr="00245ECD">
        <w:rPr>
          <w:rFonts w:ascii="Calibri" w:eastAsia="Gill Sans" w:hAnsi="Calibri" w:cs="Calibri"/>
          <w:color w:val="0B0D13"/>
          <w:szCs w:val="24"/>
        </w:rPr>
        <w:t>__</w:t>
      </w:r>
    </w:p>
    <w:p w14:paraId="4749A09C" w14:textId="77777777" w:rsidR="0015539F" w:rsidRPr="00245ECD" w:rsidRDefault="0015539F" w:rsidP="008B0C43">
      <w:pPr>
        <w:numPr>
          <w:ilvl w:val="0"/>
          <w:numId w:val="2"/>
        </w:numPr>
        <w:spacing w:after="140"/>
        <w:rPr>
          <w:rFonts w:ascii="Calibri" w:eastAsia="Gill Sans" w:hAnsi="Calibri" w:cs="Calibri"/>
          <w:color w:val="0B0D13"/>
          <w:szCs w:val="24"/>
        </w:rPr>
      </w:pPr>
      <w:r w:rsidRPr="00245ECD">
        <w:rPr>
          <w:rFonts w:ascii="Calibri" w:eastAsia="Gill Sans" w:hAnsi="Calibri" w:cs="Calibri"/>
          <w:color w:val="0B0D13"/>
          <w:szCs w:val="24"/>
        </w:rPr>
        <w:t xml:space="preserve">Why did the founder want it to be an “OFF RESERVATION” school? </w:t>
      </w:r>
      <w:proofErr w:type="gramStart"/>
      <w:r w:rsidRPr="00245ECD">
        <w:rPr>
          <w:rFonts w:ascii="Calibri" w:eastAsia="Gill Sans" w:hAnsi="Calibri" w:cs="Calibri"/>
          <w:color w:val="0B0D13"/>
          <w:szCs w:val="24"/>
          <w:u w:val="single"/>
        </w:rPr>
        <w:t>So</w:t>
      </w:r>
      <w:proofErr w:type="gramEnd"/>
      <w:r w:rsidRPr="00245ECD">
        <w:rPr>
          <w:rFonts w:ascii="Calibri" w:eastAsia="Gill Sans" w:hAnsi="Calibri" w:cs="Calibri"/>
          <w:color w:val="0B0D13"/>
          <w:szCs w:val="24"/>
          <w:u w:val="single"/>
        </w:rPr>
        <w:t xml:space="preserve"> it would be too far for parents to visit and influence the student and too far for student to run away</w:t>
      </w:r>
    </w:p>
    <w:p w14:paraId="462EFB27" w14:textId="77777777" w:rsidR="00107BE5" w:rsidRPr="009826C6" w:rsidRDefault="00107BE5" w:rsidP="00107BE5">
      <w:pPr>
        <w:spacing w:line="240" w:lineRule="auto"/>
        <w:rPr>
          <w:rFonts w:ascii="Calibri" w:eastAsia="Gill Sans" w:hAnsi="Calibri" w:cs="Calibri"/>
          <w:szCs w:val="24"/>
        </w:rPr>
      </w:pPr>
      <w:r w:rsidRPr="009826C6">
        <w:rPr>
          <w:rFonts w:ascii="Calibri" w:eastAsia="Gill Sans" w:hAnsi="Calibri" w:cs="Calibri"/>
          <w:b/>
          <w:szCs w:val="24"/>
        </w:rPr>
        <w:t xml:space="preserve">DIRECTIONS: </w:t>
      </w:r>
      <w:r w:rsidRPr="009826C6">
        <w:rPr>
          <w:rFonts w:ascii="Calibri" w:eastAsia="Gill Sans" w:hAnsi="Calibri" w:cs="Calibri"/>
          <w:szCs w:val="24"/>
        </w:rPr>
        <w:t xml:space="preserve">Using the site </w:t>
      </w:r>
      <w:hyperlink r:id="rId17">
        <w:r w:rsidRPr="009826C6">
          <w:rPr>
            <w:rFonts w:ascii="Calibri" w:eastAsia="Gill Sans" w:hAnsi="Calibri" w:cs="Calibri"/>
            <w:color w:val="1155CC"/>
            <w:szCs w:val="24"/>
            <w:u w:val="single"/>
          </w:rPr>
          <w:t>http://carlisleindian.dickinson.edu/</w:t>
        </w:r>
      </w:hyperlink>
      <w:r w:rsidRPr="009826C6">
        <w:rPr>
          <w:rFonts w:ascii="Calibri" w:eastAsia="Gill Sans" w:hAnsi="Calibri" w:cs="Calibri"/>
          <w:szCs w:val="24"/>
        </w:rPr>
        <w:t>:</w:t>
      </w:r>
    </w:p>
    <w:p w14:paraId="1365D925" w14:textId="77777777" w:rsidR="00107BE5" w:rsidRPr="009826C6" w:rsidRDefault="00107BE5" w:rsidP="008B0C43">
      <w:pPr>
        <w:numPr>
          <w:ilvl w:val="0"/>
          <w:numId w:val="13"/>
        </w:numPr>
        <w:spacing w:after="0" w:line="240" w:lineRule="auto"/>
        <w:ind w:left="720"/>
        <w:rPr>
          <w:rFonts w:ascii="Calibri" w:eastAsia="Roboto" w:hAnsi="Calibri" w:cs="Calibri"/>
          <w:sz w:val="21"/>
          <w:szCs w:val="21"/>
        </w:rPr>
      </w:pPr>
      <w:r w:rsidRPr="009826C6">
        <w:rPr>
          <w:rFonts w:ascii="Calibri" w:eastAsia="Roboto" w:hAnsi="Calibri" w:cs="Calibri"/>
          <w:sz w:val="21"/>
          <w:szCs w:val="21"/>
        </w:rPr>
        <w:t xml:space="preserve">Click on the STUDENT RECORDS link on the left side of the screen.  </w:t>
      </w:r>
    </w:p>
    <w:p w14:paraId="45481FFB" w14:textId="77777777" w:rsidR="00107BE5" w:rsidRPr="009826C6" w:rsidRDefault="00107BE5" w:rsidP="008B0C43">
      <w:pPr>
        <w:numPr>
          <w:ilvl w:val="0"/>
          <w:numId w:val="13"/>
        </w:numPr>
        <w:spacing w:after="0" w:line="240" w:lineRule="auto"/>
        <w:ind w:left="720"/>
        <w:rPr>
          <w:rFonts w:ascii="Calibri" w:eastAsia="Roboto" w:hAnsi="Calibri" w:cs="Calibri"/>
          <w:sz w:val="21"/>
          <w:szCs w:val="21"/>
        </w:rPr>
      </w:pPr>
      <w:r w:rsidRPr="009826C6">
        <w:rPr>
          <w:rFonts w:ascii="Calibri" w:eastAsia="Roboto" w:hAnsi="Calibri" w:cs="Calibri"/>
          <w:sz w:val="21"/>
          <w:szCs w:val="21"/>
          <w:highlight w:val="white"/>
        </w:rPr>
        <w:t>Enter the student's name in the box labeled "Enter Search Terms (Required)."</w:t>
      </w:r>
      <w:r w:rsidRPr="009826C6">
        <w:rPr>
          <w:rFonts w:ascii="Calibri" w:eastAsia="Roboto" w:hAnsi="Calibri" w:cs="Calibri"/>
          <w:sz w:val="21"/>
          <w:szCs w:val="21"/>
        </w:rPr>
        <w:t xml:space="preserve">  </w:t>
      </w:r>
    </w:p>
    <w:p w14:paraId="7AFFBB38" w14:textId="77777777" w:rsidR="00107BE5" w:rsidRPr="009826C6" w:rsidRDefault="00107BE5" w:rsidP="008B0C43">
      <w:pPr>
        <w:numPr>
          <w:ilvl w:val="0"/>
          <w:numId w:val="13"/>
        </w:numPr>
        <w:spacing w:after="0" w:line="240" w:lineRule="auto"/>
        <w:ind w:left="720"/>
        <w:rPr>
          <w:rFonts w:ascii="Calibri" w:eastAsia="Roboto" w:hAnsi="Calibri" w:cs="Calibri"/>
          <w:sz w:val="21"/>
          <w:szCs w:val="21"/>
        </w:rPr>
      </w:pPr>
      <w:r w:rsidRPr="009826C6">
        <w:rPr>
          <w:rFonts w:ascii="Calibri" w:eastAsia="Roboto" w:hAnsi="Calibri" w:cs="Calibri"/>
          <w:sz w:val="21"/>
          <w:szCs w:val="21"/>
          <w:highlight w:val="white"/>
        </w:rPr>
        <w:t>When the search results appear, click the result that includes the student's name followed by the phrase "Student File."</w:t>
      </w:r>
    </w:p>
    <w:p w14:paraId="3FBE47C8" w14:textId="77777777" w:rsidR="00107BE5" w:rsidRPr="009826C6" w:rsidRDefault="00107BE5" w:rsidP="008B0C43">
      <w:pPr>
        <w:numPr>
          <w:ilvl w:val="0"/>
          <w:numId w:val="13"/>
        </w:numPr>
        <w:spacing w:after="0" w:line="240" w:lineRule="auto"/>
        <w:ind w:left="720"/>
        <w:rPr>
          <w:rFonts w:ascii="Calibri" w:eastAsia="Roboto" w:hAnsi="Calibri" w:cs="Calibri"/>
          <w:sz w:val="21"/>
          <w:szCs w:val="21"/>
        </w:rPr>
      </w:pPr>
      <w:r w:rsidRPr="009826C6">
        <w:rPr>
          <w:rFonts w:ascii="Calibri" w:eastAsia="Roboto" w:hAnsi="Calibri" w:cs="Calibri"/>
          <w:sz w:val="21"/>
          <w:szCs w:val="21"/>
        </w:rPr>
        <w:t xml:space="preserve">Once you’ve entered the file, be sure to click on the </w:t>
      </w:r>
      <w:r w:rsidRPr="009826C6">
        <w:rPr>
          <w:rFonts w:ascii="Calibri" w:eastAsia="Roboto" w:hAnsi="Calibri" w:cs="Calibri"/>
          <w:noProof/>
          <w:sz w:val="21"/>
          <w:szCs w:val="21"/>
        </w:rPr>
        <w:drawing>
          <wp:inline distT="114300" distB="114300" distL="114300" distR="114300" wp14:anchorId="20A33E22" wp14:editId="31935859">
            <wp:extent cx="218599" cy="242888"/>
            <wp:effectExtent l="0" t="0" r="0" b="0"/>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218599" cy="242888"/>
                    </a:xfrm>
                    <a:prstGeom prst="rect">
                      <a:avLst/>
                    </a:prstGeom>
                    <a:ln/>
                  </pic:spPr>
                </pic:pic>
              </a:graphicData>
            </a:graphic>
          </wp:inline>
        </w:drawing>
      </w:r>
      <w:r w:rsidRPr="009826C6">
        <w:rPr>
          <w:rFonts w:ascii="Calibri" w:eastAsia="Roboto" w:hAnsi="Calibri" w:cs="Calibri"/>
          <w:sz w:val="21"/>
          <w:szCs w:val="21"/>
        </w:rPr>
        <w:t>PDF link to access their entire file.</w:t>
      </w:r>
    </w:p>
    <w:p w14:paraId="01D4A7FD" w14:textId="77777777" w:rsidR="00107BE5" w:rsidRPr="009826C6" w:rsidRDefault="00107BE5" w:rsidP="00107BE5">
      <w:pPr>
        <w:spacing w:after="140"/>
        <w:rPr>
          <w:rFonts w:ascii="Calibri" w:hAnsi="Calibri" w:cs="Calibri"/>
          <w:szCs w:val="24"/>
        </w:rPr>
      </w:pPr>
      <w:r w:rsidRPr="009826C6">
        <w:rPr>
          <w:rFonts w:ascii="Calibri" w:hAnsi="Calibri" w:cs="Calibri"/>
          <w:szCs w:val="24"/>
        </w:rPr>
        <w:t>---------------------------------------------------------------------------------------------------------------------</w:t>
      </w:r>
    </w:p>
    <w:p w14:paraId="563D50B4" w14:textId="26A69BAA" w:rsidR="00107BE5" w:rsidRPr="009826C6" w:rsidRDefault="00107BE5" w:rsidP="00107BE5">
      <w:pPr>
        <w:spacing w:after="140"/>
        <w:rPr>
          <w:rFonts w:ascii="Calibri" w:eastAsia="Gill Sans" w:hAnsi="Calibri" w:cs="Calibri"/>
          <w:b/>
          <w:szCs w:val="24"/>
        </w:rPr>
      </w:pPr>
      <w:r w:rsidRPr="009826C6">
        <w:rPr>
          <w:rFonts w:ascii="Calibri" w:eastAsia="Gill Sans" w:hAnsi="Calibri" w:cs="Calibri"/>
          <w:b/>
          <w:szCs w:val="24"/>
        </w:rPr>
        <w:t xml:space="preserve">Student 1:  </w:t>
      </w:r>
      <w:r w:rsidRPr="009826C6">
        <w:rPr>
          <w:rFonts w:ascii="Calibri" w:eastAsia="Gill Sans" w:hAnsi="Calibri" w:cs="Calibri"/>
          <w:b/>
          <w:szCs w:val="24"/>
          <w:u w:val="single"/>
        </w:rPr>
        <w:t>Virginia Gaddy</w:t>
      </w:r>
      <w:r w:rsidRPr="009826C6">
        <w:rPr>
          <w:rFonts w:ascii="Calibri" w:eastAsia="Gill Sans" w:hAnsi="Calibri" w:cs="Calibri"/>
          <w:b/>
          <w:szCs w:val="24"/>
        </w:rPr>
        <w:tab/>
      </w:r>
      <w:r w:rsidRPr="009826C6">
        <w:rPr>
          <w:rFonts w:ascii="Calibri" w:eastAsia="Gill Sans" w:hAnsi="Calibri" w:cs="Calibri"/>
          <w:b/>
          <w:szCs w:val="24"/>
        </w:rPr>
        <w:tab/>
      </w:r>
      <w:r w:rsidRPr="009826C6">
        <w:rPr>
          <w:rFonts w:ascii="Calibri" w:eastAsia="Gill Sans" w:hAnsi="Calibri" w:cs="Calibri"/>
          <w:b/>
          <w:szCs w:val="24"/>
        </w:rPr>
        <w:tab/>
      </w:r>
      <w:r w:rsidRPr="009826C6">
        <w:rPr>
          <w:rFonts w:ascii="Calibri" w:eastAsia="Gill Sans" w:hAnsi="Calibri" w:cs="Calibri"/>
          <w:b/>
          <w:szCs w:val="24"/>
        </w:rPr>
        <w:tab/>
      </w:r>
      <w:r w:rsidRPr="009826C6">
        <w:rPr>
          <w:rFonts w:ascii="Calibri" w:eastAsia="Gill Sans" w:hAnsi="Calibri" w:cs="Calibri"/>
          <w:b/>
          <w:szCs w:val="24"/>
        </w:rPr>
        <w:tab/>
      </w:r>
      <w:r w:rsidR="0041582F">
        <w:rPr>
          <w:rFonts w:ascii="Calibri" w:eastAsia="Gill Sans" w:hAnsi="Calibri" w:cs="Calibri"/>
          <w:b/>
          <w:szCs w:val="24"/>
        </w:rPr>
        <w:tab/>
      </w:r>
      <w:r w:rsidR="0041582F">
        <w:rPr>
          <w:rFonts w:ascii="Calibri" w:eastAsia="Gill Sans" w:hAnsi="Calibri" w:cs="Calibri"/>
          <w:b/>
          <w:szCs w:val="24"/>
        </w:rPr>
        <w:tab/>
      </w:r>
      <w:r w:rsidRPr="009826C6">
        <w:rPr>
          <w:rFonts w:ascii="Calibri" w:eastAsia="Gill Sans" w:hAnsi="Calibri" w:cs="Calibri"/>
          <w:b/>
          <w:szCs w:val="24"/>
        </w:rPr>
        <w:t xml:space="preserve">Tribe:   </w:t>
      </w:r>
      <w:r w:rsidRPr="009826C6">
        <w:rPr>
          <w:rFonts w:ascii="Calibri" w:eastAsia="Gill Sans" w:hAnsi="Calibri" w:cs="Calibri"/>
          <w:b/>
          <w:szCs w:val="24"/>
          <w:u w:val="single"/>
        </w:rPr>
        <w:t>DELAWARE</w:t>
      </w:r>
      <w:r w:rsidRPr="009826C6">
        <w:rPr>
          <w:rFonts w:ascii="Calibri" w:eastAsia="Gill Sans" w:hAnsi="Calibri" w:cs="Calibri"/>
          <w:b/>
          <w:szCs w:val="24"/>
        </w:rPr>
        <w:t xml:space="preserve"> </w:t>
      </w:r>
    </w:p>
    <w:p w14:paraId="094DE14A" w14:textId="77777777" w:rsidR="00107BE5" w:rsidRPr="009826C6" w:rsidRDefault="00107BE5" w:rsidP="00107BE5">
      <w:pPr>
        <w:spacing w:after="140"/>
        <w:rPr>
          <w:rFonts w:ascii="Calibri" w:eastAsia="Gill Sans" w:hAnsi="Calibri" w:cs="Calibri"/>
          <w:szCs w:val="24"/>
        </w:rPr>
      </w:pPr>
      <w:r w:rsidRPr="009826C6">
        <w:rPr>
          <w:rFonts w:ascii="Calibri" w:eastAsia="Gill Sans" w:hAnsi="Calibri" w:cs="Calibri"/>
          <w:szCs w:val="24"/>
        </w:rPr>
        <w:t>Years at Carlisle: ______   Degree of Indian blood? ______ Parents alive/dead? _____</w:t>
      </w:r>
    </w:p>
    <w:p w14:paraId="0BC87A79" w14:textId="750E0C75" w:rsidR="00107BE5" w:rsidRPr="009826C6" w:rsidRDefault="008C5F30" w:rsidP="00107BE5">
      <w:pPr>
        <w:spacing w:after="140"/>
        <w:rPr>
          <w:rFonts w:ascii="Calibri" w:eastAsia="Gill Sans" w:hAnsi="Calibri" w:cs="Calibri"/>
          <w:szCs w:val="24"/>
        </w:rPr>
      </w:pPr>
      <w:r w:rsidRPr="009826C6">
        <w:rPr>
          <w:rFonts w:ascii="Calibri" w:eastAsia="Gill Sans" w:hAnsi="Calibri" w:cs="Calibri"/>
          <w:noProof/>
          <w:szCs w:val="24"/>
        </w:rPr>
        <mc:AlternateContent>
          <mc:Choice Requires="wps">
            <w:drawing>
              <wp:anchor distT="45720" distB="45720" distL="114300" distR="114300" simplePos="0" relativeHeight="251679744" behindDoc="0" locked="0" layoutInCell="1" allowOverlap="1" wp14:anchorId="09E0F00D" wp14:editId="04CC55D7">
                <wp:simplePos x="0" y="0"/>
                <wp:positionH relativeFrom="column">
                  <wp:posOffset>64770</wp:posOffset>
                </wp:positionH>
                <wp:positionV relativeFrom="paragraph">
                  <wp:posOffset>368935</wp:posOffset>
                </wp:positionV>
                <wp:extent cx="6106795" cy="1017270"/>
                <wp:effectExtent l="0" t="0" r="27305" b="1143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795" cy="1017270"/>
                        </a:xfrm>
                        <a:prstGeom prst="rect">
                          <a:avLst/>
                        </a:prstGeom>
                        <a:solidFill>
                          <a:srgbClr val="FFFFFF"/>
                        </a:solidFill>
                        <a:ln w="9525">
                          <a:solidFill>
                            <a:srgbClr val="000000"/>
                          </a:solidFill>
                          <a:miter lim="800000"/>
                          <a:headEnd/>
                          <a:tailEnd/>
                        </a:ln>
                      </wps:spPr>
                      <wps:txbx>
                        <w:txbxContent>
                          <w:p w14:paraId="2259E2DF" w14:textId="77777777" w:rsidR="008C5F30" w:rsidRPr="001E60F3" w:rsidRDefault="008C5F30" w:rsidP="008C5F30">
                            <w:pPr>
                              <w:spacing w:after="0" w:line="240" w:lineRule="auto"/>
                              <w:rPr>
                                <w:u w:val="single"/>
                              </w:rPr>
                            </w:pPr>
                            <w:r w:rsidRPr="001E60F3">
                              <w:rPr>
                                <w:u w:val="single"/>
                              </w:rPr>
                              <w:t>Virginia Gaddy</w:t>
                            </w:r>
                          </w:p>
                          <w:p w14:paraId="702DD012" w14:textId="30F35161" w:rsidR="008C5F30" w:rsidRDefault="008C5F30" w:rsidP="008C5F30">
                            <w:pPr>
                              <w:spacing w:after="0" w:line="240" w:lineRule="auto"/>
                            </w:pPr>
                            <w:r>
                              <w:t xml:space="preserve">1903-1905, had to leave “much needed at home,” 1909-1910, parents living, ¼ blood, age 22, left </w:t>
                            </w:r>
                            <w:proofErr w:type="spellStart"/>
                            <w:r>
                              <w:t>bcuz</w:t>
                            </w:r>
                            <w:proofErr w:type="spellEnd"/>
                            <w:r>
                              <w:t xml:space="preserve"> was sick, good report card, married a Potawatomi man, live in </w:t>
                            </w:r>
                            <w:proofErr w:type="gramStart"/>
                            <w:r>
                              <w:t>Shawnee</w:t>
                            </w:r>
                            <w:proofErr w:type="gramEnd"/>
                            <w:r>
                              <w:t xml:space="preserve"> and have a farm, loves her time at Carlisle</w:t>
                            </w:r>
                            <w:r w:rsidR="001E60F3">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E0F00D" id="_x0000_s1042" type="#_x0000_t202" style="position:absolute;margin-left:5.1pt;margin-top:29.05pt;width:480.85pt;height:80.1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">
                <v:textbox>
                  <w:txbxContent>
                    <w:p w14:paraId="2259E2DF" w14:textId="77777777" w:rsidR="008C5F30" w:rsidRPr="001E60F3" w:rsidRDefault="008C5F30" w:rsidP="008C5F30">
                      <w:pPr>
                        <w:spacing w:after="0" w:line="240" w:lineRule="auto"/>
                        <w:rPr>
                          <w:u w:val="single"/>
                        </w:rPr>
                      </w:pPr>
                      <w:r w:rsidRPr="001E60F3">
                        <w:rPr>
                          <w:u w:val="single"/>
                        </w:rPr>
                        <w:t>Virginia Gaddy</w:t>
                      </w:r>
                    </w:p>
                    <w:p w14:paraId="702DD012" w14:textId="30F35161" w:rsidR="008C5F30" w:rsidRDefault="008C5F30" w:rsidP="008C5F30">
                      <w:pPr>
                        <w:spacing w:after="0" w:line="240" w:lineRule="auto"/>
                      </w:pPr>
                      <w:r>
                        <w:t xml:space="preserve">1903-1905, had to leave “much needed at home,” 1909-1910, parents living, ¼ blood, age 22, left </w:t>
                      </w:r>
                      <w:proofErr w:type="spellStart"/>
                      <w:r>
                        <w:t>bcuz</w:t>
                      </w:r>
                      <w:proofErr w:type="spellEnd"/>
                      <w:r>
                        <w:t xml:space="preserve"> was sick, good report card, married a Potawatomi man, live in </w:t>
                      </w:r>
                      <w:proofErr w:type="gramStart"/>
                      <w:r>
                        <w:t>Shawnee</w:t>
                      </w:r>
                      <w:proofErr w:type="gramEnd"/>
                      <w:r>
                        <w:t xml:space="preserve"> and have a farm, loves her time at Carlisle</w:t>
                      </w:r>
                      <w:r w:rsidR="001E60F3">
                        <w:t>.</w:t>
                      </w:r>
                    </w:p>
                  </w:txbxContent>
                </v:textbox>
                <w10:wrap type="square"/>
              </v:shape>
            </w:pict>
          </mc:Fallback>
        </mc:AlternateContent>
      </w:r>
      <w:r w:rsidR="00107BE5" w:rsidRPr="009826C6">
        <w:rPr>
          <w:rFonts w:ascii="Calibri" w:eastAsia="Gill Sans" w:hAnsi="Calibri" w:cs="Calibri"/>
          <w:szCs w:val="24"/>
        </w:rPr>
        <w:t>Explain the contents in the STUDENT FILE.</w:t>
      </w:r>
    </w:p>
    <w:p w14:paraId="250F3C57" w14:textId="6EA2C28A" w:rsidR="00107BE5" w:rsidRPr="009826C6" w:rsidRDefault="00107BE5" w:rsidP="00107BE5">
      <w:pPr>
        <w:spacing w:after="140"/>
        <w:rPr>
          <w:rFonts w:ascii="Calibri" w:eastAsia="Gill Sans" w:hAnsi="Calibri" w:cs="Calibri"/>
          <w:szCs w:val="24"/>
        </w:rPr>
      </w:pPr>
    </w:p>
    <w:p w14:paraId="313DE5AA" w14:textId="21A452AD" w:rsidR="00107BE5" w:rsidRPr="009826C6" w:rsidRDefault="00107BE5" w:rsidP="00107BE5">
      <w:pPr>
        <w:spacing w:after="140"/>
        <w:rPr>
          <w:rFonts w:ascii="Calibri" w:eastAsia="Gill Sans" w:hAnsi="Calibri" w:cs="Calibri"/>
          <w:b/>
          <w:szCs w:val="24"/>
        </w:rPr>
      </w:pPr>
      <w:r w:rsidRPr="009826C6">
        <w:rPr>
          <w:rFonts w:ascii="Calibri" w:eastAsia="Gill Sans" w:hAnsi="Calibri" w:cs="Calibri"/>
          <w:b/>
          <w:szCs w:val="24"/>
        </w:rPr>
        <w:t xml:space="preserve">Student 2:  </w:t>
      </w:r>
      <w:r w:rsidRPr="009826C6">
        <w:rPr>
          <w:rFonts w:ascii="Calibri" w:eastAsia="Gill Sans" w:hAnsi="Calibri" w:cs="Calibri"/>
          <w:b/>
          <w:szCs w:val="24"/>
          <w:u w:val="single"/>
        </w:rPr>
        <w:t>Rose Hood</w:t>
      </w:r>
      <w:r w:rsidRPr="009826C6">
        <w:rPr>
          <w:rFonts w:ascii="Calibri" w:eastAsia="Gill Sans" w:hAnsi="Calibri" w:cs="Calibri"/>
          <w:b/>
          <w:szCs w:val="24"/>
          <w:u w:val="single"/>
        </w:rPr>
        <w:tab/>
      </w:r>
      <w:r w:rsidRPr="009826C6">
        <w:rPr>
          <w:rFonts w:ascii="Calibri" w:eastAsia="Gill Sans" w:hAnsi="Calibri" w:cs="Calibri"/>
          <w:b/>
          <w:szCs w:val="24"/>
        </w:rPr>
        <w:tab/>
      </w:r>
      <w:r w:rsidRPr="009826C6">
        <w:rPr>
          <w:rFonts w:ascii="Calibri" w:eastAsia="Gill Sans" w:hAnsi="Calibri" w:cs="Calibri"/>
          <w:b/>
          <w:szCs w:val="24"/>
        </w:rPr>
        <w:tab/>
      </w:r>
      <w:r w:rsidRPr="009826C6">
        <w:rPr>
          <w:rFonts w:ascii="Calibri" w:eastAsia="Gill Sans" w:hAnsi="Calibri" w:cs="Calibri"/>
          <w:b/>
          <w:szCs w:val="24"/>
        </w:rPr>
        <w:tab/>
      </w:r>
      <w:r w:rsidRPr="009826C6">
        <w:rPr>
          <w:rFonts w:ascii="Calibri" w:eastAsia="Gill Sans" w:hAnsi="Calibri" w:cs="Calibri"/>
          <w:b/>
          <w:szCs w:val="24"/>
        </w:rPr>
        <w:tab/>
      </w:r>
      <w:r w:rsidRPr="009826C6">
        <w:rPr>
          <w:rFonts w:ascii="Calibri" w:eastAsia="Gill Sans" w:hAnsi="Calibri" w:cs="Calibri"/>
          <w:b/>
          <w:szCs w:val="24"/>
        </w:rPr>
        <w:tab/>
      </w:r>
      <w:r w:rsidRPr="009826C6">
        <w:rPr>
          <w:rFonts w:ascii="Calibri" w:eastAsia="Gill Sans" w:hAnsi="Calibri" w:cs="Calibri"/>
          <w:b/>
          <w:szCs w:val="24"/>
        </w:rPr>
        <w:tab/>
        <w:t xml:space="preserve">Tribe:   </w:t>
      </w:r>
      <w:r w:rsidRPr="009826C6">
        <w:rPr>
          <w:rFonts w:ascii="Calibri" w:eastAsia="Gill Sans" w:hAnsi="Calibri" w:cs="Calibri"/>
          <w:b/>
          <w:szCs w:val="24"/>
          <w:u w:val="single"/>
        </w:rPr>
        <w:t>MODOC</w:t>
      </w:r>
      <w:r w:rsidRPr="009826C6">
        <w:rPr>
          <w:rFonts w:ascii="Calibri" w:eastAsia="Gill Sans" w:hAnsi="Calibri" w:cs="Calibri"/>
          <w:b/>
          <w:szCs w:val="24"/>
        </w:rPr>
        <w:t xml:space="preserve"> </w:t>
      </w:r>
    </w:p>
    <w:p w14:paraId="2EA07D2E" w14:textId="77777777" w:rsidR="00107BE5" w:rsidRPr="009826C6" w:rsidRDefault="00107BE5" w:rsidP="00107BE5">
      <w:pPr>
        <w:spacing w:after="140"/>
        <w:rPr>
          <w:rFonts w:ascii="Calibri" w:eastAsia="Gill Sans" w:hAnsi="Calibri" w:cs="Calibri"/>
          <w:szCs w:val="24"/>
        </w:rPr>
      </w:pPr>
      <w:r w:rsidRPr="009826C6">
        <w:rPr>
          <w:rFonts w:ascii="Calibri" w:eastAsia="Gill Sans" w:hAnsi="Calibri" w:cs="Calibri"/>
          <w:szCs w:val="24"/>
        </w:rPr>
        <w:t>Years at Carlisle: ______   Degree of Indian blood? ______ Parents alive/dead? _____</w:t>
      </w:r>
    </w:p>
    <w:p w14:paraId="5DEF200E" w14:textId="28CEE6E7" w:rsidR="00107BE5" w:rsidRPr="009826C6" w:rsidRDefault="008C5F30" w:rsidP="00107BE5">
      <w:pPr>
        <w:spacing w:after="140"/>
        <w:rPr>
          <w:rFonts w:ascii="Calibri" w:eastAsia="Gill Sans" w:hAnsi="Calibri" w:cs="Calibri"/>
          <w:szCs w:val="24"/>
        </w:rPr>
      </w:pPr>
      <w:r w:rsidRPr="009826C6">
        <w:rPr>
          <w:rFonts w:ascii="Calibri" w:eastAsia="Franklin Gothic" w:hAnsi="Calibri" w:cs="Calibri"/>
          <w:b/>
          <w:smallCaps/>
          <w:noProof/>
          <w:color w:val="455073"/>
          <w:sz w:val="40"/>
          <w:szCs w:val="40"/>
        </w:rPr>
        <mc:AlternateContent>
          <mc:Choice Requires="wps">
            <w:drawing>
              <wp:anchor distT="45720" distB="45720" distL="114300" distR="114300" simplePos="0" relativeHeight="251684864" behindDoc="0" locked="0" layoutInCell="1" allowOverlap="1" wp14:anchorId="0269B3F9" wp14:editId="6E30EDCB">
                <wp:simplePos x="0" y="0"/>
                <wp:positionH relativeFrom="column">
                  <wp:posOffset>32113</wp:posOffset>
                </wp:positionH>
                <wp:positionV relativeFrom="paragraph">
                  <wp:posOffset>393065</wp:posOffset>
                </wp:positionV>
                <wp:extent cx="5779770" cy="1404620"/>
                <wp:effectExtent l="0" t="0" r="11430" b="2413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770" cy="1404620"/>
                        </a:xfrm>
                        <a:prstGeom prst="rect">
                          <a:avLst/>
                        </a:prstGeom>
                        <a:solidFill>
                          <a:srgbClr val="FFFFFF"/>
                        </a:solidFill>
                        <a:ln w="9525">
                          <a:solidFill>
                            <a:srgbClr val="000000"/>
                          </a:solidFill>
                          <a:miter lim="800000"/>
                          <a:headEnd/>
                          <a:tailEnd/>
                        </a:ln>
                      </wps:spPr>
                      <wps:txbx>
                        <w:txbxContent>
                          <w:p w14:paraId="40B81FD7" w14:textId="77777777" w:rsidR="008C5F30" w:rsidRPr="008C5F30" w:rsidRDefault="008C5F30" w:rsidP="008C5F30">
                            <w:pPr>
                              <w:widowControl w:val="0"/>
                              <w:spacing w:line="240" w:lineRule="auto"/>
                              <w:rPr>
                                <w:rFonts w:eastAsia="Gill Sans" w:cstheme="minorHAnsi"/>
                                <w:szCs w:val="24"/>
                                <w:u w:val="single"/>
                              </w:rPr>
                            </w:pPr>
                            <w:r w:rsidRPr="008C5F30">
                              <w:rPr>
                                <w:rFonts w:eastAsia="Gill Sans" w:cstheme="minorHAnsi"/>
                                <w:szCs w:val="24"/>
                                <w:u w:val="single"/>
                              </w:rPr>
                              <w:t>Rose Hood</w:t>
                            </w:r>
                          </w:p>
                          <w:p w14:paraId="743FC220" w14:textId="72AA5CCF" w:rsidR="008C5F30" w:rsidRPr="008C5F30" w:rsidRDefault="008C5F30" w:rsidP="008C5F30">
                            <w:pPr>
                              <w:rPr>
                                <w:rFonts w:cstheme="minorHAnsi"/>
                              </w:rPr>
                            </w:pPr>
                            <w:r w:rsidRPr="008C5F30">
                              <w:rPr>
                                <w:rFonts w:eastAsia="Gill Sans" w:cstheme="minorHAnsi"/>
                                <w:szCs w:val="24"/>
                              </w:rPr>
                              <w:t>1905-1910, full blood, parents living, age 15, has an address of Klamath Falls, Oregon, but agency is at Quapaw in Oklahoma.  No job afterwards, although it’s mentioned there are plenty of jobs at the agency in Klamath Falls IF she wants one, news clipping that she returned home and is enjoying 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69B3F9" id="_x0000_s1043" type="#_x0000_t202" style="position:absolute;margin-left:2.55pt;margin-top:30.95pt;width:455.1pt;height:110.6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">
                <v:textbox style="mso-fit-shape-to-text:t">
                  <w:txbxContent>
                    <w:p w14:paraId="40B81FD7" w14:textId="77777777" w:rsidR="008C5F30" w:rsidRPr="008C5F30" w:rsidRDefault="008C5F30" w:rsidP="008C5F30">
                      <w:pPr>
                        <w:widowControl w:val="0"/>
                        <w:spacing w:line="240" w:lineRule="auto"/>
                        <w:rPr>
                          <w:rFonts w:eastAsia="Gill Sans" w:cstheme="minorHAnsi"/>
                          <w:szCs w:val="24"/>
                          <w:u w:val="single"/>
                        </w:rPr>
                      </w:pPr>
                      <w:r w:rsidRPr="008C5F30">
                        <w:rPr>
                          <w:rFonts w:eastAsia="Gill Sans" w:cstheme="minorHAnsi"/>
                          <w:szCs w:val="24"/>
                          <w:u w:val="single"/>
                        </w:rPr>
                        <w:t>Rose Hood</w:t>
                      </w:r>
                    </w:p>
                    <w:p w14:paraId="743FC220" w14:textId="72AA5CCF" w:rsidR="008C5F30" w:rsidRPr="008C5F30" w:rsidRDefault="008C5F30" w:rsidP="008C5F30">
                      <w:pPr>
                        <w:rPr>
                          <w:rFonts w:cstheme="minorHAnsi"/>
                        </w:rPr>
                      </w:pPr>
                      <w:r w:rsidRPr="008C5F30">
                        <w:rPr>
                          <w:rFonts w:eastAsia="Gill Sans" w:cstheme="minorHAnsi"/>
                          <w:szCs w:val="24"/>
                        </w:rPr>
                        <w:t>1905-1910, full blood, parents living, age 15, has an address of Klamath Falls, Oregon, but agency is at Quapaw in Oklahoma.  No job afterwards, although it’s mentioned there are plenty of jobs at the agency in Klamath Falls IF she wants one, news clipping that she returned home and is enjoying it.</w:t>
                      </w:r>
                    </w:p>
                  </w:txbxContent>
                </v:textbox>
                <w10:wrap type="square"/>
              </v:shape>
            </w:pict>
          </mc:Fallback>
        </mc:AlternateContent>
      </w:r>
      <w:r w:rsidR="00107BE5" w:rsidRPr="009826C6">
        <w:rPr>
          <w:rFonts w:ascii="Calibri" w:eastAsia="Gill Sans" w:hAnsi="Calibri" w:cs="Calibri"/>
          <w:szCs w:val="24"/>
        </w:rPr>
        <w:t>Explain the contents in the STUDENT FILE.</w:t>
      </w:r>
    </w:p>
    <w:p w14:paraId="39ADAAD4" w14:textId="03BA9ABD" w:rsidR="00107BE5" w:rsidRPr="009826C6" w:rsidRDefault="00107BE5" w:rsidP="00107BE5">
      <w:pPr>
        <w:spacing w:after="140"/>
        <w:rPr>
          <w:rFonts w:ascii="Calibri" w:eastAsia="Gill Sans" w:hAnsi="Calibri" w:cs="Calibri"/>
          <w:szCs w:val="24"/>
        </w:rPr>
      </w:pPr>
    </w:p>
    <w:p w14:paraId="346140B9" w14:textId="77777777" w:rsidR="008B0C43" w:rsidRPr="009826C6" w:rsidRDefault="008B0C43">
      <w:pPr>
        <w:spacing w:after="160" w:line="259" w:lineRule="auto"/>
        <w:rPr>
          <w:rFonts w:ascii="Calibri" w:eastAsia="Franklin Gothic" w:hAnsi="Calibri" w:cs="Calibri"/>
          <w:b/>
          <w:smallCaps/>
          <w:color w:val="455073"/>
          <w:sz w:val="40"/>
          <w:szCs w:val="40"/>
        </w:rPr>
      </w:pPr>
      <w:r w:rsidRPr="009826C6">
        <w:rPr>
          <w:rFonts w:ascii="Calibri" w:eastAsia="Franklin Gothic" w:hAnsi="Calibri" w:cs="Calibri"/>
          <w:b/>
          <w:smallCaps/>
          <w:color w:val="455073"/>
          <w:sz w:val="40"/>
          <w:szCs w:val="40"/>
        </w:rPr>
        <w:br w:type="page"/>
      </w:r>
    </w:p>
    <w:p w14:paraId="5369CC8D" w14:textId="7EAC55B7" w:rsidR="00107BE5" w:rsidRPr="00245ECD" w:rsidRDefault="00107BE5" w:rsidP="008C5F30">
      <w:pPr>
        <w:spacing w:after="0" w:line="240" w:lineRule="auto"/>
        <w:jc w:val="center"/>
        <w:rPr>
          <w:rFonts w:ascii="Calibri" w:eastAsia="Franklin Gothic" w:hAnsi="Calibri" w:cs="Calibri"/>
          <w:b/>
          <w:color w:val="0B0D13"/>
          <w:sz w:val="36"/>
          <w:szCs w:val="36"/>
        </w:rPr>
      </w:pPr>
      <w:r w:rsidRPr="00245ECD">
        <w:rPr>
          <w:rFonts w:ascii="Calibri" w:eastAsia="Franklin Gothic" w:hAnsi="Calibri" w:cs="Calibri"/>
          <w:b/>
          <w:smallCaps/>
          <w:color w:val="0B0D13"/>
          <w:sz w:val="40"/>
          <w:szCs w:val="40"/>
        </w:rPr>
        <w:lastRenderedPageBreak/>
        <w:t>BOARDING SCHOOLS</w:t>
      </w:r>
    </w:p>
    <w:p w14:paraId="1CD92899" w14:textId="344AE42E" w:rsidR="00107BE5" w:rsidRPr="00245ECD" w:rsidRDefault="00107BE5" w:rsidP="008C5F30">
      <w:pPr>
        <w:spacing w:after="0" w:line="240" w:lineRule="auto"/>
        <w:jc w:val="center"/>
        <w:rPr>
          <w:rFonts w:ascii="Calibri" w:eastAsia="Arial Black" w:hAnsi="Calibri" w:cs="Calibri"/>
          <w:color w:val="0B0D13"/>
          <w:sz w:val="28"/>
          <w:szCs w:val="28"/>
        </w:rPr>
      </w:pPr>
      <w:r w:rsidRPr="00245ECD">
        <w:rPr>
          <w:rFonts w:ascii="Calibri" w:eastAsia="Franklin Gothic" w:hAnsi="Calibri" w:cs="Calibri"/>
          <w:b/>
          <w:color w:val="0B0D13"/>
          <w:sz w:val="28"/>
          <w:szCs w:val="28"/>
        </w:rPr>
        <w:t>Carlisle Indian School Note Catcher</w:t>
      </w:r>
      <w:r w:rsidR="00245ECD" w:rsidRPr="00245ECD">
        <w:rPr>
          <w:rFonts w:ascii="Calibri" w:eastAsia="Franklin Gothic" w:hAnsi="Calibri" w:cs="Calibri"/>
          <w:b/>
          <w:color w:val="0B0D13"/>
          <w:sz w:val="28"/>
          <w:szCs w:val="28"/>
        </w:rPr>
        <w:t>-Teacher’s Guide</w:t>
      </w:r>
    </w:p>
    <w:p w14:paraId="4C15FF25" w14:textId="77777777" w:rsidR="0015539F" w:rsidRPr="00245ECD" w:rsidRDefault="0015539F" w:rsidP="008B0C43">
      <w:pPr>
        <w:numPr>
          <w:ilvl w:val="0"/>
          <w:numId w:val="1"/>
        </w:numPr>
        <w:spacing w:after="0"/>
        <w:rPr>
          <w:rFonts w:ascii="Calibri" w:eastAsia="Gill Sans" w:hAnsi="Calibri" w:cs="Calibri"/>
          <w:color w:val="0B0D13"/>
          <w:szCs w:val="24"/>
        </w:rPr>
      </w:pPr>
      <w:r w:rsidRPr="00245ECD">
        <w:rPr>
          <w:rFonts w:ascii="Calibri" w:eastAsia="Gill Sans" w:hAnsi="Calibri" w:cs="Calibri"/>
          <w:color w:val="0B0D13"/>
          <w:szCs w:val="24"/>
        </w:rPr>
        <w:t>Who started Carlisle Indian School? ___</w:t>
      </w:r>
      <w:r w:rsidRPr="00245ECD">
        <w:rPr>
          <w:rFonts w:ascii="Calibri" w:eastAsia="Gill Sans" w:hAnsi="Calibri" w:cs="Calibri"/>
          <w:color w:val="0B0D13"/>
          <w:szCs w:val="24"/>
          <w:u w:val="single"/>
        </w:rPr>
        <w:t>Richard Henry Pratt</w:t>
      </w:r>
      <w:r w:rsidRPr="00245ECD">
        <w:rPr>
          <w:rFonts w:ascii="Calibri" w:eastAsia="Gill Sans" w:hAnsi="Calibri" w:cs="Calibri"/>
          <w:color w:val="0B0D13"/>
          <w:szCs w:val="24"/>
        </w:rPr>
        <w:t>__</w:t>
      </w:r>
    </w:p>
    <w:p w14:paraId="02EA0BA8" w14:textId="77777777" w:rsidR="0015539F" w:rsidRPr="00245ECD" w:rsidRDefault="0015539F" w:rsidP="008B0C43">
      <w:pPr>
        <w:numPr>
          <w:ilvl w:val="0"/>
          <w:numId w:val="1"/>
        </w:numPr>
        <w:spacing w:after="140"/>
        <w:rPr>
          <w:rFonts w:ascii="Calibri" w:eastAsia="Gill Sans" w:hAnsi="Calibri" w:cs="Calibri"/>
          <w:color w:val="0B0D13"/>
          <w:szCs w:val="24"/>
        </w:rPr>
      </w:pPr>
      <w:r w:rsidRPr="00245ECD">
        <w:rPr>
          <w:rFonts w:ascii="Calibri" w:eastAsia="Gill Sans" w:hAnsi="Calibri" w:cs="Calibri"/>
          <w:color w:val="0B0D13"/>
          <w:szCs w:val="24"/>
        </w:rPr>
        <w:t xml:space="preserve">Why did the founder want it to be an “OFF RESERVATION” school? </w:t>
      </w:r>
      <w:proofErr w:type="gramStart"/>
      <w:r w:rsidRPr="00245ECD">
        <w:rPr>
          <w:rFonts w:ascii="Calibri" w:eastAsia="Gill Sans" w:hAnsi="Calibri" w:cs="Calibri"/>
          <w:color w:val="0B0D13"/>
          <w:szCs w:val="24"/>
          <w:u w:val="single"/>
        </w:rPr>
        <w:t>So</w:t>
      </w:r>
      <w:proofErr w:type="gramEnd"/>
      <w:r w:rsidRPr="00245ECD">
        <w:rPr>
          <w:rFonts w:ascii="Calibri" w:eastAsia="Gill Sans" w:hAnsi="Calibri" w:cs="Calibri"/>
          <w:color w:val="0B0D13"/>
          <w:szCs w:val="24"/>
          <w:u w:val="single"/>
        </w:rPr>
        <w:t xml:space="preserve"> it would be too far for parents to visit and influence the student and too far for student to run away</w:t>
      </w:r>
    </w:p>
    <w:p w14:paraId="699F36EC" w14:textId="77777777" w:rsidR="00107BE5" w:rsidRPr="009826C6" w:rsidRDefault="00107BE5" w:rsidP="00107BE5">
      <w:pPr>
        <w:spacing w:line="240" w:lineRule="auto"/>
        <w:rPr>
          <w:rFonts w:ascii="Calibri" w:eastAsia="Gill Sans" w:hAnsi="Calibri" w:cs="Calibri"/>
          <w:szCs w:val="24"/>
        </w:rPr>
      </w:pPr>
      <w:r w:rsidRPr="009826C6">
        <w:rPr>
          <w:rFonts w:ascii="Calibri" w:eastAsia="Gill Sans" w:hAnsi="Calibri" w:cs="Calibri"/>
          <w:b/>
          <w:szCs w:val="24"/>
        </w:rPr>
        <w:t xml:space="preserve">DIRECTIONS: </w:t>
      </w:r>
      <w:r w:rsidRPr="009826C6">
        <w:rPr>
          <w:rFonts w:ascii="Calibri" w:eastAsia="Gill Sans" w:hAnsi="Calibri" w:cs="Calibri"/>
          <w:szCs w:val="24"/>
        </w:rPr>
        <w:t xml:space="preserve">Using the site </w:t>
      </w:r>
      <w:hyperlink r:id="rId18">
        <w:r w:rsidRPr="009826C6">
          <w:rPr>
            <w:rFonts w:ascii="Calibri" w:eastAsia="Gill Sans" w:hAnsi="Calibri" w:cs="Calibri"/>
            <w:color w:val="1155CC"/>
            <w:szCs w:val="24"/>
            <w:u w:val="single"/>
          </w:rPr>
          <w:t>http://carlisleindian.dickinson.edu/</w:t>
        </w:r>
      </w:hyperlink>
      <w:r w:rsidRPr="009826C6">
        <w:rPr>
          <w:rFonts w:ascii="Calibri" w:eastAsia="Gill Sans" w:hAnsi="Calibri" w:cs="Calibri"/>
          <w:szCs w:val="24"/>
        </w:rPr>
        <w:t>:</w:t>
      </w:r>
    </w:p>
    <w:p w14:paraId="1C0AECF4" w14:textId="77777777" w:rsidR="00107BE5" w:rsidRPr="009826C6" w:rsidRDefault="00107BE5" w:rsidP="008B0C43">
      <w:pPr>
        <w:numPr>
          <w:ilvl w:val="0"/>
          <w:numId w:val="15"/>
        </w:numPr>
        <w:spacing w:after="0" w:line="240" w:lineRule="auto"/>
        <w:ind w:left="720"/>
        <w:rPr>
          <w:rFonts w:ascii="Calibri" w:eastAsia="Roboto" w:hAnsi="Calibri" w:cs="Calibri"/>
          <w:sz w:val="21"/>
          <w:szCs w:val="21"/>
        </w:rPr>
      </w:pPr>
      <w:r w:rsidRPr="009826C6">
        <w:rPr>
          <w:rFonts w:ascii="Calibri" w:eastAsia="Roboto" w:hAnsi="Calibri" w:cs="Calibri"/>
          <w:sz w:val="21"/>
          <w:szCs w:val="21"/>
        </w:rPr>
        <w:t xml:space="preserve">Click on the STUDENT RECORDS link on the left side of the screen.  </w:t>
      </w:r>
    </w:p>
    <w:p w14:paraId="6A3111B9" w14:textId="77777777" w:rsidR="00107BE5" w:rsidRPr="009826C6" w:rsidRDefault="00107BE5" w:rsidP="008B0C43">
      <w:pPr>
        <w:numPr>
          <w:ilvl w:val="0"/>
          <w:numId w:val="15"/>
        </w:numPr>
        <w:spacing w:after="0" w:line="240" w:lineRule="auto"/>
        <w:ind w:left="720"/>
        <w:rPr>
          <w:rFonts w:ascii="Calibri" w:eastAsia="Roboto" w:hAnsi="Calibri" w:cs="Calibri"/>
          <w:sz w:val="21"/>
          <w:szCs w:val="21"/>
        </w:rPr>
      </w:pPr>
      <w:r w:rsidRPr="009826C6">
        <w:rPr>
          <w:rFonts w:ascii="Calibri" w:eastAsia="Roboto" w:hAnsi="Calibri" w:cs="Calibri"/>
          <w:sz w:val="21"/>
          <w:szCs w:val="21"/>
          <w:highlight w:val="white"/>
        </w:rPr>
        <w:t>Enter the student's name in the box labeled "Enter Search Terms (Required)."</w:t>
      </w:r>
      <w:r w:rsidRPr="009826C6">
        <w:rPr>
          <w:rFonts w:ascii="Calibri" w:eastAsia="Roboto" w:hAnsi="Calibri" w:cs="Calibri"/>
          <w:sz w:val="21"/>
          <w:szCs w:val="21"/>
        </w:rPr>
        <w:t xml:space="preserve">  </w:t>
      </w:r>
    </w:p>
    <w:p w14:paraId="7781D22D" w14:textId="77777777" w:rsidR="00107BE5" w:rsidRPr="009826C6" w:rsidRDefault="00107BE5" w:rsidP="008B0C43">
      <w:pPr>
        <w:numPr>
          <w:ilvl w:val="0"/>
          <w:numId w:val="15"/>
        </w:numPr>
        <w:spacing w:after="0" w:line="240" w:lineRule="auto"/>
        <w:ind w:left="720"/>
        <w:rPr>
          <w:rFonts w:ascii="Calibri" w:eastAsia="Roboto" w:hAnsi="Calibri" w:cs="Calibri"/>
          <w:sz w:val="21"/>
          <w:szCs w:val="21"/>
        </w:rPr>
      </w:pPr>
      <w:r w:rsidRPr="009826C6">
        <w:rPr>
          <w:rFonts w:ascii="Calibri" w:eastAsia="Roboto" w:hAnsi="Calibri" w:cs="Calibri"/>
          <w:sz w:val="21"/>
          <w:szCs w:val="21"/>
          <w:highlight w:val="white"/>
        </w:rPr>
        <w:t>When the search results appear, click the result that includes the student's name followed by the phrase "Student File."</w:t>
      </w:r>
    </w:p>
    <w:p w14:paraId="4A68FEBC" w14:textId="77777777" w:rsidR="00107BE5" w:rsidRPr="009826C6" w:rsidRDefault="00107BE5" w:rsidP="008B0C43">
      <w:pPr>
        <w:numPr>
          <w:ilvl w:val="0"/>
          <w:numId w:val="15"/>
        </w:numPr>
        <w:spacing w:after="0" w:line="240" w:lineRule="auto"/>
        <w:ind w:left="720"/>
        <w:rPr>
          <w:rFonts w:ascii="Calibri" w:eastAsia="Roboto" w:hAnsi="Calibri" w:cs="Calibri"/>
          <w:sz w:val="21"/>
          <w:szCs w:val="21"/>
        </w:rPr>
      </w:pPr>
      <w:r w:rsidRPr="009826C6">
        <w:rPr>
          <w:rFonts w:ascii="Calibri" w:eastAsia="Roboto" w:hAnsi="Calibri" w:cs="Calibri"/>
          <w:sz w:val="21"/>
          <w:szCs w:val="21"/>
        </w:rPr>
        <w:t xml:space="preserve">Once you’ve entered the file, be sure to click on the </w:t>
      </w:r>
      <w:r w:rsidRPr="009826C6">
        <w:rPr>
          <w:rFonts w:ascii="Calibri" w:eastAsia="Roboto" w:hAnsi="Calibri" w:cs="Calibri"/>
          <w:noProof/>
          <w:sz w:val="21"/>
          <w:szCs w:val="21"/>
        </w:rPr>
        <w:drawing>
          <wp:inline distT="114300" distB="114300" distL="114300" distR="114300" wp14:anchorId="7CB1186F" wp14:editId="31034CD1">
            <wp:extent cx="218599" cy="242888"/>
            <wp:effectExtent l="0" t="0" r="0" b="0"/>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218599" cy="242888"/>
                    </a:xfrm>
                    <a:prstGeom prst="rect">
                      <a:avLst/>
                    </a:prstGeom>
                    <a:ln/>
                  </pic:spPr>
                </pic:pic>
              </a:graphicData>
            </a:graphic>
          </wp:inline>
        </w:drawing>
      </w:r>
      <w:r w:rsidRPr="009826C6">
        <w:rPr>
          <w:rFonts w:ascii="Calibri" w:eastAsia="Roboto" w:hAnsi="Calibri" w:cs="Calibri"/>
          <w:sz w:val="21"/>
          <w:szCs w:val="21"/>
        </w:rPr>
        <w:t>PDF link to access their entire file.</w:t>
      </w:r>
    </w:p>
    <w:p w14:paraId="39014BD6" w14:textId="77777777" w:rsidR="00107BE5" w:rsidRPr="009826C6" w:rsidRDefault="00107BE5" w:rsidP="00107BE5">
      <w:pPr>
        <w:spacing w:after="140"/>
        <w:rPr>
          <w:rFonts w:ascii="Calibri" w:hAnsi="Calibri" w:cs="Calibri"/>
          <w:szCs w:val="24"/>
        </w:rPr>
      </w:pPr>
      <w:r w:rsidRPr="009826C6">
        <w:rPr>
          <w:rFonts w:ascii="Calibri" w:hAnsi="Calibri" w:cs="Calibri"/>
          <w:szCs w:val="24"/>
        </w:rPr>
        <w:t>---------------------------------------------------------------------------------------------------------------------</w:t>
      </w:r>
    </w:p>
    <w:p w14:paraId="01C72CE8" w14:textId="3804848D" w:rsidR="00107BE5" w:rsidRPr="009826C6" w:rsidRDefault="00107BE5" w:rsidP="00107BE5">
      <w:pPr>
        <w:spacing w:after="140"/>
        <w:rPr>
          <w:rFonts w:ascii="Calibri" w:eastAsia="Gill Sans" w:hAnsi="Calibri" w:cs="Calibri"/>
          <w:szCs w:val="24"/>
        </w:rPr>
      </w:pPr>
      <w:r w:rsidRPr="009826C6">
        <w:rPr>
          <w:rFonts w:ascii="Calibri" w:eastAsia="Gill Sans" w:hAnsi="Calibri" w:cs="Calibri"/>
          <w:b/>
          <w:szCs w:val="24"/>
        </w:rPr>
        <w:t xml:space="preserve">Student 1:  </w:t>
      </w:r>
      <w:r w:rsidRPr="009826C6">
        <w:rPr>
          <w:rFonts w:ascii="Calibri" w:eastAsia="Gill Sans" w:hAnsi="Calibri" w:cs="Calibri"/>
          <w:b/>
          <w:szCs w:val="24"/>
          <w:u w:val="single"/>
        </w:rPr>
        <w:t xml:space="preserve">David </w:t>
      </w:r>
      <w:proofErr w:type="spellStart"/>
      <w:r w:rsidRPr="009826C6">
        <w:rPr>
          <w:rFonts w:ascii="Calibri" w:eastAsia="Gill Sans" w:hAnsi="Calibri" w:cs="Calibri"/>
          <w:b/>
          <w:szCs w:val="24"/>
          <w:u w:val="single"/>
        </w:rPr>
        <w:t>Wasase</w:t>
      </w:r>
      <w:proofErr w:type="spellEnd"/>
      <w:r w:rsidRPr="009826C6">
        <w:rPr>
          <w:rFonts w:ascii="Calibri" w:eastAsia="Gill Sans" w:hAnsi="Calibri" w:cs="Calibri"/>
          <w:b/>
          <w:szCs w:val="24"/>
        </w:rPr>
        <w:tab/>
      </w:r>
      <w:r w:rsidRPr="009826C6">
        <w:rPr>
          <w:rFonts w:ascii="Calibri" w:eastAsia="Gill Sans" w:hAnsi="Calibri" w:cs="Calibri"/>
          <w:b/>
          <w:szCs w:val="24"/>
        </w:rPr>
        <w:tab/>
      </w:r>
      <w:r w:rsidRPr="009826C6">
        <w:rPr>
          <w:rFonts w:ascii="Calibri" w:eastAsia="Gill Sans" w:hAnsi="Calibri" w:cs="Calibri"/>
          <w:b/>
          <w:szCs w:val="24"/>
        </w:rPr>
        <w:tab/>
      </w:r>
      <w:r w:rsidRPr="009826C6">
        <w:rPr>
          <w:rFonts w:ascii="Calibri" w:eastAsia="Gill Sans" w:hAnsi="Calibri" w:cs="Calibri"/>
          <w:b/>
          <w:szCs w:val="24"/>
        </w:rPr>
        <w:tab/>
      </w:r>
      <w:r w:rsidRPr="009826C6">
        <w:rPr>
          <w:rFonts w:ascii="Calibri" w:eastAsia="Gill Sans" w:hAnsi="Calibri" w:cs="Calibri"/>
          <w:b/>
          <w:szCs w:val="24"/>
        </w:rPr>
        <w:tab/>
      </w:r>
      <w:r w:rsidRPr="009826C6">
        <w:rPr>
          <w:rFonts w:ascii="Calibri" w:eastAsia="Gill Sans" w:hAnsi="Calibri" w:cs="Calibri"/>
          <w:b/>
          <w:szCs w:val="24"/>
        </w:rPr>
        <w:tab/>
      </w:r>
      <w:r w:rsidR="0041582F">
        <w:rPr>
          <w:rFonts w:ascii="Calibri" w:eastAsia="Gill Sans" w:hAnsi="Calibri" w:cs="Calibri"/>
          <w:b/>
          <w:szCs w:val="24"/>
        </w:rPr>
        <w:tab/>
      </w:r>
      <w:r w:rsidRPr="009826C6">
        <w:rPr>
          <w:rFonts w:ascii="Calibri" w:eastAsia="Gill Sans" w:hAnsi="Calibri" w:cs="Calibri"/>
          <w:b/>
          <w:szCs w:val="24"/>
        </w:rPr>
        <w:t xml:space="preserve">Tribe:   </w:t>
      </w:r>
      <w:r w:rsidRPr="009826C6">
        <w:rPr>
          <w:rFonts w:ascii="Calibri" w:eastAsia="Gill Sans" w:hAnsi="Calibri" w:cs="Calibri"/>
          <w:b/>
          <w:szCs w:val="24"/>
          <w:u w:val="single"/>
        </w:rPr>
        <w:t>SEMINOLE</w:t>
      </w:r>
      <w:r w:rsidRPr="009826C6">
        <w:rPr>
          <w:rFonts w:ascii="Calibri" w:eastAsia="Gill Sans" w:hAnsi="Calibri" w:cs="Calibri"/>
          <w:szCs w:val="24"/>
        </w:rPr>
        <w:t xml:space="preserve"> </w:t>
      </w:r>
    </w:p>
    <w:p w14:paraId="511283CA" w14:textId="77777777" w:rsidR="00107BE5" w:rsidRPr="009826C6" w:rsidRDefault="00107BE5" w:rsidP="00107BE5">
      <w:pPr>
        <w:spacing w:after="140"/>
        <w:rPr>
          <w:rFonts w:ascii="Calibri" w:eastAsia="Gill Sans" w:hAnsi="Calibri" w:cs="Calibri"/>
          <w:szCs w:val="24"/>
        </w:rPr>
      </w:pPr>
      <w:r w:rsidRPr="009826C6">
        <w:rPr>
          <w:rFonts w:ascii="Calibri" w:eastAsia="Gill Sans" w:hAnsi="Calibri" w:cs="Calibri"/>
          <w:szCs w:val="24"/>
        </w:rPr>
        <w:t>Years at Carlisle: ______   Degree of Indian blood? ______ Parents alive/dead? _____</w:t>
      </w:r>
    </w:p>
    <w:p w14:paraId="4E56CF79" w14:textId="6D38D3A1" w:rsidR="00107BE5" w:rsidRPr="009826C6" w:rsidRDefault="008C5F30" w:rsidP="00107BE5">
      <w:pPr>
        <w:spacing w:after="140"/>
        <w:rPr>
          <w:rFonts w:ascii="Calibri" w:eastAsia="Gill Sans" w:hAnsi="Calibri" w:cs="Calibri"/>
          <w:szCs w:val="24"/>
        </w:rPr>
      </w:pPr>
      <w:r w:rsidRPr="009826C6">
        <w:rPr>
          <w:rFonts w:ascii="Calibri" w:eastAsia="Franklin Gothic" w:hAnsi="Calibri" w:cs="Calibri"/>
          <w:b/>
          <w:smallCaps/>
          <w:noProof/>
          <w:color w:val="455073"/>
          <w:sz w:val="40"/>
          <w:szCs w:val="40"/>
        </w:rPr>
        <mc:AlternateContent>
          <mc:Choice Requires="wps">
            <w:drawing>
              <wp:anchor distT="45720" distB="45720" distL="114300" distR="114300" simplePos="0" relativeHeight="251688960" behindDoc="0" locked="0" layoutInCell="1" allowOverlap="1" wp14:anchorId="617D201D" wp14:editId="58EC802C">
                <wp:simplePos x="0" y="0"/>
                <wp:positionH relativeFrom="column">
                  <wp:posOffset>26670</wp:posOffset>
                </wp:positionH>
                <wp:positionV relativeFrom="paragraph">
                  <wp:posOffset>271145</wp:posOffset>
                </wp:positionV>
                <wp:extent cx="5916295" cy="1664970"/>
                <wp:effectExtent l="0" t="0" r="27305" b="1143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1664970"/>
                        </a:xfrm>
                        <a:prstGeom prst="rect">
                          <a:avLst/>
                        </a:prstGeom>
                        <a:solidFill>
                          <a:srgbClr val="FFFFFF"/>
                        </a:solidFill>
                        <a:ln w="9525">
                          <a:solidFill>
                            <a:srgbClr val="000000"/>
                          </a:solidFill>
                          <a:miter lim="800000"/>
                          <a:headEnd/>
                          <a:tailEnd/>
                        </a:ln>
                      </wps:spPr>
                      <wps:txbx>
                        <w:txbxContent>
                          <w:p w14:paraId="453DCA0B" w14:textId="77777777" w:rsidR="008C5F30" w:rsidRPr="00C93724" w:rsidRDefault="008C5F30" w:rsidP="008C5F30">
                            <w:pPr>
                              <w:widowControl w:val="0"/>
                              <w:spacing w:line="240" w:lineRule="auto"/>
                              <w:rPr>
                                <w:rFonts w:eastAsia="Gill Sans" w:cstheme="minorHAnsi"/>
                                <w:szCs w:val="24"/>
                                <w:u w:val="single"/>
                              </w:rPr>
                            </w:pPr>
                            <w:r w:rsidRPr="00C93724">
                              <w:rPr>
                                <w:rFonts w:eastAsia="Gill Sans" w:cstheme="minorHAnsi"/>
                                <w:szCs w:val="24"/>
                                <w:u w:val="single"/>
                              </w:rPr>
                              <w:t xml:space="preserve">David </w:t>
                            </w:r>
                            <w:proofErr w:type="spellStart"/>
                            <w:r w:rsidRPr="00C93724">
                              <w:rPr>
                                <w:rFonts w:eastAsia="Gill Sans" w:cstheme="minorHAnsi"/>
                                <w:szCs w:val="24"/>
                                <w:u w:val="single"/>
                              </w:rPr>
                              <w:t>Wasase</w:t>
                            </w:r>
                            <w:proofErr w:type="spellEnd"/>
                          </w:p>
                          <w:p w14:paraId="40AA18F7" w14:textId="6E7CD22C" w:rsidR="008C5F30" w:rsidRPr="006D2105" w:rsidRDefault="008C5F30" w:rsidP="008C5F30">
                            <w:pPr>
                              <w:rPr>
                                <w:rFonts w:asciiTheme="majorHAnsi" w:hAnsiTheme="majorHAnsi" w:cstheme="majorHAnsi"/>
                                <w:szCs w:val="24"/>
                              </w:rPr>
                            </w:pPr>
                            <w:r w:rsidRPr="006D2105">
                              <w:rPr>
                                <w:rFonts w:eastAsia="Gill Sans" w:cstheme="minorHAnsi"/>
                                <w:szCs w:val="24"/>
                              </w:rPr>
                              <w:t>1914-1917, dad dead, full blood, age 21, has a lot of $$ coming in, his cousin is his guardian, but has messed up address, dad left him $400,  he keeps around $100 in his account at school per year, has leases for oil and gas mining, some lease papers came and he had an interpreter, David is in Grade 1, the lowest academic classification, studying baking, got in a fight at school, but working hard, his cousin might not be his blood cousin,</w:t>
                            </w:r>
                            <w:r w:rsidRPr="006D2105">
                              <w:rPr>
                                <w:rFonts w:asciiTheme="majorHAnsi" w:eastAsia="Gill Sans" w:hAnsiTheme="majorHAnsi" w:cstheme="majorHAnsi"/>
                                <w:szCs w:val="24"/>
                              </w:rPr>
                              <w:t xml:space="preserve"> govt wants to keep his affairs,  has $ coming in, wants to learn to take over his own accts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7D201D" id="_x0000_s1044" type="#_x0000_t202" style="position:absolute;margin-left:2.1pt;margin-top:21.35pt;width:465.85pt;height:131.1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">
                <v:textbox>
                  <w:txbxContent>
                    <w:p w14:paraId="453DCA0B" w14:textId="77777777" w:rsidR="008C5F30" w:rsidRPr="00C93724" w:rsidRDefault="008C5F30" w:rsidP="008C5F30">
                      <w:pPr>
                        <w:widowControl w:val="0"/>
                        <w:spacing w:line="240" w:lineRule="auto"/>
                        <w:rPr>
                          <w:rFonts w:eastAsia="Gill Sans" w:cstheme="minorHAnsi"/>
                          <w:szCs w:val="24"/>
                          <w:u w:val="single"/>
                        </w:rPr>
                      </w:pPr>
                      <w:r w:rsidRPr="00C93724">
                        <w:rPr>
                          <w:rFonts w:eastAsia="Gill Sans" w:cstheme="minorHAnsi"/>
                          <w:szCs w:val="24"/>
                          <w:u w:val="single"/>
                        </w:rPr>
                        <w:t xml:space="preserve">David </w:t>
                      </w:r>
                      <w:proofErr w:type="spellStart"/>
                      <w:r w:rsidRPr="00C93724">
                        <w:rPr>
                          <w:rFonts w:eastAsia="Gill Sans" w:cstheme="minorHAnsi"/>
                          <w:szCs w:val="24"/>
                          <w:u w:val="single"/>
                        </w:rPr>
                        <w:t>Wasase</w:t>
                      </w:r>
                      <w:proofErr w:type="spellEnd"/>
                    </w:p>
                    <w:p w14:paraId="40AA18F7" w14:textId="6E7CD22C" w:rsidR="008C5F30" w:rsidRPr="006D2105" w:rsidRDefault="008C5F30" w:rsidP="008C5F30">
                      <w:pPr>
                        <w:rPr>
                          <w:rFonts w:asciiTheme="majorHAnsi" w:hAnsiTheme="majorHAnsi" w:cstheme="majorHAnsi"/>
                          <w:szCs w:val="24"/>
                        </w:rPr>
                      </w:pPr>
                      <w:r w:rsidRPr="006D2105">
                        <w:rPr>
                          <w:rFonts w:eastAsia="Gill Sans" w:cstheme="minorHAnsi"/>
                          <w:szCs w:val="24"/>
                        </w:rPr>
                        <w:t>1914-1917, dad dead, full blood, age 21, has a lot of $$ coming in, his cousin is his guardian, but has messed up address, dad left him $400,  he keeps around $100 in his account at school per year, has leases for oil and gas mining, some lease papers came and he had an interpreter, David is in Grade 1, the lowest academic classification, studying baking, got in a fight at school, but working hard, his cousin might not be his blood cousin,</w:t>
                      </w:r>
                      <w:r w:rsidRPr="006D2105">
                        <w:rPr>
                          <w:rFonts w:asciiTheme="majorHAnsi" w:eastAsia="Gill Sans" w:hAnsiTheme="majorHAnsi" w:cstheme="majorHAnsi"/>
                          <w:szCs w:val="24"/>
                        </w:rPr>
                        <w:t xml:space="preserve"> govt wants to keep his affairs,  has $ coming in, wants to learn to take over his own accts</w:t>
                      </w:r>
                    </w:p>
                  </w:txbxContent>
                </v:textbox>
                <w10:wrap type="square"/>
              </v:shape>
            </w:pict>
          </mc:Fallback>
        </mc:AlternateContent>
      </w:r>
      <w:r w:rsidR="00107BE5" w:rsidRPr="009826C6">
        <w:rPr>
          <w:rFonts w:ascii="Calibri" w:eastAsia="Gill Sans" w:hAnsi="Calibri" w:cs="Calibri"/>
          <w:szCs w:val="24"/>
        </w:rPr>
        <w:t>Explain the contents in the STUDENT FILE.</w:t>
      </w:r>
    </w:p>
    <w:p w14:paraId="3A35A458" w14:textId="4AFD14C6" w:rsidR="00107BE5" w:rsidRPr="009826C6" w:rsidRDefault="00107BE5" w:rsidP="00107BE5">
      <w:pPr>
        <w:spacing w:after="140"/>
        <w:rPr>
          <w:rFonts w:ascii="Calibri" w:eastAsia="Gill Sans" w:hAnsi="Calibri" w:cs="Calibri"/>
          <w:b/>
          <w:szCs w:val="24"/>
        </w:rPr>
      </w:pPr>
      <w:r w:rsidRPr="009826C6">
        <w:rPr>
          <w:rFonts w:ascii="Calibri" w:eastAsia="Gill Sans" w:hAnsi="Calibri" w:cs="Calibri"/>
          <w:b/>
          <w:szCs w:val="24"/>
        </w:rPr>
        <w:t xml:space="preserve">Student 2:  </w:t>
      </w:r>
      <w:r w:rsidRPr="009826C6">
        <w:rPr>
          <w:rFonts w:ascii="Calibri" w:eastAsia="Gill Sans" w:hAnsi="Calibri" w:cs="Calibri"/>
          <w:b/>
          <w:szCs w:val="24"/>
          <w:u w:val="single"/>
        </w:rPr>
        <w:t xml:space="preserve">Cora </w:t>
      </w:r>
      <w:proofErr w:type="spellStart"/>
      <w:r w:rsidRPr="009826C6">
        <w:rPr>
          <w:rFonts w:ascii="Calibri" w:eastAsia="Gill Sans" w:hAnsi="Calibri" w:cs="Calibri"/>
          <w:b/>
          <w:szCs w:val="24"/>
          <w:u w:val="single"/>
        </w:rPr>
        <w:t>Battice</w:t>
      </w:r>
      <w:proofErr w:type="spellEnd"/>
      <w:r w:rsidRPr="009826C6">
        <w:rPr>
          <w:rFonts w:ascii="Calibri" w:eastAsia="Gill Sans" w:hAnsi="Calibri" w:cs="Calibri"/>
          <w:b/>
          <w:szCs w:val="24"/>
        </w:rPr>
        <w:t xml:space="preserve"> </w:t>
      </w:r>
      <w:r w:rsidRPr="009826C6">
        <w:rPr>
          <w:rFonts w:ascii="Calibri" w:eastAsia="Gill Sans" w:hAnsi="Calibri" w:cs="Calibri"/>
          <w:b/>
          <w:szCs w:val="24"/>
        </w:rPr>
        <w:tab/>
      </w:r>
      <w:r w:rsidRPr="009826C6">
        <w:rPr>
          <w:rFonts w:ascii="Calibri" w:eastAsia="Gill Sans" w:hAnsi="Calibri" w:cs="Calibri"/>
          <w:b/>
          <w:szCs w:val="24"/>
        </w:rPr>
        <w:tab/>
      </w:r>
      <w:r w:rsidRPr="009826C6">
        <w:rPr>
          <w:rFonts w:ascii="Calibri" w:eastAsia="Gill Sans" w:hAnsi="Calibri" w:cs="Calibri"/>
          <w:b/>
          <w:szCs w:val="24"/>
        </w:rPr>
        <w:tab/>
      </w:r>
      <w:r w:rsidRPr="009826C6">
        <w:rPr>
          <w:rFonts w:ascii="Calibri" w:eastAsia="Gill Sans" w:hAnsi="Calibri" w:cs="Calibri"/>
          <w:b/>
          <w:szCs w:val="24"/>
        </w:rPr>
        <w:tab/>
      </w:r>
      <w:r w:rsidRPr="009826C6">
        <w:rPr>
          <w:rFonts w:ascii="Calibri" w:eastAsia="Gill Sans" w:hAnsi="Calibri" w:cs="Calibri"/>
          <w:b/>
          <w:szCs w:val="24"/>
        </w:rPr>
        <w:tab/>
      </w:r>
      <w:r w:rsidR="0041582F">
        <w:rPr>
          <w:rFonts w:ascii="Calibri" w:eastAsia="Gill Sans" w:hAnsi="Calibri" w:cs="Calibri"/>
          <w:b/>
          <w:szCs w:val="24"/>
        </w:rPr>
        <w:tab/>
      </w:r>
      <w:r w:rsidR="0041582F">
        <w:rPr>
          <w:rFonts w:ascii="Calibri" w:eastAsia="Gill Sans" w:hAnsi="Calibri" w:cs="Calibri"/>
          <w:b/>
          <w:szCs w:val="24"/>
        </w:rPr>
        <w:tab/>
      </w:r>
      <w:r w:rsidRPr="009826C6">
        <w:rPr>
          <w:rFonts w:ascii="Calibri" w:eastAsia="Gill Sans" w:hAnsi="Calibri" w:cs="Calibri"/>
          <w:b/>
          <w:szCs w:val="24"/>
        </w:rPr>
        <w:t xml:space="preserve">Tribe:   </w:t>
      </w:r>
      <w:r w:rsidRPr="009826C6">
        <w:rPr>
          <w:rFonts w:ascii="Calibri" w:eastAsia="Gill Sans" w:hAnsi="Calibri" w:cs="Calibri"/>
          <w:b/>
          <w:szCs w:val="24"/>
          <w:u w:val="single"/>
        </w:rPr>
        <w:t>SAC AND FOX</w:t>
      </w:r>
      <w:r w:rsidRPr="009826C6">
        <w:rPr>
          <w:rFonts w:ascii="Calibri" w:eastAsia="Gill Sans" w:hAnsi="Calibri" w:cs="Calibri"/>
          <w:b/>
          <w:szCs w:val="24"/>
        </w:rPr>
        <w:t xml:space="preserve"> </w:t>
      </w:r>
    </w:p>
    <w:p w14:paraId="36EEA0F5" w14:textId="5677A1AC" w:rsidR="00107BE5" w:rsidRPr="009826C6" w:rsidRDefault="00107BE5" w:rsidP="00B45BB3">
      <w:pPr>
        <w:spacing w:after="140" w:line="240" w:lineRule="auto"/>
        <w:rPr>
          <w:rFonts w:ascii="Calibri" w:eastAsia="Gill Sans" w:hAnsi="Calibri" w:cs="Calibri"/>
          <w:szCs w:val="24"/>
        </w:rPr>
      </w:pPr>
      <w:r w:rsidRPr="009826C6">
        <w:rPr>
          <w:rFonts w:ascii="Calibri" w:eastAsia="Gill Sans" w:hAnsi="Calibri" w:cs="Calibri"/>
          <w:szCs w:val="24"/>
        </w:rPr>
        <w:t>Years at Carlisle: ______   Degree of Indian blood? ______ Parents alive/dead? _____</w:t>
      </w:r>
    </w:p>
    <w:p w14:paraId="01AEA6D0" w14:textId="0E01277B" w:rsidR="00107BE5" w:rsidRPr="009826C6" w:rsidRDefault="00B45BB3" w:rsidP="00107BE5">
      <w:pPr>
        <w:spacing w:after="140"/>
        <w:rPr>
          <w:rFonts w:ascii="Calibri" w:eastAsia="Gill Sans" w:hAnsi="Calibri" w:cs="Calibri"/>
          <w:szCs w:val="24"/>
        </w:rPr>
      </w:pPr>
      <w:r w:rsidRPr="009826C6">
        <w:rPr>
          <w:rFonts w:ascii="Calibri" w:eastAsia="Gill Sans" w:hAnsi="Calibri" w:cs="Calibri"/>
          <w:noProof/>
          <w:szCs w:val="24"/>
        </w:rPr>
        <mc:AlternateContent>
          <mc:Choice Requires="wps">
            <w:drawing>
              <wp:anchor distT="45720" distB="45720" distL="114300" distR="114300" simplePos="0" relativeHeight="251697152" behindDoc="0" locked="0" layoutInCell="1" allowOverlap="1" wp14:anchorId="2804F2DC" wp14:editId="53AD27EF">
                <wp:simplePos x="0" y="0"/>
                <wp:positionH relativeFrom="column">
                  <wp:posOffset>-71120</wp:posOffset>
                </wp:positionH>
                <wp:positionV relativeFrom="paragraph">
                  <wp:posOffset>299720</wp:posOffset>
                </wp:positionV>
                <wp:extent cx="6057265" cy="1404620"/>
                <wp:effectExtent l="0" t="0" r="19685" b="2413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265" cy="1404620"/>
                        </a:xfrm>
                        <a:prstGeom prst="rect">
                          <a:avLst/>
                        </a:prstGeom>
                        <a:solidFill>
                          <a:srgbClr val="FFFFFF"/>
                        </a:solidFill>
                        <a:ln w="9525">
                          <a:solidFill>
                            <a:srgbClr val="000000"/>
                          </a:solidFill>
                          <a:miter lim="800000"/>
                          <a:headEnd/>
                          <a:tailEnd/>
                        </a:ln>
                      </wps:spPr>
                      <wps:txbx>
                        <w:txbxContent>
                          <w:p w14:paraId="034787A2" w14:textId="77777777" w:rsidR="00B45BB3" w:rsidRPr="00A80828" w:rsidRDefault="00B45BB3" w:rsidP="00B45BB3">
                            <w:pPr>
                              <w:widowControl w:val="0"/>
                              <w:spacing w:line="240" w:lineRule="auto"/>
                              <w:rPr>
                                <w:rFonts w:eastAsia="Gill Sans" w:cstheme="minorHAnsi"/>
                                <w:sz w:val="22"/>
                                <w:u w:val="single"/>
                              </w:rPr>
                            </w:pPr>
                            <w:r w:rsidRPr="00A80828">
                              <w:rPr>
                                <w:rFonts w:eastAsia="Gill Sans" w:cstheme="minorHAnsi"/>
                                <w:sz w:val="22"/>
                                <w:u w:val="single"/>
                              </w:rPr>
                              <w:t xml:space="preserve">Cora </w:t>
                            </w:r>
                            <w:proofErr w:type="spellStart"/>
                            <w:r w:rsidRPr="00A80828">
                              <w:rPr>
                                <w:rFonts w:eastAsia="Gill Sans" w:cstheme="minorHAnsi"/>
                                <w:sz w:val="22"/>
                                <w:u w:val="single"/>
                              </w:rPr>
                              <w:t>Battice</w:t>
                            </w:r>
                            <w:proofErr w:type="spellEnd"/>
                          </w:p>
                          <w:p w14:paraId="1D6E8BDA" w14:textId="6C16C70C" w:rsidR="00B45BB3" w:rsidRPr="00A80828" w:rsidRDefault="00B45BB3" w:rsidP="00B45BB3">
                            <w:pPr>
                              <w:rPr>
                                <w:rFonts w:cstheme="minorHAnsi"/>
                                <w:sz w:val="22"/>
                              </w:rPr>
                            </w:pPr>
                            <w:r w:rsidRPr="00A80828">
                              <w:rPr>
                                <w:rFonts w:eastAsia="Gill Sans" w:cstheme="minorHAnsi"/>
                                <w:sz w:val="22"/>
                              </w:rPr>
                              <w:t xml:space="preserve">1906-1914, family living, age 14, 1914-1915, full blood, age 22, after school decided to be a matron, the govt pays for the test, returned to Carlisle at her own expense for schooling to be a matron, rec’d a check for $1055 from her tribal trust fund for schooling, has to ask Carlisle for her $$, able to go on vacations and go home for summer, mom sick, went home, Superintendent surprised to see she spent $400, put a hold on her spending, he’s alluding to mom being a deadbeat, letter back from Agency Supt saying mom is richer than daughter, still trying to curb her spending.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04F2DC" id="_x0000_s1045" type="#_x0000_t202" style="position:absolute;margin-left:-5.6pt;margin-top:23.6pt;width:476.95pt;height:110.6pt;z-index:2516971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">
                <v:textbox style="mso-fit-shape-to-text:t">
                  <w:txbxContent>
                    <w:p w14:paraId="034787A2" w14:textId="77777777" w:rsidR="00B45BB3" w:rsidRPr="00A80828" w:rsidRDefault="00B45BB3" w:rsidP="00B45BB3">
                      <w:pPr>
                        <w:widowControl w:val="0"/>
                        <w:spacing w:line="240" w:lineRule="auto"/>
                        <w:rPr>
                          <w:rFonts w:eastAsia="Gill Sans" w:cstheme="minorHAnsi"/>
                          <w:sz w:val="22"/>
                          <w:u w:val="single"/>
                        </w:rPr>
                      </w:pPr>
                      <w:r w:rsidRPr="00A80828">
                        <w:rPr>
                          <w:rFonts w:eastAsia="Gill Sans" w:cstheme="minorHAnsi"/>
                          <w:sz w:val="22"/>
                          <w:u w:val="single"/>
                        </w:rPr>
                        <w:t xml:space="preserve">Cora </w:t>
                      </w:r>
                      <w:proofErr w:type="spellStart"/>
                      <w:r w:rsidRPr="00A80828">
                        <w:rPr>
                          <w:rFonts w:eastAsia="Gill Sans" w:cstheme="minorHAnsi"/>
                          <w:sz w:val="22"/>
                          <w:u w:val="single"/>
                        </w:rPr>
                        <w:t>Battice</w:t>
                      </w:r>
                      <w:proofErr w:type="spellEnd"/>
                    </w:p>
                    <w:p w14:paraId="1D6E8BDA" w14:textId="6C16C70C" w:rsidR="00B45BB3" w:rsidRPr="00A80828" w:rsidRDefault="00B45BB3" w:rsidP="00B45BB3">
                      <w:pPr>
                        <w:rPr>
                          <w:rFonts w:cstheme="minorHAnsi"/>
                          <w:sz w:val="22"/>
                        </w:rPr>
                      </w:pPr>
                      <w:r w:rsidRPr="00A80828">
                        <w:rPr>
                          <w:rFonts w:eastAsia="Gill Sans" w:cstheme="minorHAnsi"/>
                          <w:sz w:val="22"/>
                        </w:rPr>
                        <w:t xml:space="preserve">1906-1914, family living, age 14, 1914-1915, full blood, age 22, after school decided to be a matron, the govt pays for the test, returned to Carlisle at her own expense for schooling to be a matron, rec’d a check for $1055 from her tribal trust fund for schooling, has to ask Carlisle for her $$, able to go on vacations and go home for summer, mom sick, went home, Superintendent surprised to see she spent $400, put a hold on her spending, he’s alluding to mom being a deadbeat, letter back from Agency Supt saying mom is richer than daughter, still trying to curb her spending. </w:t>
                      </w:r>
                    </w:p>
                  </w:txbxContent>
                </v:textbox>
                <w10:wrap type="square"/>
              </v:shape>
            </w:pict>
          </mc:Fallback>
        </mc:AlternateContent>
      </w:r>
      <w:r w:rsidRPr="009826C6">
        <w:rPr>
          <w:rFonts w:ascii="Calibri" w:eastAsia="Gill Sans" w:hAnsi="Calibri" w:cs="Calibri"/>
          <w:szCs w:val="24"/>
        </w:rPr>
        <w:t>Explain the contents of the STUDENT FILE:</w:t>
      </w:r>
    </w:p>
    <w:p w14:paraId="2442313C" w14:textId="6744A253" w:rsidR="00107BE5" w:rsidRPr="009826C6" w:rsidRDefault="00107BE5" w:rsidP="00107BE5">
      <w:pPr>
        <w:spacing w:after="140"/>
        <w:rPr>
          <w:rFonts w:ascii="Calibri" w:hAnsi="Calibri" w:cs="Calibri"/>
          <w:szCs w:val="24"/>
        </w:rPr>
      </w:pPr>
    </w:p>
    <w:sectPr w:rsidR="00107BE5" w:rsidRPr="009826C6">
      <w:foot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86AC2" w14:textId="77777777" w:rsidR="00B10C7C" w:rsidRDefault="00B10C7C" w:rsidP="00293785">
      <w:pPr>
        <w:spacing w:after="0" w:line="240" w:lineRule="auto"/>
      </w:pPr>
      <w:r>
        <w:separator/>
      </w:r>
    </w:p>
  </w:endnote>
  <w:endnote w:type="continuationSeparator" w:id="0">
    <w:p w14:paraId="4D078CAA" w14:textId="77777777" w:rsidR="00B10C7C" w:rsidRDefault="00B10C7C"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lin Gothic">
    <w:altName w:val="Calibri"/>
    <w:charset w:val="00"/>
    <w:family w:val="auto"/>
    <w:pitch w:val="default"/>
  </w:font>
  <w:font w:name="Gill Sans">
    <w:altName w:val="Arial"/>
    <w:charset w:val="B1"/>
    <w:family w:val="swiss"/>
    <w:pitch w:val="variable"/>
    <w:sig w:usb0="80000A67" w:usb1="00000000" w:usb2="00000000" w:usb3="00000000" w:csb0="000001F7" w:csb1="00000000"/>
  </w:font>
  <w:font w:name="Roboto">
    <w:charset w:val="00"/>
    <w:family w:val="auto"/>
    <w:pitch w:val="variable"/>
    <w:sig w:usb0="E00002FF" w:usb1="5000205B" w:usb2="0000002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567AE"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2626B379" wp14:editId="35BFE713">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EF4BE8F" w14:textId="29E5F191" w:rsidR="00293785" w:rsidRDefault="00807ECD" w:rsidP="00D106FF">
                          <w:pPr>
                            <w:pStyle w:val="LessonFooter"/>
                          </w:pPr>
                          <w:sdt>
                            <w:sdtPr>
                              <w:alias w:val="Title"/>
                              <w:tag w:val=""/>
                              <w:id w:val="1281607793"/>
                              <w:placeholder>
                                <w:docPart w:val="2ED295D4910949F38EF148DC719CF23B"/>
                              </w:placeholder>
                              <w:dataBinding w:prefixMappings="xmlns:ns0='http://purl.org/dc/elements/1.1/' xmlns:ns1='http://schemas.openxmlformats.org/package/2006/metadata/core-properties' " w:xpath="/ns1:coreProperties[1]/ns0:title[1]" w:storeItemID="{6C3C8BC8-F283-45AE-878A-BAB7291924A1}"/>
                              <w:text/>
                            </w:sdtPr>
                            <w:sdtEndPr/>
                            <w:sdtContent>
                              <w:r w:rsidR="00107BE5">
                                <w:t>NATIVE AMERICAN EDUCATION</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26B379" id="_x0000_t202" coordsize="21600,21600" o:spt="202" path="m,l,21600r21600,l21600,xe">
              <v:stroke joinstyle="miter"/>
              <v:path gradientshapeok="t" o:connecttype="rect"/>
            </v:shapetype>
            <v:shape id="Text Box 6" o:spid="_x0000_s104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" filled="f" stroked="f">
              <v:textbox>
                <w:txbxContent>
                  <w:p w14:paraId="7EF4BE8F" w14:textId="29E5F191" w:rsidR="00293785" w:rsidRDefault="00807ECD" w:rsidP="00D106FF">
                    <w:pPr>
                      <w:pStyle w:val="LessonFooter"/>
                    </w:pPr>
                    <w:sdt>
                      <w:sdtPr>
                        <w:alias w:val="Title"/>
                        <w:tag w:val=""/>
                        <w:id w:val="1281607793"/>
                        <w:placeholder>
                          <w:docPart w:val="2ED295D4910949F38EF148DC719CF23B"/>
                        </w:placeholder>
                        <w:dataBinding w:prefixMappings="xmlns:ns0='http://purl.org/dc/elements/1.1/' xmlns:ns1='http://schemas.openxmlformats.org/package/2006/metadata/core-properties' " w:xpath="/ns1:coreProperties[1]/ns0:title[1]" w:storeItemID="{6C3C8BC8-F283-45AE-878A-BAB7291924A1}"/>
                        <w:text/>
                      </w:sdtPr>
                      <w:sdtEndPr/>
                      <w:sdtContent>
                        <w:r w:rsidR="00107BE5">
                          <w:t>NATIVE AMERICAN EDUCATION</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1E108DA2" wp14:editId="7C164F7F">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407D0" w14:textId="77777777" w:rsidR="00B10C7C" w:rsidRDefault="00B10C7C" w:rsidP="00293785">
      <w:pPr>
        <w:spacing w:after="0" w:line="240" w:lineRule="auto"/>
      </w:pPr>
      <w:r>
        <w:separator/>
      </w:r>
    </w:p>
  </w:footnote>
  <w:footnote w:type="continuationSeparator" w:id="0">
    <w:p w14:paraId="46A1B53F" w14:textId="77777777" w:rsidR="00B10C7C" w:rsidRDefault="00B10C7C"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2EBB"/>
    <w:multiLevelType w:val="multilevel"/>
    <w:tmpl w:val="5292FB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F4C7A38"/>
    <w:multiLevelType w:val="hybridMultilevel"/>
    <w:tmpl w:val="2C3414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8893A8B"/>
    <w:multiLevelType w:val="multilevel"/>
    <w:tmpl w:val="6D8ABD7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 w15:restartNumberingAfterBreak="0">
    <w:nsid w:val="320352C8"/>
    <w:multiLevelType w:val="multilevel"/>
    <w:tmpl w:val="20E0A44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3B8109D6"/>
    <w:multiLevelType w:val="multilevel"/>
    <w:tmpl w:val="0AC68D3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3FAA2814"/>
    <w:multiLevelType w:val="multilevel"/>
    <w:tmpl w:val="66B244F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6" w15:restartNumberingAfterBreak="0">
    <w:nsid w:val="4139590C"/>
    <w:multiLevelType w:val="multilevel"/>
    <w:tmpl w:val="5292FB38"/>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7" w15:restartNumberingAfterBreak="0">
    <w:nsid w:val="417E3E5B"/>
    <w:multiLevelType w:val="multilevel"/>
    <w:tmpl w:val="C8F01A3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15:restartNumberingAfterBreak="0">
    <w:nsid w:val="50BF7C85"/>
    <w:multiLevelType w:val="multilevel"/>
    <w:tmpl w:val="9B84BD6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15:restartNumberingAfterBreak="0">
    <w:nsid w:val="55C24836"/>
    <w:multiLevelType w:val="multilevel"/>
    <w:tmpl w:val="2EB41764"/>
    <w:lvl w:ilvl="0">
      <w:start w:val="1"/>
      <w:numFmt w:val="decimal"/>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10" w15:restartNumberingAfterBreak="0">
    <w:nsid w:val="5F1A25D1"/>
    <w:multiLevelType w:val="multilevel"/>
    <w:tmpl w:val="D6BC836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1" w15:restartNumberingAfterBreak="0">
    <w:nsid w:val="5FF92945"/>
    <w:multiLevelType w:val="multilevel"/>
    <w:tmpl w:val="D8E8DC4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2" w15:restartNumberingAfterBreak="0">
    <w:nsid w:val="60A2746E"/>
    <w:multiLevelType w:val="multilevel"/>
    <w:tmpl w:val="D58252C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3" w15:restartNumberingAfterBreak="0">
    <w:nsid w:val="66470506"/>
    <w:multiLevelType w:val="multilevel"/>
    <w:tmpl w:val="2EB41764"/>
    <w:lvl w:ilvl="0">
      <w:start w:val="1"/>
      <w:numFmt w:val="decimal"/>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14" w15:restartNumberingAfterBreak="0">
    <w:nsid w:val="6EB42EBD"/>
    <w:multiLevelType w:val="multilevel"/>
    <w:tmpl w:val="9B34BBC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5" w15:restartNumberingAfterBreak="0">
    <w:nsid w:val="70263BCC"/>
    <w:multiLevelType w:val="multilevel"/>
    <w:tmpl w:val="742A096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71772071"/>
    <w:multiLevelType w:val="multilevel"/>
    <w:tmpl w:val="AE068E6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7" w15:restartNumberingAfterBreak="0">
    <w:nsid w:val="7AE56CA1"/>
    <w:multiLevelType w:val="multilevel"/>
    <w:tmpl w:val="57C20ED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8" w15:restartNumberingAfterBreak="0">
    <w:nsid w:val="7DCF4041"/>
    <w:multiLevelType w:val="multilevel"/>
    <w:tmpl w:val="94EC9B8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9" w15:restartNumberingAfterBreak="0">
    <w:nsid w:val="7F577766"/>
    <w:multiLevelType w:val="multilevel"/>
    <w:tmpl w:val="A274DB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10"/>
  </w:num>
  <w:num w:numId="3">
    <w:abstractNumId w:val="4"/>
  </w:num>
  <w:num w:numId="4">
    <w:abstractNumId w:val="19"/>
  </w:num>
  <w:num w:numId="5">
    <w:abstractNumId w:val="18"/>
  </w:num>
  <w:num w:numId="6">
    <w:abstractNumId w:val="12"/>
  </w:num>
  <w:num w:numId="7">
    <w:abstractNumId w:val="17"/>
  </w:num>
  <w:num w:numId="8">
    <w:abstractNumId w:val="2"/>
  </w:num>
  <w:num w:numId="9">
    <w:abstractNumId w:val="7"/>
  </w:num>
  <w:num w:numId="10">
    <w:abstractNumId w:val="14"/>
  </w:num>
  <w:num w:numId="11">
    <w:abstractNumId w:val="11"/>
  </w:num>
  <w:num w:numId="12">
    <w:abstractNumId w:val="15"/>
  </w:num>
  <w:num w:numId="13">
    <w:abstractNumId w:val="16"/>
  </w:num>
  <w:num w:numId="14">
    <w:abstractNumId w:val="8"/>
  </w:num>
  <w:num w:numId="15">
    <w:abstractNumId w:val="3"/>
  </w:num>
  <w:num w:numId="16">
    <w:abstractNumId w:val="0"/>
  </w:num>
  <w:num w:numId="17">
    <w:abstractNumId w:val="6"/>
  </w:num>
  <w:num w:numId="18">
    <w:abstractNumId w:val="1"/>
  </w:num>
  <w:num w:numId="19">
    <w:abstractNumId w:val="9"/>
  </w:num>
  <w:num w:numId="20">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FB8"/>
    <w:rsid w:val="00005FC3"/>
    <w:rsid w:val="00010DF7"/>
    <w:rsid w:val="000113C4"/>
    <w:rsid w:val="00011B76"/>
    <w:rsid w:val="000245D3"/>
    <w:rsid w:val="0003374A"/>
    <w:rsid w:val="0004006F"/>
    <w:rsid w:val="00053775"/>
    <w:rsid w:val="0005619A"/>
    <w:rsid w:val="00060800"/>
    <w:rsid w:val="0006509F"/>
    <w:rsid w:val="0008589D"/>
    <w:rsid w:val="000A7D43"/>
    <w:rsid w:val="000C32D6"/>
    <w:rsid w:val="000F018A"/>
    <w:rsid w:val="001051B7"/>
    <w:rsid w:val="00107BE5"/>
    <w:rsid w:val="00111A52"/>
    <w:rsid w:val="0011259B"/>
    <w:rsid w:val="001147F9"/>
    <w:rsid w:val="00116FDD"/>
    <w:rsid w:val="00121FB8"/>
    <w:rsid w:val="001239AD"/>
    <w:rsid w:val="00124A8F"/>
    <w:rsid w:val="00125621"/>
    <w:rsid w:val="00127457"/>
    <w:rsid w:val="00141CE5"/>
    <w:rsid w:val="001502AA"/>
    <w:rsid w:val="0015539F"/>
    <w:rsid w:val="00167B46"/>
    <w:rsid w:val="00197860"/>
    <w:rsid w:val="001B0DE0"/>
    <w:rsid w:val="001C3099"/>
    <w:rsid w:val="001C3C0D"/>
    <w:rsid w:val="001C5622"/>
    <w:rsid w:val="001D0BBF"/>
    <w:rsid w:val="001D6B6F"/>
    <w:rsid w:val="001E1F85"/>
    <w:rsid w:val="001E4DF0"/>
    <w:rsid w:val="001E60F3"/>
    <w:rsid w:val="001F125D"/>
    <w:rsid w:val="001F145C"/>
    <w:rsid w:val="001F42AA"/>
    <w:rsid w:val="00204CA5"/>
    <w:rsid w:val="00213D8F"/>
    <w:rsid w:val="002315DE"/>
    <w:rsid w:val="002345CC"/>
    <w:rsid w:val="00245ECD"/>
    <w:rsid w:val="00266275"/>
    <w:rsid w:val="00282183"/>
    <w:rsid w:val="00293785"/>
    <w:rsid w:val="00293CA9"/>
    <w:rsid w:val="002B198D"/>
    <w:rsid w:val="002B4550"/>
    <w:rsid w:val="002C0879"/>
    <w:rsid w:val="002C2E7A"/>
    <w:rsid w:val="002C37B4"/>
    <w:rsid w:val="00301EDD"/>
    <w:rsid w:val="0030287A"/>
    <w:rsid w:val="00305DE9"/>
    <w:rsid w:val="00310E38"/>
    <w:rsid w:val="0033097C"/>
    <w:rsid w:val="0033318E"/>
    <w:rsid w:val="00341C4E"/>
    <w:rsid w:val="00343388"/>
    <w:rsid w:val="00355BDF"/>
    <w:rsid w:val="0036040A"/>
    <w:rsid w:val="00372BAC"/>
    <w:rsid w:val="00394F34"/>
    <w:rsid w:val="00397FA9"/>
    <w:rsid w:val="003A54A2"/>
    <w:rsid w:val="003D2439"/>
    <w:rsid w:val="003E2241"/>
    <w:rsid w:val="003F3661"/>
    <w:rsid w:val="003F454D"/>
    <w:rsid w:val="0041582F"/>
    <w:rsid w:val="00434064"/>
    <w:rsid w:val="0043634F"/>
    <w:rsid w:val="00442BAD"/>
    <w:rsid w:val="004455C1"/>
    <w:rsid w:val="00446C13"/>
    <w:rsid w:val="00450478"/>
    <w:rsid w:val="00462F79"/>
    <w:rsid w:val="004733F6"/>
    <w:rsid w:val="0049387C"/>
    <w:rsid w:val="00494B83"/>
    <w:rsid w:val="004C0789"/>
    <w:rsid w:val="004D7F7B"/>
    <w:rsid w:val="004F3882"/>
    <w:rsid w:val="004F69A5"/>
    <w:rsid w:val="00502E22"/>
    <w:rsid w:val="005078B4"/>
    <w:rsid w:val="00530BB3"/>
    <w:rsid w:val="0053328A"/>
    <w:rsid w:val="00540FC6"/>
    <w:rsid w:val="005511B6"/>
    <w:rsid w:val="00553C98"/>
    <w:rsid w:val="005811B0"/>
    <w:rsid w:val="00585CC8"/>
    <w:rsid w:val="00590954"/>
    <w:rsid w:val="005A0A16"/>
    <w:rsid w:val="005A7635"/>
    <w:rsid w:val="005C1821"/>
    <w:rsid w:val="005C6D88"/>
    <w:rsid w:val="005F0F25"/>
    <w:rsid w:val="00603059"/>
    <w:rsid w:val="00617F59"/>
    <w:rsid w:val="00624F71"/>
    <w:rsid w:val="006313F2"/>
    <w:rsid w:val="00636234"/>
    <w:rsid w:val="00644386"/>
    <w:rsid w:val="00645D7F"/>
    <w:rsid w:val="00647AF5"/>
    <w:rsid w:val="00655060"/>
    <w:rsid w:val="00656940"/>
    <w:rsid w:val="00657732"/>
    <w:rsid w:val="00665274"/>
    <w:rsid w:val="00666C03"/>
    <w:rsid w:val="00671598"/>
    <w:rsid w:val="0067462F"/>
    <w:rsid w:val="00686DAB"/>
    <w:rsid w:val="006A7C82"/>
    <w:rsid w:val="006B0561"/>
    <w:rsid w:val="006B4CC2"/>
    <w:rsid w:val="006B6ED7"/>
    <w:rsid w:val="006D2105"/>
    <w:rsid w:val="006E0430"/>
    <w:rsid w:val="006E1542"/>
    <w:rsid w:val="006E4A46"/>
    <w:rsid w:val="00721EA4"/>
    <w:rsid w:val="00722C86"/>
    <w:rsid w:val="007328A9"/>
    <w:rsid w:val="00734F4E"/>
    <w:rsid w:val="00736F18"/>
    <w:rsid w:val="00746103"/>
    <w:rsid w:val="00755285"/>
    <w:rsid w:val="007563CA"/>
    <w:rsid w:val="00797CB5"/>
    <w:rsid w:val="007B055F"/>
    <w:rsid w:val="007D0F21"/>
    <w:rsid w:val="007E3D0F"/>
    <w:rsid w:val="007E694D"/>
    <w:rsid w:val="007E6F1D"/>
    <w:rsid w:val="007F4FB7"/>
    <w:rsid w:val="00807ECD"/>
    <w:rsid w:val="00814777"/>
    <w:rsid w:val="0087142F"/>
    <w:rsid w:val="008737B3"/>
    <w:rsid w:val="0087614D"/>
    <w:rsid w:val="00880013"/>
    <w:rsid w:val="008853E6"/>
    <w:rsid w:val="00885EE4"/>
    <w:rsid w:val="008920A4"/>
    <w:rsid w:val="008B0591"/>
    <w:rsid w:val="008B0C43"/>
    <w:rsid w:val="008B5597"/>
    <w:rsid w:val="008B6F70"/>
    <w:rsid w:val="008C5F30"/>
    <w:rsid w:val="008E4FA8"/>
    <w:rsid w:val="008E5A0E"/>
    <w:rsid w:val="008F5386"/>
    <w:rsid w:val="008F7CD6"/>
    <w:rsid w:val="0090039A"/>
    <w:rsid w:val="00903ADF"/>
    <w:rsid w:val="00910E3D"/>
    <w:rsid w:val="00913172"/>
    <w:rsid w:val="00921A25"/>
    <w:rsid w:val="00937B16"/>
    <w:rsid w:val="00950959"/>
    <w:rsid w:val="00953005"/>
    <w:rsid w:val="00956FA1"/>
    <w:rsid w:val="00961FDB"/>
    <w:rsid w:val="00976A87"/>
    <w:rsid w:val="00981E19"/>
    <w:rsid w:val="009826C6"/>
    <w:rsid w:val="009A35D5"/>
    <w:rsid w:val="009A759A"/>
    <w:rsid w:val="009B52E4"/>
    <w:rsid w:val="009D4EC4"/>
    <w:rsid w:val="009D6E8D"/>
    <w:rsid w:val="009E2953"/>
    <w:rsid w:val="00A101E8"/>
    <w:rsid w:val="00A25CC8"/>
    <w:rsid w:val="00A346B6"/>
    <w:rsid w:val="00A648B0"/>
    <w:rsid w:val="00A800F9"/>
    <w:rsid w:val="00A80828"/>
    <w:rsid w:val="00AA5602"/>
    <w:rsid w:val="00AB3FD2"/>
    <w:rsid w:val="00AC349E"/>
    <w:rsid w:val="00AD1290"/>
    <w:rsid w:val="00AD7BF3"/>
    <w:rsid w:val="00AE461F"/>
    <w:rsid w:val="00AF5CAA"/>
    <w:rsid w:val="00B10C7C"/>
    <w:rsid w:val="00B128D0"/>
    <w:rsid w:val="00B134A3"/>
    <w:rsid w:val="00B16CDC"/>
    <w:rsid w:val="00B24CC9"/>
    <w:rsid w:val="00B25BC3"/>
    <w:rsid w:val="00B30FCF"/>
    <w:rsid w:val="00B31B50"/>
    <w:rsid w:val="00B32963"/>
    <w:rsid w:val="00B3475F"/>
    <w:rsid w:val="00B35C37"/>
    <w:rsid w:val="00B452F8"/>
    <w:rsid w:val="00B45BB3"/>
    <w:rsid w:val="00B526AB"/>
    <w:rsid w:val="00B7308F"/>
    <w:rsid w:val="00B839FB"/>
    <w:rsid w:val="00B87656"/>
    <w:rsid w:val="00B92DBF"/>
    <w:rsid w:val="00BA643A"/>
    <w:rsid w:val="00BB21C7"/>
    <w:rsid w:val="00BC65B7"/>
    <w:rsid w:val="00BD119F"/>
    <w:rsid w:val="00BD3097"/>
    <w:rsid w:val="00BF0487"/>
    <w:rsid w:val="00C2045B"/>
    <w:rsid w:val="00C47685"/>
    <w:rsid w:val="00C52B9E"/>
    <w:rsid w:val="00C63450"/>
    <w:rsid w:val="00C66E13"/>
    <w:rsid w:val="00C73EA1"/>
    <w:rsid w:val="00C74287"/>
    <w:rsid w:val="00C777F0"/>
    <w:rsid w:val="00C8524A"/>
    <w:rsid w:val="00C93724"/>
    <w:rsid w:val="00C95CED"/>
    <w:rsid w:val="00CA1D5B"/>
    <w:rsid w:val="00CC21FF"/>
    <w:rsid w:val="00CC4F77"/>
    <w:rsid w:val="00CD0A0B"/>
    <w:rsid w:val="00CD3CF6"/>
    <w:rsid w:val="00CD762B"/>
    <w:rsid w:val="00CE0976"/>
    <w:rsid w:val="00CE336D"/>
    <w:rsid w:val="00CE7D68"/>
    <w:rsid w:val="00D0618E"/>
    <w:rsid w:val="00D106FF"/>
    <w:rsid w:val="00D16564"/>
    <w:rsid w:val="00D22FBB"/>
    <w:rsid w:val="00D573AF"/>
    <w:rsid w:val="00D61CDB"/>
    <w:rsid w:val="00D626EB"/>
    <w:rsid w:val="00D62FAD"/>
    <w:rsid w:val="00D639B3"/>
    <w:rsid w:val="00D8156B"/>
    <w:rsid w:val="00D86EE8"/>
    <w:rsid w:val="00DC7A6D"/>
    <w:rsid w:val="00DD32E9"/>
    <w:rsid w:val="00DD6B05"/>
    <w:rsid w:val="00DE06E4"/>
    <w:rsid w:val="00E01F63"/>
    <w:rsid w:val="00E0597A"/>
    <w:rsid w:val="00E1329F"/>
    <w:rsid w:val="00E14B34"/>
    <w:rsid w:val="00E25748"/>
    <w:rsid w:val="00E30EAC"/>
    <w:rsid w:val="00E621BD"/>
    <w:rsid w:val="00E64552"/>
    <w:rsid w:val="00E858FB"/>
    <w:rsid w:val="00E96555"/>
    <w:rsid w:val="00EA0239"/>
    <w:rsid w:val="00EA1143"/>
    <w:rsid w:val="00ED24C8"/>
    <w:rsid w:val="00ED411C"/>
    <w:rsid w:val="00EE3C95"/>
    <w:rsid w:val="00EF2234"/>
    <w:rsid w:val="00EF5CCB"/>
    <w:rsid w:val="00F07D57"/>
    <w:rsid w:val="00F17EC1"/>
    <w:rsid w:val="00F33764"/>
    <w:rsid w:val="00F377E2"/>
    <w:rsid w:val="00F44A46"/>
    <w:rsid w:val="00F50748"/>
    <w:rsid w:val="00F723AE"/>
    <w:rsid w:val="00F72D02"/>
    <w:rsid w:val="00F86118"/>
    <w:rsid w:val="00F9786A"/>
    <w:rsid w:val="00FB142E"/>
    <w:rsid w:val="00FB47D2"/>
    <w:rsid w:val="00FC2386"/>
    <w:rsid w:val="00FC2FED"/>
    <w:rsid w:val="00FD4657"/>
    <w:rsid w:val="00FD6B77"/>
    <w:rsid w:val="00FE67F3"/>
    <w:rsid w:val="00FF2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478E4"/>
  <w15:docId w15:val="{C30D1435-9691-439A-86E5-CCCB43FF7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unhideWhenUsed/>
    <w:rsid w:val="00AC349E"/>
  </w:style>
  <w:style w:type="character" w:customStyle="1" w:styleId="BodyTextChar">
    <w:name w:val="Body Text Char"/>
    <w:basedOn w:val="DefaultParagraphFont"/>
    <w:link w:val="BodyText"/>
    <w:uiPriority w:val="99"/>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rlisleindian.dickinson.edu/" TargetMode="External"/><Relationship Id="rId13" Type="http://schemas.openxmlformats.org/officeDocument/2006/relationships/hyperlink" Target="http://carlisleindian.dickinson.edu/" TargetMode="External"/><Relationship Id="rId18" Type="http://schemas.openxmlformats.org/officeDocument/2006/relationships/hyperlink" Target="http://carlisleindian.dickinson.edu/"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carlisleindian.dickinson.edu/" TargetMode="External"/><Relationship Id="rId17" Type="http://schemas.openxmlformats.org/officeDocument/2006/relationships/hyperlink" Target="http://carlisleindian.dickinson.edu/" TargetMode="External"/><Relationship Id="rId2" Type="http://schemas.openxmlformats.org/officeDocument/2006/relationships/numbering" Target="numbering.xml"/><Relationship Id="rId16" Type="http://schemas.openxmlformats.org/officeDocument/2006/relationships/hyperlink" Target="http://carlisleindian.dickinson.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rlisleindian.dickinson.edu/" TargetMode="External"/><Relationship Id="rId5" Type="http://schemas.openxmlformats.org/officeDocument/2006/relationships/webSettings" Target="webSettings.xml"/><Relationship Id="rId15" Type="http://schemas.openxmlformats.org/officeDocument/2006/relationships/hyperlink" Target="http://carlisleindian.dickinson.edu/" TargetMode="External"/><Relationship Id="rId10" Type="http://schemas.openxmlformats.org/officeDocument/2006/relationships/hyperlink" Target="http://carlisleindian.dickinson.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carlisleindian.dickinson.ed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a%20-%20Work\OneDrive%20-%20University%20of%20Oklahoma\Documents\Custom%20Office%20Templates\TEMPLATE%20Vertical%20LEARN%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D295D4910949F38EF148DC719CF23B"/>
        <w:category>
          <w:name w:val="General"/>
          <w:gallery w:val="placeholder"/>
        </w:category>
        <w:types>
          <w:type w:val="bbPlcHdr"/>
        </w:types>
        <w:behaviors>
          <w:behavior w:val="content"/>
        </w:behaviors>
        <w:guid w:val="{943F6C67-FDB5-4F75-B0AA-CCA65F0F6AC0}"/>
      </w:docPartPr>
      <w:docPartBody>
        <w:p w:rsidR="00075B91" w:rsidRDefault="00075B91">
          <w:pPr>
            <w:pStyle w:val="2ED295D4910949F38EF148DC719CF23B"/>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lin Gothic">
    <w:altName w:val="Calibri"/>
    <w:charset w:val="00"/>
    <w:family w:val="auto"/>
    <w:pitch w:val="default"/>
  </w:font>
  <w:font w:name="Gill Sans">
    <w:altName w:val="Arial"/>
    <w:charset w:val="B1"/>
    <w:family w:val="swiss"/>
    <w:pitch w:val="variable"/>
    <w:sig w:usb0="80000A67" w:usb1="00000000" w:usb2="00000000" w:usb3="00000000" w:csb0="000001F7" w:csb1="00000000"/>
  </w:font>
  <w:font w:name="Roboto">
    <w:charset w:val="00"/>
    <w:family w:val="auto"/>
    <w:pitch w:val="variable"/>
    <w:sig w:usb0="E00002FF" w:usb1="5000205B" w:usb2="0000002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B91"/>
    <w:rsid w:val="00075B91"/>
    <w:rsid w:val="005F6785"/>
    <w:rsid w:val="00DA48B0"/>
    <w:rsid w:val="00DA6546"/>
    <w:rsid w:val="00E37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ED295D4910949F38EF148DC719CF23B">
    <w:name w:val="2ED295D4910949F38EF148DC719CF2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Vertical LEARN Attachment with Instructions</Template>
  <TotalTime>1</TotalTime>
  <Pages>10</Pages>
  <Words>1881</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NATIVE AMERICAN EDUCATION</vt:lpstr>
    </vt:vector>
  </TitlesOfParts>
  <Company/>
  <LinksUpToDate>false</LinksUpToDate>
  <CharactersWithSpaces>12584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NATIVE AMERICAN EDUCATION</dc:title>
  <dc:creator>k20center@ou.edu</dc:creator>
  <cp:lastModifiedBy>McLeod Porter, Delma</cp:lastModifiedBy>
  <cp:revision>2</cp:revision>
  <cp:lastPrinted>2016-07-14T14:08:00Z</cp:lastPrinted>
  <dcterms:created xsi:type="dcterms:W3CDTF">2022-03-10T14:10:00Z</dcterms:created>
  <dcterms:modified xsi:type="dcterms:W3CDTF">2022-03-10T14:10:00Z</dcterms:modified>
</cp:coreProperties>
</file>