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8DEC33" w14:textId="77777777" w:rsidR="00107BE5" w:rsidRPr="00027892" w:rsidRDefault="00EF5CCB" w:rsidP="00E53242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36"/>
          <w:szCs w:val="36"/>
        </w:rPr>
      </w:pPr>
      <w:r>
        <w:rPr>
          <w:lang w:val="es"/>
        </w:rPr>
        <w:t xml:space="preserve"> </w:t>
      </w:r>
      <w:r>
        <w:rPr>
          <w:rFonts w:ascii="Franklin Gothic" w:hAnsi="Franklin Gothic"/>
          <w:b/>
          <w:bCs/>
          <w:smallCaps/>
          <w:sz w:val="40"/>
          <w:szCs w:val="40"/>
          <w:lang w:val="es"/>
        </w:rPr>
        <w:t>INTERNADOS</w:t>
      </w:r>
    </w:p>
    <w:p w14:paraId="69AB24B6" w14:textId="78401B97" w:rsidR="00107BE5" w:rsidRPr="00027892" w:rsidRDefault="00913082" w:rsidP="00E53242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28"/>
          <w:szCs w:val="28"/>
        </w:rPr>
      </w:pPr>
      <w:r>
        <w:rPr>
          <w:rFonts w:ascii="Franklin Gothic" w:eastAsia="Franklin Gothic" w:hAnsi="Franklin Gothic" w:cs="Franklin Gothic"/>
          <w:b/>
          <w:bCs/>
          <w:sz w:val="28"/>
          <w:szCs w:val="28"/>
          <w:lang w:val="es"/>
        </w:rPr>
        <w:t>Educación de los Nativos Americanos - Capturador de Notas de Escuela de Carlisle</w:t>
      </w:r>
    </w:p>
    <w:p w14:paraId="65AC3F32" w14:textId="77777777" w:rsidR="00107BE5" w:rsidRDefault="00107BE5" w:rsidP="00107BE5">
      <w:pPr>
        <w:rPr>
          <w:szCs w:val="24"/>
        </w:rPr>
      </w:pPr>
    </w:p>
    <w:p w14:paraId="1C013C48" w14:textId="43557427" w:rsidR="00107BE5" w:rsidRDefault="00107BE5" w:rsidP="001A1A67">
      <w:pPr>
        <w:numPr>
          <w:ilvl w:val="0"/>
          <w:numId w:val="5"/>
        </w:numPr>
        <w:spacing w:after="140"/>
        <w:ind w:left="360"/>
        <w:rPr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¿Quién fundó la Escuela India de Carlisle? ________________________________</w:t>
      </w:r>
    </w:p>
    <w:p w14:paraId="767244D5" w14:textId="77777777" w:rsidR="00107BE5" w:rsidRDefault="00107BE5" w:rsidP="001A1A67">
      <w:pPr>
        <w:numPr>
          <w:ilvl w:val="0"/>
          <w:numId w:val="5"/>
        </w:numPr>
        <w:spacing w:after="14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¿Por qué el fundador quería que fuera una escuela "FUERA DE LA RESERVA"? ___________________________________________________________________</w:t>
      </w:r>
    </w:p>
    <w:p w14:paraId="18C7A5CE" w14:textId="77777777" w:rsidR="00107BE5" w:rsidRDefault="00107BE5" w:rsidP="00107BE5">
      <w:pPr>
        <w:spacing w:line="240" w:lineRule="auto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INSTRUCCIONES: </w:t>
      </w:r>
      <w:r>
        <w:rPr>
          <w:rFonts w:ascii="Gill Sans" w:eastAsia="Gill Sans" w:hAnsi="Gill Sans" w:cs="Gill Sans"/>
          <w:szCs w:val="24"/>
          <w:lang w:val="es"/>
        </w:rPr>
        <w:t xml:space="preserve">Utilizando el sitio </w:t>
      </w:r>
      <w:hyperlink r:id="rId11">
        <w:r>
          <w:rPr>
            <w:rFonts w:ascii="Gill Sans" w:eastAsia="Gill Sans" w:hAnsi="Gill Sans" w:cs="Gill Sans"/>
            <w:color w:val="1155CC"/>
            <w:szCs w:val="24"/>
            <w:u w:val="single"/>
            <w:lang w:val="es"/>
          </w:rPr>
          <w:t>http://carlisleindian.dickinson.edu/</w:t>
        </w:r>
      </w:hyperlink>
      <w:r>
        <w:rPr>
          <w:rFonts w:ascii="Gill Sans" w:eastAsia="Gill Sans" w:hAnsi="Gill Sans" w:cs="Gill Sans"/>
          <w:szCs w:val="24"/>
          <w:lang w:val="es"/>
        </w:rPr>
        <w:t>:</w:t>
      </w:r>
    </w:p>
    <w:p w14:paraId="3E307E38" w14:textId="77777777" w:rsidR="00107BE5" w:rsidRDefault="00107BE5" w:rsidP="001A1A67">
      <w:pPr>
        <w:numPr>
          <w:ilvl w:val="0"/>
          <w:numId w:val="17"/>
        </w:numPr>
        <w:spacing w:after="0" w:line="240" w:lineRule="auto"/>
        <w:rPr>
          <w:rFonts w:ascii="Gill Sans" w:eastAsia="Gill Sans" w:hAnsi="Gill Sans" w:cs="Gill Sans"/>
          <w:szCs w:val="24"/>
        </w:rPr>
      </w:pPr>
      <w:r>
        <w:rPr>
          <w:rFonts w:ascii="Roboto" w:eastAsia="Roboto" w:hAnsi="Roboto" w:cs="Roboto"/>
          <w:sz w:val="21"/>
          <w:szCs w:val="21"/>
          <w:lang w:val="es"/>
        </w:rPr>
        <w:t xml:space="preserve">Haz clic en el enlace de REGISTROS DE ESTUDIANTES en la parte izquierda de la pantalla.  </w:t>
      </w:r>
    </w:p>
    <w:p w14:paraId="6566EE87" w14:textId="77777777" w:rsidR="00107BE5" w:rsidRDefault="00107BE5" w:rsidP="001A1A67">
      <w:pPr>
        <w:numPr>
          <w:ilvl w:val="0"/>
          <w:numId w:val="17"/>
        </w:numPr>
        <w:spacing w:after="0" w:line="240" w:lineRule="auto"/>
        <w:rPr>
          <w:rFonts w:ascii="Gill Sans" w:eastAsia="Gill Sans" w:hAnsi="Gill Sans" w:cs="Gill Sans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  <w:lang w:val="es"/>
        </w:rPr>
        <w:t>Introduce el nombre del estudiante en la casilla "Introducir términos de búsqueda (obligatorio)"</w:t>
      </w:r>
      <w:r>
        <w:rPr>
          <w:rFonts w:ascii="Roboto" w:eastAsia="Roboto" w:hAnsi="Roboto" w:cs="Roboto"/>
          <w:sz w:val="21"/>
          <w:szCs w:val="21"/>
          <w:lang w:val="es"/>
        </w:rPr>
        <w:t xml:space="preserve">  </w:t>
      </w:r>
    </w:p>
    <w:p w14:paraId="38D9961F" w14:textId="77777777" w:rsidR="00107BE5" w:rsidRDefault="00107BE5" w:rsidP="001A1A67">
      <w:pPr>
        <w:numPr>
          <w:ilvl w:val="0"/>
          <w:numId w:val="17"/>
        </w:numP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  <w:lang w:val="es"/>
        </w:rPr>
        <w:t>Cuando aparezcan los resultados de la búsqueda, haz clic en el resultado que incluya el nombre del estudiante seguido de la frase "Expediente del estudiante"</w:t>
      </w:r>
    </w:p>
    <w:p w14:paraId="0E60FE61" w14:textId="77777777" w:rsidR="00107BE5" w:rsidRDefault="00107BE5" w:rsidP="001A1A67">
      <w:pPr>
        <w:numPr>
          <w:ilvl w:val="0"/>
          <w:numId w:val="17"/>
        </w:numP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lang w:val="es"/>
        </w:rPr>
        <w:t xml:space="preserve">Una vez que hayas entrado en el archivo, asegúrate de hacer clic en el enlace </w:t>
      </w:r>
      <w:r>
        <w:rPr>
          <w:rFonts w:ascii="Roboto" w:eastAsia="Roboto" w:hAnsi="Roboto" w:cs="Roboto"/>
          <w:noProof/>
          <w:sz w:val="21"/>
          <w:szCs w:val="21"/>
          <w:lang w:val="es"/>
        </w:rPr>
        <w:drawing>
          <wp:inline distT="114300" distB="114300" distL="114300" distR="114300" wp14:anchorId="1209F073" wp14:editId="225A32F6">
            <wp:extent cx="218599" cy="242888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9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sz w:val="21"/>
          <w:szCs w:val="21"/>
          <w:lang w:val="es"/>
        </w:rPr>
        <w:t>PDF para acceder a su archivo completo.</w:t>
      </w:r>
    </w:p>
    <w:p w14:paraId="3A0B7DEB" w14:textId="77777777" w:rsidR="00107BE5" w:rsidRDefault="00107BE5" w:rsidP="00107BE5">
      <w:pPr>
        <w:spacing w:after="200"/>
        <w:rPr>
          <w:szCs w:val="24"/>
        </w:rPr>
      </w:pPr>
      <w:r>
        <w:rPr>
          <w:szCs w:val="24"/>
          <w:lang w:val="es"/>
        </w:rPr>
        <w:t>---------------------------------------------------------------------------------------------------------------------</w:t>
      </w:r>
    </w:p>
    <w:p w14:paraId="65EA806D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Estudiante 1: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Addison Thompson</w:t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 </w:t>
      </w:r>
      <w:r>
        <w:rPr>
          <w:rFonts w:ascii="Gill Sans" w:eastAsia="Gill Sans" w:hAnsi="Gill Sans" w:cs="Gill Sans"/>
          <w:szCs w:val="24"/>
          <w:lang w:val="es"/>
        </w:rPr>
        <w:t xml:space="preserve"> </w:t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Tribu: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KAW</w:t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 </w:t>
      </w:r>
    </w:p>
    <w:p w14:paraId="704DD08D" w14:textId="535F3C1C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Años en Carlisle: ____ ¿Grado de sangre india? ____ ¿Padres vivos/muertos? _____</w:t>
      </w:r>
    </w:p>
    <w:p w14:paraId="7446B432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Explica el contenido en el ARCHIVO DEL ESTUDIANTE.</w:t>
      </w:r>
    </w:p>
    <w:p w14:paraId="577BCF7C" w14:textId="77777777" w:rsidR="00107BE5" w:rsidRDefault="00107BE5" w:rsidP="00107BE5">
      <w:pPr>
        <w:spacing w:after="140"/>
        <w:rPr>
          <w:szCs w:val="24"/>
        </w:rPr>
      </w:pPr>
    </w:p>
    <w:p w14:paraId="43D3A27C" w14:textId="77777777" w:rsidR="00107BE5" w:rsidRDefault="00107BE5" w:rsidP="00107BE5">
      <w:pPr>
        <w:spacing w:after="140"/>
        <w:rPr>
          <w:szCs w:val="24"/>
        </w:rPr>
      </w:pPr>
    </w:p>
    <w:p w14:paraId="290D521B" w14:textId="77777777" w:rsidR="00107BE5" w:rsidRDefault="00107BE5" w:rsidP="00107BE5">
      <w:pPr>
        <w:spacing w:after="140"/>
        <w:rPr>
          <w:szCs w:val="24"/>
        </w:rPr>
      </w:pPr>
    </w:p>
    <w:p w14:paraId="7F138E3A" w14:textId="77777777" w:rsidR="00107BE5" w:rsidRDefault="00107BE5" w:rsidP="00107BE5">
      <w:pPr>
        <w:spacing w:after="140"/>
        <w:rPr>
          <w:szCs w:val="24"/>
        </w:rPr>
      </w:pPr>
    </w:p>
    <w:p w14:paraId="2C443EA8" w14:textId="77777777" w:rsidR="00107BE5" w:rsidRDefault="00107BE5" w:rsidP="00107BE5">
      <w:pPr>
        <w:spacing w:after="140"/>
        <w:rPr>
          <w:szCs w:val="24"/>
        </w:rPr>
      </w:pPr>
    </w:p>
    <w:p w14:paraId="512488F9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Estudiante 2: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 xml:space="preserve">Stacy Matlock </w:t>
      </w:r>
      <w:r>
        <w:rPr>
          <w:rFonts w:ascii="Gill Sans" w:eastAsia="Gill Sans" w:hAnsi="Gill Sans" w:cs="Gill Sans"/>
          <w:szCs w:val="24"/>
          <w:u w:val="single"/>
          <w:lang w:val="es"/>
        </w:rPr>
        <w:t xml:space="preserve">  </w:t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Tribu: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PAWNEE</w:t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 </w:t>
      </w:r>
    </w:p>
    <w:p w14:paraId="01A79F6A" w14:textId="496E2E80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Años en Carlisle: ____ ¿Grado de sangre india? ____ ¿Padres vivos/muertos? _____</w:t>
      </w:r>
    </w:p>
    <w:p w14:paraId="169B48A7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Explica el contenido en el ARCHIVO DEL ESTUDIANTE.</w:t>
      </w:r>
    </w:p>
    <w:p w14:paraId="5E3EE969" w14:textId="77777777" w:rsidR="00107BE5" w:rsidRDefault="00107BE5" w:rsidP="00107BE5">
      <w:pPr>
        <w:spacing w:after="140"/>
        <w:rPr>
          <w:szCs w:val="24"/>
        </w:rPr>
      </w:pPr>
    </w:p>
    <w:p w14:paraId="2E8D5612" w14:textId="77777777" w:rsidR="00107BE5" w:rsidRDefault="00107BE5" w:rsidP="00107BE5">
      <w:pPr>
        <w:spacing w:after="140"/>
        <w:rPr>
          <w:szCs w:val="24"/>
        </w:rPr>
      </w:pPr>
    </w:p>
    <w:p w14:paraId="4DB7E025" w14:textId="77777777" w:rsidR="00107BE5" w:rsidRDefault="00107BE5" w:rsidP="00107BE5">
      <w:pPr>
        <w:spacing w:after="140"/>
        <w:rPr>
          <w:szCs w:val="24"/>
        </w:rPr>
      </w:pPr>
    </w:p>
    <w:p w14:paraId="221EB8D8" w14:textId="77777777" w:rsidR="00107BE5" w:rsidRDefault="00107BE5" w:rsidP="00107BE5">
      <w:pPr>
        <w:spacing w:after="140"/>
        <w:rPr>
          <w:szCs w:val="24"/>
        </w:rPr>
      </w:pPr>
      <w:r>
        <w:rPr>
          <w:lang w:val="es"/>
        </w:rPr>
        <w:br w:type="page"/>
      </w:r>
    </w:p>
    <w:p w14:paraId="6EB2F08D" w14:textId="77777777" w:rsidR="00107BE5" w:rsidRPr="00027892" w:rsidRDefault="00107BE5" w:rsidP="00E53242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36"/>
          <w:szCs w:val="36"/>
        </w:rPr>
      </w:pPr>
      <w:r>
        <w:rPr>
          <w:rFonts w:ascii="Franklin Gothic" w:eastAsia="Franklin Gothic" w:hAnsi="Franklin Gothic" w:cs="Franklin Gothic"/>
          <w:b/>
          <w:bCs/>
          <w:smallCaps/>
          <w:sz w:val="40"/>
          <w:szCs w:val="40"/>
          <w:lang w:val="es"/>
        </w:rPr>
        <w:lastRenderedPageBreak/>
        <w:t>INTERNADOS</w:t>
      </w:r>
    </w:p>
    <w:p w14:paraId="41F17EA3" w14:textId="75092A0C" w:rsidR="004F670E" w:rsidRPr="00027892" w:rsidRDefault="004F670E" w:rsidP="004F670E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28"/>
          <w:szCs w:val="28"/>
        </w:rPr>
      </w:pPr>
      <w:r>
        <w:rPr>
          <w:rFonts w:ascii="Franklin Gothic" w:eastAsia="Franklin Gothic" w:hAnsi="Franklin Gothic" w:cs="Franklin Gothic"/>
          <w:b/>
          <w:bCs/>
          <w:sz w:val="28"/>
          <w:szCs w:val="28"/>
          <w:lang w:val="es"/>
        </w:rPr>
        <w:t>Capturador de notas de Escuela India de Carlisle</w:t>
      </w:r>
    </w:p>
    <w:p w14:paraId="1D87AF61" w14:textId="77777777" w:rsidR="00107BE5" w:rsidRDefault="00107BE5" w:rsidP="00107BE5">
      <w:pPr>
        <w:rPr>
          <w:szCs w:val="24"/>
        </w:rPr>
      </w:pPr>
    </w:p>
    <w:p w14:paraId="795FD5EE" w14:textId="065E08A9" w:rsidR="00107BE5" w:rsidRDefault="00107BE5" w:rsidP="001A1A67">
      <w:pPr>
        <w:numPr>
          <w:ilvl w:val="0"/>
          <w:numId w:val="3"/>
        </w:numPr>
        <w:spacing w:after="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¿Quién fundó la Escuela India de Carlisle? _______________________________</w:t>
      </w:r>
    </w:p>
    <w:p w14:paraId="6C9F066A" w14:textId="77777777" w:rsidR="00107BE5" w:rsidRDefault="00107BE5" w:rsidP="001A1A67">
      <w:pPr>
        <w:numPr>
          <w:ilvl w:val="0"/>
          <w:numId w:val="3"/>
        </w:numPr>
        <w:spacing w:after="14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 xml:space="preserve">¿Por qué el fundador quería que fuera una escuela "FUERA DE LA RESERVA"? </w:t>
      </w:r>
    </w:p>
    <w:p w14:paraId="2BC6138F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____________________________________________________________________</w:t>
      </w:r>
    </w:p>
    <w:p w14:paraId="68E922F3" w14:textId="77777777" w:rsidR="00107BE5" w:rsidRDefault="00107BE5" w:rsidP="00107BE5">
      <w:pPr>
        <w:spacing w:line="240" w:lineRule="auto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INSTRUCCIONES: </w:t>
      </w:r>
      <w:r>
        <w:rPr>
          <w:rFonts w:ascii="Gill Sans" w:eastAsia="Gill Sans" w:hAnsi="Gill Sans" w:cs="Gill Sans"/>
          <w:szCs w:val="24"/>
          <w:lang w:val="es"/>
        </w:rPr>
        <w:t xml:space="preserve">Utilizando el sitio </w:t>
      </w:r>
      <w:hyperlink r:id="rId13">
        <w:r>
          <w:rPr>
            <w:rFonts w:ascii="Gill Sans" w:eastAsia="Gill Sans" w:hAnsi="Gill Sans" w:cs="Gill Sans"/>
            <w:color w:val="1155CC"/>
            <w:szCs w:val="24"/>
            <w:u w:val="single"/>
            <w:lang w:val="es"/>
          </w:rPr>
          <w:t>http://carlisleindian.dickinson.edu/</w:t>
        </w:r>
      </w:hyperlink>
      <w:r>
        <w:rPr>
          <w:rFonts w:ascii="Gill Sans" w:eastAsia="Gill Sans" w:hAnsi="Gill Sans" w:cs="Gill Sans"/>
          <w:szCs w:val="24"/>
          <w:lang w:val="es"/>
        </w:rPr>
        <w:t>:</w:t>
      </w:r>
    </w:p>
    <w:p w14:paraId="52EEA17D" w14:textId="77777777" w:rsidR="00107BE5" w:rsidRDefault="00107BE5" w:rsidP="001A1A67">
      <w:pPr>
        <w:numPr>
          <w:ilvl w:val="0"/>
          <w:numId w:val="16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lang w:val="es"/>
        </w:rPr>
        <w:t xml:space="preserve">Haz clic en el enlace de REGISTROS DE ESTUDIANTES en la parte izquierda de la pantalla.  </w:t>
      </w:r>
    </w:p>
    <w:p w14:paraId="27B610C1" w14:textId="77777777" w:rsidR="00107BE5" w:rsidRDefault="00107BE5" w:rsidP="001A1A67">
      <w:pPr>
        <w:numPr>
          <w:ilvl w:val="0"/>
          <w:numId w:val="16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  <w:lang w:val="es"/>
        </w:rPr>
        <w:t>Introduce el nombre del estudiante en la casilla "Introducir términos de búsqueda (obligatorio)"</w:t>
      </w:r>
      <w:r>
        <w:rPr>
          <w:rFonts w:ascii="Roboto" w:eastAsia="Roboto" w:hAnsi="Roboto" w:cs="Roboto"/>
          <w:sz w:val="21"/>
          <w:szCs w:val="21"/>
          <w:lang w:val="es"/>
        </w:rPr>
        <w:t xml:space="preserve">  </w:t>
      </w:r>
    </w:p>
    <w:p w14:paraId="0EAD7583" w14:textId="77777777" w:rsidR="00107BE5" w:rsidRDefault="00107BE5" w:rsidP="001A1A67">
      <w:pPr>
        <w:numPr>
          <w:ilvl w:val="0"/>
          <w:numId w:val="16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  <w:lang w:val="es"/>
        </w:rPr>
        <w:t>Cuando aparezcan los resultados de la búsqueda, haz clic en el resultado que incluya el nombre del estudiante seguido de la frase "Expediente del estudiante"</w:t>
      </w:r>
    </w:p>
    <w:p w14:paraId="2F81DB50" w14:textId="77777777" w:rsidR="00107BE5" w:rsidRDefault="00107BE5" w:rsidP="001A1A67">
      <w:pPr>
        <w:numPr>
          <w:ilvl w:val="0"/>
          <w:numId w:val="16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lang w:val="es"/>
        </w:rPr>
        <w:t xml:space="preserve">Una vez que hayas entrado en el archivo, asegúrate de hacer clic en el enlace </w:t>
      </w:r>
      <w:r>
        <w:rPr>
          <w:rFonts w:ascii="Roboto" w:eastAsia="Roboto" w:hAnsi="Roboto" w:cs="Roboto"/>
          <w:noProof/>
          <w:sz w:val="21"/>
          <w:szCs w:val="21"/>
          <w:lang w:val="es"/>
        </w:rPr>
        <w:drawing>
          <wp:inline distT="114300" distB="114300" distL="114300" distR="114300" wp14:anchorId="7961D045" wp14:editId="387FDD27">
            <wp:extent cx="218599" cy="24288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9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sz w:val="21"/>
          <w:szCs w:val="21"/>
          <w:lang w:val="es"/>
        </w:rPr>
        <w:t>PDF para acceder a su archivo completo.</w:t>
      </w:r>
    </w:p>
    <w:p w14:paraId="23C752CC" w14:textId="77777777" w:rsidR="00107BE5" w:rsidRDefault="00107BE5" w:rsidP="00107BE5">
      <w:pPr>
        <w:spacing w:after="140"/>
        <w:rPr>
          <w:szCs w:val="24"/>
        </w:rPr>
      </w:pPr>
      <w:r>
        <w:rPr>
          <w:szCs w:val="24"/>
          <w:lang w:val="es"/>
        </w:rPr>
        <w:t>---------------------------------------------------------------------------------------------------------------------</w:t>
      </w:r>
    </w:p>
    <w:p w14:paraId="30C02192" w14:textId="40EB29F3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Estudiante 1: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Harry Kohpay</w:t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 </w:t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Tribu: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OSAGE</w:t>
      </w:r>
      <w:r>
        <w:rPr>
          <w:rFonts w:ascii="Gill Sans" w:eastAsia="Gill Sans" w:hAnsi="Gill Sans" w:cs="Gill Sans"/>
          <w:szCs w:val="24"/>
          <w:lang w:val="es"/>
        </w:rPr>
        <w:t xml:space="preserve"> </w:t>
      </w:r>
    </w:p>
    <w:p w14:paraId="55D4A020" w14:textId="509E4E9F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Años en Carlisle: ____ ¿Grado de sangre india? ____ ¿Padres vivos/muertos? _____</w:t>
      </w:r>
    </w:p>
    <w:p w14:paraId="590FCD68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Explica el contenido en el ARCHIVO DEL ESTUDIANTE.</w:t>
      </w:r>
    </w:p>
    <w:p w14:paraId="4E47EA31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37F04AB8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186F446C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7FA092F6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4E32DC41" w14:textId="7F2313A0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Estudiante 2: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Búho Kamie</w:t>
      </w:r>
      <w:r>
        <w:rPr>
          <w:rFonts w:ascii="Gill Sans" w:eastAsia="Gill Sans" w:hAnsi="Gill Sans" w:cs="Gill Sans"/>
          <w:szCs w:val="24"/>
          <w:lang w:val="es"/>
        </w:rPr>
        <w:t xml:space="preserve">   </w:t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Tribu: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CHEROKEE</w:t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 </w:t>
      </w:r>
    </w:p>
    <w:p w14:paraId="1038913E" w14:textId="69C6E27E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Años en Carlisle: ____ ¿Grado de sangre india? ____ ¿Padres vivos/muertos? _____</w:t>
      </w:r>
    </w:p>
    <w:p w14:paraId="6528B304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Explica el contenido en el ARCHIVO DEL ESTUDIANTE.</w:t>
      </w:r>
    </w:p>
    <w:p w14:paraId="656882D5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7570122C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6776184B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388EEE42" w14:textId="77777777" w:rsidR="00107BE5" w:rsidRDefault="00107BE5" w:rsidP="00107BE5">
      <w:pPr>
        <w:spacing w:after="140"/>
        <w:rPr>
          <w:szCs w:val="24"/>
        </w:rPr>
      </w:pPr>
    </w:p>
    <w:p w14:paraId="15E4CB62" w14:textId="06F73085" w:rsidR="00107BE5" w:rsidRPr="00107BE5" w:rsidRDefault="00107BE5" w:rsidP="00E53242">
      <w:pPr>
        <w:spacing w:after="0" w:line="240" w:lineRule="auto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Franklin Gothic" w:hAnsi="Franklin Gothic"/>
          <w:lang w:val="es"/>
        </w:rPr>
        <w:br w:type="page"/>
      </w:r>
      <w:r>
        <w:rPr>
          <w:rFonts w:ascii="Franklin Gothic" w:hAnsi="Franklin Gothic"/>
          <w:b/>
          <w:bCs/>
          <w:smallCaps/>
          <w:sz w:val="40"/>
          <w:szCs w:val="40"/>
          <w:lang w:val="es"/>
        </w:rPr>
        <w:lastRenderedPageBreak/>
        <w:t>INTERNADOS</w:t>
      </w:r>
    </w:p>
    <w:p w14:paraId="16C68D74" w14:textId="4A433FC1" w:rsidR="00107BE5" w:rsidRPr="004F670E" w:rsidRDefault="004F670E" w:rsidP="004F67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s"/>
        </w:rPr>
        <w:t>Capturador de notas de Escuela India de Carlisle</w:t>
      </w:r>
    </w:p>
    <w:p w14:paraId="5A2D61A6" w14:textId="2C744DF1" w:rsidR="00107BE5" w:rsidRDefault="00107BE5" w:rsidP="001A1A67">
      <w:pPr>
        <w:numPr>
          <w:ilvl w:val="0"/>
          <w:numId w:val="11"/>
        </w:numPr>
        <w:spacing w:after="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¿Quién fundó la Escuela India de Carlisle? _______________________________</w:t>
      </w:r>
    </w:p>
    <w:p w14:paraId="1A07F439" w14:textId="77777777" w:rsidR="00107BE5" w:rsidRDefault="00107BE5" w:rsidP="001A1A67">
      <w:pPr>
        <w:numPr>
          <w:ilvl w:val="0"/>
          <w:numId w:val="11"/>
        </w:numPr>
        <w:spacing w:after="14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 xml:space="preserve">¿Por qué el fundador quería que fuera una escuela "FUERA DE LA RESERVA"? </w:t>
      </w:r>
    </w:p>
    <w:p w14:paraId="3E30FD28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____________________________________________________________________</w:t>
      </w:r>
    </w:p>
    <w:p w14:paraId="786CC830" w14:textId="77777777" w:rsidR="00107BE5" w:rsidRDefault="00107BE5" w:rsidP="00107BE5">
      <w:pPr>
        <w:spacing w:line="240" w:lineRule="auto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INSTRUCCIONES: </w:t>
      </w:r>
      <w:r>
        <w:rPr>
          <w:rFonts w:ascii="Gill Sans" w:eastAsia="Gill Sans" w:hAnsi="Gill Sans" w:cs="Gill Sans"/>
          <w:szCs w:val="24"/>
          <w:lang w:val="es"/>
        </w:rPr>
        <w:t xml:space="preserve">Utilizando el sitio </w:t>
      </w:r>
      <w:hyperlink r:id="rId14">
        <w:r>
          <w:rPr>
            <w:rFonts w:ascii="Gill Sans" w:eastAsia="Gill Sans" w:hAnsi="Gill Sans" w:cs="Gill Sans"/>
            <w:color w:val="1155CC"/>
            <w:szCs w:val="24"/>
            <w:u w:val="single"/>
            <w:lang w:val="es"/>
          </w:rPr>
          <w:t>http://carlisleindian.dickinson.edu/</w:t>
        </w:r>
      </w:hyperlink>
      <w:r>
        <w:rPr>
          <w:rFonts w:ascii="Gill Sans" w:eastAsia="Gill Sans" w:hAnsi="Gill Sans" w:cs="Gill Sans"/>
          <w:szCs w:val="24"/>
          <w:lang w:val="es"/>
        </w:rPr>
        <w:t>:</w:t>
      </w:r>
    </w:p>
    <w:p w14:paraId="0048BF6B" w14:textId="77777777" w:rsidR="00107BE5" w:rsidRDefault="00107BE5" w:rsidP="001A1A67">
      <w:pPr>
        <w:numPr>
          <w:ilvl w:val="0"/>
          <w:numId w:val="15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lang w:val="es"/>
        </w:rPr>
        <w:t xml:space="preserve">Haz clic en el enlace de REGISTROS DE ESTUDIANTES en la parte izquierda de la pantalla.  </w:t>
      </w:r>
    </w:p>
    <w:p w14:paraId="01E42798" w14:textId="77777777" w:rsidR="00107BE5" w:rsidRDefault="00107BE5" w:rsidP="001A1A67">
      <w:pPr>
        <w:numPr>
          <w:ilvl w:val="0"/>
          <w:numId w:val="15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  <w:lang w:val="es"/>
        </w:rPr>
        <w:t>Introduce el nombre del estudiante en la casilla "Introducir términos de búsqueda (obligatorio)"</w:t>
      </w:r>
      <w:r>
        <w:rPr>
          <w:rFonts w:ascii="Roboto" w:eastAsia="Roboto" w:hAnsi="Roboto" w:cs="Roboto"/>
          <w:sz w:val="21"/>
          <w:szCs w:val="21"/>
          <w:lang w:val="es"/>
        </w:rPr>
        <w:t xml:space="preserve">  </w:t>
      </w:r>
    </w:p>
    <w:p w14:paraId="28CF9CC8" w14:textId="77777777" w:rsidR="00107BE5" w:rsidRDefault="00107BE5" w:rsidP="001A1A67">
      <w:pPr>
        <w:numPr>
          <w:ilvl w:val="0"/>
          <w:numId w:val="15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  <w:lang w:val="es"/>
        </w:rPr>
        <w:t>Cuando aparezcan los resultados de la búsqueda, haz clic en el resultado que incluya el nombre del estudiante seguido de la frase "Expediente del estudiante"</w:t>
      </w:r>
    </w:p>
    <w:p w14:paraId="3FBE6D1A" w14:textId="77777777" w:rsidR="00107BE5" w:rsidRDefault="00107BE5" w:rsidP="001A1A67">
      <w:pPr>
        <w:numPr>
          <w:ilvl w:val="0"/>
          <w:numId w:val="15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lang w:val="es"/>
        </w:rPr>
        <w:t xml:space="preserve">Una vez que hayas entrado en el archivo, asegúrate de hacer clic en el enlace </w:t>
      </w:r>
      <w:r>
        <w:rPr>
          <w:rFonts w:ascii="Roboto" w:eastAsia="Roboto" w:hAnsi="Roboto" w:cs="Roboto"/>
          <w:noProof/>
          <w:sz w:val="21"/>
          <w:szCs w:val="21"/>
          <w:lang w:val="es"/>
        </w:rPr>
        <w:drawing>
          <wp:inline distT="114300" distB="114300" distL="114300" distR="114300" wp14:anchorId="1C540533" wp14:editId="5E583BCF">
            <wp:extent cx="218599" cy="242888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9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sz w:val="21"/>
          <w:szCs w:val="21"/>
          <w:lang w:val="es"/>
        </w:rPr>
        <w:t>PDF para acceder a su archivo completo.</w:t>
      </w:r>
    </w:p>
    <w:p w14:paraId="076C4AD7" w14:textId="77777777" w:rsidR="00107BE5" w:rsidRDefault="00107BE5" w:rsidP="00107BE5">
      <w:pPr>
        <w:spacing w:after="140"/>
        <w:rPr>
          <w:szCs w:val="24"/>
        </w:rPr>
      </w:pPr>
      <w:r>
        <w:rPr>
          <w:szCs w:val="24"/>
          <w:lang w:val="es"/>
        </w:rPr>
        <w:t>---------------------------------------------------------------------------------------------------------------------</w:t>
      </w:r>
    </w:p>
    <w:p w14:paraId="607FC15E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Estudiante 1: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William Adams</w:t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Tribu: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CADDO</w:t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 </w:t>
      </w:r>
    </w:p>
    <w:p w14:paraId="202A13E2" w14:textId="3B9FCBFD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Años en Carlisle: ____ ¿Grado de sangre india? ____ ¿Padres vivos/muertos? _____</w:t>
      </w:r>
    </w:p>
    <w:p w14:paraId="09498BB0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Explica el contenido en el ARCHIVO DEL ESTUDIANTE.</w:t>
      </w:r>
    </w:p>
    <w:p w14:paraId="65809675" w14:textId="77777777" w:rsidR="00107BE5" w:rsidRDefault="00107BE5" w:rsidP="00107BE5">
      <w:pPr>
        <w:spacing w:after="140"/>
        <w:rPr>
          <w:szCs w:val="24"/>
        </w:rPr>
      </w:pPr>
    </w:p>
    <w:p w14:paraId="1118F733" w14:textId="77777777" w:rsidR="00107BE5" w:rsidRDefault="00107BE5" w:rsidP="00107BE5">
      <w:pPr>
        <w:spacing w:after="140"/>
        <w:rPr>
          <w:szCs w:val="24"/>
        </w:rPr>
      </w:pPr>
    </w:p>
    <w:p w14:paraId="05D01A33" w14:textId="77777777" w:rsidR="00107BE5" w:rsidRDefault="00107BE5" w:rsidP="00107BE5">
      <w:pPr>
        <w:spacing w:after="140"/>
        <w:rPr>
          <w:szCs w:val="24"/>
        </w:rPr>
      </w:pPr>
    </w:p>
    <w:p w14:paraId="1B89D29F" w14:textId="77777777" w:rsidR="00107BE5" w:rsidRDefault="00107BE5" w:rsidP="00107BE5">
      <w:pPr>
        <w:spacing w:after="140"/>
        <w:rPr>
          <w:szCs w:val="24"/>
        </w:rPr>
      </w:pPr>
    </w:p>
    <w:p w14:paraId="1161EB2A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Estudiante 2: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Hettie McAfee</w:t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  <w:t xml:space="preserve"> </w:t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Tribu: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CHOCTAW</w:t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 </w:t>
      </w:r>
    </w:p>
    <w:p w14:paraId="74877615" w14:textId="10124E3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Años en Carlisle: _____ ¿Grado de sangre india? _____ ¿Padres vivos/muertos? ____</w:t>
      </w:r>
    </w:p>
    <w:p w14:paraId="0BC9FCF1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Explica el contenido en el ARCHIVO DEL ESTUDIANTE.</w:t>
      </w:r>
    </w:p>
    <w:p w14:paraId="5EF96006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1FE5A20B" w14:textId="77777777" w:rsidR="00107BE5" w:rsidRDefault="00107BE5" w:rsidP="00107BE5">
      <w:pPr>
        <w:spacing w:after="140"/>
        <w:rPr>
          <w:szCs w:val="24"/>
        </w:rPr>
      </w:pPr>
    </w:p>
    <w:p w14:paraId="47864DFF" w14:textId="77777777" w:rsidR="00107BE5" w:rsidRDefault="00107BE5" w:rsidP="00107BE5">
      <w:pPr>
        <w:spacing w:after="140"/>
        <w:rPr>
          <w:szCs w:val="24"/>
        </w:rPr>
      </w:pPr>
    </w:p>
    <w:p w14:paraId="066B0CDA" w14:textId="77777777" w:rsidR="00107BE5" w:rsidRDefault="00107BE5" w:rsidP="00107BE5">
      <w:pPr>
        <w:spacing w:after="140"/>
        <w:rPr>
          <w:szCs w:val="24"/>
        </w:rPr>
      </w:pPr>
    </w:p>
    <w:p w14:paraId="53D8B92C" w14:textId="77777777" w:rsidR="00107BE5" w:rsidRDefault="00107BE5" w:rsidP="00107BE5">
      <w:pPr>
        <w:rPr>
          <w:rFonts w:ascii="Arial Black" w:eastAsia="Arial Black" w:hAnsi="Arial Black" w:cs="Arial Black"/>
          <w:sz w:val="28"/>
          <w:szCs w:val="28"/>
        </w:rPr>
      </w:pPr>
      <w:r>
        <w:rPr>
          <w:lang w:val="es"/>
        </w:rPr>
        <w:br w:type="page"/>
      </w:r>
    </w:p>
    <w:p w14:paraId="3C44ACBE" w14:textId="540D0B46" w:rsidR="00107BE5" w:rsidRPr="00027892" w:rsidRDefault="00107BE5" w:rsidP="00E53242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36"/>
          <w:szCs w:val="36"/>
        </w:rPr>
      </w:pPr>
      <w:r>
        <w:rPr>
          <w:rFonts w:ascii="Franklin Gothic" w:eastAsia="Franklin Gothic" w:hAnsi="Franklin Gothic" w:cs="Franklin Gothic"/>
          <w:b/>
          <w:bCs/>
          <w:smallCaps/>
          <w:sz w:val="40"/>
          <w:szCs w:val="40"/>
          <w:lang w:val="es"/>
        </w:rPr>
        <w:lastRenderedPageBreak/>
        <w:t>INTERNADOS</w:t>
      </w:r>
    </w:p>
    <w:p w14:paraId="75280E9D" w14:textId="7985C099" w:rsidR="004F670E" w:rsidRPr="00027892" w:rsidRDefault="004F670E" w:rsidP="004F670E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28"/>
          <w:szCs w:val="28"/>
        </w:rPr>
      </w:pPr>
      <w:bookmarkStart w:id="0" w:name="_Hlk96427828"/>
      <w:r>
        <w:rPr>
          <w:rFonts w:ascii="Franklin Gothic" w:eastAsia="Franklin Gothic" w:hAnsi="Franklin Gothic" w:cs="Franklin Gothic"/>
          <w:b/>
          <w:bCs/>
          <w:sz w:val="28"/>
          <w:szCs w:val="28"/>
          <w:lang w:val="es"/>
        </w:rPr>
        <w:t>Capturador de notas de Escuela India de Carlisle</w:t>
      </w:r>
    </w:p>
    <w:bookmarkEnd w:id="0"/>
    <w:p w14:paraId="750CFCE7" w14:textId="77777777" w:rsidR="00107BE5" w:rsidRDefault="00107BE5" w:rsidP="00107BE5">
      <w:pPr>
        <w:rPr>
          <w:szCs w:val="24"/>
        </w:rPr>
      </w:pPr>
    </w:p>
    <w:p w14:paraId="0E4F15BE" w14:textId="6194C3C0" w:rsidR="00107BE5" w:rsidRDefault="00107BE5" w:rsidP="001A1A67">
      <w:pPr>
        <w:numPr>
          <w:ilvl w:val="0"/>
          <w:numId w:val="6"/>
        </w:numPr>
        <w:spacing w:after="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¿Quién fundó la Escuela India de Carlisle? _______________________________</w:t>
      </w:r>
    </w:p>
    <w:p w14:paraId="0B01DC30" w14:textId="77777777" w:rsidR="00107BE5" w:rsidRDefault="00107BE5" w:rsidP="001A1A67">
      <w:pPr>
        <w:numPr>
          <w:ilvl w:val="0"/>
          <w:numId w:val="6"/>
        </w:numPr>
        <w:spacing w:after="14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¿Por qué el fundador quería que fuera una escuela "FUERA DE LA RESERVA"?</w:t>
      </w:r>
    </w:p>
    <w:p w14:paraId="6168DFD2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____________________________________________________________________</w:t>
      </w:r>
    </w:p>
    <w:p w14:paraId="0F5F78F2" w14:textId="77777777" w:rsidR="00107BE5" w:rsidRDefault="00107BE5" w:rsidP="00107BE5">
      <w:pPr>
        <w:spacing w:line="240" w:lineRule="auto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INSTRUCCIONES: </w:t>
      </w:r>
      <w:r>
        <w:rPr>
          <w:rFonts w:ascii="Gill Sans" w:eastAsia="Gill Sans" w:hAnsi="Gill Sans" w:cs="Gill Sans"/>
          <w:szCs w:val="24"/>
          <w:lang w:val="es"/>
        </w:rPr>
        <w:t xml:space="preserve">Utilizando el sitio </w:t>
      </w:r>
      <w:hyperlink r:id="rId15">
        <w:r>
          <w:rPr>
            <w:rFonts w:ascii="Gill Sans" w:eastAsia="Gill Sans" w:hAnsi="Gill Sans" w:cs="Gill Sans"/>
            <w:color w:val="1155CC"/>
            <w:szCs w:val="24"/>
            <w:u w:val="single"/>
            <w:lang w:val="es"/>
          </w:rPr>
          <w:t>http://carlisleindian.dickinson.edu/</w:t>
        </w:r>
      </w:hyperlink>
      <w:r>
        <w:rPr>
          <w:rFonts w:ascii="Gill Sans" w:eastAsia="Gill Sans" w:hAnsi="Gill Sans" w:cs="Gill Sans"/>
          <w:szCs w:val="24"/>
          <w:lang w:val="es"/>
        </w:rPr>
        <w:t>:</w:t>
      </w:r>
    </w:p>
    <w:p w14:paraId="5CAFA6D7" w14:textId="77777777" w:rsidR="00107BE5" w:rsidRDefault="00107BE5" w:rsidP="001A1A67">
      <w:pPr>
        <w:numPr>
          <w:ilvl w:val="0"/>
          <w:numId w:val="4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lang w:val="es"/>
        </w:rPr>
        <w:t xml:space="preserve">Haz clic en el enlace de REGISTROS DE ESTUDIANTES en la parte izquierda de la pantalla.  </w:t>
      </w:r>
    </w:p>
    <w:p w14:paraId="59A07885" w14:textId="77777777" w:rsidR="00107BE5" w:rsidRDefault="00107BE5" w:rsidP="001A1A67">
      <w:pPr>
        <w:numPr>
          <w:ilvl w:val="0"/>
          <w:numId w:val="4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  <w:lang w:val="es"/>
        </w:rPr>
        <w:t>Introduce el nombre del estudiante en la casilla "Introducir términos de búsqueda (obligatorio)"</w:t>
      </w:r>
      <w:r>
        <w:rPr>
          <w:rFonts w:ascii="Roboto" w:eastAsia="Roboto" w:hAnsi="Roboto" w:cs="Roboto"/>
          <w:sz w:val="21"/>
          <w:szCs w:val="21"/>
          <w:lang w:val="es"/>
        </w:rPr>
        <w:t xml:space="preserve">  </w:t>
      </w:r>
    </w:p>
    <w:p w14:paraId="7C3C6E2A" w14:textId="77777777" w:rsidR="00107BE5" w:rsidRDefault="00107BE5" w:rsidP="001A1A67">
      <w:pPr>
        <w:numPr>
          <w:ilvl w:val="0"/>
          <w:numId w:val="4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  <w:lang w:val="es"/>
        </w:rPr>
        <w:t>Cuando aparezcan los resultados de la búsqueda, haz clic en el resultado que incluya el nombre del estudiante seguido de la frase "Expediente del estudiante"</w:t>
      </w:r>
    </w:p>
    <w:p w14:paraId="355B3805" w14:textId="77777777" w:rsidR="00107BE5" w:rsidRDefault="00107BE5" w:rsidP="001A1A67">
      <w:pPr>
        <w:numPr>
          <w:ilvl w:val="0"/>
          <w:numId w:val="4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lang w:val="es"/>
        </w:rPr>
        <w:t xml:space="preserve">Una vez que hayas entrado en el archivo, asegúrate de hacer clic en el enlace </w:t>
      </w:r>
      <w:r>
        <w:rPr>
          <w:rFonts w:ascii="Roboto" w:eastAsia="Roboto" w:hAnsi="Roboto" w:cs="Roboto"/>
          <w:noProof/>
          <w:sz w:val="21"/>
          <w:szCs w:val="21"/>
          <w:lang w:val="es"/>
        </w:rPr>
        <w:drawing>
          <wp:inline distT="114300" distB="114300" distL="114300" distR="114300" wp14:anchorId="79FB5C92" wp14:editId="3B1B4E37">
            <wp:extent cx="218599" cy="242888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9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sz w:val="21"/>
          <w:szCs w:val="21"/>
          <w:lang w:val="es"/>
        </w:rPr>
        <w:t>PDF para acceder a su archivo completo.</w:t>
      </w:r>
    </w:p>
    <w:p w14:paraId="0780EDEA" w14:textId="77777777" w:rsidR="00107BE5" w:rsidRDefault="00107BE5" w:rsidP="00107BE5">
      <w:pPr>
        <w:spacing w:after="140"/>
        <w:rPr>
          <w:szCs w:val="24"/>
        </w:rPr>
      </w:pPr>
      <w:r>
        <w:rPr>
          <w:szCs w:val="24"/>
          <w:lang w:val="es"/>
        </w:rPr>
        <w:t>---------------------------------------------------------------------------------------------------------------------</w:t>
      </w:r>
    </w:p>
    <w:p w14:paraId="7833D22B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Estudiante 1: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Richard Hinman</w:t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Tribu: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PONCA</w:t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 </w:t>
      </w:r>
    </w:p>
    <w:p w14:paraId="7712A33E" w14:textId="29D6F94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Años en Carlisle: _____ ¿Grado de sangre india? _____ ¿Padres vivos/muertos? ____</w:t>
      </w:r>
    </w:p>
    <w:p w14:paraId="210D89D2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Explica el contenido en el ARCHIVO DEL ESTUDIANTE.</w:t>
      </w:r>
    </w:p>
    <w:p w14:paraId="1F6D005A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33B345FA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7F905405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5EF4399A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5A52B777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32552700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Estudiante 2: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Percy Parroka</w:t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Tribu: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COMANCHE</w:t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 </w:t>
      </w:r>
    </w:p>
    <w:p w14:paraId="07C5EB84" w14:textId="65AA9328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Años en Carlisle: _____ ¿Grado de sangre india? _____ ¿Padres vivos/muertos? ____</w:t>
      </w:r>
    </w:p>
    <w:p w14:paraId="4EE8E97D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Explica el contenido en el ARCHIVO DEL ESTUDIANTE.</w:t>
      </w:r>
    </w:p>
    <w:p w14:paraId="585245A3" w14:textId="77777777" w:rsidR="00107BE5" w:rsidRDefault="00107BE5" w:rsidP="00107BE5">
      <w:pPr>
        <w:spacing w:after="140"/>
        <w:rPr>
          <w:szCs w:val="24"/>
        </w:rPr>
      </w:pPr>
    </w:p>
    <w:p w14:paraId="67466743" w14:textId="77777777" w:rsidR="00107BE5" w:rsidRDefault="00107BE5" w:rsidP="00107BE5">
      <w:pPr>
        <w:spacing w:after="140"/>
        <w:rPr>
          <w:szCs w:val="24"/>
        </w:rPr>
      </w:pPr>
    </w:p>
    <w:p w14:paraId="12F46882" w14:textId="77777777" w:rsidR="00107BE5" w:rsidRDefault="00107BE5" w:rsidP="00107BE5">
      <w:pPr>
        <w:spacing w:after="140"/>
        <w:rPr>
          <w:szCs w:val="24"/>
        </w:rPr>
      </w:pPr>
    </w:p>
    <w:p w14:paraId="4559FDAC" w14:textId="77777777" w:rsidR="00107BE5" w:rsidRDefault="00107BE5" w:rsidP="00107BE5">
      <w:pPr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lang w:val="es"/>
        </w:rPr>
        <w:br w:type="page"/>
      </w:r>
    </w:p>
    <w:p w14:paraId="587A9C08" w14:textId="77777777" w:rsidR="00107BE5" w:rsidRPr="00027892" w:rsidRDefault="00107BE5" w:rsidP="00E53242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36"/>
          <w:szCs w:val="36"/>
        </w:rPr>
      </w:pPr>
      <w:r>
        <w:rPr>
          <w:rFonts w:ascii="Franklin Gothic" w:eastAsia="Franklin Gothic" w:hAnsi="Franklin Gothic" w:cs="Franklin Gothic"/>
          <w:b/>
          <w:bCs/>
          <w:smallCaps/>
          <w:sz w:val="40"/>
          <w:szCs w:val="40"/>
          <w:lang w:val="es"/>
        </w:rPr>
        <w:lastRenderedPageBreak/>
        <w:t>INTERNADOS</w:t>
      </w:r>
    </w:p>
    <w:p w14:paraId="46F78116" w14:textId="088B0CBE" w:rsidR="00027892" w:rsidRPr="00027892" w:rsidRDefault="00027892" w:rsidP="00027892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28"/>
          <w:szCs w:val="28"/>
        </w:rPr>
      </w:pPr>
      <w:r>
        <w:rPr>
          <w:rFonts w:ascii="Franklin Gothic" w:eastAsia="Franklin Gothic" w:hAnsi="Franklin Gothic" w:cs="Franklin Gothic"/>
          <w:b/>
          <w:bCs/>
          <w:sz w:val="28"/>
          <w:szCs w:val="28"/>
          <w:lang w:val="es"/>
        </w:rPr>
        <w:t>Capturador de notas de Escuela India de Carlisle</w:t>
      </w:r>
    </w:p>
    <w:p w14:paraId="69F760F7" w14:textId="77777777" w:rsidR="00107BE5" w:rsidRDefault="00107BE5" w:rsidP="00107BE5">
      <w:pPr>
        <w:rPr>
          <w:szCs w:val="24"/>
        </w:rPr>
      </w:pPr>
    </w:p>
    <w:p w14:paraId="524FD7F2" w14:textId="77777777" w:rsidR="00107BE5" w:rsidRDefault="00107BE5" w:rsidP="001A1A67">
      <w:pPr>
        <w:numPr>
          <w:ilvl w:val="0"/>
          <w:numId w:val="7"/>
        </w:numPr>
        <w:spacing w:after="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¿Quién fundó la Escuela India de Carlisle? ________________________________</w:t>
      </w:r>
    </w:p>
    <w:p w14:paraId="5C1C2E30" w14:textId="77777777" w:rsidR="00107BE5" w:rsidRDefault="00107BE5" w:rsidP="001A1A67">
      <w:pPr>
        <w:numPr>
          <w:ilvl w:val="0"/>
          <w:numId w:val="7"/>
        </w:numPr>
        <w:spacing w:after="14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¿Por qué el fundador quería que fuera una escuela "FUERA DE LA RESERVA"?</w:t>
      </w:r>
    </w:p>
    <w:p w14:paraId="4024C805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______________________________________________________________________</w:t>
      </w:r>
    </w:p>
    <w:p w14:paraId="5E1A46D3" w14:textId="77777777" w:rsidR="00107BE5" w:rsidRDefault="00107BE5" w:rsidP="00107BE5">
      <w:pPr>
        <w:spacing w:line="240" w:lineRule="auto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INSTRUCCIONES: </w:t>
      </w:r>
      <w:r>
        <w:rPr>
          <w:rFonts w:ascii="Gill Sans" w:eastAsia="Gill Sans" w:hAnsi="Gill Sans" w:cs="Gill Sans"/>
          <w:szCs w:val="24"/>
          <w:lang w:val="es"/>
        </w:rPr>
        <w:t xml:space="preserve">Utilizando el sitio </w:t>
      </w:r>
      <w:hyperlink r:id="rId16">
        <w:r>
          <w:rPr>
            <w:rFonts w:ascii="Gill Sans" w:eastAsia="Gill Sans" w:hAnsi="Gill Sans" w:cs="Gill Sans"/>
            <w:color w:val="1155CC"/>
            <w:szCs w:val="24"/>
            <w:u w:val="single"/>
            <w:lang w:val="es"/>
          </w:rPr>
          <w:t>http://carlisleindian.dickinson.edu/</w:t>
        </w:r>
      </w:hyperlink>
      <w:r>
        <w:rPr>
          <w:rFonts w:ascii="Gill Sans" w:eastAsia="Gill Sans" w:hAnsi="Gill Sans" w:cs="Gill Sans"/>
          <w:szCs w:val="24"/>
          <w:lang w:val="es"/>
        </w:rPr>
        <w:t>:</w:t>
      </w:r>
    </w:p>
    <w:p w14:paraId="311BF2C8" w14:textId="77777777" w:rsidR="00107BE5" w:rsidRDefault="00107BE5" w:rsidP="001A1A67">
      <w:pPr>
        <w:numPr>
          <w:ilvl w:val="0"/>
          <w:numId w:val="19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lang w:val="es"/>
        </w:rPr>
        <w:t xml:space="preserve">Haz clic en el enlace de REGISTROS DE ESTUDIANTES en la parte izquierda de la pantalla.  </w:t>
      </w:r>
    </w:p>
    <w:p w14:paraId="183DAC3D" w14:textId="77777777" w:rsidR="00107BE5" w:rsidRDefault="00107BE5" w:rsidP="001A1A67">
      <w:pPr>
        <w:numPr>
          <w:ilvl w:val="0"/>
          <w:numId w:val="19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  <w:lang w:val="es"/>
        </w:rPr>
        <w:t>Introduce el nombre del estudiante en la casilla "Introducir términos de búsqueda (obligatorio)"</w:t>
      </w:r>
      <w:r>
        <w:rPr>
          <w:rFonts w:ascii="Roboto" w:eastAsia="Roboto" w:hAnsi="Roboto" w:cs="Roboto"/>
          <w:sz w:val="21"/>
          <w:szCs w:val="21"/>
          <w:lang w:val="es"/>
        </w:rPr>
        <w:t xml:space="preserve">  </w:t>
      </w:r>
    </w:p>
    <w:p w14:paraId="110561E0" w14:textId="77777777" w:rsidR="00107BE5" w:rsidRDefault="00107BE5" w:rsidP="001A1A67">
      <w:pPr>
        <w:numPr>
          <w:ilvl w:val="0"/>
          <w:numId w:val="19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  <w:lang w:val="es"/>
        </w:rPr>
        <w:t>Cuando aparezcan los resultados de la búsqueda, haz clic en el resultado que incluya el nombre del estudiante seguido de la frase "Expediente del estudiante"</w:t>
      </w:r>
    </w:p>
    <w:p w14:paraId="16888D51" w14:textId="77777777" w:rsidR="00107BE5" w:rsidRDefault="00107BE5" w:rsidP="001A1A67">
      <w:pPr>
        <w:numPr>
          <w:ilvl w:val="0"/>
          <w:numId w:val="19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lang w:val="es"/>
        </w:rPr>
        <w:t xml:space="preserve">Una vez que hayas entrado en el archivo, asegúrate de hacer clic en el enlace </w:t>
      </w:r>
      <w:r>
        <w:rPr>
          <w:rFonts w:ascii="Roboto" w:eastAsia="Roboto" w:hAnsi="Roboto" w:cs="Roboto"/>
          <w:noProof/>
          <w:sz w:val="21"/>
          <w:szCs w:val="21"/>
          <w:lang w:val="es"/>
        </w:rPr>
        <w:drawing>
          <wp:inline distT="114300" distB="114300" distL="114300" distR="114300" wp14:anchorId="21947384" wp14:editId="57205922">
            <wp:extent cx="218599" cy="242888"/>
            <wp:effectExtent l="0" t="0" r="0" b="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9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sz w:val="21"/>
          <w:szCs w:val="21"/>
          <w:lang w:val="es"/>
        </w:rPr>
        <w:t>PDF para acceder a su archivo completo.</w:t>
      </w:r>
    </w:p>
    <w:p w14:paraId="0FA22615" w14:textId="77777777" w:rsidR="00107BE5" w:rsidRDefault="00107BE5" w:rsidP="00107BE5">
      <w:pPr>
        <w:spacing w:after="140"/>
        <w:rPr>
          <w:szCs w:val="24"/>
        </w:rPr>
      </w:pPr>
      <w:r>
        <w:rPr>
          <w:szCs w:val="24"/>
          <w:lang w:val="es"/>
        </w:rPr>
        <w:t>---------------------------------------------------------------------------------------------------------------------</w:t>
      </w:r>
    </w:p>
    <w:p w14:paraId="5A9BBC4F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Estudiante 1: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Minnie Atkins</w:t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 </w:t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Tribu: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CREEK</w:t>
      </w:r>
      <w:r>
        <w:rPr>
          <w:rFonts w:ascii="Gill Sans" w:eastAsia="Gill Sans" w:hAnsi="Gill Sans" w:cs="Gill Sans"/>
          <w:szCs w:val="24"/>
          <w:lang w:val="es"/>
        </w:rPr>
        <w:t xml:space="preserve"> </w:t>
      </w:r>
    </w:p>
    <w:p w14:paraId="239403E2" w14:textId="4EA87BE4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Años en Carlisle: _____ ¿Grado de sangre india? _____ ¿Padres vivos/muertos? ____</w:t>
      </w:r>
    </w:p>
    <w:p w14:paraId="0065BF23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Explica el contenido en el ARCHIVO DEL ESTUDIANTE.</w:t>
      </w:r>
    </w:p>
    <w:p w14:paraId="5A624082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0651AE2C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069381EA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63EB9CC3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60E9CBDD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043ED420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Estudiante 2: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 xml:space="preserve">Charles E. Dagenett </w:t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Tribu: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PEORIA</w:t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 </w:t>
      </w:r>
    </w:p>
    <w:p w14:paraId="795C863F" w14:textId="77DF2C34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Años en Carlisle: _____ ¿Grado de sangre india? _____ ¿Padres vivos/muertos? ____</w:t>
      </w:r>
    </w:p>
    <w:p w14:paraId="6D9708AF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Explica el contenido en el ARCHIVO DEL ESTUDIANTE.</w:t>
      </w:r>
    </w:p>
    <w:p w14:paraId="56350DB2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4C5B43B3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6441024A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2D01D00A" w14:textId="77777777" w:rsidR="00107BE5" w:rsidRDefault="00107BE5" w:rsidP="00107BE5">
      <w:pPr>
        <w:spacing w:after="140"/>
        <w:rPr>
          <w:szCs w:val="24"/>
        </w:rPr>
      </w:pPr>
    </w:p>
    <w:p w14:paraId="3996CC7A" w14:textId="77777777" w:rsidR="00107BE5" w:rsidRDefault="00107BE5" w:rsidP="00107BE5">
      <w:pPr>
        <w:spacing w:after="140"/>
        <w:rPr>
          <w:szCs w:val="24"/>
        </w:rPr>
      </w:pPr>
    </w:p>
    <w:p w14:paraId="51851E31" w14:textId="3E88D259" w:rsidR="00107BE5" w:rsidRPr="00027892" w:rsidRDefault="00107BE5" w:rsidP="00E53242">
      <w:pPr>
        <w:spacing w:after="0" w:line="240" w:lineRule="auto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Franklin Gothic" w:hAnsi="Franklin Gothic"/>
          <w:lang w:val="es"/>
        </w:rPr>
        <w:br w:type="page"/>
      </w:r>
      <w:r>
        <w:rPr>
          <w:rFonts w:ascii="Franklin Gothic" w:hAnsi="Franklin Gothic"/>
          <w:b/>
          <w:bCs/>
          <w:smallCaps/>
          <w:sz w:val="40"/>
          <w:szCs w:val="40"/>
          <w:lang w:val="es"/>
        </w:rPr>
        <w:lastRenderedPageBreak/>
        <w:t>INTERNADOS</w:t>
      </w:r>
    </w:p>
    <w:p w14:paraId="202013C4" w14:textId="3073B3AA" w:rsidR="00027892" w:rsidRPr="00027892" w:rsidRDefault="00027892" w:rsidP="00027892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28"/>
          <w:szCs w:val="28"/>
        </w:rPr>
      </w:pPr>
      <w:r>
        <w:rPr>
          <w:rFonts w:ascii="Franklin Gothic" w:eastAsia="Franklin Gothic" w:hAnsi="Franklin Gothic" w:cs="Franklin Gothic"/>
          <w:b/>
          <w:bCs/>
          <w:sz w:val="28"/>
          <w:szCs w:val="28"/>
          <w:lang w:val="es"/>
        </w:rPr>
        <w:t>Capturador de notas de Escuela India de Carlisle</w:t>
      </w:r>
    </w:p>
    <w:p w14:paraId="1AF305AF" w14:textId="77777777" w:rsidR="00107BE5" w:rsidRDefault="00107BE5" w:rsidP="00107BE5">
      <w:pPr>
        <w:rPr>
          <w:szCs w:val="24"/>
        </w:rPr>
      </w:pPr>
    </w:p>
    <w:p w14:paraId="782DD13A" w14:textId="3D059A6F" w:rsidR="00107BE5" w:rsidRDefault="00107BE5" w:rsidP="001A1A67">
      <w:pPr>
        <w:numPr>
          <w:ilvl w:val="0"/>
          <w:numId w:val="14"/>
        </w:numPr>
        <w:spacing w:after="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¿Quién fundó la Escuela India de Carlisle? _______________________________</w:t>
      </w:r>
    </w:p>
    <w:p w14:paraId="10C0A94A" w14:textId="77777777" w:rsidR="00107BE5" w:rsidRDefault="00107BE5" w:rsidP="001A1A67">
      <w:pPr>
        <w:numPr>
          <w:ilvl w:val="0"/>
          <w:numId w:val="14"/>
        </w:numPr>
        <w:spacing w:after="14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¿Por qué el fundador quería que fuera una escuela "FUERA DE LA RESERVA"?</w:t>
      </w:r>
    </w:p>
    <w:p w14:paraId="4A2B423D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____________________________________________________________________</w:t>
      </w:r>
    </w:p>
    <w:p w14:paraId="78990D80" w14:textId="77777777" w:rsidR="00107BE5" w:rsidRDefault="00107BE5" w:rsidP="00107BE5">
      <w:pPr>
        <w:spacing w:line="240" w:lineRule="auto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INSTRUCCIONES: </w:t>
      </w:r>
      <w:r>
        <w:rPr>
          <w:rFonts w:ascii="Gill Sans" w:eastAsia="Gill Sans" w:hAnsi="Gill Sans" w:cs="Gill Sans"/>
          <w:szCs w:val="24"/>
          <w:lang w:val="es"/>
        </w:rPr>
        <w:t xml:space="preserve">Utilizando el sitio </w:t>
      </w:r>
      <w:hyperlink r:id="rId17">
        <w:r>
          <w:rPr>
            <w:rFonts w:ascii="Gill Sans" w:eastAsia="Gill Sans" w:hAnsi="Gill Sans" w:cs="Gill Sans"/>
            <w:color w:val="1155CC"/>
            <w:szCs w:val="24"/>
            <w:u w:val="single"/>
            <w:lang w:val="es"/>
          </w:rPr>
          <w:t>http://carlisleindian.dickinson.edu/</w:t>
        </w:r>
      </w:hyperlink>
      <w:r>
        <w:rPr>
          <w:rFonts w:ascii="Gill Sans" w:eastAsia="Gill Sans" w:hAnsi="Gill Sans" w:cs="Gill Sans"/>
          <w:szCs w:val="24"/>
          <w:lang w:val="es"/>
        </w:rPr>
        <w:t>:</w:t>
      </w:r>
    </w:p>
    <w:p w14:paraId="22A7E48F" w14:textId="77777777" w:rsidR="00107BE5" w:rsidRDefault="00107BE5" w:rsidP="001A1A67">
      <w:pPr>
        <w:numPr>
          <w:ilvl w:val="0"/>
          <w:numId w:val="10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lang w:val="es"/>
        </w:rPr>
        <w:t xml:space="preserve">Haz clic en el enlace de REGISTROS DE ESTUDIANTES en la parte izquierda de la pantalla.  </w:t>
      </w:r>
    </w:p>
    <w:p w14:paraId="1DF7FB92" w14:textId="77777777" w:rsidR="00107BE5" w:rsidRDefault="00107BE5" w:rsidP="001A1A67">
      <w:pPr>
        <w:numPr>
          <w:ilvl w:val="0"/>
          <w:numId w:val="10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  <w:lang w:val="es"/>
        </w:rPr>
        <w:t>Introduce el nombre del estudiante en la casilla "Introducir términos de búsqueda (obligatorio)"</w:t>
      </w:r>
      <w:r>
        <w:rPr>
          <w:rFonts w:ascii="Roboto" w:eastAsia="Roboto" w:hAnsi="Roboto" w:cs="Roboto"/>
          <w:sz w:val="21"/>
          <w:szCs w:val="21"/>
          <w:lang w:val="es"/>
        </w:rPr>
        <w:t xml:space="preserve">  </w:t>
      </w:r>
    </w:p>
    <w:p w14:paraId="4D7ADDAA" w14:textId="77777777" w:rsidR="00107BE5" w:rsidRDefault="00107BE5" w:rsidP="001A1A67">
      <w:pPr>
        <w:numPr>
          <w:ilvl w:val="0"/>
          <w:numId w:val="10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  <w:lang w:val="es"/>
        </w:rPr>
        <w:t>Cuando aparezcan los resultados de la búsqueda, haz clic en el resultado que incluya el nombre del estudiante seguido de la frase "Expediente del estudiante"</w:t>
      </w:r>
    </w:p>
    <w:p w14:paraId="7D96A37D" w14:textId="77777777" w:rsidR="00107BE5" w:rsidRDefault="00107BE5" w:rsidP="001A1A67">
      <w:pPr>
        <w:numPr>
          <w:ilvl w:val="0"/>
          <w:numId w:val="10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lang w:val="es"/>
        </w:rPr>
        <w:t xml:space="preserve">Una vez que hayas entrado en el archivo, asegúrate de hacer clic en el enlace </w:t>
      </w:r>
      <w:r>
        <w:rPr>
          <w:rFonts w:ascii="Roboto" w:eastAsia="Roboto" w:hAnsi="Roboto" w:cs="Roboto"/>
          <w:noProof/>
          <w:sz w:val="21"/>
          <w:szCs w:val="21"/>
          <w:lang w:val="es"/>
        </w:rPr>
        <w:drawing>
          <wp:inline distT="114300" distB="114300" distL="114300" distR="114300" wp14:anchorId="0F084073" wp14:editId="4A9D401D">
            <wp:extent cx="218599" cy="242888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9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sz w:val="21"/>
          <w:szCs w:val="21"/>
          <w:lang w:val="es"/>
        </w:rPr>
        <w:t>PDF para acceder a su archivo completo.</w:t>
      </w:r>
    </w:p>
    <w:p w14:paraId="170ADF5C" w14:textId="77777777" w:rsidR="00107BE5" w:rsidRDefault="00107BE5" w:rsidP="00107BE5">
      <w:pPr>
        <w:spacing w:after="140"/>
        <w:rPr>
          <w:szCs w:val="24"/>
        </w:rPr>
      </w:pPr>
      <w:r>
        <w:rPr>
          <w:szCs w:val="24"/>
          <w:lang w:val="es"/>
        </w:rPr>
        <w:t>---------------------------------------------------------------------------------------------------------------------</w:t>
      </w:r>
    </w:p>
    <w:p w14:paraId="17278419" w14:textId="09E3406C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Estudiante 1: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Alfred Brown</w:t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 </w:t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Tribu: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CHEYENNE</w:t>
      </w:r>
      <w:r>
        <w:rPr>
          <w:rFonts w:ascii="Gill Sans" w:eastAsia="Gill Sans" w:hAnsi="Gill Sans" w:cs="Gill Sans"/>
          <w:szCs w:val="24"/>
          <w:lang w:val="es"/>
        </w:rPr>
        <w:t xml:space="preserve"> </w:t>
      </w:r>
    </w:p>
    <w:p w14:paraId="620364FC" w14:textId="596218A1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Años en Carlisle: ____ ¿Grado de sangre india? ____ ¿Padres vivos/muertos? _____</w:t>
      </w:r>
    </w:p>
    <w:p w14:paraId="3745F056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Explica el contenido en el ARCHIVO DEL ESTUDIANTE.</w:t>
      </w:r>
    </w:p>
    <w:p w14:paraId="1121F673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5EF86022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798CE7B1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2DA16E5C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2513790B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7717689E" w14:textId="6E2B22C8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Estudiante 2: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James Down (Ma-she-nah)</w:t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Tribu: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KICKAPOO</w:t>
      </w:r>
      <w:r>
        <w:rPr>
          <w:rFonts w:ascii="Gill Sans" w:eastAsia="Gill Sans" w:hAnsi="Gill Sans" w:cs="Gill Sans"/>
          <w:szCs w:val="24"/>
          <w:lang w:val="es"/>
        </w:rPr>
        <w:t xml:space="preserve"> </w:t>
      </w:r>
    </w:p>
    <w:p w14:paraId="58157C7E" w14:textId="27EC1062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Años en Carlisle: ____ ¿Grado de sangre india? ____ ¿Padres vivos/muertos? _____</w:t>
      </w:r>
    </w:p>
    <w:p w14:paraId="4B55DACB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 xml:space="preserve">Explica el contenido en el ARCHIVO DEL ESTUDIANTE. </w:t>
      </w:r>
    </w:p>
    <w:p w14:paraId="37B7829A" w14:textId="77777777" w:rsidR="00107BE5" w:rsidRDefault="00107BE5" w:rsidP="00107BE5">
      <w:pPr>
        <w:spacing w:after="140"/>
        <w:rPr>
          <w:szCs w:val="24"/>
        </w:rPr>
      </w:pPr>
    </w:p>
    <w:p w14:paraId="161A1428" w14:textId="77777777" w:rsidR="00107BE5" w:rsidRDefault="00107BE5" w:rsidP="00107BE5">
      <w:pPr>
        <w:spacing w:after="140"/>
        <w:rPr>
          <w:szCs w:val="24"/>
        </w:rPr>
      </w:pPr>
    </w:p>
    <w:p w14:paraId="0183FD94" w14:textId="77777777" w:rsidR="00107BE5" w:rsidRDefault="00107BE5" w:rsidP="00107BE5">
      <w:pPr>
        <w:spacing w:after="140"/>
        <w:rPr>
          <w:szCs w:val="24"/>
        </w:rPr>
      </w:pPr>
    </w:p>
    <w:p w14:paraId="3FA3CF56" w14:textId="77777777" w:rsidR="00107BE5" w:rsidRDefault="00107BE5" w:rsidP="00107BE5">
      <w:pPr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lang w:val="es"/>
        </w:rPr>
        <w:br w:type="page"/>
      </w:r>
    </w:p>
    <w:p w14:paraId="0A55F568" w14:textId="137655AC" w:rsidR="00107BE5" w:rsidRPr="00027892" w:rsidRDefault="00107BE5" w:rsidP="00BE49D0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36"/>
          <w:szCs w:val="36"/>
        </w:rPr>
      </w:pPr>
      <w:r>
        <w:rPr>
          <w:rFonts w:ascii="Franklin Gothic" w:eastAsia="Franklin Gothic" w:hAnsi="Franklin Gothic" w:cs="Franklin Gothic"/>
          <w:b/>
          <w:bCs/>
          <w:smallCaps/>
          <w:sz w:val="40"/>
          <w:szCs w:val="40"/>
          <w:lang w:val="es"/>
        </w:rPr>
        <w:lastRenderedPageBreak/>
        <w:t>INTERNADOS</w:t>
      </w:r>
    </w:p>
    <w:p w14:paraId="09A319D4" w14:textId="7B3A344D" w:rsidR="00027892" w:rsidRPr="00027892" w:rsidRDefault="00027892" w:rsidP="00027892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28"/>
          <w:szCs w:val="28"/>
        </w:rPr>
      </w:pPr>
      <w:r>
        <w:rPr>
          <w:rFonts w:ascii="Franklin Gothic" w:eastAsia="Franklin Gothic" w:hAnsi="Franklin Gothic" w:cs="Franklin Gothic"/>
          <w:b/>
          <w:bCs/>
          <w:sz w:val="28"/>
          <w:szCs w:val="28"/>
          <w:lang w:val="es"/>
        </w:rPr>
        <w:t>Capturador de notas de Escuela India de Carlisle</w:t>
      </w:r>
    </w:p>
    <w:p w14:paraId="0577B8D1" w14:textId="77777777" w:rsidR="00107BE5" w:rsidRDefault="00107BE5" w:rsidP="00107BE5">
      <w:pPr>
        <w:rPr>
          <w:szCs w:val="24"/>
        </w:rPr>
      </w:pPr>
    </w:p>
    <w:p w14:paraId="5CF9DBAD" w14:textId="1B0274FC" w:rsidR="00107BE5" w:rsidRDefault="00107BE5" w:rsidP="001A1A67">
      <w:pPr>
        <w:numPr>
          <w:ilvl w:val="0"/>
          <w:numId w:val="8"/>
        </w:numPr>
        <w:spacing w:after="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¿Quién fundó la Escuela India de Carlisle? ________________________________</w:t>
      </w:r>
    </w:p>
    <w:p w14:paraId="786D6D10" w14:textId="77777777" w:rsidR="00107BE5" w:rsidRDefault="00107BE5" w:rsidP="001A1A67">
      <w:pPr>
        <w:numPr>
          <w:ilvl w:val="0"/>
          <w:numId w:val="8"/>
        </w:numPr>
        <w:spacing w:after="14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¿Por qué el fundador quería que fuera una escuela "FUERA DE LA RESERVA"?</w:t>
      </w:r>
    </w:p>
    <w:p w14:paraId="18FDEA43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____________________________________________________________________</w:t>
      </w:r>
    </w:p>
    <w:p w14:paraId="6010D219" w14:textId="77777777" w:rsidR="00107BE5" w:rsidRDefault="00107BE5" w:rsidP="00107BE5">
      <w:pPr>
        <w:spacing w:line="240" w:lineRule="auto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INSTRUCCIONES: </w:t>
      </w:r>
      <w:r>
        <w:rPr>
          <w:rFonts w:ascii="Gill Sans" w:eastAsia="Gill Sans" w:hAnsi="Gill Sans" w:cs="Gill Sans"/>
          <w:szCs w:val="24"/>
          <w:lang w:val="es"/>
        </w:rPr>
        <w:t xml:space="preserve">Utilizando el sitio </w:t>
      </w:r>
      <w:hyperlink r:id="rId18">
        <w:r>
          <w:rPr>
            <w:rFonts w:ascii="Gill Sans" w:eastAsia="Gill Sans" w:hAnsi="Gill Sans" w:cs="Gill Sans"/>
            <w:color w:val="1155CC"/>
            <w:szCs w:val="24"/>
            <w:u w:val="single"/>
            <w:lang w:val="es"/>
          </w:rPr>
          <w:t>http://carlisleindian.dickinson.edu/</w:t>
        </w:r>
      </w:hyperlink>
      <w:r>
        <w:rPr>
          <w:rFonts w:ascii="Gill Sans" w:eastAsia="Gill Sans" w:hAnsi="Gill Sans" w:cs="Gill Sans"/>
          <w:szCs w:val="24"/>
          <w:lang w:val="es"/>
        </w:rPr>
        <w:t>:</w:t>
      </w:r>
    </w:p>
    <w:p w14:paraId="0058E70C" w14:textId="77777777" w:rsidR="00107BE5" w:rsidRDefault="00107BE5" w:rsidP="001A1A67">
      <w:pPr>
        <w:numPr>
          <w:ilvl w:val="0"/>
          <w:numId w:val="9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lang w:val="es"/>
        </w:rPr>
        <w:t xml:space="preserve">Haz clic en el enlace de REGISTROS DE ESTUDIANTES en la parte izquierda de la pantalla.  </w:t>
      </w:r>
    </w:p>
    <w:p w14:paraId="6DA4624A" w14:textId="77777777" w:rsidR="00107BE5" w:rsidRDefault="00107BE5" w:rsidP="001A1A67">
      <w:pPr>
        <w:numPr>
          <w:ilvl w:val="0"/>
          <w:numId w:val="9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  <w:lang w:val="es"/>
        </w:rPr>
        <w:t>Introduce el nombre del estudiante en la casilla "Introducir términos de búsqueda (obligatorio)"</w:t>
      </w:r>
      <w:r>
        <w:rPr>
          <w:rFonts w:ascii="Roboto" w:eastAsia="Roboto" w:hAnsi="Roboto" w:cs="Roboto"/>
          <w:sz w:val="21"/>
          <w:szCs w:val="21"/>
          <w:lang w:val="es"/>
        </w:rPr>
        <w:t xml:space="preserve">  </w:t>
      </w:r>
    </w:p>
    <w:p w14:paraId="565BB428" w14:textId="77777777" w:rsidR="00107BE5" w:rsidRDefault="00107BE5" w:rsidP="001A1A67">
      <w:pPr>
        <w:numPr>
          <w:ilvl w:val="0"/>
          <w:numId w:val="9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  <w:lang w:val="es"/>
        </w:rPr>
        <w:t>Cuando aparezcan los resultados de la búsqueda, haz clic en el resultado que incluya el nombre del estudiante seguido de la frase "Expediente del estudiante"</w:t>
      </w:r>
    </w:p>
    <w:p w14:paraId="171B53C0" w14:textId="77777777" w:rsidR="00107BE5" w:rsidRDefault="00107BE5" w:rsidP="001A1A67">
      <w:pPr>
        <w:numPr>
          <w:ilvl w:val="0"/>
          <w:numId w:val="9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lang w:val="es"/>
        </w:rPr>
        <w:t xml:space="preserve">Una vez que hayas entrado en el archivo, asegúrate de hacer clic en el enlace </w:t>
      </w:r>
      <w:r>
        <w:rPr>
          <w:rFonts w:ascii="Roboto" w:eastAsia="Roboto" w:hAnsi="Roboto" w:cs="Roboto"/>
          <w:noProof/>
          <w:sz w:val="21"/>
          <w:szCs w:val="21"/>
          <w:lang w:val="es"/>
        </w:rPr>
        <w:drawing>
          <wp:inline distT="114300" distB="114300" distL="114300" distR="114300" wp14:anchorId="0DB16531" wp14:editId="6983B54E">
            <wp:extent cx="218599" cy="242888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9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sz w:val="21"/>
          <w:szCs w:val="21"/>
          <w:lang w:val="es"/>
        </w:rPr>
        <w:t>PDF para acceder a su archivo completo.</w:t>
      </w:r>
    </w:p>
    <w:p w14:paraId="0E68B1D6" w14:textId="77777777" w:rsidR="00107BE5" w:rsidRDefault="00107BE5" w:rsidP="00107BE5">
      <w:pPr>
        <w:spacing w:after="140"/>
        <w:rPr>
          <w:szCs w:val="24"/>
        </w:rPr>
      </w:pPr>
      <w:r>
        <w:rPr>
          <w:szCs w:val="24"/>
          <w:lang w:val="es"/>
        </w:rPr>
        <w:t>---------------------------------------------------------------------------------------------------------------------</w:t>
      </w:r>
    </w:p>
    <w:p w14:paraId="617B2459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Estudiante 1: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John Godfrey</w:t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 </w:t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Tribu: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MIAMI</w:t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 </w:t>
      </w:r>
    </w:p>
    <w:p w14:paraId="4C2E60B8" w14:textId="71484CF3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Años en Carlisle: ____ ¿Grado de sangre india? _____ ¿Padres vivos/muertos? _____</w:t>
      </w:r>
    </w:p>
    <w:p w14:paraId="2A414C62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Explica el contenido en el ARCHIVO DEL ESTUDIANTE.</w:t>
      </w:r>
    </w:p>
    <w:p w14:paraId="261C27C4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212E4DB7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08683236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205AF518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5C796B64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Estudiante 2: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Benajah Miles</w:t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Tribu: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ARAPAHO</w:t>
      </w:r>
      <w:r>
        <w:rPr>
          <w:rFonts w:ascii="Gill Sans" w:eastAsia="Gill Sans" w:hAnsi="Gill Sans" w:cs="Gill Sans"/>
          <w:szCs w:val="24"/>
          <w:lang w:val="es"/>
        </w:rPr>
        <w:t xml:space="preserve"> </w:t>
      </w:r>
    </w:p>
    <w:p w14:paraId="3919B4B8" w14:textId="6AF79718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Años en Carlisle: ____ ¿Grado de sangre india? ____ ¿Padres vivos/muertos? _____</w:t>
      </w:r>
    </w:p>
    <w:p w14:paraId="2A36C512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Explica el contenido en el ARCHIVO DEL ESTUDIANTE.</w:t>
      </w:r>
    </w:p>
    <w:p w14:paraId="23632885" w14:textId="77777777" w:rsidR="00107BE5" w:rsidRDefault="00107BE5" w:rsidP="00107BE5">
      <w:pPr>
        <w:spacing w:after="140"/>
        <w:rPr>
          <w:szCs w:val="24"/>
        </w:rPr>
      </w:pPr>
    </w:p>
    <w:p w14:paraId="3FB6EAED" w14:textId="77777777" w:rsidR="00107BE5" w:rsidRDefault="00107BE5">
      <w:pPr>
        <w:spacing w:after="160" w:line="259" w:lineRule="auto"/>
        <w:rPr>
          <w:rFonts w:ascii="Franklin Gothic" w:eastAsia="Franklin Gothic" w:hAnsi="Franklin Gothic" w:cs="Franklin Gothic"/>
          <w:b/>
          <w:smallCaps/>
          <w:color w:val="455073"/>
          <w:sz w:val="40"/>
          <w:szCs w:val="40"/>
        </w:rPr>
      </w:pPr>
      <w:r>
        <w:rPr>
          <w:rFonts w:ascii="Franklin Gothic" w:eastAsia="Franklin Gothic" w:hAnsi="Franklin Gothic" w:cs="Franklin Gothic"/>
          <w:b/>
          <w:bCs/>
          <w:smallCaps/>
          <w:color w:val="455073"/>
          <w:sz w:val="40"/>
          <w:szCs w:val="40"/>
          <w:lang w:val="es"/>
        </w:rPr>
        <w:br w:type="page"/>
      </w:r>
    </w:p>
    <w:p w14:paraId="26DA798E" w14:textId="3DC167C6" w:rsidR="00107BE5" w:rsidRPr="00027892" w:rsidRDefault="00107BE5" w:rsidP="00BE49D0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36"/>
          <w:szCs w:val="36"/>
        </w:rPr>
      </w:pPr>
      <w:r>
        <w:rPr>
          <w:rFonts w:ascii="Franklin Gothic" w:eastAsia="Franklin Gothic" w:hAnsi="Franklin Gothic" w:cs="Franklin Gothic"/>
          <w:b/>
          <w:bCs/>
          <w:smallCaps/>
          <w:sz w:val="40"/>
          <w:szCs w:val="40"/>
          <w:lang w:val="es"/>
        </w:rPr>
        <w:lastRenderedPageBreak/>
        <w:t>INTERNADOS</w:t>
      </w:r>
    </w:p>
    <w:p w14:paraId="2675F1B6" w14:textId="618C04A6" w:rsidR="00107BE5" w:rsidRPr="00027892" w:rsidRDefault="00027892" w:rsidP="00BE49D0">
      <w:pPr>
        <w:spacing w:after="0" w:line="240" w:lineRule="auto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Franklin Gothic" w:eastAsia="Franklin Gothic" w:hAnsi="Franklin Gothic" w:cs="Franklin Gothic"/>
          <w:b/>
          <w:bCs/>
          <w:sz w:val="28"/>
          <w:szCs w:val="28"/>
          <w:lang w:val="es"/>
        </w:rPr>
        <w:t>Cazador de notas de la Escuela India de Carlisle</w:t>
      </w:r>
      <w:r>
        <w:rPr>
          <w:rFonts w:ascii="Franklin Gothic" w:eastAsia="Franklin Gothic" w:hAnsi="Franklin Gothic" w:cs="Franklin Gothic"/>
          <w:sz w:val="28"/>
          <w:szCs w:val="28"/>
          <w:lang w:val="es"/>
        </w:rPr>
        <w:br/>
      </w:r>
    </w:p>
    <w:p w14:paraId="15C6A4A4" w14:textId="0C6FB1E7" w:rsidR="00107BE5" w:rsidRDefault="00107BE5" w:rsidP="001A1A67">
      <w:pPr>
        <w:numPr>
          <w:ilvl w:val="0"/>
          <w:numId w:val="12"/>
        </w:numPr>
        <w:spacing w:after="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¿Quién fundó la Escuela India de Carlisle? _______________________________</w:t>
      </w:r>
    </w:p>
    <w:p w14:paraId="00A6F309" w14:textId="77777777" w:rsidR="00107BE5" w:rsidRDefault="00107BE5" w:rsidP="001A1A67">
      <w:pPr>
        <w:numPr>
          <w:ilvl w:val="0"/>
          <w:numId w:val="12"/>
        </w:numPr>
        <w:spacing w:after="14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¿Por qué el fundador quería que fuera una escuela "FUERA DE LA RESERVA"?</w:t>
      </w:r>
    </w:p>
    <w:p w14:paraId="1FC65060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____________________________________________________________________</w:t>
      </w:r>
    </w:p>
    <w:p w14:paraId="16063DE2" w14:textId="77777777" w:rsidR="00107BE5" w:rsidRDefault="00107BE5" w:rsidP="00107BE5">
      <w:pPr>
        <w:spacing w:line="240" w:lineRule="auto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INSTRUCCIONES: </w:t>
      </w:r>
      <w:r>
        <w:rPr>
          <w:rFonts w:ascii="Gill Sans" w:eastAsia="Gill Sans" w:hAnsi="Gill Sans" w:cs="Gill Sans"/>
          <w:szCs w:val="24"/>
          <w:lang w:val="es"/>
        </w:rPr>
        <w:t xml:space="preserve">Utilizando el sitio </w:t>
      </w:r>
      <w:hyperlink r:id="rId19">
        <w:r>
          <w:rPr>
            <w:rFonts w:ascii="Gill Sans" w:eastAsia="Gill Sans" w:hAnsi="Gill Sans" w:cs="Gill Sans"/>
            <w:color w:val="1155CC"/>
            <w:szCs w:val="24"/>
            <w:u w:val="single"/>
            <w:lang w:val="es"/>
          </w:rPr>
          <w:t>http://carlisleindian.dickinson.edu/</w:t>
        </w:r>
      </w:hyperlink>
      <w:r>
        <w:rPr>
          <w:rFonts w:ascii="Gill Sans" w:eastAsia="Gill Sans" w:hAnsi="Gill Sans" w:cs="Gill Sans"/>
          <w:szCs w:val="24"/>
          <w:lang w:val="es"/>
        </w:rPr>
        <w:t>:</w:t>
      </w:r>
    </w:p>
    <w:p w14:paraId="0880BF44" w14:textId="77777777" w:rsidR="00107BE5" w:rsidRDefault="00107BE5" w:rsidP="001A1A67">
      <w:pPr>
        <w:numPr>
          <w:ilvl w:val="0"/>
          <w:numId w:val="13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lang w:val="es"/>
        </w:rPr>
        <w:t xml:space="preserve">Haz clic en el enlace de REGISTROS DE ESTUDIANTES en la parte izquierda de la pantalla.  </w:t>
      </w:r>
    </w:p>
    <w:p w14:paraId="4E36395B" w14:textId="77777777" w:rsidR="00107BE5" w:rsidRDefault="00107BE5" w:rsidP="001A1A67">
      <w:pPr>
        <w:numPr>
          <w:ilvl w:val="0"/>
          <w:numId w:val="13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  <w:lang w:val="es"/>
        </w:rPr>
        <w:t>Introduce el nombre del estudiante en la casilla "Introducir términos de búsqueda (obligatorio)"</w:t>
      </w:r>
      <w:r>
        <w:rPr>
          <w:rFonts w:ascii="Roboto" w:eastAsia="Roboto" w:hAnsi="Roboto" w:cs="Roboto"/>
          <w:sz w:val="21"/>
          <w:szCs w:val="21"/>
          <w:lang w:val="es"/>
        </w:rPr>
        <w:t xml:space="preserve">  </w:t>
      </w:r>
    </w:p>
    <w:p w14:paraId="1143293F" w14:textId="77777777" w:rsidR="00107BE5" w:rsidRDefault="00107BE5" w:rsidP="001A1A67">
      <w:pPr>
        <w:numPr>
          <w:ilvl w:val="0"/>
          <w:numId w:val="13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  <w:lang w:val="es"/>
        </w:rPr>
        <w:t>Cuando aparezcan los resultados de la búsqueda, haz clic en el resultado que incluya el nombre del estudiante seguido de la frase "Expediente del estudiante"</w:t>
      </w:r>
    </w:p>
    <w:p w14:paraId="58921520" w14:textId="77777777" w:rsidR="00107BE5" w:rsidRDefault="00107BE5" w:rsidP="001A1A67">
      <w:pPr>
        <w:numPr>
          <w:ilvl w:val="0"/>
          <w:numId w:val="13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lang w:val="es"/>
        </w:rPr>
        <w:t xml:space="preserve">Una vez que hayas entrado en el archivo, asegúrate de hacer clic en el enlace </w:t>
      </w:r>
      <w:r>
        <w:rPr>
          <w:rFonts w:ascii="Roboto" w:eastAsia="Roboto" w:hAnsi="Roboto" w:cs="Roboto"/>
          <w:noProof/>
          <w:sz w:val="21"/>
          <w:szCs w:val="21"/>
          <w:lang w:val="es"/>
        </w:rPr>
        <w:drawing>
          <wp:inline distT="114300" distB="114300" distL="114300" distR="114300" wp14:anchorId="7CCF6D7D" wp14:editId="3CA853CA">
            <wp:extent cx="218599" cy="242888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9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sz w:val="21"/>
          <w:szCs w:val="21"/>
          <w:lang w:val="es"/>
        </w:rPr>
        <w:t>PDF para acceder a su archivo completo.</w:t>
      </w:r>
    </w:p>
    <w:p w14:paraId="77415226" w14:textId="77777777" w:rsidR="00107BE5" w:rsidRDefault="00107BE5" w:rsidP="00107BE5">
      <w:pPr>
        <w:spacing w:after="140"/>
        <w:rPr>
          <w:szCs w:val="24"/>
        </w:rPr>
      </w:pPr>
      <w:r>
        <w:rPr>
          <w:szCs w:val="24"/>
          <w:lang w:val="es"/>
        </w:rPr>
        <w:t>---------------------------------------------------------------------------------------------------------------------</w:t>
      </w:r>
    </w:p>
    <w:p w14:paraId="1FF980BB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Estudiante 1: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John Too-is-gah</w:t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 </w:t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Tribu: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APACHE</w:t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 </w:t>
      </w:r>
    </w:p>
    <w:p w14:paraId="41CC4267" w14:textId="2C6542B2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 xml:space="preserve">Años en </w:t>
      </w:r>
      <w:proofErr w:type="gramStart"/>
      <w:r>
        <w:rPr>
          <w:rFonts w:ascii="Gill Sans" w:eastAsia="Gill Sans" w:hAnsi="Gill Sans" w:cs="Gill Sans"/>
          <w:szCs w:val="24"/>
          <w:lang w:val="es"/>
        </w:rPr>
        <w:t>Carlisle:_</w:t>
      </w:r>
      <w:proofErr w:type="gramEnd"/>
      <w:r>
        <w:rPr>
          <w:rFonts w:ascii="Gill Sans" w:eastAsia="Gill Sans" w:hAnsi="Gill Sans" w:cs="Gill Sans"/>
          <w:szCs w:val="24"/>
          <w:lang w:val="es"/>
        </w:rPr>
        <w:t>____ ¿Grado de sangre india? ____ ¿Padres vivos/muertos? _____</w:t>
      </w:r>
    </w:p>
    <w:p w14:paraId="541C334C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Explica el contenido en el ARCHIVO DEL ESTUDIANTE.</w:t>
      </w:r>
    </w:p>
    <w:p w14:paraId="58E8C832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7554FAFB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582D60B3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5FE3940F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38B3E5E8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6887C2AE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Estudiante 2: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Nora Edwards</w:t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Tribu: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WICHITA</w:t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 </w:t>
      </w:r>
    </w:p>
    <w:p w14:paraId="3B447F67" w14:textId="1BA3561E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Años en Carlisle: ____ ¿Grado de sangre india? ____ ¿Padres vivos/muertos? _____</w:t>
      </w:r>
    </w:p>
    <w:p w14:paraId="4DD8655D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Explica el contenido en el ARCHIVO DEL ESTUDIANTE.</w:t>
      </w:r>
    </w:p>
    <w:p w14:paraId="2A9E38C1" w14:textId="77777777" w:rsidR="00107BE5" w:rsidRDefault="00107BE5" w:rsidP="00107BE5">
      <w:pPr>
        <w:spacing w:after="140"/>
        <w:rPr>
          <w:szCs w:val="24"/>
        </w:rPr>
      </w:pPr>
    </w:p>
    <w:p w14:paraId="12F4163D" w14:textId="77777777" w:rsidR="00107BE5" w:rsidRDefault="00107BE5" w:rsidP="00107BE5">
      <w:pPr>
        <w:spacing w:after="140"/>
        <w:rPr>
          <w:szCs w:val="24"/>
        </w:rPr>
      </w:pPr>
    </w:p>
    <w:p w14:paraId="3905EFA3" w14:textId="77777777" w:rsidR="00107BE5" w:rsidRDefault="00107BE5" w:rsidP="00107BE5">
      <w:pPr>
        <w:spacing w:after="140"/>
        <w:rPr>
          <w:szCs w:val="24"/>
        </w:rPr>
      </w:pPr>
    </w:p>
    <w:p w14:paraId="33C71303" w14:textId="77777777" w:rsidR="00107BE5" w:rsidRDefault="00107BE5" w:rsidP="00107BE5">
      <w:pPr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lang w:val="es"/>
        </w:rPr>
        <w:br w:type="page"/>
      </w:r>
    </w:p>
    <w:p w14:paraId="773128E9" w14:textId="31EEDAB6" w:rsidR="00107BE5" w:rsidRPr="00027892" w:rsidRDefault="00107BE5" w:rsidP="00BE49D0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36"/>
          <w:szCs w:val="36"/>
        </w:rPr>
      </w:pPr>
      <w:r>
        <w:rPr>
          <w:rFonts w:ascii="Franklin Gothic" w:eastAsia="Franklin Gothic" w:hAnsi="Franklin Gothic" w:cs="Franklin Gothic"/>
          <w:b/>
          <w:bCs/>
          <w:smallCaps/>
          <w:sz w:val="40"/>
          <w:szCs w:val="40"/>
          <w:lang w:val="es"/>
        </w:rPr>
        <w:lastRenderedPageBreak/>
        <w:t>INTERNADOS</w:t>
      </w:r>
    </w:p>
    <w:p w14:paraId="2550401C" w14:textId="1E620C1D" w:rsidR="00027892" w:rsidRPr="00027892" w:rsidRDefault="00027892" w:rsidP="00027892">
      <w:pPr>
        <w:spacing w:after="0"/>
        <w:ind w:left="360"/>
        <w:jc w:val="center"/>
        <w:rPr>
          <w:rFonts w:ascii="Gill Sans" w:eastAsia="Gill Sans" w:hAnsi="Gill Sans" w:cs="Gill Sans"/>
          <w:szCs w:val="24"/>
        </w:rPr>
      </w:pPr>
      <w:r>
        <w:rPr>
          <w:rFonts w:ascii="Franklin Gothic" w:eastAsia="Franklin Gothic" w:hAnsi="Franklin Gothic" w:cs="Franklin Gothic"/>
          <w:b/>
          <w:bCs/>
          <w:sz w:val="28"/>
          <w:szCs w:val="28"/>
          <w:lang w:val="es"/>
        </w:rPr>
        <w:t>Capturador de notas de Escuela India de Carlisle</w:t>
      </w:r>
    </w:p>
    <w:p w14:paraId="2B100150" w14:textId="4D0FB391" w:rsidR="00107BE5" w:rsidRDefault="00107BE5" w:rsidP="001A1A67">
      <w:pPr>
        <w:numPr>
          <w:ilvl w:val="0"/>
          <w:numId w:val="2"/>
        </w:numPr>
        <w:spacing w:after="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¿Quién fundó la Escuela India de Carlisle? _______________________________</w:t>
      </w:r>
    </w:p>
    <w:p w14:paraId="200F34A7" w14:textId="77777777" w:rsidR="00107BE5" w:rsidRDefault="00107BE5" w:rsidP="001A1A67">
      <w:pPr>
        <w:numPr>
          <w:ilvl w:val="0"/>
          <w:numId w:val="2"/>
        </w:numPr>
        <w:spacing w:after="14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 xml:space="preserve">¿Por qué el fundador quería que fuera una escuela "FUERA DE LA RESERVA"? </w:t>
      </w:r>
    </w:p>
    <w:p w14:paraId="0263B54D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___________________________________________________________________</w:t>
      </w:r>
    </w:p>
    <w:p w14:paraId="462EFB27" w14:textId="77777777" w:rsidR="00107BE5" w:rsidRDefault="00107BE5" w:rsidP="00107BE5">
      <w:pPr>
        <w:spacing w:line="240" w:lineRule="auto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INSTRUCCIONES: </w:t>
      </w:r>
      <w:r>
        <w:rPr>
          <w:rFonts w:ascii="Gill Sans" w:eastAsia="Gill Sans" w:hAnsi="Gill Sans" w:cs="Gill Sans"/>
          <w:szCs w:val="24"/>
          <w:lang w:val="es"/>
        </w:rPr>
        <w:t xml:space="preserve">Utilizando el sitio </w:t>
      </w:r>
      <w:hyperlink r:id="rId20">
        <w:r>
          <w:rPr>
            <w:rFonts w:ascii="Gill Sans" w:eastAsia="Gill Sans" w:hAnsi="Gill Sans" w:cs="Gill Sans"/>
            <w:color w:val="1155CC"/>
            <w:szCs w:val="24"/>
            <w:u w:val="single"/>
            <w:lang w:val="es"/>
          </w:rPr>
          <w:t>http://carlisleindian.dickinson.edu/</w:t>
        </w:r>
      </w:hyperlink>
      <w:r>
        <w:rPr>
          <w:rFonts w:ascii="Gill Sans" w:eastAsia="Gill Sans" w:hAnsi="Gill Sans" w:cs="Gill Sans"/>
          <w:szCs w:val="24"/>
          <w:lang w:val="es"/>
        </w:rPr>
        <w:t>:</w:t>
      </w:r>
    </w:p>
    <w:p w14:paraId="1365D925" w14:textId="77777777" w:rsidR="00107BE5" w:rsidRDefault="00107BE5" w:rsidP="001A1A67">
      <w:pPr>
        <w:numPr>
          <w:ilvl w:val="0"/>
          <w:numId w:val="18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lang w:val="es"/>
        </w:rPr>
        <w:t xml:space="preserve">Haz clic en el enlace de REGISTROS DE ESTUDIANTES en la parte izquierda de la pantalla.  </w:t>
      </w:r>
    </w:p>
    <w:p w14:paraId="45481FFB" w14:textId="77777777" w:rsidR="00107BE5" w:rsidRDefault="00107BE5" w:rsidP="001A1A67">
      <w:pPr>
        <w:numPr>
          <w:ilvl w:val="0"/>
          <w:numId w:val="18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  <w:lang w:val="es"/>
        </w:rPr>
        <w:t>Introduce el nombre del estudiante en la casilla "Introducir términos de búsqueda (obligatorio)"</w:t>
      </w:r>
      <w:r>
        <w:rPr>
          <w:rFonts w:ascii="Roboto" w:eastAsia="Roboto" w:hAnsi="Roboto" w:cs="Roboto"/>
          <w:sz w:val="21"/>
          <w:szCs w:val="21"/>
          <w:lang w:val="es"/>
        </w:rPr>
        <w:t xml:space="preserve">  </w:t>
      </w:r>
    </w:p>
    <w:p w14:paraId="7AFFBB38" w14:textId="77777777" w:rsidR="00107BE5" w:rsidRDefault="00107BE5" w:rsidP="001A1A67">
      <w:pPr>
        <w:numPr>
          <w:ilvl w:val="0"/>
          <w:numId w:val="18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  <w:lang w:val="es"/>
        </w:rPr>
        <w:t>Cuando aparezcan los resultados de la búsqueda, haz clic en el resultado que incluya el nombre del estudiante seguido de la frase "Expediente del estudiante"</w:t>
      </w:r>
    </w:p>
    <w:p w14:paraId="3FBE47C8" w14:textId="77777777" w:rsidR="00107BE5" w:rsidRDefault="00107BE5" w:rsidP="001A1A67">
      <w:pPr>
        <w:numPr>
          <w:ilvl w:val="0"/>
          <w:numId w:val="18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lang w:val="es"/>
        </w:rPr>
        <w:t xml:space="preserve">Una vez que hayas entrado en el archivo, asegúrate de hacer clic en el enlace </w:t>
      </w:r>
      <w:r>
        <w:rPr>
          <w:rFonts w:ascii="Roboto" w:eastAsia="Roboto" w:hAnsi="Roboto" w:cs="Roboto"/>
          <w:noProof/>
          <w:sz w:val="21"/>
          <w:szCs w:val="21"/>
          <w:lang w:val="es"/>
        </w:rPr>
        <w:drawing>
          <wp:inline distT="114300" distB="114300" distL="114300" distR="114300" wp14:anchorId="20A33E22" wp14:editId="31935859">
            <wp:extent cx="218599" cy="242888"/>
            <wp:effectExtent l="0" t="0" r="0" b="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9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sz w:val="21"/>
          <w:szCs w:val="21"/>
          <w:lang w:val="es"/>
        </w:rPr>
        <w:t>PDF para acceder a su archivo completo.</w:t>
      </w:r>
    </w:p>
    <w:p w14:paraId="01D4A7FD" w14:textId="77777777" w:rsidR="00107BE5" w:rsidRDefault="00107BE5" w:rsidP="00107BE5">
      <w:pPr>
        <w:spacing w:after="140"/>
        <w:rPr>
          <w:szCs w:val="24"/>
        </w:rPr>
      </w:pPr>
      <w:r>
        <w:rPr>
          <w:szCs w:val="24"/>
          <w:lang w:val="es"/>
        </w:rPr>
        <w:t>---------------------------------------------------------------------------------------------------------------------</w:t>
      </w:r>
    </w:p>
    <w:p w14:paraId="563D50B4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Estudiante 1: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Virginia Gaddy</w:t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Tribu: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DELAWARE</w:t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 </w:t>
      </w:r>
    </w:p>
    <w:p w14:paraId="094DE14A" w14:textId="1D215198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Años en Carlisle: ____ ¿Grado de sangre india? ____ ¿Padres vivos/muertos? _____</w:t>
      </w:r>
    </w:p>
    <w:p w14:paraId="0BC87A79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Explica el contenido en el ARCHIVO DEL ESTUDIANTE.</w:t>
      </w:r>
    </w:p>
    <w:p w14:paraId="250F3C57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548A9AEA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6465DD85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32F02157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413BE145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313DE5AA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Estudiante 2: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Rose Hood</w:t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Tribu: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MODOC</w:t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 </w:t>
      </w:r>
    </w:p>
    <w:p w14:paraId="2EA07D2E" w14:textId="151382A0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Años en Carlisle: ____ ¿Grado de sangre india? ____ ¿Padres vivos/muertos? _____</w:t>
      </w:r>
    </w:p>
    <w:p w14:paraId="5DEF200E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Explica el contenido en el ARCHIVO DEL ESTUDIANTE.</w:t>
      </w:r>
    </w:p>
    <w:p w14:paraId="39ADAAD4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567F5683" w14:textId="77777777" w:rsidR="00107BE5" w:rsidRDefault="00107BE5" w:rsidP="00107BE5">
      <w:pPr>
        <w:spacing w:after="140"/>
        <w:rPr>
          <w:szCs w:val="24"/>
        </w:rPr>
      </w:pPr>
    </w:p>
    <w:p w14:paraId="6E26D513" w14:textId="77777777" w:rsidR="00107BE5" w:rsidRDefault="00107BE5" w:rsidP="00107BE5">
      <w:pPr>
        <w:spacing w:after="140"/>
        <w:rPr>
          <w:szCs w:val="24"/>
        </w:rPr>
      </w:pPr>
    </w:p>
    <w:p w14:paraId="62C932E9" w14:textId="77777777" w:rsidR="00107BE5" w:rsidRDefault="00107BE5" w:rsidP="00107BE5">
      <w:pPr>
        <w:spacing w:after="140"/>
        <w:rPr>
          <w:szCs w:val="24"/>
        </w:rPr>
      </w:pPr>
    </w:p>
    <w:p w14:paraId="5BB2FBF8" w14:textId="77777777" w:rsidR="00107BE5" w:rsidRDefault="00107BE5" w:rsidP="00107BE5">
      <w:pPr>
        <w:spacing w:after="140"/>
        <w:rPr>
          <w:szCs w:val="24"/>
        </w:rPr>
      </w:pPr>
    </w:p>
    <w:p w14:paraId="5CF4FE02" w14:textId="77777777" w:rsidR="00BE49D0" w:rsidRDefault="00BE49D0">
      <w:pPr>
        <w:spacing w:after="160" w:line="259" w:lineRule="auto"/>
        <w:rPr>
          <w:rFonts w:ascii="Franklin Gothic" w:eastAsia="Franklin Gothic" w:hAnsi="Franklin Gothic" w:cs="Franklin Gothic"/>
          <w:b/>
          <w:smallCaps/>
          <w:color w:val="455073"/>
          <w:sz w:val="40"/>
          <w:szCs w:val="40"/>
        </w:rPr>
      </w:pPr>
      <w:r>
        <w:rPr>
          <w:rFonts w:ascii="Franklin Gothic" w:eastAsia="Franklin Gothic" w:hAnsi="Franklin Gothic" w:cs="Franklin Gothic"/>
          <w:b/>
          <w:bCs/>
          <w:smallCaps/>
          <w:color w:val="455073"/>
          <w:sz w:val="40"/>
          <w:szCs w:val="40"/>
          <w:lang w:val="es"/>
        </w:rPr>
        <w:br w:type="page"/>
      </w:r>
    </w:p>
    <w:p w14:paraId="5369CC8D" w14:textId="607AAABD" w:rsidR="00107BE5" w:rsidRPr="00027892" w:rsidRDefault="00107BE5" w:rsidP="00BE49D0">
      <w:pPr>
        <w:spacing w:after="0" w:line="240" w:lineRule="auto"/>
        <w:jc w:val="center"/>
        <w:rPr>
          <w:rFonts w:ascii="Franklin Gothic" w:eastAsia="Franklin Gothic" w:hAnsi="Franklin Gothic" w:cs="Franklin Gothic"/>
          <w:b/>
          <w:sz w:val="36"/>
          <w:szCs w:val="36"/>
        </w:rPr>
      </w:pPr>
      <w:r>
        <w:rPr>
          <w:rFonts w:ascii="Franklin Gothic" w:eastAsia="Franklin Gothic" w:hAnsi="Franklin Gothic" w:cs="Franklin Gothic"/>
          <w:b/>
          <w:bCs/>
          <w:smallCaps/>
          <w:sz w:val="40"/>
          <w:szCs w:val="40"/>
          <w:lang w:val="es"/>
        </w:rPr>
        <w:lastRenderedPageBreak/>
        <w:t>INTERNADOS</w:t>
      </w:r>
    </w:p>
    <w:p w14:paraId="51F73439" w14:textId="656E0395" w:rsidR="00107BE5" w:rsidRPr="00027892" w:rsidRDefault="00027892" w:rsidP="00027892">
      <w:pPr>
        <w:jc w:val="center"/>
        <w:rPr>
          <w:szCs w:val="24"/>
        </w:rPr>
      </w:pPr>
      <w:r>
        <w:rPr>
          <w:rFonts w:ascii="Franklin Gothic" w:eastAsia="Franklin Gothic" w:hAnsi="Franklin Gothic" w:cs="Franklin Gothic"/>
          <w:b/>
          <w:bCs/>
          <w:sz w:val="28"/>
          <w:szCs w:val="28"/>
          <w:lang w:val="es"/>
        </w:rPr>
        <w:t>Capturador de notas de Escuela India de Carlisle</w:t>
      </w:r>
    </w:p>
    <w:p w14:paraId="139B42DB" w14:textId="3CC43867" w:rsidR="00107BE5" w:rsidRDefault="00107BE5" w:rsidP="001A1A67">
      <w:pPr>
        <w:numPr>
          <w:ilvl w:val="0"/>
          <w:numId w:val="1"/>
        </w:numPr>
        <w:spacing w:after="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¿Quién fundó la Escuela India de Carlisle? _______________________________</w:t>
      </w:r>
    </w:p>
    <w:p w14:paraId="46607E5C" w14:textId="77777777" w:rsidR="00107BE5" w:rsidRDefault="00107BE5" w:rsidP="001A1A67">
      <w:pPr>
        <w:numPr>
          <w:ilvl w:val="0"/>
          <w:numId w:val="1"/>
        </w:numPr>
        <w:spacing w:after="140"/>
        <w:ind w:left="36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¿Por qué el fundador quería que fuera una escuela "FUERA DE LA RESERVA"?</w:t>
      </w:r>
    </w:p>
    <w:p w14:paraId="7EDC6F1A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____________________________________________________________________</w:t>
      </w:r>
    </w:p>
    <w:p w14:paraId="699F36EC" w14:textId="77777777" w:rsidR="00107BE5" w:rsidRDefault="00107BE5" w:rsidP="00107BE5">
      <w:pPr>
        <w:spacing w:line="240" w:lineRule="auto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INSTRUCCIONES: </w:t>
      </w:r>
      <w:r>
        <w:rPr>
          <w:rFonts w:ascii="Gill Sans" w:eastAsia="Gill Sans" w:hAnsi="Gill Sans" w:cs="Gill Sans"/>
          <w:szCs w:val="24"/>
          <w:lang w:val="es"/>
        </w:rPr>
        <w:t xml:space="preserve">Utilizando el sitio </w:t>
      </w:r>
      <w:hyperlink r:id="rId21">
        <w:r>
          <w:rPr>
            <w:rFonts w:ascii="Gill Sans" w:eastAsia="Gill Sans" w:hAnsi="Gill Sans" w:cs="Gill Sans"/>
            <w:color w:val="1155CC"/>
            <w:szCs w:val="24"/>
            <w:u w:val="single"/>
            <w:lang w:val="es"/>
          </w:rPr>
          <w:t>http://carlisleindian.dickinson.edu/</w:t>
        </w:r>
      </w:hyperlink>
      <w:r>
        <w:rPr>
          <w:rFonts w:ascii="Gill Sans" w:eastAsia="Gill Sans" w:hAnsi="Gill Sans" w:cs="Gill Sans"/>
          <w:szCs w:val="24"/>
          <w:lang w:val="es"/>
        </w:rPr>
        <w:t>:</w:t>
      </w:r>
    </w:p>
    <w:p w14:paraId="1C0AECF4" w14:textId="77777777" w:rsidR="00107BE5" w:rsidRDefault="00107BE5" w:rsidP="001A1A67">
      <w:pPr>
        <w:numPr>
          <w:ilvl w:val="0"/>
          <w:numId w:val="20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lang w:val="es"/>
        </w:rPr>
        <w:t xml:space="preserve">Haz clic en el enlace de REGISTROS DE ESTUDIANTES en la parte izquierda de la pantalla.  </w:t>
      </w:r>
    </w:p>
    <w:p w14:paraId="6A3111B9" w14:textId="77777777" w:rsidR="00107BE5" w:rsidRDefault="00107BE5" w:rsidP="001A1A67">
      <w:pPr>
        <w:numPr>
          <w:ilvl w:val="0"/>
          <w:numId w:val="20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  <w:lang w:val="es"/>
        </w:rPr>
        <w:t>Introduce el nombre del estudiante en la casilla "Introducir términos de búsqueda (obligatorio)"</w:t>
      </w:r>
      <w:r>
        <w:rPr>
          <w:rFonts w:ascii="Roboto" w:eastAsia="Roboto" w:hAnsi="Roboto" w:cs="Roboto"/>
          <w:sz w:val="21"/>
          <w:szCs w:val="21"/>
          <w:lang w:val="es"/>
        </w:rPr>
        <w:t xml:space="preserve">  </w:t>
      </w:r>
    </w:p>
    <w:p w14:paraId="7781D22D" w14:textId="77777777" w:rsidR="00107BE5" w:rsidRDefault="00107BE5" w:rsidP="001A1A67">
      <w:pPr>
        <w:numPr>
          <w:ilvl w:val="0"/>
          <w:numId w:val="20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highlight w:val="white"/>
          <w:lang w:val="es"/>
        </w:rPr>
        <w:t>Cuando aparezcan los resultados de la búsqueda, haz clic en el resultado que incluya el nombre del estudiante seguido de la frase "Expediente del estudiante"</w:t>
      </w:r>
    </w:p>
    <w:p w14:paraId="4A68FEBC" w14:textId="77777777" w:rsidR="00107BE5" w:rsidRDefault="00107BE5" w:rsidP="001A1A67">
      <w:pPr>
        <w:numPr>
          <w:ilvl w:val="0"/>
          <w:numId w:val="20"/>
        </w:numPr>
        <w:spacing w:after="0" w:line="240" w:lineRule="auto"/>
        <w:ind w:left="72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  <w:lang w:val="es"/>
        </w:rPr>
        <w:t xml:space="preserve">Una vez que hayas entrado en el archivo, asegúrate de hacer clic en el enlace </w:t>
      </w:r>
      <w:r>
        <w:rPr>
          <w:rFonts w:ascii="Roboto" w:eastAsia="Roboto" w:hAnsi="Roboto" w:cs="Roboto"/>
          <w:noProof/>
          <w:sz w:val="21"/>
          <w:szCs w:val="21"/>
          <w:lang w:val="es"/>
        </w:rPr>
        <w:drawing>
          <wp:inline distT="114300" distB="114300" distL="114300" distR="114300" wp14:anchorId="7CB1186F" wp14:editId="31034CD1">
            <wp:extent cx="218599" cy="242888"/>
            <wp:effectExtent l="0" t="0" r="0" b="0"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9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sz w:val="21"/>
          <w:szCs w:val="21"/>
          <w:lang w:val="es"/>
        </w:rPr>
        <w:t>PDF para acceder a su archivo completo.</w:t>
      </w:r>
    </w:p>
    <w:p w14:paraId="39014BD6" w14:textId="77777777" w:rsidR="00107BE5" w:rsidRDefault="00107BE5" w:rsidP="00107BE5">
      <w:pPr>
        <w:spacing w:after="140"/>
        <w:rPr>
          <w:szCs w:val="24"/>
        </w:rPr>
      </w:pPr>
      <w:r>
        <w:rPr>
          <w:szCs w:val="24"/>
          <w:lang w:val="es"/>
        </w:rPr>
        <w:t>---------------------------------------------------------------------------------------------------------------------</w:t>
      </w:r>
    </w:p>
    <w:p w14:paraId="01C72CE8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Estudiante 1: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David Wasase</w:t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Tribu: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SEMINOLE</w:t>
      </w:r>
      <w:r>
        <w:rPr>
          <w:rFonts w:ascii="Gill Sans" w:eastAsia="Gill Sans" w:hAnsi="Gill Sans" w:cs="Gill Sans"/>
          <w:szCs w:val="24"/>
          <w:lang w:val="es"/>
        </w:rPr>
        <w:t xml:space="preserve"> </w:t>
      </w:r>
    </w:p>
    <w:p w14:paraId="511283CA" w14:textId="4F122B18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Años en Carlisle: ____ ¿Grado de sangre india? ____ ¿Padres vivos/muertos? _____</w:t>
      </w:r>
    </w:p>
    <w:p w14:paraId="4E56CF79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Explica el contenido en el ARCHIVO DEL ESTUDIANTE.</w:t>
      </w:r>
    </w:p>
    <w:p w14:paraId="736245CC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1C1C9215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0F1CE38F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625293B4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14F9476C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3A35A458" w14:textId="77777777" w:rsidR="00107BE5" w:rsidRDefault="00107BE5" w:rsidP="00107BE5">
      <w:pPr>
        <w:spacing w:after="140"/>
        <w:rPr>
          <w:rFonts w:ascii="Gill Sans" w:eastAsia="Gill Sans" w:hAnsi="Gill Sans" w:cs="Gill Sans"/>
          <w:b/>
          <w:szCs w:val="24"/>
        </w:rPr>
      </w:pP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Estudiante 2: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Cora Battice</w:t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 </w:t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szCs w:val="24"/>
          <w:lang w:val="es"/>
        </w:rPr>
        <w:tab/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Tribu: </w:t>
      </w:r>
      <w:r>
        <w:rPr>
          <w:rFonts w:ascii="Gill Sans" w:eastAsia="Gill Sans" w:hAnsi="Gill Sans" w:cs="Gill Sans"/>
          <w:b/>
          <w:bCs/>
          <w:szCs w:val="24"/>
          <w:u w:val="single"/>
          <w:lang w:val="es"/>
        </w:rPr>
        <w:t>SAC Y FOX</w:t>
      </w:r>
      <w:r>
        <w:rPr>
          <w:rFonts w:ascii="Gill Sans" w:eastAsia="Gill Sans" w:hAnsi="Gill Sans" w:cs="Gill Sans"/>
          <w:b/>
          <w:bCs/>
          <w:szCs w:val="24"/>
          <w:lang w:val="es"/>
        </w:rPr>
        <w:t xml:space="preserve"> </w:t>
      </w:r>
    </w:p>
    <w:p w14:paraId="36EEA0F5" w14:textId="57A896FC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Años en Carlisle: ____ ¿Grado de sangre india? _____ ¿Padres vivos/muertos? _____</w:t>
      </w:r>
    </w:p>
    <w:p w14:paraId="7BA19A70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  <w:r>
        <w:rPr>
          <w:rFonts w:ascii="Gill Sans" w:eastAsia="Gill Sans" w:hAnsi="Gill Sans" w:cs="Gill Sans"/>
          <w:szCs w:val="24"/>
          <w:lang w:val="es"/>
        </w:rPr>
        <w:t>Explica el contenido en el ARCHIVO DEL ESTUDIANTE.</w:t>
      </w:r>
    </w:p>
    <w:p w14:paraId="01AEA6D0" w14:textId="77777777" w:rsidR="00107BE5" w:rsidRDefault="00107BE5" w:rsidP="00107BE5">
      <w:pPr>
        <w:spacing w:after="140"/>
        <w:rPr>
          <w:rFonts w:ascii="Gill Sans" w:eastAsia="Gill Sans" w:hAnsi="Gill Sans" w:cs="Gill Sans"/>
          <w:szCs w:val="24"/>
        </w:rPr>
      </w:pPr>
    </w:p>
    <w:p w14:paraId="2442313C" w14:textId="77777777" w:rsidR="00107BE5" w:rsidRDefault="00107BE5" w:rsidP="00107BE5">
      <w:pPr>
        <w:spacing w:after="140"/>
        <w:rPr>
          <w:szCs w:val="24"/>
        </w:rPr>
      </w:pPr>
    </w:p>
    <w:p w14:paraId="1A67A311" w14:textId="77777777" w:rsidR="00107BE5" w:rsidRDefault="00107BE5" w:rsidP="00107BE5">
      <w:pPr>
        <w:shd w:val="clear" w:color="auto" w:fill="FFFFFF"/>
        <w:rPr>
          <w:szCs w:val="24"/>
        </w:rPr>
      </w:pPr>
    </w:p>
    <w:p w14:paraId="6BE2EB76" w14:textId="14E78C9C" w:rsidR="00EF5CCB" w:rsidRPr="00107BE5" w:rsidRDefault="00EF5CCB" w:rsidP="00107BE5"/>
    <w:sectPr w:rsidR="00EF5CCB" w:rsidRPr="00107BE5"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FCA9" w14:textId="77777777" w:rsidR="00247240" w:rsidRDefault="00247240" w:rsidP="00293785">
      <w:pPr>
        <w:spacing w:after="0" w:line="240" w:lineRule="auto"/>
      </w:pPr>
      <w:r>
        <w:separator/>
      </w:r>
    </w:p>
  </w:endnote>
  <w:endnote w:type="continuationSeparator" w:id="0">
    <w:p w14:paraId="69EA0ED0" w14:textId="77777777" w:rsidR="00247240" w:rsidRDefault="0024724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libri"/>
    <w:charset w:val="00"/>
    <w:family w:val="auto"/>
    <w:pitch w:val="default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67AE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26B379" wp14:editId="35BFE71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4BE8F" w14:textId="29E5F191" w:rsidR="00293785" w:rsidRDefault="00A276F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ED295D4910949F38EF148DC719CF23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66892">
                                <w:rPr>
                                  <w:bCs/>
                                  <w:lang w:val="es"/>
                                </w:rPr>
                                <w:t>NATIVE AMERICAN EDUCATION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6B3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EF4BE8F" w14:textId="29E5F191" w:rsidR="00293785" w:rsidRDefault="006C721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ED295D4910949F38EF148DC719CF23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NATIVE AMERICAN EDUCATION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E108DA2" wp14:editId="7C164F7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503C" w14:textId="77777777" w:rsidR="00247240" w:rsidRDefault="00247240" w:rsidP="00293785">
      <w:pPr>
        <w:spacing w:after="0" w:line="240" w:lineRule="auto"/>
      </w:pPr>
      <w:r>
        <w:separator/>
      </w:r>
    </w:p>
  </w:footnote>
  <w:footnote w:type="continuationSeparator" w:id="0">
    <w:p w14:paraId="0B3E93A5" w14:textId="77777777" w:rsidR="00247240" w:rsidRDefault="0024724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205"/>
    <w:multiLevelType w:val="multilevel"/>
    <w:tmpl w:val="ECE48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EC3D3B"/>
    <w:multiLevelType w:val="multilevel"/>
    <w:tmpl w:val="705E2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893A8B"/>
    <w:multiLevelType w:val="multilevel"/>
    <w:tmpl w:val="6D8AB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0352C8"/>
    <w:multiLevelType w:val="multilevel"/>
    <w:tmpl w:val="20E0A44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B8109D6"/>
    <w:multiLevelType w:val="multilevel"/>
    <w:tmpl w:val="0AC68D3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FAA2814"/>
    <w:multiLevelType w:val="multilevel"/>
    <w:tmpl w:val="66B244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17E3E5B"/>
    <w:multiLevelType w:val="multilevel"/>
    <w:tmpl w:val="C8F01A3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0BF7C85"/>
    <w:multiLevelType w:val="multilevel"/>
    <w:tmpl w:val="9B84BD6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6611BE2"/>
    <w:multiLevelType w:val="multilevel"/>
    <w:tmpl w:val="D2E2C1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F1A25D1"/>
    <w:multiLevelType w:val="multilevel"/>
    <w:tmpl w:val="D6BC8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FF92945"/>
    <w:multiLevelType w:val="multilevel"/>
    <w:tmpl w:val="D8E8DC4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0A2746E"/>
    <w:multiLevelType w:val="multilevel"/>
    <w:tmpl w:val="D58252C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EB42EBD"/>
    <w:multiLevelType w:val="multilevel"/>
    <w:tmpl w:val="9B34BBC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0263BCC"/>
    <w:multiLevelType w:val="multilevel"/>
    <w:tmpl w:val="742A096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505870"/>
    <w:multiLevelType w:val="multilevel"/>
    <w:tmpl w:val="F252C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1772071"/>
    <w:multiLevelType w:val="multilevel"/>
    <w:tmpl w:val="AE068E6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AE56CA1"/>
    <w:multiLevelType w:val="multilevel"/>
    <w:tmpl w:val="57C20ED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7D7678C4"/>
    <w:multiLevelType w:val="multilevel"/>
    <w:tmpl w:val="76B6A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DCF4041"/>
    <w:multiLevelType w:val="multilevel"/>
    <w:tmpl w:val="94EC9B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F577766"/>
    <w:multiLevelType w:val="multilevel"/>
    <w:tmpl w:val="A274DB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97195666">
    <w:abstractNumId w:val="5"/>
  </w:num>
  <w:num w:numId="2" w16cid:durableId="1751191866">
    <w:abstractNumId w:val="9"/>
  </w:num>
  <w:num w:numId="3" w16cid:durableId="1307785397">
    <w:abstractNumId w:val="1"/>
  </w:num>
  <w:num w:numId="4" w16cid:durableId="1193376764">
    <w:abstractNumId w:val="4"/>
  </w:num>
  <w:num w:numId="5" w16cid:durableId="1545873438">
    <w:abstractNumId w:val="19"/>
  </w:num>
  <w:num w:numId="6" w16cid:durableId="456797900">
    <w:abstractNumId w:val="0"/>
  </w:num>
  <w:num w:numId="7" w16cid:durableId="518088801">
    <w:abstractNumId w:val="17"/>
  </w:num>
  <w:num w:numId="8" w16cid:durableId="1656186194">
    <w:abstractNumId w:val="18"/>
  </w:num>
  <w:num w:numId="9" w16cid:durableId="715470158">
    <w:abstractNumId w:val="11"/>
  </w:num>
  <w:num w:numId="10" w16cid:durableId="64306081">
    <w:abstractNumId w:val="16"/>
  </w:num>
  <w:num w:numId="11" w16cid:durableId="355430374">
    <w:abstractNumId w:val="8"/>
  </w:num>
  <w:num w:numId="12" w16cid:durableId="2131321524">
    <w:abstractNumId w:val="2"/>
  </w:num>
  <w:num w:numId="13" w16cid:durableId="321198797">
    <w:abstractNumId w:val="6"/>
  </w:num>
  <w:num w:numId="14" w16cid:durableId="649286485">
    <w:abstractNumId w:val="14"/>
  </w:num>
  <w:num w:numId="15" w16cid:durableId="488331820">
    <w:abstractNumId w:val="12"/>
  </w:num>
  <w:num w:numId="16" w16cid:durableId="946422522">
    <w:abstractNumId w:val="10"/>
  </w:num>
  <w:num w:numId="17" w16cid:durableId="1560632602">
    <w:abstractNumId w:val="13"/>
  </w:num>
  <w:num w:numId="18" w16cid:durableId="1961454308">
    <w:abstractNumId w:val="15"/>
  </w:num>
  <w:num w:numId="19" w16cid:durableId="343479652">
    <w:abstractNumId w:val="7"/>
  </w:num>
  <w:num w:numId="20" w16cid:durableId="185364670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B8"/>
    <w:rsid w:val="00005FC3"/>
    <w:rsid w:val="00010DF7"/>
    <w:rsid w:val="000113C4"/>
    <w:rsid w:val="00027892"/>
    <w:rsid w:val="0003374A"/>
    <w:rsid w:val="0004006F"/>
    <w:rsid w:val="00053775"/>
    <w:rsid w:val="0005619A"/>
    <w:rsid w:val="0006509F"/>
    <w:rsid w:val="0008589D"/>
    <w:rsid w:val="000A7D43"/>
    <w:rsid w:val="000C32D6"/>
    <w:rsid w:val="000F018A"/>
    <w:rsid w:val="001051B7"/>
    <w:rsid w:val="00107BE5"/>
    <w:rsid w:val="00111A52"/>
    <w:rsid w:val="0011259B"/>
    <w:rsid w:val="001147F9"/>
    <w:rsid w:val="00116FDD"/>
    <w:rsid w:val="00121FB8"/>
    <w:rsid w:val="00124A8F"/>
    <w:rsid w:val="00125621"/>
    <w:rsid w:val="00127457"/>
    <w:rsid w:val="00131C6D"/>
    <w:rsid w:val="00141CE5"/>
    <w:rsid w:val="001502AA"/>
    <w:rsid w:val="00167B46"/>
    <w:rsid w:val="0019510F"/>
    <w:rsid w:val="00197860"/>
    <w:rsid w:val="001A1A67"/>
    <w:rsid w:val="001B0DE0"/>
    <w:rsid w:val="001C3C0D"/>
    <w:rsid w:val="001C5622"/>
    <w:rsid w:val="001D0BBF"/>
    <w:rsid w:val="001D6B6F"/>
    <w:rsid w:val="001E1F85"/>
    <w:rsid w:val="001E4DF0"/>
    <w:rsid w:val="001F125D"/>
    <w:rsid w:val="001F145C"/>
    <w:rsid w:val="001F42AA"/>
    <w:rsid w:val="00204CA5"/>
    <w:rsid w:val="00213D8F"/>
    <w:rsid w:val="002315DE"/>
    <w:rsid w:val="002345CC"/>
    <w:rsid w:val="00247240"/>
    <w:rsid w:val="00266275"/>
    <w:rsid w:val="00282183"/>
    <w:rsid w:val="00293785"/>
    <w:rsid w:val="00293CA9"/>
    <w:rsid w:val="002B198D"/>
    <w:rsid w:val="002B4550"/>
    <w:rsid w:val="002C0879"/>
    <w:rsid w:val="002C2E7A"/>
    <w:rsid w:val="002C37B4"/>
    <w:rsid w:val="002F157A"/>
    <w:rsid w:val="00301EDD"/>
    <w:rsid w:val="0030287A"/>
    <w:rsid w:val="00305DE9"/>
    <w:rsid w:val="00310E38"/>
    <w:rsid w:val="0033097C"/>
    <w:rsid w:val="0033318E"/>
    <w:rsid w:val="0036040A"/>
    <w:rsid w:val="00372BAC"/>
    <w:rsid w:val="00397FA9"/>
    <w:rsid w:val="003A54A2"/>
    <w:rsid w:val="003D2439"/>
    <w:rsid w:val="003E2241"/>
    <w:rsid w:val="003F3661"/>
    <w:rsid w:val="003F454D"/>
    <w:rsid w:val="00434064"/>
    <w:rsid w:val="0043634F"/>
    <w:rsid w:val="00442BAD"/>
    <w:rsid w:val="00446C13"/>
    <w:rsid w:val="00450478"/>
    <w:rsid w:val="00462F79"/>
    <w:rsid w:val="004733F6"/>
    <w:rsid w:val="0049387C"/>
    <w:rsid w:val="00494B83"/>
    <w:rsid w:val="004C0789"/>
    <w:rsid w:val="004D7F7B"/>
    <w:rsid w:val="004F3882"/>
    <w:rsid w:val="004F670E"/>
    <w:rsid w:val="004F69A5"/>
    <w:rsid w:val="00502E22"/>
    <w:rsid w:val="005078B4"/>
    <w:rsid w:val="00530BB3"/>
    <w:rsid w:val="0053328A"/>
    <w:rsid w:val="00540FC6"/>
    <w:rsid w:val="005511B6"/>
    <w:rsid w:val="00553C98"/>
    <w:rsid w:val="005811B0"/>
    <w:rsid w:val="00585CC8"/>
    <w:rsid w:val="00590954"/>
    <w:rsid w:val="005A0A16"/>
    <w:rsid w:val="005A7635"/>
    <w:rsid w:val="005C1821"/>
    <w:rsid w:val="005C6D88"/>
    <w:rsid w:val="005F0F25"/>
    <w:rsid w:val="00603059"/>
    <w:rsid w:val="00617F59"/>
    <w:rsid w:val="006313F2"/>
    <w:rsid w:val="00636234"/>
    <w:rsid w:val="00644386"/>
    <w:rsid w:val="00645D7F"/>
    <w:rsid w:val="00647AF5"/>
    <w:rsid w:val="00655060"/>
    <w:rsid w:val="00656940"/>
    <w:rsid w:val="00657732"/>
    <w:rsid w:val="00665274"/>
    <w:rsid w:val="00666C03"/>
    <w:rsid w:val="00671598"/>
    <w:rsid w:val="0067462F"/>
    <w:rsid w:val="00686DAB"/>
    <w:rsid w:val="006A7C82"/>
    <w:rsid w:val="006B0561"/>
    <w:rsid w:val="006B4CC2"/>
    <w:rsid w:val="006B6ED7"/>
    <w:rsid w:val="006E0430"/>
    <w:rsid w:val="006E1542"/>
    <w:rsid w:val="006E4A46"/>
    <w:rsid w:val="00721EA4"/>
    <w:rsid w:val="00722C86"/>
    <w:rsid w:val="007328A9"/>
    <w:rsid w:val="00734F4E"/>
    <w:rsid w:val="00736F18"/>
    <w:rsid w:val="00741674"/>
    <w:rsid w:val="00746103"/>
    <w:rsid w:val="007563CA"/>
    <w:rsid w:val="00797CB5"/>
    <w:rsid w:val="007B055F"/>
    <w:rsid w:val="007D0F21"/>
    <w:rsid w:val="007E3D0F"/>
    <w:rsid w:val="007E694D"/>
    <w:rsid w:val="007E6F1D"/>
    <w:rsid w:val="007F4FB7"/>
    <w:rsid w:val="00814777"/>
    <w:rsid w:val="0087142F"/>
    <w:rsid w:val="008737B3"/>
    <w:rsid w:val="0087614D"/>
    <w:rsid w:val="00880013"/>
    <w:rsid w:val="008853E6"/>
    <w:rsid w:val="00885EE4"/>
    <w:rsid w:val="008920A4"/>
    <w:rsid w:val="008B0591"/>
    <w:rsid w:val="008B5597"/>
    <w:rsid w:val="008B6F70"/>
    <w:rsid w:val="008E4FA8"/>
    <w:rsid w:val="008E5A0E"/>
    <w:rsid w:val="008F5386"/>
    <w:rsid w:val="0090039A"/>
    <w:rsid w:val="00903ADF"/>
    <w:rsid w:val="00910E3D"/>
    <w:rsid w:val="00913082"/>
    <w:rsid w:val="00913172"/>
    <w:rsid w:val="00921A25"/>
    <w:rsid w:val="00935A01"/>
    <w:rsid w:val="00937B16"/>
    <w:rsid w:val="00940B65"/>
    <w:rsid w:val="00953005"/>
    <w:rsid w:val="00956FA1"/>
    <w:rsid w:val="00961FDB"/>
    <w:rsid w:val="00976A87"/>
    <w:rsid w:val="00981E19"/>
    <w:rsid w:val="009A35D5"/>
    <w:rsid w:val="009A759A"/>
    <w:rsid w:val="009B52E4"/>
    <w:rsid w:val="009D4EC4"/>
    <w:rsid w:val="009D6E8D"/>
    <w:rsid w:val="009E2953"/>
    <w:rsid w:val="00A101E8"/>
    <w:rsid w:val="00A25CC8"/>
    <w:rsid w:val="00A276FF"/>
    <w:rsid w:val="00A346B6"/>
    <w:rsid w:val="00A648B0"/>
    <w:rsid w:val="00A800F9"/>
    <w:rsid w:val="00AA5602"/>
    <w:rsid w:val="00AB3FD2"/>
    <w:rsid w:val="00AC349E"/>
    <w:rsid w:val="00AD7BF3"/>
    <w:rsid w:val="00AE461F"/>
    <w:rsid w:val="00AF5CAA"/>
    <w:rsid w:val="00B128D0"/>
    <w:rsid w:val="00B134A3"/>
    <w:rsid w:val="00B16CDC"/>
    <w:rsid w:val="00B24CC9"/>
    <w:rsid w:val="00B25BC3"/>
    <w:rsid w:val="00B30FCF"/>
    <w:rsid w:val="00B31B50"/>
    <w:rsid w:val="00B32963"/>
    <w:rsid w:val="00B3475F"/>
    <w:rsid w:val="00B35C37"/>
    <w:rsid w:val="00B526AB"/>
    <w:rsid w:val="00B7308F"/>
    <w:rsid w:val="00B87656"/>
    <w:rsid w:val="00B92DBF"/>
    <w:rsid w:val="00BA643A"/>
    <w:rsid w:val="00BC65B7"/>
    <w:rsid w:val="00BD119F"/>
    <w:rsid w:val="00BE49D0"/>
    <w:rsid w:val="00BF0487"/>
    <w:rsid w:val="00C2045B"/>
    <w:rsid w:val="00C47685"/>
    <w:rsid w:val="00C52B9E"/>
    <w:rsid w:val="00C63450"/>
    <w:rsid w:val="00C66E13"/>
    <w:rsid w:val="00C73EA1"/>
    <w:rsid w:val="00C74287"/>
    <w:rsid w:val="00C777F0"/>
    <w:rsid w:val="00C8524A"/>
    <w:rsid w:val="00C95CED"/>
    <w:rsid w:val="00CA1D5B"/>
    <w:rsid w:val="00CC4F77"/>
    <w:rsid w:val="00CD0A0B"/>
    <w:rsid w:val="00CD3CF6"/>
    <w:rsid w:val="00CD762B"/>
    <w:rsid w:val="00CE0976"/>
    <w:rsid w:val="00CE336D"/>
    <w:rsid w:val="00CE7D68"/>
    <w:rsid w:val="00D0618E"/>
    <w:rsid w:val="00D106FF"/>
    <w:rsid w:val="00D16564"/>
    <w:rsid w:val="00D22FBB"/>
    <w:rsid w:val="00D573AF"/>
    <w:rsid w:val="00D61CDB"/>
    <w:rsid w:val="00D626EB"/>
    <w:rsid w:val="00D62FAD"/>
    <w:rsid w:val="00D639B3"/>
    <w:rsid w:val="00D8156B"/>
    <w:rsid w:val="00D86EE8"/>
    <w:rsid w:val="00DC7A6D"/>
    <w:rsid w:val="00DD164A"/>
    <w:rsid w:val="00DD32E9"/>
    <w:rsid w:val="00DD6B05"/>
    <w:rsid w:val="00DE06E4"/>
    <w:rsid w:val="00E0597A"/>
    <w:rsid w:val="00E1329F"/>
    <w:rsid w:val="00E14B34"/>
    <w:rsid w:val="00E25748"/>
    <w:rsid w:val="00E30EAC"/>
    <w:rsid w:val="00E53242"/>
    <w:rsid w:val="00E64552"/>
    <w:rsid w:val="00E858FB"/>
    <w:rsid w:val="00EA0239"/>
    <w:rsid w:val="00EA1143"/>
    <w:rsid w:val="00ED24C8"/>
    <w:rsid w:val="00ED411C"/>
    <w:rsid w:val="00EE3C95"/>
    <w:rsid w:val="00EF2234"/>
    <w:rsid w:val="00EF5CCB"/>
    <w:rsid w:val="00F013FA"/>
    <w:rsid w:val="00F07D57"/>
    <w:rsid w:val="00F17EC1"/>
    <w:rsid w:val="00F33764"/>
    <w:rsid w:val="00F377E2"/>
    <w:rsid w:val="00F44A46"/>
    <w:rsid w:val="00F50748"/>
    <w:rsid w:val="00F528D4"/>
    <w:rsid w:val="00F66892"/>
    <w:rsid w:val="00F723AE"/>
    <w:rsid w:val="00F72D02"/>
    <w:rsid w:val="00F84F11"/>
    <w:rsid w:val="00F86118"/>
    <w:rsid w:val="00F9786A"/>
    <w:rsid w:val="00FB142E"/>
    <w:rsid w:val="00FB47D2"/>
    <w:rsid w:val="00FC2386"/>
    <w:rsid w:val="00FC2FED"/>
    <w:rsid w:val="00FD4657"/>
    <w:rsid w:val="00FD6B77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478E4"/>
  <w15:docId w15:val="{C30D1435-9691-439A-86E5-CCCB43FF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4F670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rlisleindian.dickinson.edu/" TargetMode="External"/><Relationship Id="rId18" Type="http://schemas.openxmlformats.org/officeDocument/2006/relationships/hyperlink" Target="http://carlisleindian.dickinson.ed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carlisleindian.dickinson.edu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carlisleindian.dickinson.ed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carlisleindian.dickinson.edu/" TargetMode="External"/><Relationship Id="rId20" Type="http://schemas.openxmlformats.org/officeDocument/2006/relationships/hyperlink" Target="http://carlisleindian.dickinson.ed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arlisleindian.dickinson.edu/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carlisleindian.dickinson.ed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carlisleindian.dickinson.ed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arlisleindian.dickinson.edu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D295D4910949F38EF148DC719C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6C67-FDB5-4F75-B0AA-CCA65F0F6AC0}"/>
      </w:docPartPr>
      <w:docPartBody>
        <w:p w:rsidR="00075B91" w:rsidRDefault="00075B91">
          <w:pPr>
            <w:pStyle w:val="2ED295D4910949F38EF148DC719CF23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libri"/>
    <w:charset w:val="00"/>
    <w:family w:val="auto"/>
    <w:pitch w:val="default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91"/>
    <w:rsid w:val="00075B91"/>
    <w:rsid w:val="00264F5D"/>
    <w:rsid w:val="004A0AB4"/>
    <w:rsid w:val="00555EAA"/>
    <w:rsid w:val="00BA1A72"/>
    <w:rsid w:val="00D3415F"/>
    <w:rsid w:val="00DA6546"/>
    <w:rsid w:val="00E37AFE"/>
    <w:rsid w:val="00E9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D295D4910949F38EF148DC719CF23B">
    <w:name w:val="2ED295D4910949F38EF148DC719CF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71802-6711-4344-A452-A70EA9513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C255F-427A-418D-AD23-1F90CC730D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5A97C-79B6-4E2B-AA8D-FCF16332E3B4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d06b737b-b789-4524-96b5-d3d460658ae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966e68ee-ec3c-4f12-bd4f-fedbbec8de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8</TotalTime>
  <Pages>10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NATIVE AMERICAN EDUCATION</vt:lpstr>
    </vt:vector>
  </TitlesOfParts>
  <Company/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AMERICAN EDUCATION</dc:title>
  <dc:creator>k20center@ou.edu</dc:creator>
  <cp:lastModifiedBy>Anita Venu</cp:lastModifiedBy>
  <cp:revision>4</cp:revision>
  <cp:lastPrinted>2016-07-14T14:08:00Z</cp:lastPrinted>
  <dcterms:created xsi:type="dcterms:W3CDTF">2022-03-10T14:26:00Z</dcterms:created>
  <dcterms:modified xsi:type="dcterms:W3CDTF">2022-06-23T16:24:00Z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