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DEC33" w14:textId="77777777" w:rsidR="00107BE5" w:rsidRPr="00027892" w:rsidRDefault="00EF5CCB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 w:rsidRPr="00107BE5">
        <w:t xml:space="preserve"> </w:t>
      </w:r>
      <w:r w:rsidR="00107BE5"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t>BOARDING SCHOOLS</w:t>
      </w:r>
    </w:p>
    <w:p w14:paraId="69AB24B6" w14:textId="78401B97" w:rsidR="00107BE5" w:rsidRPr="00027892" w:rsidRDefault="00913082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>
        <w:rPr>
          <w:rFonts w:ascii="Franklin Gothic" w:eastAsia="Franklin Gothic" w:hAnsi="Franklin Gothic" w:cs="Franklin Gothic"/>
          <w:b/>
          <w:sz w:val="28"/>
          <w:szCs w:val="28"/>
        </w:rPr>
        <w:t>Native American Education</w:t>
      </w:r>
      <w:r w:rsidR="004F670E" w:rsidRPr="00027892">
        <w:rPr>
          <w:rFonts w:ascii="Franklin Gothic" w:eastAsia="Franklin Gothic" w:hAnsi="Franklin Gothic" w:cs="Franklin Gothic"/>
          <w:b/>
          <w:sz w:val="28"/>
          <w:szCs w:val="28"/>
        </w:rPr>
        <w:t xml:space="preserve"> </w:t>
      </w:r>
      <w:r>
        <w:rPr>
          <w:rFonts w:ascii="Franklin Gothic" w:eastAsia="Franklin Gothic" w:hAnsi="Franklin Gothic" w:cs="Franklin Gothic"/>
          <w:b/>
          <w:sz w:val="28"/>
          <w:szCs w:val="28"/>
        </w:rPr>
        <w:t xml:space="preserve">– Carlisle School </w:t>
      </w:r>
      <w:r w:rsidR="004F670E" w:rsidRPr="00027892">
        <w:rPr>
          <w:rFonts w:ascii="Franklin Gothic" w:eastAsia="Franklin Gothic" w:hAnsi="Franklin Gothic" w:cs="Franklin Gothic"/>
          <w:b/>
          <w:sz w:val="28"/>
          <w:szCs w:val="28"/>
        </w:rPr>
        <w:t>Note Catcher</w:t>
      </w:r>
    </w:p>
    <w:p w14:paraId="65AC3F32" w14:textId="77777777" w:rsidR="00107BE5" w:rsidRDefault="00107BE5" w:rsidP="00107BE5">
      <w:pPr>
        <w:rPr>
          <w:szCs w:val="24"/>
        </w:rPr>
      </w:pPr>
    </w:p>
    <w:p w14:paraId="1C013C48" w14:textId="77777777" w:rsidR="00107BE5" w:rsidRDefault="00107BE5" w:rsidP="001A1A67">
      <w:pPr>
        <w:numPr>
          <w:ilvl w:val="0"/>
          <w:numId w:val="5"/>
        </w:numPr>
        <w:spacing w:after="140"/>
        <w:ind w:left="360"/>
        <w:rPr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___________________________________</w:t>
      </w:r>
    </w:p>
    <w:p w14:paraId="767244D5" w14:textId="77777777" w:rsidR="00107BE5" w:rsidRDefault="00107BE5" w:rsidP="001A1A67">
      <w:pPr>
        <w:numPr>
          <w:ilvl w:val="0"/>
          <w:numId w:val="5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Why did the founder want it to be an “OFF RESERVATION” school? ___________________________________________________________________</w:t>
      </w:r>
    </w:p>
    <w:p w14:paraId="18C7A5CE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11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3E307E38" w14:textId="77777777" w:rsidR="00107BE5" w:rsidRDefault="00107BE5" w:rsidP="001A1A67">
      <w:pPr>
        <w:numPr>
          <w:ilvl w:val="0"/>
          <w:numId w:val="17"/>
        </w:numPr>
        <w:spacing w:after="0" w:line="240" w:lineRule="auto"/>
        <w:rPr>
          <w:rFonts w:ascii="Gill Sans" w:eastAsia="Gill Sans" w:hAnsi="Gill Sans" w:cs="Gill Sans"/>
          <w:szCs w:val="24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6566EE87" w14:textId="77777777" w:rsidR="00107BE5" w:rsidRDefault="00107BE5" w:rsidP="001A1A67">
      <w:pPr>
        <w:numPr>
          <w:ilvl w:val="0"/>
          <w:numId w:val="17"/>
        </w:numPr>
        <w:spacing w:after="0" w:line="240" w:lineRule="auto"/>
        <w:rPr>
          <w:rFonts w:ascii="Gill Sans" w:eastAsia="Gill Sans" w:hAnsi="Gill Sans" w:cs="Gill Sans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38D9961F" w14:textId="77777777" w:rsidR="00107BE5" w:rsidRDefault="00107BE5" w:rsidP="001A1A67">
      <w:pPr>
        <w:numPr>
          <w:ilvl w:val="0"/>
          <w:numId w:val="17"/>
        </w:numP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0E60FE61" w14:textId="77777777" w:rsidR="00107BE5" w:rsidRDefault="00107BE5" w:rsidP="001A1A67">
      <w:pPr>
        <w:numPr>
          <w:ilvl w:val="0"/>
          <w:numId w:val="17"/>
        </w:numP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1209F073" wp14:editId="225A32F6">
            <wp:extent cx="218599" cy="242888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3A0B7DEB" w14:textId="77777777" w:rsidR="00107BE5" w:rsidRDefault="00107BE5" w:rsidP="00107BE5">
      <w:pPr>
        <w:spacing w:after="20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65EA806D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</w:t>
      </w:r>
      <w:r>
        <w:rPr>
          <w:rFonts w:ascii="Gill Sans" w:eastAsia="Gill Sans" w:hAnsi="Gill Sans" w:cs="Gill Sans"/>
          <w:b/>
          <w:szCs w:val="24"/>
          <w:u w:val="single"/>
        </w:rPr>
        <w:t xml:space="preserve">Addison </w:t>
      </w:r>
      <w:proofErr w:type="gramStart"/>
      <w:r>
        <w:rPr>
          <w:rFonts w:ascii="Gill Sans" w:eastAsia="Gill Sans" w:hAnsi="Gill Sans" w:cs="Gill Sans"/>
          <w:b/>
          <w:szCs w:val="24"/>
          <w:u w:val="single"/>
        </w:rPr>
        <w:t>Thompson</w:t>
      </w:r>
      <w:r>
        <w:rPr>
          <w:rFonts w:ascii="Gill Sans" w:eastAsia="Gill Sans" w:hAnsi="Gill Sans" w:cs="Gill Sans"/>
          <w:b/>
          <w:szCs w:val="24"/>
        </w:rPr>
        <w:t xml:space="preserve"> </w:t>
      </w:r>
      <w:r>
        <w:rPr>
          <w:rFonts w:ascii="Gill Sans" w:eastAsia="Gill Sans" w:hAnsi="Gill Sans" w:cs="Gill Sans"/>
          <w:szCs w:val="24"/>
        </w:rPr>
        <w:t xml:space="preserve"> </w:t>
      </w:r>
      <w:r>
        <w:rPr>
          <w:rFonts w:ascii="Gill Sans" w:eastAsia="Gill Sans" w:hAnsi="Gill Sans" w:cs="Gill Sans"/>
          <w:szCs w:val="24"/>
        </w:rPr>
        <w:tab/>
      </w:r>
      <w:proofErr w:type="gramEnd"/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KAW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704DD08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7446B43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577BCF7C" w14:textId="77777777" w:rsidR="00107BE5" w:rsidRDefault="00107BE5" w:rsidP="00107BE5">
      <w:pPr>
        <w:spacing w:after="140"/>
        <w:rPr>
          <w:szCs w:val="24"/>
        </w:rPr>
      </w:pPr>
    </w:p>
    <w:p w14:paraId="43D3A27C" w14:textId="77777777" w:rsidR="00107BE5" w:rsidRDefault="00107BE5" w:rsidP="00107BE5">
      <w:pPr>
        <w:spacing w:after="140"/>
        <w:rPr>
          <w:szCs w:val="24"/>
        </w:rPr>
      </w:pPr>
    </w:p>
    <w:p w14:paraId="290D521B" w14:textId="77777777" w:rsidR="00107BE5" w:rsidRDefault="00107BE5" w:rsidP="00107BE5">
      <w:pPr>
        <w:spacing w:after="140"/>
        <w:rPr>
          <w:szCs w:val="24"/>
        </w:rPr>
      </w:pPr>
    </w:p>
    <w:p w14:paraId="7F138E3A" w14:textId="77777777" w:rsidR="00107BE5" w:rsidRDefault="00107BE5" w:rsidP="00107BE5">
      <w:pPr>
        <w:spacing w:after="140"/>
        <w:rPr>
          <w:szCs w:val="24"/>
        </w:rPr>
      </w:pPr>
    </w:p>
    <w:p w14:paraId="2C443EA8" w14:textId="77777777" w:rsidR="00107BE5" w:rsidRDefault="00107BE5" w:rsidP="00107BE5">
      <w:pPr>
        <w:spacing w:after="140"/>
        <w:rPr>
          <w:szCs w:val="24"/>
        </w:rPr>
      </w:pPr>
    </w:p>
    <w:p w14:paraId="512488F9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</w:t>
      </w:r>
      <w:r>
        <w:rPr>
          <w:rFonts w:ascii="Gill Sans" w:eastAsia="Gill Sans" w:hAnsi="Gill Sans" w:cs="Gill Sans"/>
          <w:b/>
          <w:szCs w:val="24"/>
          <w:u w:val="single"/>
        </w:rPr>
        <w:t xml:space="preserve">Stacy Matlock </w:t>
      </w:r>
      <w:r>
        <w:rPr>
          <w:rFonts w:ascii="Gill Sans" w:eastAsia="Gill Sans" w:hAnsi="Gill Sans" w:cs="Gill Sans"/>
          <w:szCs w:val="24"/>
          <w:u w:val="single"/>
        </w:rPr>
        <w:t xml:space="preserve">  </w:t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PAWNEE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01A79F6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169B48A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5E3EE969" w14:textId="77777777" w:rsidR="00107BE5" w:rsidRDefault="00107BE5" w:rsidP="00107BE5">
      <w:pPr>
        <w:spacing w:after="140"/>
        <w:rPr>
          <w:szCs w:val="24"/>
        </w:rPr>
      </w:pPr>
    </w:p>
    <w:p w14:paraId="2E8D5612" w14:textId="77777777" w:rsidR="00107BE5" w:rsidRDefault="00107BE5" w:rsidP="00107BE5">
      <w:pPr>
        <w:spacing w:after="140"/>
        <w:rPr>
          <w:szCs w:val="24"/>
        </w:rPr>
      </w:pPr>
    </w:p>
    <w:p w14:paraId="7F2BC880" w14:textId="77777777" w:rsidR="00107BE5" w:rsidRDefault="00107BE5" w:rsidP="00107BE5">
      <w:pPr>
        <w:spacing w:after="140"/>
        <w:rPr>
          <w:szCs w:val="24"/>
        </w:rPr>
      </w:pPr>
    </w:p>
    <w:p w14:paraId="4DB7E025" w14:textId="77777777" w:rsidR="00107BE5" w:rsidRDefault="00107BE5" w:rsidP="00107BE5">
      <w:pPr>
        <w:spacing w:after="140"/>
        <w:rPr>
          <w:szCs w:val="24"/>
        </w:rPr>
      </w:pPr>
    </w:p>
    <w:p w14:paraId="221EB8D8" w14:textId="77777777" w:rsidR="00107BE5" w:rsidRDefault="00107BE5" w:rsidP="00107BE5">
      <w:pPr>
        <w:spacing w:after="140"/>
        <w:rPr>
          <w:szCs w:val="24"/>
        </w:rPr>
      </w:pPr>
      <w:r>
        <w:br w:type="page"/>
      </w:r>
    </w:p>
    <w:p w14:paraId="6EB2F08D" w14:textId="77777777" w:rsidR="00107BE5" w:rsidRPr="00027892" w:rsidRDefault="00107BE5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lastRenderedPageBreak/>
        <w:t>BOARDING SCHOOLS</w:t>
      </w:r>
    </w:p>
    <w:p w14:paraId="41F17EA3" w14:textId="75092A0C" w:rsidR="004F670E" w:rsidRPr="00027892" w:rsidRDefault="004F670E" w:rsidP="004F670E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 w:rsidRPr="00027892">
        <w:rPr>
          <w:rFonts w:ascii="Franklin Gothic" w:eastAsia="Franklin Gothic" w:hAnsi="Franklin Gothic" w:cs="Franklin Gothic"/>
          <w:b/>
          <w:sz w:val="28"/>
          <w:szCs w:val="28"/>
        </w:rPr>
        <w:t>Carlisle Indian School Note Catcher</w:t>
      </w:r>
    </w:p>
    <w:p w14:paraId="1D87AF61" w14:textId="77777777" w:rsidR="00107BE5" w:rsidRDefault="00107BE5" w:rsidP="00107BE5">
      <w:pPr>
        <w:rPr>
          <w:szCs w:val="24"/>
        </w:rPr>
      </w:pPr>
    </w:p>
    <w:p w14:paraId="795FD5EE" w14:textId="77777777" w:rsidR="00107BE5" w:rsidRDefault="00107BE5" w:rsidP="001A1A67">
      <w:pPr>
        <w:numPr>
          <w:ilvl w:val="0"/>
          <w:numId w:val="3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_________________________________</w:t>
      </w:r>
    </w:p>
    <w:p w14:paraId="6C9F066A" w14:textId="77777777" w:rsidR="00107BE5" w:rsidRDefault="00107BE5" w:rsidP="001A1A67">
      <w:pPr>
        <w:numPr>
          <w:ilvl w:val="0"/>
          <w:numId w:val="3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 xml:space="preserve">Why did the founder want it to be an “OFF RESERVATION” school? </w:t>
      </w:r>
    </w:p>
    <w:p w14:paraId="2BC6138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____________________________________________________________________</w:t>
      </w:r>
    </w:p>
    <w:p w14:paraId="68E922F3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13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52EEA17D" w14:textId="77777777" w:rsidR="00107BE5" w:rsidRDefault="00107BE5" w:rsidP="001A1A67">
      <w:pPr>
        <w:numPr>
          <w:ilvl w:val="0"/>
          <w:numId w:val="16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27B610C1" w14:textId="77777777" w:rsidR="00107BE5" w:rsidRDefault="00107BE5" w:rsidP="001A1A67">
      <w:pPr>
        <w:numPr>
          <w:ilvl w:val="0"/>
          <w:numId w:val="16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0EAD7583" w14:textId="77777777" w:rsidR="00107BE5" w:rsidRDefault="00107BE5" w:rsidP="001A1A67">
      <w:pPr>
        <w:numPr>
          <w:ilvl w:val="0"/>
          <w:numId w:val="16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2F81DB50" w14:textId="77777777" w:rsidR="00107BE5" w:rsidRDefault="00107BE5" w:rsidP="001A1A67">
      <w:pPr>
        <w:numPr>
          <w:ilvl w:val="0"/>
          <w:numId w:val="16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7961D045" wp14:editId="387FDD27">
            <wp:extent cx="218599" cy="24288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23C752CC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30C02192" w14:textId="40EB29F3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</w:t>
      </w:r>
      <w:r>
        <w:rPr>
          <w:rFonts w:ascii="Gill Sans" w:eastAsia="Gill Sans" w:hAnsi="Gill Sans" w:cs="Gill Sans"/>
          <w:b/>
          <w:szCs w:val="24"/>
          <w:u w:val="single"/>
        </w:rPr>
        <w:t xml:space="preserve">Harry </w:t>
      </w:r>
      <w:proofErr w:type="spellStart"/>
      <w:r>
        <w:rPr>
          <w:rFonts w:ascii="Gill Sans" w:eastAsia="Gill Sans" w:hAnsi="Gill Sans" w:cs="Gill Sans"/>
          <w:b/>
          <w:szCs w:val="24"/>
          <w:u w:val="single"/>
        </w:rPr>
        <w:t>Kohpay</w:t>
      </w:r>
      <w:proofErr w:type="spellEnd"/>
      <w:r>
        <w:rPr>
          <w:rFonts w:ascii="Gill Sans" w:eastAsia="Gill Sans" w:hAnsi="Gill Sans" w:cs="Gill Sans"/>
          <w:b/>
          <w:szCs w:val="24"/>
        </w:rPr>
        <w:t xml:space="preserve"> 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OSAGE</w:t>
      </w:r>
      <w:r>
        <w:rPr>
          <w:rFonts w:ascii="Gill Sans" w:eastAsia="Gill Sans" w:hAnsi="Gill Sans" w:cs="Gill Sans"/>
          <w:szCs w:val="24"/>
        </w:rPr>
        <w:t xml:space="preserve"> </w:t>
      </w:r>
    </w:p>
    <w:p w14:paraId="55D4A020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 Degree of Indian blood? ______ Parents alive/dead? _____</w:t>
      </w:r>
    </w:p>
    <w:p w14:paraId="590FCD6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4E47EA31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7F04AB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186F446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FA092F6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4E32DC41" w14:textId="7F2313A0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 </w:t>
      </w:r>
      <w:proofErr w:type="spellStart"/>
      <w:r>
        <w:rPr>
          <w:rFonts w:ascii="Gill Sans" w:eastAsia="Gill Sans" w:hAnsi="Gill Sans" w:cs="Gill Sans"/>
          <w:b/>
          <w:szCs w:val="24"/>
          <w:u w:val="single"/>
        </w:rPr>
        <w:t>Kamie</w:t>
      </w:r>
      <w:proofErr w:type="spellEnd"/>
      <w:r>
        <w:rPr>
          <w:rFonts w:ascii="Gill Sans" w:eastAsia="Gill Sans" w:hAnsi="Gill Sans" w:cs="Gill Sans"/>
          <w:b/>
          <w:szCs w:val="24"/>
          <w:u w:val="single"/>
        </w:rPr>
        <w:t xml:space="preserve"> Owl</w:t>
      </w:r>
      <w:r>
        <w:rPr>
          <w:rFonts w:ascii="Gill Sans" w:eastAsia="Gill Sans" w:hAnsi="Gill Sans" w:cs="Gill Sans"/>
          <w:szCs w:val="24"/>
        </w:rPr>
        <w:t xml:space="preserve">   </w:t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CHEROKEE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1038913E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6528B30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656882D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570122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776184B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88EEE42" w14:textId="77777777" w:rsidR="00107BE5" w:rsidRDefault="00107BE5" w:rsidP="00107BE5">
      <w:pPr>
        <w:spacing w:after="140"/>
        <w:rPr>
          <w:szCs w:val="24"/>
        </w:rPr>
      </w:pPr>
    </w:p>
    <w:p w14:paraId="15E4CB62" w14:textId="06F73085" w:rsidR="00107BE5" w:rsidRPr="00107BE5" w:rsidRDefault="00107BE5" w:rsidP="00E53242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br w:type="page"/>
      </w:r>
      <w:r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lastRenderedPageBreak/>
        <w:t>BOARDING SCHOOLS</w:t>
      </w:r>
    </w:p>
    <w:p w14:paraId="16C68D74" w14:textId="4A433FC1" w:rsidR="00107BE5" w:rsidRPr="004F670E" w:rsidRDefault="004F670E" w:rsidP="004F670E">
      <w:pPr>
        <w:jc w:val="center"/>
        <w:rPr>
          <w:b/>
          <w:bCs/>
          <w:sz w:val="32"/>
          <w:szCs w:val="32"/>
        </w:rPr>
      </w:pPr>
      <w:r w:rsidRPr="004F670E">
        <w:rPr>
          <w:b/>
          <w:bCs/>
          <w:sz w:val="32"/>
          <w:szCs w:val="32"/>
        </w:rPr>
        <w:t>Carlisle Indian School Note Catcher</w:t>
      </w:r>
    </w:p>
    <w:p w14:paraId="5A2D61A6" w14:textId="77777777" w:rsidR="00107BE5" w:rsidRDefault="00107BE5" w:rsidP="001A1A67">
      <w:pPr>
        <w:numPr>
          <w:ilvl w:val="0"/>
          <w:numId w:val="11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_________________________________</w:t>
      </w:r>
    </w:p>
    <w:p w14:paraId="1A07F439" w14:textId="77777777" w:rsidR="00107BE5" w:rsidRDefault="00107BE5" w:rsidP="001A1A67">
      <w:pPr>
        <w:numPr>
          <w:ilvl w:val="0"/>
          <w:numId w:val="11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 xml:space="preserve">Why did the founder want it to be an “OFF RESERVATION” school? </w:t>
      </w:r>
    </w:p>
    <w:p w14:paraId="3E30FD2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____________________________________________________________________</w:t>
      </w:r>
    </w:p>
    <w:p w14:paraId="786CC830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14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0048BF6B" w14:textId="77777777" w:rsidR="00107BE5" w:rsidRDefault="00107BE5" w:rsidP="001A1A67">
      <w:pPr>
        <w:numPr>
          <w:ilvl w:val="0"/>
          <w:numId w:val="15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01E42798" w14:textId="77777777" w:rsidR="00107BE5" w:rsidRDefault="00107BE5" w:rsidP="001A1A67">
      <w:pPr>
        <w:numPr>
          <w:ilvl w:val="0"/>
          <w:numId w:val="15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28CF9CC8" w14:textId="77777777" w:rsidR="00107BE5" w:rsidRDefault="00107BE5" w:rsidP="001A1A67">
      <w:pPr>
        <w:numPr>
          <w:ilvl w:val="0"/>
          <w:numId w:val="15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3FBE6D1A" w14:textId="77777777" w:rsidR="00107BE5" w:rsidRDefault="00107BE5" w:rsidP="001A1A67">
      <w:pPr>
        <w:numPr>
          <w:ilvl w:val="0"/>
          <w:numId w:val="15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1C540533" wp14:editId="5E583BCF">
            <wp:extent cx="218599" cy="242888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076C4AD7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607FC15E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 </w:t>
      </w:r>
      <w:r>
        <w:rPr>
          <w:rFonts w:ascii="Gill Sans" w:eastAsia="Gill Sans" w:hAnsi="Gill Sans" w:cs="Gill Sans"/>
          <w:b/>
          <w:szCs w:val="24"/>
          <w:u w:val="single"/>
        </w:rPr>
        <w:t>William Adams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CADDO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202A13E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09498BB0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65809675" w14:textId="77777777" w:rsidR="00107BE5" w:rsidRDefault="00107BE5" w:rsidP="00107BE5">
      <w:pPr>
        <w:spacing w:after="140"/>
        <w:rPr>
          <w:szCs w:val="24"/>
        </w:rPr>
      </w:pPr>
    </w:p>
    <w:p w14:paraId="1118F733" w14:textId="77777777" w:rsidR="00107BE5" w:rsidRDefault="00107BE5" w:rsidP="00107BE5">
      <w:pPr>
        <w:spacing w:after="140"/>
        <w:rPr>
          <w:szCs w:val="24"/>
        </w:rPr>
      </w:pPr>
    </w:p>
    <w:p w14:paraId="05D01A33" w14:textId="77777777" w:rsidR="00107BE5" w:rsidRDefault="00107BE5" w:rsidP="00107BE5">
      <w:pPr>
        <w:spacing w:after="140"/>
        <w:rPr>
          <w:szCs w:val="24"/>
        </w:rPr>
      </w:pPr>
    </w:p>
    <w:p w14:paraId="1B89D29F" w14:textId="77777777" w:rsidR="00107BE5" w:rsidRDefault="00107BE5" w:rsidP="00107BE5">
      <w:pPr>
        <w:spacing w:after="140"/>
        <w:rPr>
          <w:szCs w:val="24"/>
        </w:rPr>
      </w:pPr>
    </w:p>
    <w:p w14:paraId="1161EB2A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 </w:t>
      </w:r>
      <w:r>
        <w:rPr>
          <w:rFonts w:ascii="Gill Sans" w:eastAsia="Gill Sans" w:hAnsi="Gill Sans" w:cs="Gill Sans"/>
          <w:b/>
          <w:szCs w:val="24"/>
          <w:u w:val="single"/>
        </w:rPr>
        <w:t>Hettie McAfee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 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CHOCTAW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7487761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0BC9FCF1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5EF96006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1FE5A20B" w14:textId="77777777" w:rsidR="00107BE5" w:rsidRDefault="00107BE5" w:rsidP="00107BE5">
      <w:pPr>
        <w:spacing w:after="140"/>
        <w:rPr>
          <w:szCs w:val="24"/>
        </w:rPr>
      </w:pPr>
    </w:p>
    <w:p w14:paraId="47864DFF" w14:textId="77777777" w:rsidR="00107BE5" w:rsidRDefault="00107BE5" w:rsidP="00107BE5">
      <w:pPr>
        <w:spacing w:after="140"/>
        <w:rPr>
          <w:szCs w:val="24"/>
        </w:rPr>
      </w:pPr>
    </w:p>
    <w:p w14:paraId="066B0CDA" w14:textId="77777777" w:rsidR="00107BE5" w:rsidRDefault="00107BE5" w:rsidP="00107BE5">
      <w:pPr>
        <w:spacing w:after="140"/>
        <w:rPr>
          <w:szCs w:val="24"/>
        </w:rPr>
      </w:pPr>
    </w:p>
    <w:p w14:paraId="53D8B92C" w14:textId="77777777" w:rsidR="00107BE5" w:rsidRDefault="00107BE5" w:rsidP="00107BE5">
      <w:pPr>
        <w:rPr>
          <w:rFonts w:ascii="Arial Black" w:eastAsia="Arial Black" w:hAnsi="Arial Black" w:cs="Arial Black"/>
          <w:sz w:val="28"/>
          <w:szCs w:val="28"/>
        </w:rPr>
      </w:pPr>
      <w:r>
        <w:br w:type="page"/>
      </w:r>
    </w:p>
    <w:p w14:paraId="3C44ACBE" w14:textId="540D0B46" w:rsidR="00107BE5" w:rsidRPr="00027892" w:rsidRDefault="00107BE5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lastRenderedPageBreak/>
        <w:t>BOARDING SCHOOLS</w:t>
      </w:r>
    </w:p>
    <w:p w14:paraId="75280E9D" w14:textId="7985C099" w:rsidR="004F670E" w:rsidRPr="00027892" w:rsidRDefault="004F670E" w:rsidP="004F670E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bookmarkStart w:id="0" w:name="_Hlk96427828"/>
      <w:r w:rsidRPr="00027892">
        <w:rPr>
          <w:rFonts w:ascii="Franklin Gothic" w:eastAsia="Franklin Gothic" w:hAnsi="Franklin Gothic" w:cs="Franklin Gothic"/>
          <w:b/>
          <w:sz w:val="28"/>
          <w:szCs w:val="28"/>
        </w:rPr>
        <w:t>Carlisle Indian School Note Catcher</w:t>
      </w:r>
    </w:p>
    <w:bookmarkEnd w:id="0"/>
    <w:p w14:paraId="750CFCE7" w14:textId="77777777" w:rsidR="00107BE5" w:rsidRDefault="00107BE5" w:rsidP="00107BE5">
      <w:pPr>
        <w:rPr>
          <w:szCs w:val="24"/>
        </w:rPr>
      </w:pPr>
    </w:p>
    <w:p w14:paraId="0E4F15BE" w14:textId="77777777" w:rsidR="00107BE5" w:rsidRDefault="00107BE5" w:rsidP="001A1A67">
      <w:pPr>
        <w:numPr>
          <w:ilvl w:val="0"/>
          <w:numId w:val="6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_________________________________</w:t>
      </w:r>
    </w:p>
    <w:p w14:paraId="0B01DC30" w14:textId="77777777" w:rsidR="00107BE5" w:rsidRDefault="00107BE5" w:rsidP="001A1A67">
      <w:pPr>
        <w:numPr>
          <w:ilvl w:val="0"/>
          <w:numId w:val="6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Why did the founder want it to be an “OFF RESERVATION” school?</w:t>
      </w:r>
    </w:p>
    <w:p w14:paraId="6168DFD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____________________________________________________________________</w:t>
      </w:r>
    </w:p>
    <w:p w14:paraId="0F5F78F2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15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5CAFA6D7" w14:textId="77777777" w:rsidR="00107BE5" w:rsidRDefault="00107BE5" w:rsidP="001A1A67">
      <w:pPr>
        <w:numPr>
          <w:ilvl w:val="0"/>
          <w:numId w:val="4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59A07885" w14:textId="77777777" w:rsidR="00107BE5" w:rsidRDefault="00107BE5" w:rsidP="001A1A67">
      <w:pPr>
        <w:numPr>
          <w:ilvl w:val="0"/>
          <w:numId w:val="4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7C3C6E2A" w14:textId="77777777" w:rsidR="00107BE5" w:rsidRDefault="00107BE5" w:rsidP="001A1A67">
      <w:pPr>
        <w:numPr>
          <w:ilvl w:val="0"/>
          <w:numId w:val="4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355B3805" w14:textId="77777777" w:rsidR="00107BE5" w:rsidRDefault="00107BE5" w:rsidP="001A1A67">
      <w:pPr>
        <w:numPr>
          <w:ilvl w:val="0"/>
          <w:numId w:val="4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79FB5C92" wp14:editId="3B1B4E37">
            <wp:extent cx="218599" cy="242888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0780EDEA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7833D22B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 </w:t>
      </w:r>
      <w:r>
        <w:rPr>
          <w:rFonts w:ascii="Gill Sans" w:eastAsia="Gill Sans" w:hAnsi="Gill Sans" w:cs="Gill Sans"/>
          <w:b/>
          <w:szCs w:val="24"/>
          <w:u w:val="single"/>
        </w:rPr>
        <w:t>Richard Hinman</w:t>
      </w:r>
      <w:r>
        <w:rPr>
          <w:rFonts w:ascii="Gill Sans" w:eastAsia="Gill Sans" w:hAnsi="Gill Sans" w:cs="Gill Sans"/>
          <w:b/>
          <w:szCs w:val="24"/>
          <w:u w:val="single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PONCA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7712A33E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210D89D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1F6D005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3B345F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F90540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EF4399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A52B77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2552700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 </w:t>
      </w:r>
      <w:r>
        <w:rPr>
          <w:rFonts w:ascii="Gill Sans" w:eastAsia="Gill Sans" w:hAnsi="Gill Sans" w:cs="Gill Sans"/>
          <w:b/>
          <w:szCs w:val="24"/>
          <w:u w:val="single"/>
        </w:rPr>
        <w:t xml:space="preserve">Percy </w:t>
      </w:r>
      <w:proofErr w:type="spellStart"/>
      <w:r>
        <w:rPr>
          <w:rFonts w:ascii="Gill Sans" w:eastAsia="Gill Sans" w:hAnsi="Gill Sans" w:cs="Gill Sans"/>
          <w:b/>
          <w:szCs w:val="24"/>
          <w:u w:val="single"/>
        </w:rPr>
        <w:t>Parroka</w:t>
      </w:r>
      <w:proofErr w:type="spellEnd"/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COMANCHE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07C5EB8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4EE8E97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585245A3" w14:textId="77777777" w:rsidR="00107BE5" w:rsidRDefault="00107BE5" w:rsidP="00107BE5">
      <w:pPr>
        <w:spacing w:after="140"/>
        <w:rPr>
          <w:szCs w:val="24"/>
        </w:rPr>
      </w:pPr>
    </w:p>
    <w:p w14:paraId="67466743" w14:textId="77777777" w:rsidR="00107BE5" w:rsidRDefault="00107BE5" w:rsidP="00107BE5">
      <w:pPr>
        <w:spacing w:after="140"/>
        <w:rPr>
          <w:szCs w:val="24"/>
        </w:rPr>
      </w:pPr>
    </w:p>
    <w:p w14:paraId="12F46882" w14:textId="77777777" w:rsidR="00107BE5" w:rsidRDefault="00107BE5" w:rsidP="00107BE5">
      <w:pPr>
        <w:spacing w:after="140"/>
        <w:rPr>
          <w:szCs w:val="24"/>
        </w:rPr>
      </w:pPr>
    </w:p>
    <w:p w14:paraId="4559FDAC" w14:textId="77777777" w:rsidR="00107BE5" w:rsidRDefault="00107BE5" w:rsidP="00107BE5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br w:type="page"/>
      </w:r>
    </w:p>
    <w:p w14:paraId="587A9C08" w14:textId="77777777" w:rsidR="00107BE5" w:rsidRPr="00027892" w:rsidRDefault="00107BE5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lastRenderedPageBreak/>
        <w:t>BOARDING SCHOOLS</w:t>
      </w:r>
    </w:p>
    <w:p w14:paraId="46F78116" w14:textId="088B0CBE" w:rsidR="00027892" w:rsidRPr="00027892" w:rsidRDefault="00027892" w:rsidP="0002789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 w:rsidRPr="00027892">
        <w:rPr>
          <w:rFonts w:ascii="Franklin Gothic" w:eastAsia="Franklin Gothic" w:hAnsi="Franklin Gothic" w:cs="Franklin Gothic"/>
          <w:b/>
          <w:sz w:val="28"/>
          <w:szCs w:val="28"/>
        </w:rPr>
        <w:t>Carlisle Indian School Note Catcher</w:t>
      </w:r>
    </w:p>
    <w:p w14:paraId="69F760F7" w14:textId="77777777" w:rsidR="00107BE5" w:rsidRDefault="00107BE5" w:rsidP="00107BE5">
      <w:pPr>
        <w:rPr>
          <w:szCs w:val="24"/>
        </w:rPr>
      </w:pPr>
    </w:p>
    <w:p w14:paraId="524FD7F2" w14:textId="77777777" w:rsidR="00107BE5" w:rsidRDefault="00107BE5" w:rsidP="001A1A67">
      <w:pPr>
        <w:numPr>
          <w:ilvl w:val="0"/>
          <w:numId w:val="7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</w:t>
      </w:r>
    </w:p>
    <w:p w14:paraId="5C1C2E30" w14:textId="77777777" w:rsidR="00107BE5" w:rsidRDefault="00107BE5" w:rsidP="001A1A67">
      <w:pPr>
        <w:numPr>
          <w:ilvl w:val="0"/>
          <w:numId w:val="7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Why did the founder want it to be an “OFF RESERVATION” school?</w:t>
      </w:r>
    </w:p>
    <w:p w14:paraId="4024C80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______________________________________________________________________</w:t>
      </w:r>
    </w:p>
    <w:p w14:paraId="5E1A46D3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16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311BF2C8" w14:textId="77777777" w:rsidR="00107BE5" w:rsidRDefault="00107BE5" w:rsidP="001A1A67">
      <w:pPr>
        <w:numPr>
          <w:ilvl w:val="0"/>
          <w:numId w:val="1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183DAC3D" w14:textId="77777777" w:rsidR="00107BE5" w:rsidRDefault="00107BE5" w:rsidP="001A1A67">
      <w:pPr>
        <w:numPr>
          <w:ilvl w:val="0"/>
          <w:numId w:val="1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110561E0" w14:textId="77777777" w:rsidR="00107BE5" w:rsidRDefault="00107BE5" w:rsidP="001A1A67">
      <w:pPr>
        <w:numPr>
          <w:ilvl w:val="0"/>
          <w:numId w:val="1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16888D51" w14:textId="77777777" w:rsidR="00107BE5" w:rsidRDefault="00107BE5" w:rsidP="001A1A67">
      <w:pPr>
        <w:numPr>
          <w:ilvl w:val="0"/>
          <w:numId w:val="1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21947384" wp14:editId="57205922">
            <wp:extent cx="218599" cy="242888"/>
            <wp:effectExtent l="0" t="0" r="0" b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0FA22615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5A9BBC4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 </w:t>
      </w:r>
      <w:r>
        <w:rPr>
          <w:rFonts w:ascii="Gill Sans" w:eastAsia="Gill Sans" w:hAnsi="Gill Sans" w:cs="Gill Sans"/>
          <w:b/>
          <w:szCs w:val="24"/>
          <w:u w:val="single"/>
        </w:rPr>
        <w:t>Minnie Atkins</w:t>
      </w:r>
      <w:r>
        <w:rPr>
          <w:rFonts w:ascii="Gill Sans" w:eastAsia="Gill Sans" w:hAnsi="Gill Sans" w:cs="Gill Sans"/>
          <w:b/>
          <w:szCs w:val="24"/>
        </w:rPr>
        <w:t xml:space="preserve"> 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CREEK</w:t>
      </w:r>
      <w:r>
        <w:rPr>
          <w:rFonts w:ascii="Gill Sans" w:eastAsia="Gill Sans" w:hAnsi="Gill Sans" w:cs="Gill Sans"/>
          <w:szCs w:val="24"/>
        </w:rPr>
        <w:t xml:space="preserve"> </w:t>
      </w:r>
    </w:p>
    <w:p w14:paraId="239403E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0065BF2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5A62408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651AE2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69381E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3EB9CC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0E9CBD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43ED420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 </w:t>
      </w:r>
      <w:r>
        <w:rPr>
          <w:rFonts w:ascii="Gill Sans" w:eastAsia="Gill Sans" w:hAnsi="Gill Sans" w:cs="Gill Sans"/>
          <w:b/>
          <w:szCs w:val="24"/>
          <w:u w:val="single"/>
        </w:rPr>
        <w:t xml:space="preserve">Charles E. </w:t>
      </w:r>
      <w:proofErr w:type="spellStart"/>
      <w:r>
        <w:rPr>
          <w:rFonts w:ascii="Gill Sans" w:eastAsia="Gill Sans" w:hAnsi="Gill Sans" w:cs="Gill Sans"/>
          <w:b/>
          <w:szCs w:val="24"/>
          <w:u w:val="single"/>
        </w:rPr>
        <w:t>Dagenett</w:t>
      </w:r>
      <w:proofErr w:type="spellEnd"/>
      <w:r>
        <w:rPr>
          <w:rFonts w:ascii="Gill Sans" w:eastAsia="Gill Sans" w:hAnsi="Gill Sans" w:cs="Gill Sans"/>
          <w:b/>
          <w:szCs w:val="24"/>
          <w:u w:val="single"/>
        </w:rPr>
        <w:t xml:space="preserve"> 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PEORIA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795C863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6D9708A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56350DB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4C5B43B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441024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D01D00A" w14:textId="77777777" w:rsidR="00107BE5" w:rsidRDefault="00107BE5" w:rsidP="00107BE5">
      <w:pPr>
        <w:spacing w:after="140"/>
        <w:rPr>
          <w:szCs w:val="24"/>
        </w:rPr>
      </w:pPr>
    </w:p>
    <w:p w14:paraId="3996CC7A" w14:textId="77777777" w:rsidR="00107BE5" w:rsidRDefault="00107BE5" w:rsidP="00107BE5">
      <w:pPr>
        <w:spacing w:after="140"/>
        <w:rPr>
          <w:szCs w:val="24"/>
        </w:rPr>
      </w:pPr>
    </w:p>
    <w:p w14:paraId="51851E31" w14:textId="3E88D259" w:rsidR="00107BE5" w:rsidRPr="00027892" w:rsidRDefault="00107BE5" w:rsidP="00E53242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br w:type="page"/>
      </w:r>
      <w:r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lastRenderedPageBreak/>
        <w:t>BOARDING SCHOOLS</w:t>
      </w:r>
    </w:p>
    <w:p w14:paraId="202013C4" w14:textId="3073B3AA" w:rsidR="00027892" w:rsidRPr="00027892" w:rsidRDefault="00027892" w:rsidP="0002789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 w:rsidRPr="00027892">
        <w:rPr>
          <w:rFonts w:ascii="Franklin Gothic" w:eastAsia="Franklin Gothic" w:hAnsi="Franklin Gothic" w:cs="Franklin Gothic"/>
          <w:b/>
          <w:sz w:val="28"/>
          <w:szCs w:val="28"/>
        </w:rPr>
        <w:t>Carlisle Indian School Note Catcher</w:t>
      </w:r>
    </w:p>
    <w:p w14:paraId="1AF305AF" w14:textId="77777777" w:rsidR="00107BE5" w:rsidRDefault="00107BE5" w:rsidP="00107BE5">
      <w:pPr>
        <w:rPr>
          <w:szCs w:val="24"/>
        </w:rPr>
      </w:pPr>
    </w:p>
    <w:p w14:paraId="782DD13A" w14:textId="77777777" w:rsidR="00107BE5" w:rsidRDefault="00107BE5" w:rsidP="001A1A67">
      <w:pPr>
        <w:numPr>
          <w:ilvl w:val="0"/>
          <w:numId w:val="14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_________________________________</w:t>
      </w:r>
    </w:p>
    <w:p w14:paraId="10C0A94A" w14:textId="77777777" w:rsidR="00107BE5" w:rsidRDefault="00107BE5" w:rsidP="001A1A67">
      <w:pPr>
        <w:numPr>
          <w:ilvl w:val="0"/>
          <w:numId w:val="14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Why did the founder want it to be an “OFF RESERVATION” school?</w:t>
      </w:r>
    </w:p>
    <w:p w14:paraId="4A2B423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____________________________________________________________________</w:t>
      </w:r>
    </w:p>
    <w:p w14:paraId="78990D80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17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22A7E48F" w14:textId="77777777" w:rsidR="00107BE5" w:rsidRDefault="00107BE5" w:rsidP="001A1A67">
      <w:pPr>
        <w:numPr>
          <w:ilvl w:val="0"/>
          <w:numId w:val="1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1DF7FB92" w14:textId="77777777" w:rsidR="00107BE5" w:rsidRDefault="00107BE5" w:rsidP="001A1A67">
      <w:pPr>
        <w:numPr>
          <w:ilvl w:val="0"/>
          <w:numId w:val="1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4D7ADDAA" w14:textId="77777777" w:rsidR="00107BE5" w:rsidRDefault="00107BE5" w:rsidP="001A1A67">
      <w:pPr>
        <w:numPr>
          <w:ilvl w:val="0"/>
          <w:numId w:val="1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7D96A37D" w14:textId="77777777" w:rsidR="00107BE5" w:rsidRDefault="00107BE5" w:rsidP="001A1A67">
      <w:pPr>
        <w:numPr>
          <w:ilvl w:val="0"/>
          <w:numId w:val="1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0F084073" wp14:editId="4A9D401D">
            <wp:extent cx="218599" cy="242888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170ADF5C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17278419" w14:textId="09E3406C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 </w:t>
      </w:r>
      <w:r>
        <w:rPr>
          <w:rFonts w:ascii="Gill Sans" w:eastAsia="Gill Sans" w:hAnsi="Gill Sans" w:cs="Gill Sans"/>
          <w:b/>
          <w:szCs w:val="24"/>
          <w:u w:val="single"/>
        </w:rPr>
        <w:t>Alfred Brown</w:t>
      </w:r>
      <w:r>
        <w:rPr>
          <w:rFonts w:ascii="Gill Sans" w:eastAsia="Gill Sans" w:hAnsi="Gill Sans" w:cs="Gill Sans"/>
          <w:b/>
          <w:szCs w:val="24"/>
        </w:rPr>
        <w:t xml:space="preserve"> 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CHEYENNE</w:t>
      </w:r>
      <w:r>
        <w:rPr>
          <w:rFonts w:ascii="Gill Sans" w:eastAsia="Gill Sans" w:hAnsi="Gill Sans" w:cs="Gill Sans"/>
          <w:szCs w:val="24"/>
        </w:rPr>
        <w:t xml:space="preserve"> </w:t>
      </w:r>
    </w:p>
    <w:p w14:paraId="620364F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3745F056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1121F67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EF8602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98CE7B1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DA16E5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513790B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717689E" w14:textId="6E2B22C8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 </w:t>
      </w:r>
      <w:r>
        <w:rPr>
          <w:rFonts w:ascii="Gill Sans" w:eastAsia="Gill Sans" w:hAnsi="Gill Sans" w:cs="Gill Sans"/>
          <w:b/>
          <w:szCs w:val="24"/>
          <w:u w:val="single"/>
        </w:rPr>
        <w:t>James Down (Ma-she-nah)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KICKAPOO</w:t>
      </w:r>
      <w:r>
        <w:rPr>
          <w:rFonts w:ascii="Gill Sans" w:eastAsia="Gill Sans" w:hAnsi="Gill Sans" w:cs="Gill Sans"/>
          <w:szCs w:val="24"/>
        </w:rPr>
        <w:t xml:space="preserve"> </w:t>
      </w:r>
    </w:p>
    <w:p w14:paraId="58157C7E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4B55DACB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 xml:space="preserve">Explain the contents in the STUDENT FILE. </w:t>
      </w:r>
    </w:p>
    <w:p w14:paraId="37B7829A" w14:textId="77777777" w:rsidR="00107BE5" w:rsidRDefault="00107BE5" w:rsidP="00107BE5">
      <w:pPr>
        <w:spacing w:after="140"/>
        <w:rPr>
          <w:szCs w:val="24"/>
        </w:rPr>
      </w:pPr>
    </w:p>
    <w:p w14:paraId="161A1428" w14:textId="77777777" w:rsidR="00107BE5" w:rsidRDefault="00107BE5" w:rsidP="00107BE5">
      <w:pPr>
        <w:spacing w:after="140"/>
        <w:rPr>
          <w:szCs w:val="24"/>
        </w:rPr>
      </w:pPr>
    </w:p>
    <w:p w14:paraId="0183FD94" w14:textId="77777777" w:rsidR="00107BE5" w:rsidRDefault="00107BE5" w:rsidP="00107BE5">
      <w:pPr>
        <w:spacing w:after="140"/>
        <w:rPr>
          <w:szCs w:val="24"/>
        </w:rPr>
      </w:pPr>
    </w:p>
    <w:p w14:paraId="3FA3CF56" w14:textId="77777777" w:rsidR="00107BE5" w:rsidRDefault="00107BE5" w:rsidP="00107BE5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br w:type="page"/>
      </w:r>
    </w:p>
    <w:p w14:paraId="0A55F568" w14:textId="137655AC" w:rsidR="00107BE5" w:rsidRPr="00027892" w:rsidRDefault="00107BE5" w:rsidP="00BE49D0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lastRenderedPageBreak/>
        <w:t>BOARDING SCHOOLS</w:t>
      </w:r>
    </w:p>
    <w:p w14:paraId="09A319D4" w14:textId="7B3A344D" w:rsidR="00027892" w:rsidRPr="00027892" w:rsidRDefault="00027892" w:rsidP="0002789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 w:rsidRPr="00027892">
        <w:rPr>
          <w:rFonts w:ascii="Franklin Gothic" w:eastAsia="Franklin Gothic" w:hAnsi="Franklin Gothic" w:cs="Franklin Gothic"/>
          <w:b/>
          <w:sz w:val="28"/>
          <w:szCs w:val="28"/>
        </w:rPr>
        <w:t>Carlisle Indian School Note Catcher</w:t>
      </w:r>
    </w:p>
    <w:p w14:paraId="0577B8D1" w14:textId="77777777" w:rsidR="00107BE5" w:rsidRDefault="00107BE5" w:rsidP="00107BE5">
      <w:pPr>
        <w:rPr>
          <w:szCs w:val="24"/>
        </w:rPr>
      </w:pPr>
    </w:p>
    <w:p w14:paraId="5CF9DBAD" w14:textId="77777777" w:rsidR="00107BE5" w:rsidRDefault="00107BE5" w:rsidP="001A1A67">
      <w:pPr>
        <w:numPr>
          <w:ilvl w:val="0"/>
          <w:numId w:val="8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_________________________________</w:t>
      </w:r>
    </w:p>
    <w:p w14:paraId="786D6D10" w14:textId="77777777" w:rsidR="00107BE5" w:rsidRDefault="00107BE5" w:rsidP="001A1A67">
      <w:pPr>
        <w:numPr>
          <w:ilvl w:val="0"/>
          <w:numId w:val="8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Why did the founder want it to be an “OFF RESERVATION” school?</w:t>
      </w:r>
    </w:p>
    <w:p w14:paraId="18FDEA4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____________________________________________________________________</w:t>
      </w:r>
    </w:p>
    <w:p w14:paraId="6010D219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18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0058E70C" w14:textId="77777777" w:rsidR="00107BE5" w:rsidRDefault="00107BE5" w:rsidP="001A1A67">
      <w:pPr>
        <w:numPr>
          <w:ilvl w:val="0"/>
          <w:numId w:val="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6DA4624A" w14:textId="77777777" w:rsidR="00107BE5" w:rsidRDefault="00107BE5" w:rsidP="001A1A67">
      <w:pPr>
        <w:numPr>
          <w:ilvl w:val="0"/>
          <w:numId w:val="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565BB428" w14:textId="77777777" w:rsidR="00107BE5" w:rsidRDefault="00107BE5" w:rsidP="001A1A67">
      <w:pPr>
        <w:numPr>
          <w:ilvl w:val="0"/>
          <w:numId w:val="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171B53C0" w14:textId="77777777" w:rsidR="00107BE5" w:rsidRDefault="00107BE5" w:rsidP="001A1A67">
      <w:pPr>
        <w:numPr>
          <w:ilvl w:val="0"/>
          <w:numId w:val="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0DB16531" wp14:editId="6983B54E">
            <wp:extent cx="218599" cy="24288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0E68B1D6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617B2459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 </w:t>
      </w:r>
      <w:r>
        <w:rPr>
          <w:rFonts w:ascii="Gill Sans" w:eastAsia="Gill Sans" w:hAnsi="Gill Sans" w:cs="Gill Sans"/>
          <w:b/>
          <w:szCs w:val="24"/>
          <w:u w:val="single"/>
        </w:rPr>
        <w:t>John Godfrey</w:t>
      </w:r>
      <w:r>
        <w:rPr>
          <w:rFonts w:ascii="Gill Sans" w:eastAsia="Gill Sans" w:hAnsi="Gill Sans" w:cs="Gill Sans"/>
          <w:b/>
          <w:szCs w:val="24"/>
        </w:rPr>
        <w:t xml:space="preserve"> 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MIAMI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4C2E60B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2A414C6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261C27C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12E4DB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8683236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05AF51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C796B6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 </w:t>
      </w:r>
      <w:proofErr w:type="spellStart"/>
      <w:r>
        <w:rPr>
          <w:rFonts w:ascii="Gill Sans" w:eastAsia="Gill Sans" w:hAnsi="Gill Sans" w:cs="Gill Sans"/>
          <w:b/>
          <w:szCs w:val="24"/>
          <w:u w:val="single"/>
        </w:rPr>
        <w:t>Benajah</w:t>
      </w:r>
      <w:proofErr w:type="spellEnd"/>
      <w:r>
        <w:rPr>
          <w:rFonts w:ascii="Gill Sans" w:eastAsia="Gill Sans" w:hAnsi="Gill Sans" w:cs="Gill Sans"/>
          <w:b/>
          <w:szCs w:val="24"/>
          <w:u w:val="single"/>
        </w:rPr>
        <w:t xml:space="preserve"> Miles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ARAPAHO</w:t>
      </w:r>
      <w:r>
        <w:rPr>
          <w:rFonts w:ascii="Gill Sans" w:eastAsia="Gill Sans" w:hAnsi="Gill Sans" w:cs="Gill Sans"/>
          <w:szCs w:val="24"/>
        </w:rPr>
        <w:t xml:space="preserve"> </w:t>
      </w:r>
    </w:p>
    <w:p w14:paraId="3919B4B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2A36C51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12330F4B" w14:textId="77777777" w:rsidR="00107BE5" w:rsidRDefault="00107BE5" w:rsidP="00107BE5">
      <w:pPr>
        <w:spacing w:after="140"/>
        <w:rPr>
          <w:szCs w:val="24"/>
        </w:rPr>
      </w:pPr>
    </w:p>
    <w:p w14:paraId="4BDE7C39" w14:textId="77777777" w:rsidR="00107BE5" w:rsidRDefault="00107BE5" w:rsidP="00107BE5">
      <w:pPr>
        <w:spacing w:after="140"/>
        <w:rPr>
          <w:szCs w:val="24"/>
        </w:rPr>
      </w:pPr>
    </w:p>
    <w:p w14:paraId="31507797" w14:textId="77777777" w:rsidR="00107BE5" w:rsidRDefault="00107BE5" w:rsidP="00107BE5">
      <w:pPr>
        <w:spacing w:after="140"/>
        <w:rPr>
          <w:szCs w:val="24"/>
        </w:rPr>
      </w:pPr>
    </w:p>
    <w:p w14:paraId="7708B05F" w14:textId="77777777" w:rsidR="00107BE5" w:rsidRDefault="00107BE5" w:rsidP="00107BE5">
      <w:pPr>
        <w:spacing w:after="140"/>
        <w:rPr>
          <w:szCs w:val="24"/>
        </w:rPr>
      </w:pPr>
    </w:p>
    <w:p w14:paraId="23632885" w14:textId="77777777" w:rsidR="00107BE5" w:rsidRDefault="00107BE5" w:rsidP="00107BE5">
      <w:pPr>
        <w:spacing w:after="140"/>
        <w:rPr>
          <w:szCs w:val="24"/>
        </w:rPr>
      </w:pPr>
    </w:p>
    <w:p w14:paraId="3FB6EAED" w14:textId="77777777" w:rsidR="00107BE5" w:rsidRDefault="00107BE5">
      <w:pPr>
        <w:spacing w:after="160" w:line="259" w:lineRule="auto"/>
        <w:rPr>
          <w:rFonts w:ascii="Franklin Gothic" w:eastAsia="Franklin Gothic" w:hAnsi="Franklin Gothic" w:cs="Franklin Gothic"/>
          <w:b/>
          <w:smallCaps/>
          <w:color w:val="455073"/>
          <w:sz w:val="40"/>
          <w:szCs w:val="40"/>
        </w:rPr>
      </w:pPr>
      <w:r>
        <w:rPr>
          <w:rFonts w:ascii="Franklin Gothic" w:eastAsia="Franklin Gothic" w:hAnsi="Franklin Gothic" w:cs="Franklin Gothic"/>
          <w:b/>
          <w:smallCaps/>
          <w:color w:val="455073"/>
          <w:sz w:val="40"/>
          <w:szCs w:val="40"/>
        </w:rPr>
        <w:br w:type="page"/>
      </w:r>
    </w:p>
    <w:p w14:paraId="26DA798E" w14:textId="3DC167C6" w:rsidR="00107BE5" w:rsidRPr="00027892" w:rsidRDefault="00107BE5" w:rsidP="00BE49D0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lastRenderedPageBreak/>
        <w:t>BOARDING SCHOOLS</w:t>
      </w:r>
    </w:p>
    <w:p w14:paraId="2675F1B6" w14:textId="618C04A6" w:rsidR="00107BE5" w:rsidRPr="00027892" w:rsidRDefault="00027892" w:rsidP="00BE49D0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 w:rsidRPr="00027892">
        <w:rPr>
          <w:rFonts w:ascii="Franklin Gothic" w:eastAsia="Franklin Gothic" w:hAnsi="Franklin Gothic" w:cs="Franklin Gothic"/>
          <w:b/>
          <w:sz w:val="28"/>
          <w:szCs w:val="28"/>
        </w:rPr>
        <w:t>Carlisle Indian School Note Catcher</w:t>
      </w:r>
      <w:r w:rsidR="00107BE5" w:rsidRPr="00027892">
        <w:rPr>
          <w:rFonts w:ascii="Franklin Gothic" w:eastAsia="Franklin Gothic" w:hAnsi="Franklin Gothic" w:cs="Franklin Gothic"/>
          <w:b/>
          <w:sz w:val="28"/>
          <w:szCs w:val="28"/>
        </w:rPr>
        <w:br/>
      </w:r>
    </w:p>
    <w:p w14:paraId="15C6A4A4" w14:textId="77777777" w:rsidR="00107BE5" w:rsidRDefault="00107BE5" w:rsidP="001A1A67">
      <w:pPr>
        <w:numPr>
          <w:ilvl w:val="0"/>
          <w:numId w:val="12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_________________________________</w:t>
      </w:r>
    </w:p>
    <w:p w14:paraId="00A6F309" w14:textId="77777777" w:rsidR="00107BE5" w:rsidRDefault="00107BE5" w:rsidP="001A1A67">
      <w:pPr>
        <w:numPr>
          <w:ilvl w:val="0"/>
          <w:numId w:val="12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Why did the founder want it to be an “OFF RESERVATION” school?</w:t>
      </w:r>
    </w:p>
    <w:p w14:paraId="1FC65060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____________________________________________________________________</w:t>
      </w:r>
    </w:p>
    <w:p w14:paraId="16063DE2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19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0880BF44" w14:textId="77777777" w:rsidR="00107BE5" w:rsidRDefault="00107BE5" w:rsidP="001A1A67">
      <w:pPr>
        <w:numPr>
          <w:ilvl w:val="0"/>
          <w:numId w:val="13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4E36395B" w14:textId="77777777" w:rsidR="00107BE5" w:rsidRDefault="00107BE5" w:rsidP="001A1A67">
      <w:pPr>
        <w:numPr>
          <w:ilvl w:val="0"/>
          <w:numId w:val="13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1143293F" w14:textId="77777777" w:rsidR="00107BE5" w:rsidRDefault="00107BE5" w:rsidP="001A1A67">
      <w:pPr>
        <w:numPr>
          <w:ilvl w:val="0"/>
          <w:numId w:val="13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58921520" w14:textId="77777777" w:rsidR="00107BE5" w:rsidRDefault="00107BE5" w:rsidP="001A1A67">
      <w:pPr>
        <w:numPr>
          <w:ilvl w:val="0"/>
          <w:numId w:val="13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7CCF6D7D" wp14:editId="3CA853CA">
            <wp:extent cx="218599" cy="24288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77415226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1FF980BB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 </w:t>
      </w:r>
      <w:r>
        <w:rPr>
          <w:rFonts w:ascii="Gill Sans" w:eastAsia="Gill Sans" w:hAnsi="Gill Sans" w:cs="Gill Sans"/>
          <w:b/>
          <w:szCs w:val="24"/>
          <w:u w:val="single"/>
        </w:rPr>
        <w:t>John Too-is-gah</w:t>
      </w:r>
      <w:r>
        <w:rPr>
          <w:rFonts w:ascii="Gill Sans" w:eastAsia="Gill Sans" w:hAnsi="Gill Sans" w:cs="Gill Sans"/>
          <w:b/>
          <w:szCs w:val="24"/>
        </w:rPr>
        <w:t xml:space="preserve"> 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APACHE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41CC426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541C334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58E8C83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554FAFB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82D60B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FE3940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8B3E5E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887C2AE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 </w:t>
      </w:r>
      <w:r>
        <w:rPr>
          <w:rFonts w:ascii="Gill Sans" w:eastAsia="Gill Sans" w:hAnsi="Gill Sans" w:cs="Gill Sans"/>
          <w:b/>
          <w:szCs w:val="24"/>
          <w:u w:val="single"/>
        </w:rPr>
        <w:t>Nora Edwards</w:t>
      </w:r>
      <w:r>
        <w:rPr>
          <w:rFonts w:ascii="Gill Sans" w:eastAsia="Gill Sans" w:hAnsi="Gill Sans" w:cs="Gill Sans"/>
          <w:b/>
          <w:szCs w:val="24"/>
          <w:u w:val="single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WICHITA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3B447F6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4DD8655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01B57D8D" w14:textId="77777777" w:rsidR="00107BE5" w:rsidRDefault="00107BE5" w:rsidP="00107BE5">
      <w:pPr>
        <w:spacing w:after="140"/>
        <w:rPr>
          <w:szCs w:val="24"/>
        </w:rPr>
      </w:pPr>
    </w:p>
    <w:p w14:paraId="2A9E38C1" w14:textId="77777777" w:rsidR="00107BE5" w:rsidRDefault="00107BE5" w:rsidP="00107BE5">
      <w:pPr>
        <w:spacing w:after="140"/>
        <w:rPr>
          <w:szCs w:val="24"/>
        </w:rPr>
      </w:pPr>
    </w:p>
    <w:p w14:paraId="12F4163D" w14:textId="77777777" w:rsidR="00107BE5" w:rsidRDefault="00107BE5" w:rsidP="00107BE5">
      <w:pPr>
        <w:spacing w:after="140"/>
        <w:rPr>
          <w:szCs w:val="24"/>
        </w:rPr>
      </w:pPr>
    </w:p>
    <w:p w14:paraId="3905EFA3" w14:textId="77777777" w:rsidR="00107BE5" w:rsidRDefault="00107BE5" w:rsidP="00107BE5">
      <w:pPr>
        <w:spacing w:after="140"/>
        <w:rPr>
          <w:szCs w:val="24"/>
        </w:rPr>
      </w:pPr>
    </w:p>
    <w:p w14:paraId="33C71303" w14:textId="77777777" w:rsidR="00107BE5" w:rsidRDefault="00107BE5" w:rsidP="00107BE5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br w:type="page"/>
      </w:r>
    </w:p>
    <w:p w14:paraId="773128E9" w14:textId="31EEDAB6" w:rsidR="00107BE5" w:rsidRPr="00027892" w:rsidRDefault="00107BE5" w:rsidP="00BE49D0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lastRenderedPageBreak/>
        <w:t>BOARDING SCHOOLS</w:t>
      </w:r>
    </w:p>
    <w:p w14:paraId="2550401C" w14:textId="1E620C1D" w:rsidR="00027892" w:rsidRPr="00027892" w:rsidRDefault="00027892" w:rsidP="00027892">
      <w:pPr>
        <w:spacing w:after="0"/>
        <w:ind w:left="360"/>
        <w:jc w:val="center"/>
        <w:rPr>
          <w:rFonts w:ascii="Gill Sans" w:eastAsia="Gill Sans" w:hAnsi="Gill Sans" w:cs="Gill Sans"/>
          <w:szCs w:val="24"/>
        </w:rPr>
      </w:pPr>
      <w:r w:rsidRPr="00027892">
        <w:rPr>
          <w:rFonts w:ascii="Franklin Gothic" w:eastAsia="Franklin Gothic" w:hAnsi="Franklin Gothic" w:cs="Franklin Gothic"/>
          <w:b/>
          <w:sz w:val="28"/>
          <w:szCs w:val="28"/>
        </w:rPr>
        <w:t>Carlisle Indian School Note Catcher</w:t>
      </w:r>
    </w:p>
    <w:p w14:paraId="2B100150" w14:textId="7D4A4544" w:rsidR="00107BE5" w:rsidRDefault="00107BE5" w:rsidP="001A1A67">
      <w:pPr>
        <w:numPr>
          <w:ilvl w:val="0"/>
          <w:numId w:val="2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_________________________________</w:t>
      </w:r>
    </w:p>
    <w:p w14:paraId="200F34A7" w14:textId="77777777" w:rsidR="00107BE5" w:rsidRDefault="00107BE5" w:rsidP="001A1A67">
      <w:pPr>
        <w:numPr>
          <w:ilvl w:val="0"/>
          <w:numId w:val="2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 xml:space="preserve">Why did the founder want it to be an “OFF RESERVATION” school? </w:t>
      </w:r>
    </w:p>
    <w:p w14:paraId="0263B54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___________________________________________________________________</w:t>
      </w:r>
    </w:p>
    <w:p w14:paraId="462EFB27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20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1365D925" w14:textId="77777777" w:rsidR="00107BE5" w:rsidRDefault="00107BE5" w:rsidP="001A1A67">
      <w:pPr>
        <w:numPr>
          <w:ilvl w:val="0"/>
          <w:numId w:val="18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45481FFB" w14:textId="77777777" w:rsidR="00107BE5" w:rsidRDefault="00107BE5" w:rsidP="001A1A67">
      <w:pPr>
        <w:numPr>
          <w:ilvl w:val="0"/>
          <w:numId w:val="18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7AFFBB38" w14:textId="77777777" w:rsidR="00107BE5" w:rsidRDefault="00107BE5" w:rsidP="001A1A67">
      <w:pPr>
        <w:numPr>
          <w:ilvl w:val="0"/>
          <w:numId w:val="18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3FBE47C8" w14:textId="77777777" w:rsidR="00107BE5" w:rsidRDefault="00107BE5" w:rsidP="001A1A67">
      <w:pPr>
        <w:numPr>
          <w:ilvl w:val="0"/>
          <w:numId w:val="18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20A33E22" wp14:editId="31935859">
            <wp:extent cx="218599" cy="242888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01D4A7FD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563D50B4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 </w:t>
      </w:r>
      <w:r>
        <w:rPr>
          <w:rFonts w:ascii="Gill Sans" w:eastAsia="Gill Sans" w:hAnsi="Gill Sans" w:cs="Gill Sans"/>
          <w:b/>
          <w:szCs w:val="24"/>
          <w:u w:val="single"/>
        </w:rPr>
        <w:t>Virginia Gaddy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DELAWARE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094DE14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0BC87A79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250F3C5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48A9AE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465DD8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2F0215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413BE14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13DE5AA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 </w:t>
      </w:r>
      <w:r>
        <w:rPr>
          <w:rFonts w:ascii="Gill Sans" w:eastAsia="Gill Sans" w:hAnsi="Gill Sans" w:cs="Gill Sans"/>
          <w:b/>
          <w:szCs w:val="24"/>
          <w:u w:val="single"/>
        </w:rPr>
        <w:t>Rose Hood</w:t>
      </w:r>
      <w:r>
        <w:rPr>
          <w:rFonts w:ascii="Gill Sans" w:eastAsia="Gill Sans" w:hAnsi="Gill Sans" w:cs="Gill Sans"/>
          <w:b/>
          <w:szCs w:val="24"/>
          <w:u w:val="single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MODOC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2EA07D2E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5DEF200E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39ADAAD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67F5683" w14:textId="77777777" w:rsidR="00107BE5" w:rsidRDefault="00107BE5" w:rsidP="00107BE5">
      <w:pPr>
        <w:spacing w:after="140"/>
        <w:rPr>
          <w:szCs w:val="24"/>
        </w:rPr>
      </w:pPr>
    </w:p>
    <w:p w14:paraId="6E26D513" w14:textId="77777777" w:rsidR="00107BE5" w:rsidRDefault="00107BE5" w:rsidP="00107BE5">
      <w:pPr>
        <w:spacing w:after="140"/>
        <w:rPr>
          <w:szCs w:val="24"/>
        </w:rPr>
      </w:pPr>
    </w:p>
    <w:p w14:paraId="62C932E9" w14:textId="77777777" w:rsidR="00107BE5" w:rsidRDefault="00107BE5" w:rsidP="00107BE5">
      <w:pPr>
        <w:spacing w:after="140"/>
        <w:rPr>
          <w:szCs w:val="24"/>
        </w:rPr>
      </w:pPr>
    </w:p>
    <w:p w14:paraId="5BB2FBF8" w14:textId="77777777" w:rsidR="00107BE5" w:rsidRDefault="00107BE5" w:rsidP="00107BE5">
      <w:pPr>
        <w:spacing w:after="140"/>
        <w:rPr>
          <w:szCs w:val="24"/>
        </w:rPr>
      </w:pPr>
    </w:p>
    <w:p w14:paraId="5CF4FE02" w14:textId="77777777" w:rsidR="00BE49D0" w:rsidRDefault="00BE49D0">
      <w:pPr>
        <w:spacing w:after="160" w:line="259" w:lineRule="auto"/>
        <w:rPr>
          <w:rFonts w:ascii="Franklin Gothic" w:eastAsia="Franklin Gothic" w:hAnsi="Franklin Gothic" w:cs="Franklin Gothic"/>
          <w:b/>
          <w:smallCaps/>
          <w:color w:val="455073"/>
          <w:sz w:val="40"/>
          <w:szCs w:val="40"/>
        </w:rPr>
      </w:pPr>
      <w:r>
        <w:rPr>
          <w:rFonts w:ascii="Franklin Gothic" w:eastAsia="Franklin Gothic" w:hAnsi="Franklin Gothic" w:cs="Franklin Gothic"/>
          <w:b/>
          <w:smallCaps/>
          <w:color w:val="455073"/>
          <w:sz w:val="40"/>
          <w:szCs w:val="40"/>
        </w:rPr>
        <w:br w:type="page"/>
      </w:r>
    </w:p>
    <w:p w14:paraId="5369CC8D" w14:textId="607AAABD" w:rsidR="00107BE5" w:rsidRPr="00027892" w:rsidRDefault="00107BE5" w:rsidP="00BE49D0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 w:rsidRPr="00027892">
        <w:rPr>
          <w:rFonts w:ascii="Franklin Gothic" w:eastAsia="Franklin Gothic" w:hAnsi="Franklin Gothic" w:cs="Franklin Gothic"/>
          <w:b/>
          <w:smallCaps/>
          <w:sz w:val="40"/>
          <w:szCs w:val="40"/>
        </w:rPr>
        <w:lastRenderedPageBreak/>
        <w:t>BOARDING SCHOOLS</w:t>
      </w:r>
    </w:p>
    <w:p w14:paraId="51F73439" w14:textId="656E0395" w:rsidR="00107BE5" w:rsidRPr="00027892" w:rsidRDefault="00027892" w:rsidP="00027892">
      <w:pPr>
        <w:jc w:val="center"/>
        <w:rPr>
          <w:szCs w:val="24"/>
        </w:rPr>
      </w:pPr>
      <w:r w:rsidRPr="00027892">
        <w:rPr>
          <w:rFonts w:ascii="Franklin Gothic" w:eastAsia="Franklin Gothic" w:hAnsi="Franklin Gothic" w:cs="Franklin Gothic"/>
          <w:b/>
          <w:sz w:val="28"/>
          <w:szCs w:val="28"/>
        </w:rPr>
        <w:t>Carlisle Indian School Note Catcher</w:t>
      </w:r>
    </w:p>
    <w:p w14:paraId="139B42DB" w14:textId="77777777" w:rsidR="00107BE5" w:rsidRDefault="00107BE5" w:rsidP="001A1A67">
      <w:pPr>
        <w:numPr>
          <w:ilvl w:val="0"/>
          <w:numId w:val="1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Who started the Carlisle Indian School? _________________________________</w:t>
      </w:r>
    </w:p>
    <w:p w14:paraId="46607E5C" w14:textId="77777777" w:rsidR="00107BE5" w:rsidRDefault="00107BE5" w:rsidP="001A1A67">
      <w:pPr>
        <w:numPr>
          <w:ilvl w:val="0"/>
          <w:numId w:val="1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Why did the founder want it to be an “OFF RESERVATION” school?</w:t>
      </w:r>
    </w:p>
    <w:p w14:paraId="7EDC6F1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____________________________________________________________________</w:t>
      </w:r>
    </w:p>
    <w:p w14:paraId="699F36EC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DIRECTIONS: </w:t>
      </w:r>
      <w:r>
        <w:rPr>
          <w:rFonts w:ascii="Gill Sans" w:eastAsia="Gill Sans" w:hAnsi="Gill Sans" w:cs="Gill Sans"/>
          <w:szCs w:val="24"/>
        </w:rPr>
        <w:t xml:space="preserve">Using the site </w:t>
      </w:r>
      <w:hyperlink r:id="rId21">
        <w:r>
          <w:rPr>
            <w:rFonts w:ascii="Gill Sans" w:eastAsia="Gill Sans" w:hAnsi="Gill Sans" w:cs="Gill Sans"/>
            <w:color w:val="1155CC"/>
            <w:szCs w:val="24"/>
            <w:u w:val="single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</w:rPr>
        <w:t>:</w:t>
      </w:r>
    </w:p>
    <w:p w14:paraId="1C0AECF4" w14:textId="77777777" w:rsidR="00107BE5" w:rsidRDefault="00107BE5" w:rsidP="001A1A67">
      <w:pPr>
        <w:numPr>
          <w:ilvl w:val="0"/>
          <w:numId w:val="2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Click on the STUDENT RECORDS link on the left side of the screen.  </w:t>
      </w:r>
    </w:p>
    <w:p w14:paraId="6A3111B9" w14:textId="77777777" w:rsidR="00107BE5" w:rsidRDefault="00107BE5" w:rsidP="001A1A67">
      <w:pPr>
        <w:numPr>
          <w:ilvl w:val="0"/>
          <w:numId w:val="2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Enter the student's name in the box labeled "Enter Search Terms (Required)."</w:t>
      </w:r>
      <w:r>
        <w:rPr>
          <w:rFonts w:ascii="Roboto" w:eastAsia="Roboto" w:hAnsi="Roboto" w:cs="Roboto"/>
          <w:sz w:val="21"/>
          <w:szCs w:val="21"/>
        </w:rPr>
        <w:t xml:space="preserve">  </w:t>
      </w:r>
    </w:p>
    <w:p w14:paraId="7781D22D" w14:textId="77777777" w:rsidR="00107BE5" w:rsidRDefault="00107BE5" w:rsidP="001A1A67">
      <w:pPr>
        <w:numPr>
          <w:ilvl w:val="0"/>
          <w:numId w:val="2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When the search results appear, click the result that includes the student's name followed by the phrase "Student File."</w:t>
      </w:r>
    </w:p>
    <w:p w14:paraId="4A68FEBC" w14:textId="77777777" w:rsidR="00107BE5" w:rsidRDefault="00107BE5" w:rsidP="001A1A67">
      <w:pPr>
        <w:numPr>
          <w:ilvl w:val="0"/>
          <w:numId w:val="2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Once you’ve entered the file, be sure to click on the </w:t>
      </w:r>
      <w:r>
        <w:rPr>
          <w:rFonts w:ascii="Roboto" w:eastAsia="Roboto" w:hAnsi="Roboto" w:cs="Roboto"/>
          <w:noProof/>
          <w:sz w:val="21"/>
          <w:szCs w:val="21"/>
        </w:rPr>
        <w:drawing>
          <wp:inline distT="114300" distB="114300" distL="114300" distR="114300" wp14:anchorId="7CB1186F" wp14:editId="31034CD1">
            <wp:extent cx="218599" cy="242888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</w:rPr>
        <w:t>PDF link to access their entire file.</w:t>
      </w:r>
    </w:p>
    <w:p w14:paraId="39014BD6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01C72CE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1:  </w:t>
      </w:r>
      <w:r>
        <w:rPr>
          <w:rFonts w:ascii="Gill Sans" w:eastAsia="Gill Sans" w:hAnsi="Gill Sans" w:cs="Gill Sans"/>
          <w:b/>
          <w:szCs w:val="24"/>
          <w:u w:val="single"/>
        </w:rPr>
        <w:t xml:space="preserve">David </w:t>
      </w:r>
      <w:proofErr w:type="spellStart"/>
      <w:r>
        <w:rPr>
          <w:rFonts w:ascii="Gill Sans" w:eastAsia="Gill Sans" w:hAnsi="Gill Sans" w:cs="Gill Sans"/>
          <w:b/>
          <w:szCs w:val="24"/>
          <w:u w:val="single"/>
        </w:rPr>
        <w:t>Wasase</w:t>
      </w:r>
      <w:proofErr w:type="spellEnd"/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SEMINOLE</w:t>
      </w:r>
      <w:r>
        <w:rPr>
          <w:rFonts w:ascii="Gill Sans" w:eastAsia="Gill Sans" w:hAnsi="Gill Sans" w:cs="Gill Sans"/>
          <w:szCs w:val="24"/>
        </w:rPr>
        <w:t xml:space="preserve"> </w:t>
      </w:r>
    </w:p>
    <w:p w14:paraId="511283C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4E56CF79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736245C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1C1C921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F1CE38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25293B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14F9476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A35A458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szCs w:val="24"/>
        </w:rPr>
        <w:t xml:space="preserve">Student 2:  </w:t>
      </w:r>
      <w:r>
        <w:rPr>
          <w:rFonts w:ascii="Gill Sans" w:eastAsia="Gill Sans" w:hAnsi="Gill Sans" w:cs="Gill Sans"/>
          <w:b/>
          <w:szCs w:val="24"/>
          <w:u w:val="single"/>
        </w:rPr>
        <w:t xml:space="preserve">Cora </w:t>
      </w:r>
      <w:proofErr w:type="spellStart"/>
      <w:r>
        <w:rPr>
          <w:rFonts w:ascii="Gill Sans" w:eastAsia="Gill Sans" w:hAnsi="Gill Sans" w:cs="Gill Sans"/>
          <w:b/>
          <w:szCs w:val="24"/>
          <w:u w:val="single"/>
        </w:rPr>
        <w:t>Battice</w:t>
      </w:r>
      <w:proofErr w:type="spellEnd"/>
      <w:r>
        <w:rPr>
          <w:rFonts w:ascii="Gill Sans" w:eastAsia="Gill Sans" w:hAnsi="Gill Sans" w:cs="Gill Sans"/>
          <w:b/>
          <w:szCs w:val="24"/>
        </w:rPr>
        <w:t xml:space="preserve"> </w:t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</w:r>
      <w:r>
        <w:rPr>
          <w:rFonts w:ascii="Gill Sans" w:eastAsia="Gill Sans" w:hAnsi="Gill Sans" w:cs="Gill Sans"/>
          <w:b/>
          <w:szCs w:val="24"/>
        </w:rPr>
        <w:tab/>
        <w:t xml:space="preserve">Tribe:   </w:t>
      </w:r>
      <w:r>
        <w:rPr>
          <w:rFonts w:ascii="Gill Sans" w:eastAsia="Gill Sans" w:hAnsi="Gill Sans" w:cs="Gill Sans"/>
          <w:b/>
          <w:szCs w:val="24"/>
          <w:u w:val="single"/>
        </w:rPr>
        <w:t>SAC AND FOX</w:t>
      </w:r>
      <w:r>
        <w:rPr>
          <w:rFonts w:ascii="Gill Sans" w:eastAsia="Gill Sans" w:hAnsi="Gill Sans" w:cs="Gill Sans"/>
          <w:b/>
          <w:szCs w:val="24"/>
        </w:rPr>
        <w:t xml:space="preserve"> </w:t>
      </w:r>
    </w:p>
    <w:p w14:paraId="36EEA0F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Years at Carlisle: ______   Degree of Indian blood? ______ Parents alive/dead? _____</w:t>
      </w:r>
    </w:p>
    <w:p w14:paraId="7BA19A70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</w:rPr>
        <w:t>Explain the contents in the STUDENT FILE.</w:t>
      </w:r>
    </w:p>
    <w:p w14:paraId="01AEA6D0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442313C" w14:textId="77777777" w:rsidR="00107BE5" w:rsidRDefault="00107BE5" w:rsidP="00107BE5">
      <w:pPr>
        <w:spacing w:after="140"/>
        <w:rPr>
          <w:szCs w:val="24"/>
        </w:rPr>
      </w:pPr>
    </w:p>
    <w:p w14:paraId="1A67A311" w14:textId="77777777" w:rsidR="00107BE5" w:rsidRDefault="00107BE5" w:rsidP="00107BE5">
      <w:pPr>
        <w:shd w:val="clear" w:color="auto" w:fill="FFFFFF"/>
        <w:rPr>
          <w:szCs w:val="24"/>
        </w:rPr>
      </w:pPr>
    </w:p>
    <w:p w14:paraId="6BE2EB76" w14:textId="14E78C9C" w:rsidR="00EF5CCB" w:rsidRPr="00107BE5" w:rsidRDefault="00EF5CCB" w:rsidP="00107BE5"/>
    <w:sectPr w:rsidR="00EF5CCB" w:rsidRPr="00107BE5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FCA9" w14:textId="77777777" w:rsidR="00247240" w:rsidRDefault="00247240" w:rsidP="00293785">
      <w:pPr>
        <w:spacing w:after="0" w:line="240" w:lineRule="auto"/>
      </w:pPr>
      <w:r>
        <w:separator/>
      </w:r>
    </w:p>
  </w:endnote>
  <w:endnote w:type="continuationSeparator" w:id="0">
    <w:p w14:paraId="69EA0ED0" w14:textId="77777777" w:rsidR="00247240" w:rsidRDefault="002472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67A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6B379" wp14:editId="35BFE7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4BE8F" w14:textId="29E5F191" w:rsidR="00293785" w:rsidRDefault="006C721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ED295D4910949F38EF148DC719CF2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7BE5">
                                <w:t>NATIVE AMERICAN EDUCATION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6B3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EF4BE8F" w14:textId="29E5F191" w:rsidR="00293785" w:rsidRDefault="006C721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ED295D4910949F38EF148DC719CF2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07BE5">
                          <w:t>NATIVE AMERICAN EDUCATION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108DA2" wp14:editId="7C164F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503C" w14:textId="77777777" w:rsidR="00247240" w:rsidRDefault="00247240" w:rsidP="00293785">
      <w:pPr>
        <w:spacing w:after="0" w:line="240" w:lineRule="auto"/>
      </w:pPr>
      <w:r>
        <w:separator/>
      </w:r>
    </w:p>
  </w:footnote>
  <w:footnote w:type="continuationSeparator" w:id="0">
    <w:p w14:paraId="0B3E93A5" w14:textId="77777777" w:rsidR="00247240" w:rsidRDefault="0024724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205"/>
    <w:multiLevelType w:val="multilevel"/>
    <w:tmpl w:val="ECE48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EC3D3B"/>
    <w:multiLevelType w:val="multilevel"/>
    <w:tmpl w:val="705E2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893A8B"/>
    <w:multiLevelType w:val="multilevel"/>
    <w:tmpl w:val="6D8A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352C8"/>
    <w:multiLevelType w:val="multilevel"/>
    <w:tmpl w:val="20E0A4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B8109D6"/>
    <w:multiLevelType w:val="multilevel"/>
    <w:tmpl w:val="0AC68D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FAA2814"/>
    <w:multiLevelType w:val="multilevel"/>
    <w:tmpl w:val="66B24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7E3E5B"/>
    <w:multiLevelType w:val="multilevel"/>
    <w:tmpl w:val="C8F01A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0BF7C85"/>
    <w:multiLevelType w:val="multilevel"/>
    <w:tmpl w:val="9B84BD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6611BE2"/>
    <w:multiLevelType w:val="multilevel"/>
    <w:tmpl w:val="D2E2C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1A25D1"/>
    <w:multiLevelType w:val="multilevel"/>
    <w:tmpl w:val="D6BC8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F92945"/>
    <w:multiLevelType w:val="multilevel"/>
    <w:tmpl w:val="D8E8DC4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0A2746E"/>
    <w:multiLevelType w:val="multilevel"/>
    <w:tmpl w:val="D58252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EB42EBD"/>
    <w:multiLevelType w:val="multilevel"/>
    <w:tmpl w:val="9B34BBC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0263BCC"/>
    <w:multiLevelType w:val="multilevel"/>
    <w:tmpl w:val="742A09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505870"/>
    <w:multiLevelType w:val="multilevel"/>
    <w:tmpl w:val="F252C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772071"/>
    <w:multiLevelType w:val="multilevel"/>
    <w:tmpl w:val="AE068E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AE56CA1"/>
    <w:multiLevelType w:val="multilevel"/>
    <w:tmpl w:val="57C20E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D7678C4"/>
    <w:multiLevelType w:val="multilevel"/>
    <w:tmpl w:val="76B6A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DCF4041"/>
    <w:multiLevelType w:val="multilevel"/>
    <w:tmpl w:val="94EC9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F577766"/>
    <w:multiLevelType w:val="multilevel"/>
    <w:tmpl w:val="A274D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9"/>
  </w:num>
  <w:num w:numId="6">
    <w:abstractNumId w:val="0"/>
  </w:num>
  <w:num w:numId="7">
    <w:abstractNumId w:val="17"/>
  </w:num>
  <w:num w:numId="8">
    <w:abstractNumId w:val="18"/>
  </w:num>
  <w:num w:numId="9">
    <w:abstractNumId w:val="11"/>
  </w:num>
  <w:num w:numId="10">
    <w:abstractNumId w:val="16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B8"/>
    <w:rsid w:val="00005FC3"/>
    <w:rsid w:val="00010DF7"/>
    <w:rsid w:val="000113C4"/>
    <w:rsid w:val="00027892"/>
    <w:rsid w:val="0003374A"/>
    <w:rsid w:val="0004006F"/>
    <w:rsid w:val="00053775"/>
    <w:rsid w:val="0005619A"/>
    <w:rsid w:val="0006509F"/>
    <w:rsid w:val="0008589D"/>
    <w:rsid w:val="000A7D43"/>
    <w:rsid w:val="000C32D6"/>
    <w:rsid w:val="000F018A"/>
    <w:rsid w:val="001051B7"/>
    <w:rsid w:val="00107BE5"/>
    <w:rsid w:val="00111A52"/>
    <w:rsid w:val="0011259B"/>
    <w:rsid w:val="001147F9"/>
    <w:rsid w:val="00116FDD"/>
    <w:rsid w:val="00121FB8"/>
    <w:rsid w:val="00124A8F"/>
    <w:rsid w:val="00125621"/>
    <w:rsid w:val="00127457"/>
    <w:rsid w:val="00131C6D"/>
    <w:rsid w:val="00141CE5"/>
    <w:rsid w:val="001502AA"/>
    <w:rsid w:val="00167B46"/>
    <w:rsid w:val="0019510F"/>
    <w:rsid w:val="00197860"/>
    <w:rsid w:val="001A1A67"/>
    <w:rsid w:val="001B0DE0"/>
    <w:rsid w:val="001C3C0D"/>
    <w:rsid w:val="001C5622"/>
    <w:rsid w:val="001D0BBF"/>
    <w:rsid w:val="001D6B6F"/>
    <w:rsid w:val="001E1F85"/>
    <w:rsid w:val="001E4DF0"/>
    <w:rsid w:val="001F125D"/>
    <w:rsid w:val="001F145C"/>
    <w:rsid w:val="001F42AA"/>
    <w:rsid w:val="00204CA5"/>
    <w:rsid w:val="00213D8F"/>
    <w:rsid w:val="002315DE"/>
    <w:rsid w:val="002345CC"/>
    <w:rsid w:val="00247240"/>
    <w:rsid w:val="00266275"/>
    <w:rsid w:val="00282183"/>
    <w:rsid w:val="00293785"/>
    <w:rsid w:val="00293CA9"/>
    <w:rsid w:val="002B198D"/>
    <w:rsid w:val="002B4550"/>
    <w:rsid w:val="002C0879"/>
    <w:rsid w:val="002C2E7A"/>
    <w:rsid w:val="002C37B4"/>
    <w:rsid w:val="002F157A"/>
    <w:rsid w:val="00301EDD"/>
    <w:rsid w:val="0030287A"/>
    <w:rsid w:val="00305DE9"/>
    <w:rsid w:val="00310E38"/>
    <w:rsid w:val="0033097C"/>
    <w:rsid w:val="0033318E"/>
    <w:rsid w:val="0036040A"/>
    <w:rsid w:val="00372BAC"/>
    <w:rsid w:val="00397FA9"/>
    <w:rsid w:val="003A54A2"/>
    <w:rsid w:val="003D2439"/>
    <w:rsid w:val="003E2241"/>
    <w:rsid w:val="003F3661"/>
    <w:rsid w:val="003F454D"/>
    <w:rsid w:val="00434064"/>
    <w:rsid w:val="0043634F"/>
    <w:rsid w:val="00442BAD"/>
    <w:rsid w:val="00446C13"/>
    <w:rsid w:val="00450478"/>
    <w:rsid w:val="00462F79"/>
    <w:rsid w:val="004733F6"/>
    <w:rsid w:val="0049387C"/>
    <w:rsid w:val="00494B83"/>
    <w:rsid w:val="004C0789"/>
    <w:rsid w:val="004D7F7B"/>
    <w:rsid w:val="004F3882"/>
    <w:rsid w:val="004F670E"/>
    <w:rsid w:val="004F69A5"/>
    <w:rsid w:val="00502E22"/>
    <w:rsid w:val="005078B4"/>
    <w:rsid w:val="00530BB3"/>
    <w:rsid w:val="0053328A"/>
    <w:rsid w:val="00540FC6"/>
    <w:rsid w:val="005511B6"/>
    <w:rsid w:val="00553C98"/>
    <w:rsid w:val="005811B0"/>
    <w:rsid w:val="00585CC8"/>
    <w:rsid w:val="00590954"/>
    <w:rsid w:val="005A0A16"/>
    <w:rsid w:val="005A7635"/>
    <w:rsid w:val="005C1821"/>
    <w:rsid w:val="005C6D88"/>
    <w:rsid w:val="005F0F25"/>
    <w:rsid w:val="00603059"/>
    <w:rsid w:val="00617F59"/>
    <w:rsid w:val="006313F2"/>
    <w:rsid w:val="00636234"/>
    <w:rsid w:val="00644386"/>
    <w:rsid w:val="00645D7F"/>
    <w:rsid w:val="00647AF5"/>
    <w:rsid w:val="00655060"/>
    <w:rsid w:val="00656940"/>
    <w:rsid w:val="00657732"/>
    <w:rsid w:val="00665274"/>
    <w:rsid w:val="00666C03"/>
    <w:rsid w:val="00671598"/>
    <w:rsid w:val="0067462F"/>
    <w:rsid w:val="00686DAB"/>
    <w:rsid w:val="006A7C82"/>
    <w:rsid w:val="006B0561"/>
    <w:rsid w:val="006B4CC2"/>
    <w:rsid w:val="006B6ED7"/>
    <w:rsid w:val="006E0430"/>
    <w:rsid w:val="006E1542"/>
    <w:rsid w:val="006E4A46"/>
    <w:rsid w:val="00721EA4"/>
    <w:rsid w:val="00722C86"/>
    <w:rsid w:val="007328A9"/>
    <w:rsid w:val="00734F4E"/>
    <w:rsid w:val="00736F18"/>
    <w:rsid w:val="00741674"/>
    <w:rsid w:val="00746103"/>
    <w:rsid w:val="007563CA"/>
    <w:rsid w:val="00797CB5"/>
    <w:rsid w:val="007B055F"/>
    <w:rsid w:val="007D0F21"/>
    <w:rsid w:val="007E3D0F"/>
    <w:rsid w:val="007E694D"/>
    <w:rsid w:val="007E6F1D"/>
    <w:rsid w:val="007F4FB7"/>
    <w:rsid w:val="00814777"/>
    <w:rsid w:val="0087142F"/>
    <w:rsid w:val="008737B3"/>
    <w:rsid w:val="0087614D"/>
    <w:rsid w:val="00880013"/>
    <w:rsid w:val="008853E6"/>
    <w:rsid w:val="00885EE4"/>
    <w:rsid w:val="008920A4"/>
    <w:rsid w:val="008B0591"/>
    <w:rsid w:val="008B5597"/>
    <w:rsid w:val="008B6F70"/>
    <w:rsid w:val="008E4FA8"/>
    <w:rsid w:val="008E5A0E"/>
    <w:rsid w:val="008F5386"/>
    <w:rsid w:val="0090039A"/>
    <w:rsid w:val="00903ADF"/>
    <w:rsid w:val="00910E3D"/>
    <w:rsid w:val="00913082"/>
    <w:rsid w:val="00913172"/>
    <w:rsid w:val="00921A25"/>
    <w:rsid w:val="00935A01"/>
    <w:rsid w:val="00937B16"/>
    <w:rsid w:val="00940B65"/>
    <w:rsid w:val="00953005"/>
    <w:rsid w:val="00956FA1"/>
    <w:rsid w:val="00961FDB"/>
    <w:rsid w:val="00976A87"/>
    <w:rsid w:val="00981E19"/>
    <w:rsid w:val="009A35D5"/>
    <w:rsid w:val="009A759A"/>
    <w:rsid w:val="009B52E4"/>
    <w:rsid w:val="009D4EC4"/>
    <w:rsid w:val="009D6E8D"/>
    <w:rsid w:val="009E2953"/>
    <w:rsid w:val="00A101E8"/>
    <w:rsid w:val="00A25CC8"/>
    <w:rsid w:val="00A346B6"/>
    <w:rsid w:val="00A648B0"/>
    <w:rsid w:val="00A800F9"/>
    <w:rsid w:val="00AA5602"/>
    <w:rsid w:val="00AB3FD2"/>
    <w:rsid w:val="00AC349E"/>
    <w:rsid w:val="00AD7BF3"/>
    <w:rsid w:val="00AE461F"/>
    <w:rsid w:val="00AF5CAA"/>
    <w:rsid w:val="00B128D0"/>
    <w:rsid w:val="00B134A3"/>
    <w:rsid w:val="00B16CDC"/>
    <w:rsid w:val="00B24CC9"/>
    <w:rsid w:val="00B25BC3"/>
    <w:rsid w:val="00B30FCF"/>
    <w:rsid w:val="00B31B50"/>
    <w:rsid w:val="00B32963"/>
    <w:rsid w:val="00B3475F"/>
    <w:rsid w:val="00B35C37"/>
    <w:rsid w:val="00B526AB"/>
    <w:rsid w:val="00B7308F"/>
    <w:rsid w:val="00B87656"/>
    <w:rsid w:val="00B92DBF"/>
    <w:rsid w:val="00BA643A"/>
    <w:rsid w:val="00BC65B7"/>
    <w:rsid w:val="00BD119F"/>
    <w:rsid w:val="00BE49D0"/>
    <w:rsid w:val="00BF0487"/>
    <w:rsid w:val="00C2045B"/>
    <w:rsid w:val="00C47685"/>
    <w:rsid w:val="00C52B9E"/>
    <w:rsid w:val="00C63450"/>
    <w:rsid w:val="00C66E13"/>
    <w:rsid w:val="00C73EA1"/>
    <w:rsid w:val="00C74287"/>
    <w:rsid w:val="00C777F0"/>
    <w:rsid w:val="00C8524A"/>
    <w:rsid w:val="00C95CED"/>
    <w:rsid w:val="00CA1D5B"/>
    <w:rsid w:val="00CC4F77"/>
    <w:rsid w:val="00CD0A0B"/>
    <w:rsid w:val="00CD3CF6"/>
    <w:rsid w:val="00CD762B"/>
    <w:rsid w:val="00CE0976"/>
    <w:rsid w:val="00CE336D"/>
    <w:rsid w:val="00CE7D68"/>
    <w:rsid w:val="00D0618E"/>
    <w:rsid w:val="00D106FF"/>
    <w:rsid w:val="00D16564"/>
    <w:rsid w:val="00D22FBB"/>
    <w:rsid w:val="00D573AF"/>
    <w:rsid w:val="00D61CDB"/>
    <w:rsid w:val="00D626EB"/>
    <w:rsid w:val="00D62FAD"/>
    <w:rsid w:val="00D639B3"/>
    <w:rsid w:val="00D8156B"/>
    <w:rsid w:val="00D86EE8"/>
    <w:rsid w:val="00DC7A6D"/>
    <w:rsid w:val="00DD164A"/>
    <w:rsid w:val="00DD32E9"/>
    <w:rsid w:val="00DD6B05"/>
    <w:rsid w:val="00DE06E4"/>
    <w:rsid w:val="00E0597A"/>
    <w:rsid w:val="00E1329F"/>
    <w:rsid w:val="00E14B34"/>
    <w:rsid w:val="00E25748"/>
    <w:rsid w:val="00E30EAC"/>
    <w:rsid w:val="00E53242"/>
    <w:rsid w:val="00E64552"/>
    <w:rsid w:val="00E858FB"/>
    <w:rsid w:val="00EA0239"/>
    <w:rsid w:val="00EA1143"/>
    <w:rsid w:val="00ED24C8"/>
    <w:rsid w:val="00ED411C"/>
    <w:rsid w:val="00EE3C95"/>
    <w:rsid w:val="00EF2234"/>
    <w:rsid w:val="00EF5CCB"/>
    <w:rsid w:val="00F013FA"/>
    <w:rsid w:val="00F07D57"/>
    <w:rsid w:val="00F17EC1"/>
    <w:rsid w:val="00F33764"/>
    <w:rsid w:val="00F377E2"/>
    <w:rsid w:val="00F44A46"/>
    <w:rsid w:val="00F50748"/>
    <w:rsid w:val="00F528D4"/>
    <w:rsid w:val="00F723AE"/>
    <w:rsid w:val="00F72D02"/>
    <w:rsid w:val="00F84F11"/>
    <w:rsid w:val="00F86118"/>
    <w:rsid w:val="00F9786A"/>
    <w:rsid w:val="00FB142E"/>
    <w:rsid w:val="00FB47D2"/>
    <w:rsid w:val="00FC2386"/>
    <w:rsid w:val="00FC2FED"/>
    <w:rsid w:val="00FD4657"/>
    <w:rsid w:val="00FD6B7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478E4"/>
  <w15:docId w15:val="{C30D1435-9691-439A-86E5-CCCB43F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F670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rlisleindian.dickinson.edu/" TargetMode="External"/><Relationship Id="rId18" Type="http://schemas.openxmlformats.org/officeDocument/2006/relationships/hyperlink" Target="http://carlisleindian.dickinson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arlisleindian.dickinson.ed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carlisleindian.dickinson.ed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carlisleindian.dickinson.edu/" TargetMode="External"/><Relationship Id="rId20" Type="http://schemas.openxmlformats.org/officeDocument/2006/relationships/hyperlink" Target="http://carlisleindian.dickinson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rlisleindian.dickinson.edu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carlisleindian.dickinson.ed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carlisleindian.dickinson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arlisleindian.dickinson.ed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295D4910949F38EF148DC719C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6C67-FDB5-4F75-B0AA-CCA65F0F6AC0}"/>
      </w:docPartPr>
      <w:docPartBody>
        <w:p w:rsidR="00075B91" w:rsidRDefault="00075B91">
          <w:pPr>
            <w:pStyle w:val="2ED295D4910949F38EF148DC719CF2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91"/>
    <w:rsid w:val="00075B91"/>
    <w:rsid w:val="00264F5D"/>
    <w:rsid w:val="004A0AB4"/>
    <w:rsid w:val="00555EAA"/>
    <w:rsid w:val="00BA1A72"/>
    <w:rsid w:val="00D3415F"/>
    <w:rsid w:val="00DA6546"/>
    <w:rsid w:val="00E37AFE"/>
    <w:rsid w:val="00E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D295D4910949F38EF148DC719CF23B">
    <w:name w:val="2ED295D4910949F38EF148DC719CF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71802-6711-4344-A452-A70EA9513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C255F-427A-418D-AD23-1F90CC730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5A97C-79B6-4E2B-AA8D-FCF16332E3B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d06b737b-b789-4524-96b5-d3d460658ae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66e68ee-ec3c-4f12-bd4f-fedbbec8d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</TotalTime>
  <Pages>10</Pages>
  <Words>1802</Words>
  <Characters>10453</Characters>
  <Application>Microsoft Office Word</Application>
  <DocSecurity>0</DocSecurity>
  <Lines>213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AMERICAN EDUCATION</vt:lpstr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EDUCATION</dc:title>
  <dc:creator>k20center@ou.edu</dc:creator>
  <cp:lastModifiedBy>McLeod Porter, Delma</cp:lastModifiedBy>
  <cp:revision>2</cp:revision>
  <cp:lastPrinted>2016-07-14T14:08:00Z</cp:lastPrinted>
  <dcterms:created xsi:type="dcterms:W3CDTF">2022-03-10T14:26:00Z</dcterms:created>
  <dcterms:modified xsi:type="dcterms:W3CDTF">2022-03-10T14:26:00Z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