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95E4F4" w14:textId="5D680097" w:rsidR="007C36E9" w:rsidRPr="00725BD0" w:rsidRDefault="003C2F7A" w:rsidP="00D44FA7">
      <w:pPr>
        <w:pStyle w:val="Title"/>
        <w:rPr>
          <w:lang w:val="es-ES_tradnl"/>
        </w:rPr>
      </w:pPr>
      <w:r>
        <w:rPr>
          <w:lang w:val="es-ES_tradnl"/>
        </w:rPr>
        <w:t>tus cinco mejores</w:t>
      </w:r>
    </w:p>
    <w:tbl>
      <w:tblPr>
        <w:tblStyle w:val="TableGrid"/>
        <w:tblW w:w="962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894B38" w:rsidRPr="00725BD0" w14:paraId="2036C16C" w14:textId="77777777" w:rsidTr="00894B38">
        <w:trPr>
          <w:cantSplit/>
          <w:trHeight w:val="3773"/>
          <w:tblHeader/>
        </w:trPr>
        <w:tc>
          <w:tcPr>
            <w:tcW w:w="6419" w:type="dxa"/>
            <w:gridSpan w:val="2"/>
            <w:vMerge w:val="restart"/>
          </w:tcPr>
          <w:p w14:paraId="6B93CB98" w14:textId="0CED11D1" w:rsidR="00894B38" w:rsidRPr="00725BD0" w:rsidRDefault="00522B4A" w:rsidP="005F54A4">
            <w:pPr>
              <w:pStyle w:val="Heading5"/>
              <w:rPr>
                <w:lang w:val="es-ES_tradnl"/>
              </w:rPr>
            </w:pPr>
            <w:r w:rsidRPr="00725BD0">
              <w:rPr>
                <w:b/>
                <w:bCs/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2BF8A" wp14:editId="791C9C0B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212090</wp:posOffset>
                      </wp:positionV>
                      <wp:extent cx="2374900" cy="0"/>
                      <wp:effectExtent l="0" t="0" r="12700" b="12700"/>
                      <wp:wrapNone/>
                      <wp:docPr id="659322255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C72D5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6.7pt" to="295.75pt,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" strokecolor="#910d28 [3204]" strokeweight=".5pt">
                      <v:stroke joinstyle="miter"/>
                    </v:line>
                  </w:pict>
                </mc:Fallback>
              </mc:AlternateContent>
            </w:r>
            <w:r w:rsidR="00725BD0" w:rsidRPr="00725BD0">
              <w:rPr>
                <w:b/>
                <w:bCs/>
                <w:lang w:val="es-ES_tradnl"/>
              </w:rPr>
              <w:t>Lo Mejor o lo Peor de</w:t>
            </w:r>
            <w:r w:rsidR="005F54A4" w:rsidRPr="00725BD0">
              <w:rPr>
                <w:lang w:val="es-ES_tradnl"/>
              </w:rPr>
              <w:t xml:space="preserve"> </w:t>
            </w:r>
          </w:p>
          <w:p w14:paraId="2B4442EB" w14:textId="77777777" w:rsidR="00522B4A" w:rsidRPr="00725BD0" w:rsidRDefault="00522B4A" w:rsidP="00522B4A">
            <w:pPr>
              <w:rPr>
                <w:lang w:val="es-ES_tradnl"/>
              </w:rPr>
            </w:pPr>
          </w:p>
          <w:p w14:paraId="1FF68646" w14:textId="79682791" w:rsidR="00894B38" w:rsidRPr="00725BD0" w:rsidRDefault="00725BD0" w:rsidP="00522B4A">
            <w:pPr>
              <w:rPr>
                <w:lang w:val="es-ES_tradnl"/>
              </w:rPr>
            </w:pPr>
            <w:r>
              <w:rPr>
                <w:lang w:val="es-ES_tradnl"/>
              </w:rPr>
              <w:t>¿Por qué es importante tu tema</w:t>
            </w:r>
            <w:r w:rsidR="00894B38" w:rsidRPr="00725BD0">
              <w:rPr>
                <w:lang w:val="es-ES_tradnl"/>
              </w:rPr>
              <w:t>?</w:t>
            </w:r>
          </w:p>
          <w:p w14:paraId="3E8CE86B" w14:textId="77777777" w:rsidR="00894B38" w:rsidRPr="00725BD0" w:rsidRDefault="00894B38" w:rsidP="00894B38">
            <w:pPr>
              <w:pStyle w:val="BodyText"/>
              <w:rPr>
                <w:lang w:val="es-ES_tradnl"/>
              </w:rPr>
            </w:pPr>
          </w:p>
          <w:p w14:paraId="76E655C7" w14:textId="77777777" w:rsidR="00894B38" w:rsidRPr="00725BD0" w:rsidRDefault="00894B38" w:rsidP="00894B38">
            <w:pPr>
              <w:pStyle w:val="BodyText"/>
              <w:rPr>
                <w:lang w:val="es-ES_tradnl"/>
              </w:rPr>
            </w:pPr>
          </w:p>
          <w:p w14:paraId="246EA399" w14:textId="77777777" w:rsidR="00894B38" w:rsidRPr="00725BD0" w:rsidRDefault="00894B38" w:rsidP="00894B38">
            <w:pPr>
              <w:pStyle w:val="BodyText"/>
              <w:rPr>
                <w:lang w:val="es-ES_tradnl"/>
              </w:rPr>
            </w:pPr>
          </w:p>
          <w:p w14:paraId="0CF932CE" w14:textId="77777777" w:rsidR="00894B38" w:rsidRPr="00725BD0" w:rsidRDefault="00894B38" w:rsidP="00894B38">
            <w:pPr>
              <w:pStyle w:val="BodyText"/>
              <w:rPr>
                <w:lang w:val="es-ES_tradnl"/>
              </w:rPr>
            </w:pPr>
          </w:p>
          <w:p w14:paraId="4F89EF3D" w14:textId="54ACF2CA" w:rsidR="00894B38" w:rsidRPr="00725BD0" w:rsidRDefault="00725BD0" w:rsidP="00522B4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¿Qué </w:t>
            </w:r>
            <w:r w:rsidR="00894B38" w:rsidRPr="00725BD0">
              <w:rPr>
                <w:lang w:val="es-ES_tradnl"/>
              </w:rPr>
              <w:t>3 criteri</w:t>
            </w:r>
            <w:r>
              <w:rPr>
                <w:lang w:val="es-ES_tradnl"/>
              </w:rPr>
              <w:t>os estás usando para determinar tu lista</w:t>
            </w:r>
            <w:r w:rsidR="00894B38" w:rsidRPr="00725BD0">
              <w:rPr>
                <w:lang w:val="es-ES_tradnl"/>
              </w:rPr>
              <w:t>?</w:t>
            </w:r>
          </w:p>
          <w:p w14:paraId="2C348E69" w14:textId="77777777" w:rsidR="00894B38" w:rsidRPr="00725BD0" w:rsidRDefault="00894B38" w:rsidP="00894B38">
            <w:pPr>
              <w:pStyle w:val="BodyText"/>
              <w:rPr>
                <w:lang w:val="es-ES_tradnl"/>
              </w:rPr>
            </w:pPr>
          </w:p>
          <w:p w14:paraId="224E67F4" w14:textId="77777777" w:rsidR="00894B38" w:rsidRPr="00725BD0" w:rsidRDefault="00894B38" w:rsidP="00894B38">
            <w:pPr>
              <w:pStyle w:val="BodyText"/>
              <w:rPr>
                <w:lang w:val="es-ES_tradnl"/>
              </w:rPr>
            </w:pPr>
          </w:p>
          <w:p w14:paraId="7669A66A" w14:textId="77777777" w:rsidR="00894B38" w:rsidRPr="00725BD0" w:rsidRDefault="00894B38" w:rsidP="00894B38">
            <w:pPr>
              <w:pStyle w:val="BodyText"/>
              <w:rPr>
                <w:lang w:val="es-ES_tradnl"/>
              </w:rPr>
            </w:pPr>
          </w:p>
          <w:p w14:paraId="6836C5BA" w14:textId="77777777" w:rsidR="00894B38" w:rsidRPr="00725BD0" w:rsidRDefault="00894B38" w:rsidP="00894B38">
            <w:pPr>
              <w:pStyle w:val="BodyText"/>
              <w:rPr>
                <w:lang w:val="es-ES_tradnl"/>
              </w:rPr>
            </w:pPr>
          </w:p>
          <w:p w14:paraId="79ABDFC2" w14:textId="4E499A15" w:rsidR="00894B38" w:rsidRPr="00725BD0" w:rsidRDefault="00725BD0" w:rsidP="00522B4A">
            <w:pPr>
              <w:rPr>
                <w:lang w:val="es-ES_tradnl"/>
              </w:rPr>
            </w:pPr>
            <w:r>
              <w:rPr>
                <w:lang w:val="es-ES_tradnl"/>
              </w:rPr>
              <w:t>¿Cómo vas a atraer a tu público</w:t>
            </w:r>
            <w:r w:rsidR="00894B38" w:rsidRPr="00725BD0">
              <w:rPr>
                <w:lang w:val="es-ES_tradnl"/>
              </w:rPr>
              <w:t>?</w:t>
            </w:r>
          </w:p>
          <w:p w14:paraId="3D772184" w14:textId="088B161A" w:rsidR="00894B38" w:rsidRPr="00725BD0" w:rsidRDefault="00894B38" w:rsidP="00894B38">
            <w:pPr>
              <w:pStyle w:val="TableColumnHeaders"/>
              <w:rPr>
                <w:lang w:val="es-ES_tradnl"/>
              </w:rPr>
            </w:pPr>
            <w:r w:rsidRPr="00725BD0">
              <w:rPr>
                <w:lang w:val="es-ES_tradnl"/>
              </w:rPr>
              <w:t>Text</w:t>
            </w:r>
          </w:p>
        </w:tc>
        <w:tc>
          <w:tcPr>
            <w:tcW w:w="3209" w:type="dxa"/>
          </w:tcPr>
          <w:p w14:paraId="1E4D8D69" w14:textId="46CB932C" w:rsidR="00894B38" w:rsidRPr="00725BD0" w:rsidRDefault="00250554" w:rsidP="00522B4A">
            <w:pPr>
              <w:pStyle w:val="RowHeader"/>
              <w:rPr>
                <w:rFonts w:cstheme="majorHAnsi"/>
                <w:lang w:val="es-ES_tradnl"/>
              </w:rPr>
            </w:pPr>
            <w:r w:rsidRPr="00725BD0">
              <w:rPr>
                <w:lang w:val="es-ES_tradnl"/>
              </w:rPr>
              <w:t>#1</w:t>
            </w:r>
          </w:p>
        </w:tc>
      </w:tr>
      <w:tr w:rsidR="00894B38" w:rsidRPr="00725BD0" w14:paraId="482268B8" w14:textId="77777777" w:rsidTr="00894B38">
        <w:trPr>
          <w:trHeight w:val="3773"/>
        </w:trPr>
        <w:tc>
          <w:tcPr>
            <w:tcW w:w="6419" w:type="dxa"/>
            <w:gridSpan w:val="2"/>
            <w:vMerge/>
          </w:tcPr>
          <w:p w14:paraId="79E83E85" w14:textId="7F0C8ECA" w:rsidR="00894B38" w:rsidRPr="00725BD0" w:rsidRDefault="00894B38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3209" w:type="dxa"/>
          </w:tcPr>
          <w:p w14:paraId="5DB371D2" w14:textId="139F4B02" w:rsidR="00894B38" w:rsidRPr="00725BD0" w:rsidRDefault="00250554" w:rsidP="00522B4A">
            <w:pPr>
              <w:pStyle w:val="RowHeader"/>
              <w:rPr>
                <w:lang w:val="es-ES_tradnl"/>
              </w:rPr>
            </w:pPr>
            <w:r w:rsidRPr="00725BD0">
              <w:rPr>
                <w:lang w:val="es-ES_tradnl"/>
              </w:rPr>
              <w:t>#2</w:t>
            </w:r>
          </w:p>
        </w:tc>
      </w:tr>
      <w:tr w:rsidR="00894B38" w:rsidRPr="00725BD0" w14:paraId="35B8CEBE" w14:textId="77777777" w:rsidTr="00894B38">
        <w:trPr>
          <w:trHeight w:val="3773"/>
        </w:trPr>
        <w:tc>
          <w:tcPr>
            <w:tcW w:w="3210" w:type="dxa"/>
          </w:tcPr>
          <w:p w14:paraId="6B18361B" w14:textId="532A8BFA" w:rsidR="00894B38" w:rsidRPr="00725BD0" w:rsidRDefault="00250554" w:rsidP="00522B4A">
            <w:pPr>
              <w:pStyle w:val="RowHeader"/>
              <w:rPr>
                <w:lang w:val="es-ES_tradnl"/>
              </w:rPr>
            </w:pPr>
            <w:r w:rsidRPr="00725BD0">
              <w:rPr>
                <w:lang w:val="es-ES_tradnl"/>
              </w:rPr>
              <w:t>#3</w:t>
            </w:r>
          </w:p>
        </w:tc>
        <w:tc>
          <w:tcPr>
            <w:tcW w:w="3209" w:type="dxa"/>
          </w:tcPr>
          <w:p w14:paraId="1AE08CCB" w14:textId="600E0426" w:rsidR="00894B38" w:rsidRPr="00725BD0" w:rsidRDefault="00250554" w:rsidP="00522B4A">
            <w:pPr>
              <w:pStyle w:val="RowHeader"/>
              <w:rPr>
                <w:lang w:val="es-ES_tradnl"/>
              </w:rPr>
            </w:pPr>
            <w:r w:rsidRPr="00725BD0">
              <w:rPr>
                <w:lang w:val="es-ES_tradnl"/>
              </w:rPr>
              <w:t>#4</w:t>
            </w:r>
          </w:p>
        </w:tc>
        <w:tc>
          <w:tcPr>
            <w:tcW w:w="3209" w:type="dxa"/>
          </w:tcPr>
          <w:p w14:paraId="3385F946" w14:textId="74089120" w:rsidR="00894B38" w:rsidRPr="00725BD0" w:rsidRDefault="00250554" w:rsidP="00522B4A">
            <w:pPr>
              <w:pStyle w:val="RowHeader"/>
              <w:rPr>
                <w:lang w:val="es-ES_tradnl"/>
              </w:rPr>
            </w:pPr>
            <w:r w:rsidRPr="00725BD0">
              <w:rPr>
                <w:lang w:val="es-ES_tradnl"/>
              </w:rPr>
              <w:t>#5</w:t>
            </w:r>
          </w:p>
        </w:tc>
      </w:tr>
    </w:tbl>
    <w:p w14:paraId="1823898F" w14:textId="13E483F2" w:rsidR="00FC4E2C" w:rsidRPr="00725BD0" w:rsidRDefault="00FC4E2C" w:rsidP="00FC4E2C">
      <w:pPr>
        <w:pStyle w:val="Citation"/>
        <w:rPr>
          <w:lang w:val="es-ES_tradnl"/>
        </w:rPr>
      </w:pPr>
    </w:p>
    <w:sectPr w:rsidR="00FC4E2C" w:rsidRPr="00725B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257D" w14:textId="77777777" w:rsidR="00201884" w:rsidRDefault="00201884" w:rsidP="00293785">
      <w:pPr>
        <w:spacing w:after="0" w:line="240" w:lineRule="auto"/>
      </w:pPr>
      <w:r>
        <w:separator/>
      </w:r>
    </w:p>
  </w:endnote>
  <w:endnote w:type="continuationSeparator" w:id="0">
    <w:p w14:paraId="68C61770" w14:textId="77777777" w:rsidR="00201884" w:rsidRDefault="0020188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769C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3CB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8DA72B" wp14:editId="0052DFB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0F5DE3" w14:textId="22D8DF40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6EE56859D124B4C8396F458180478A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02776">
                                <w:t>Your Best/Worst of Anything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DA7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380F5DE3" w14:textId="22D8DF40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6EE56859D124B4C8396F458180478A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F02776">
                          <w:t>Your Best/Worst of Anything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65C05DC" wp14:editId="13596EC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6179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B2DE" w14:textId="77777777" w:rsidR="00201884" w:rsidRDefault="00201884" w:rsidP="00293785">
      <w:pPr>
        <w:spacing w:after="0" w:line="240" w:lineRule="auto"/>
      </w:pPr>
      <w:r>
        <w:separator/>
      </w:r>
    </w:p>
  </w:footnote>
  <w:footnote w:type="continuationSeparator" w:id="0">
    <w:p w14:paraId="11CC4EF3" w14:textId="77777777" w:rsidR="00201884" w:rsidRDefault="0020188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FA88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4F7A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26B7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E6"/>
    <w:rsid w:val="0004006F"/>
    <w:rsid w:val="00053775"/>
    <w:rsid w:val="0005619A"/>
    <w:rsid w:val="0008589D"/>
    <w:rsid w:val="000C5D86"/>
    <w:rsid w:val="0011259B"/>
    <w:rsid w:val="00116FDD"/>
    <w:rsid w:val="00125621"/>
    <w:rsid w:val="00127696"/>
    <w:rsid w:val="0013186E"/>
    <w:rsid w:val="001A3324"/>
    <w:rsid w:val="001A7919"/>
    <w:rsid w:val="001D0BBF"/>
    <w:rsid w:val="001E1F85"/>
    <w:rsid w:val="001F125D"/>
    <w:rsid w:val="00201884"/>
    <w:rsid w:val="002315DE"/>
    <w:rsid w:val="002345CC"/>
    <w:rsid w:val="00250554"/>
    <w:rsid w:val="00293785"/>
    <w:rsid w:val="002C0879"/>
    <w:rsid w:val="002C37B4"/>
    <w:rsid w:val="0036040A"/>
    <w:rsid w:val="00397FA9"/>
    <w:rsid w:val="003A4482"/>
    <w:rsid w:val="003C2F7A"/>
    <w:rsid w:val="003C7670"/>
    <w:rsid w:val="003E3516"/>
    <w:rsid w:val="00433EFC"/>
    <w:rsid w:val="00446C13"/>
    <w:rsid w:val="005078B4"/>
    <w:rsid w:val="00522B4A"/>
    <w:rsid w:val="0053328A"/>
    <w:rsid w:val="00540FC6"/>
    <w:rsid w:val="005511B6"/>
    <w:rsid w:val="00553C98"/>
    <w:rsid w:val="00566601"/>
    <w:rsid w:val="005A7635"/>
    <w:rsid w:val="005F54A4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25BD0"/>
    <w:rsid w:val="00797CB5"/>
    <w:rsid w:val="007B055F"/>
    <w:rsid w:val="007C36E9"/>
    <w:rsid w:val="007E6F1D"/>
    <w:rsid w:val="00813AE6"/>
    <w:rsid w:val="008539BE"/>
    <w:rsid w:val="00880013"/>
    <w:rsid w:val="008856F2"/>
    <w:rsid w:val="008920A4"/>
    <w:rsid w:val="00894B38"/>
    <w:rsid w:val="008F5386"/>
    <w:rsid w:val="00913172"/>
    <w:rsid w:val="00981E19"/>
    <w:rsid w:val="009B52E4"/>
    <w:rsid w:val="009D6E8D"/>
    <w:rsid w:val="00A101E8"/>
    <w:rsid w:val="00AC349E"/>
    <w:rsid w:val="00B3475F"/>
    <w:rsid w:val="00B4610A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01571"/>
    <w:rsid w:val="00D106FF"/>
    <w:rsid w:val="00D17F53"/>
    <w:rsid w:val="00D44FA7"/>
    <w:rsid w:val="00D626EB"/>
    <w:rsid w:val="00DC1267"/>
    <w:rsid w:val="00DC7A6D"/>
    <w:rsid w:val="00E43680"/>
    <w:rsid w:val="00E61E47"/>
    <w:rsid w:val="00ED24C8"/>
    <w:rsid w:val="00ED6C2F"/>
    <w:rsid w:val="00EE2561"/>
    <w:rsid w:val="00F02776"/>
    <w:rsid w:val="00F377E2"/>
    <w:rsid w:val="00F50748"/>
    <w:rsid w:val="00F6625B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D2954"/>
  <w15:docId w15:val="{F03EE561-12ED-4244-8A19-D011236C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7696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002060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7696"/>
    <w:rPr>
      <w:rFonts w:asciiTheme="majorHAnsi" w:eastAsiaTheme="majorEastAsia" w:hAnsiTheme="majorHAnsi" w:cstheme="majorBidi"/>
      <w:b/>
      <w:color w:val="00206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894B38"/>
    <w:pPr>
      <w:spacing w:after="0" w:line="240" w:lineRule="auto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894B38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EE56859D124B4C8396F45818047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ECB1-2248-6E4A-A7AC-6DC386AE6814}"/>
      </w:docPartPr>
      <w:docPartBody>
        <w:p w:rsidR="00CB367C" w:rsidRDefault="00000000">
          <w:pPr>
            <w:pStyle w:val="D6EE56859D124B4C8396F458180478A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B2"/>
    <w:rsid w:val="000D3FB6"/>
    <w:rsid w:val="00225753"/>
    <w:rsid w:val="006C069A"/>
    <w:rsid w:val="0087198F"/>
    <w:rsid w:val="00CB367C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EE56859D124B4C8396F458180478A4">
    <w:name w:val="D6EE56859D124B4C8396F45818047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Best/Worst of Anything</vt:lpstr>
    </vt:vector>
  </TitlesOfParts>
  <Manager/>
  <Company/>
  <LinksUpToDate>false</LinksUpToDate>
  <CharactersWithSpaces>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Best/Worst of Anything</dc:title>
  <dc:subject/>
  <dc:creator>K20 Center</dc:creator>
  <cp:keywords/>
  <dc:description/>
  <cp:lastModifiedBy>Moharram, Jehanne</cp:lastModifiedBy>
  <cp:revision>2</cp:revision>
  <cp:lastPrinted>2016-07-14T14:08:00Z</cp:lastPrinted>
  <dcterms:created xsi:type="dcterms:W3CDTF">2023-12-07T14:01:00Z</dcterms:created>
  <dcterms:modified xsi:type="dcterms:W3CDTF">2023-12-07T14:01:00Z</dcterms:modified>
  <cp:category/>
</cp:coreProperties>
</file>