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5E4F4" w14:textId="440B5657" w:rsidR="007C36E9" w:rsidRPr="00895E9E" w:rsidRDefault="00D44FA7" w:rsidP="00D44FA7">
      <w:pPr>
        <w:pStyle w:val="Title"/>
      </w:pPr>
      <w:r>
        <w:t>Your top five</w:t>
      </w:r>
    </w:p>
    <w:tbl>
      <w:tblPr>
        <w:tblStyle w:val="TableGrid"/>
        <w:tblW w:w="962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3209"/>
        <w:gridCol w:w="3209"/>
      </w:tblGrid>
      <w:tr w:rsidR="00894B38" w14:paraId="2036C16C" w14:textId="77777777" w:rsidTr="00894B38">
        <w:trPr>
          <w:cantSplit/>
          <w:trHeight w:val="3773"/>
          <w:tblHeader/>
        </w:trPr>
        <w:tc>
          <w:tcPr>
            <w:tcW w:w="6419" w:type="dxa"/>
            <w:gridSpan w:val="2"/>
            <w:vMerge w:val="restart"/>
          </w:tcPr>
          <w:p w14:paraId="6B93CB98" w14:textId="29AA8AFC" w:rsidR="00894B38" w:rsidRDefault="00522B4A" w:rsidP="005F54A4">
            <w:pPr>
              <w:pStyle w:val="Heading5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2BF8A" wp14:editId="791C9C0B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212090</wp:posOffset>
                      </wp:positionV>
                      <wp:extent cx="2374900" cy="0"/>
                      <wp:effectExtent l="0" t="0" r="12700" b="12700"/>
                      <wp:wrapNone/>
                      <wp:docPr id="659322255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C72D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6.7pt" to="295.75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" strokecolor="#910d28 [3204]" strokeweight=".5pt">
                      <v:stroke joinstyle="miter"/>
                    </v:line>
                  </w:pict>
                </mc:Fallback>
              </mc:AlternateContent>
            </w:r>
            <w:r w:rsidR="005F54A4">
              <w:rPr>
                <w:b/>
                <w:bCs/>
              </w:rPr>
              <w:t>The Best or Worst of</w:t>
            </w:r>
            <w:r w:rsidR="005F54A4" w:rsidRPr="005F54A4">
              <w:t xml:space="preserve"> </w:t>
            </w:r>
          </w:p>
          <w:p w14:paraId="2B4442EB" w14:textId="77777777" w:rsidR="00522B4A" w:rsidRPr="00522B4A" w:rsidRDefault="00522B4A" w:rsidP="00522B4A"/>
          <w:p w14:paraId="1FF68646" w14:textId="77777777" w:rsidR="00894B38" w:rsidRPr="00127696" w:rsidRDefault="00894B38" w:rsidP="00522B4A">
            <w:r w:rsidRPr="00127696">
              <w:t>Why is your topic important?</w:t>
            </w:r>
          </w:p>
          <w:p w14:paraId="3E8CE86B" w14:textId="77777777" w:rsidR="00894B38" w:rsidRDefault="00894B38" w:rsidP="00894B38">
            <w:pPr>
              <w:pStyle w:val="BodyText"/>
            </w:pPr>
          </w:p>
          <w:p w14:paraId="76E655C7" w14:textId="77777777" w:rsidR="00894B38" w:rsidRDefault="00894B38" w:rsidP="00894B38">
            <w:pPr>
              <w:pStyle w:val="BodyText"/>
            </w:pPr>
          </w:p>
          <w:p w14:paraId="246EA399" w14:textId="77777777" w:rsidR="00894B38" w:rsidRDefault="00894B38" w:rsidP="00894B38">
            <w:pPr>
              <w:pStyle w:val="BodyText"/>
            </w:pPr>
          </w:p>
          <w:p w14:paraId="0CF932CE" w14:textId="77777777" w:rsidR="00894B38" w:rsidRDefault="00894B38" w:rsidP="00894B38">
            <w:pPr>
              <w:pStyle w:val="BodyText"/>
            </w:pPr>
          </w:p>
          <w:p w14:paraId="4F89EF3D" w14:textId="4E2217D5" w:rsidR="00894B38" w:rsidRDefault="00894B38" w:rsidP="00522B4A">
            <w:r w:rsidRPr="00F02776">
              <w:t>What 3 criteria are you using to determine your list?</w:t>
            </w:r>
          </w:p>
          <w:p w14:paraId="2C348E69" w14:textId="77777777" w:rsidR="00894B38" w:rsidRDefault="00894B38" w:rsidP="00894B38">
            <w:pPr>
              <w:pStyle w:val="BodyText"/>
            </w:pPr>
          </w:p>
          <w:p w14:paraId="224E67F4" w14:textId="77777777" w:rsidR="00894B38" w:rsidRDefault="00894B38" w:rsidP="00894B38">
            <w:pPr>
              <w:pStyle w:val="BodyText"/>
            </w:pPr>
          </w:p>
          <w:p w14:paraId="7669A66A" w14:textId="77777777" w:rsidR="00894B38" w:rsidRDefault="00894B38" w:rsidP="00894B38">
            <w:pPr>
              <w:pStyle w:val="BodyText"/>
            </w:pPr>
          </w:p>
          <w:p w14:paraId="6836C5BA" w14:textId="77777777" w:rsidR="00894B38" w:rsidRDefault="00894B38" w:rsidP="00894B38">
            <w:pPr>
              <w:pStyle w:val="BodyText"/>
            </w:pPr>
          </w:p>
          <w:p w14:paraId="79ABDFC2" w14:textId="4F1EB5F1" w:rsidR="00894B38" w:rsidRPr="00F02776" w:rsidRDefault="00894B38" w:rsidP="00522B4A">
            <w:r w:rsidRPr="00F02776">
              <w:t>How will you engage your audience?</w:t>
            </w:r>
          </w:p>
          <w:p w14:paraId="3D772184" w14:textId="088B161A" w:rsidR="00894B38" w:rsidRPr="0053328A" w:rsidRDefault="00894B38" w:rsidP="00894B38">
            <w:pPr>
              <w:pStyle w:val="TableColumnHeaders"/>
            </w:pPr>
            <w:r>
              <w:t>Text</w:t>
            </w:r>
          </w:p>
        </w:tc>
        <w:tc>
          <w:tcPr>
            <w:tcW w:w="3209" w:type="dxa"/>
          </w:tcPr>
          <w:p w14:paraId="1E4D8D69" w14:textId="46CB932C" w:rsidR="00894B38" w:rsidRPr="00250554" w:rsidRDefault="00250554" w:rsidP="00522B4A">
            <w:pPr>
              <w:pStyle w:val="RowHeader"/>
              <w:rPr>
                <w:rFonts w:cstheme="majorHAnsi"/>
              </w:rPr>
            </w:pPr>
            <w:r>
              <w:t>#1</w:t>
            </w:r>
          </w:p>
        </w:tc>
      </w:tr>
      <w:tr w:rsidR="00894B38" w14:paraId="482268B8" w14:textId="77777777" w:rsidTr="00894B38">
        <w:trPr>
          <w:trHeight w:val="3773"/>
        </w:trPr>
        <w:tc>
          <w:tcPr>
            <w:tcW w:w="6419" w:type="dxa"/>
            <w:gridSpan w:val="2"/>
            <w:vMerge/>
          </w:tcPr>
          <w:p w14:paraId="79E83E85" w14:textId="7F0C8ECA" w:rsidR="00894B38" w:rsidRDefault="00894B38" w:rsidP="006B4CC2">
            <w:pPr>
              <w:pStyle w:val="TableData"/>
            </w:pPr>
          </w:p>
        </w:tc>
        <w:tc>
          <w:tcPr>
            <w:tcW w:w="3209" w:type="dxa"/>
          </w:tcPr>
          <w:p w14:paraId="5DB371D2" w14:textId="139F4B02" w:rsidR="00894B38" w:rsidRDefault="00250554" w:rsidP="00522B4A">
            <w:pPr>
              <w:pStyle w:val="RowHeader"/>
            </w:pPr>
            <w:r>
              <w:t>#2</w:t>
            </w:r>
          </w:p>
        </w:tc>
      </w:tr>
      <w:tr w:rsidR="00894B38" w14:paraId="35B8CEBE" w14:textId="77777777" w:rsidTr="00894B38">
        <w:trPr>
          <w:trHeight w:val="3773"/>
        </w:trPr>
        <w:tc>
          <w:tcPr>
            <w:tcW w:w="3210" w:type="dxa"/>
          </w:tcPr>
          <w:p w14:paraId="6B18361B" w14:textId="532A8BFA" w:rsidR="00894B38" w:rsidRPr="006B4CC2" w:rsidRDefault="00250554" w:rsidP="00522B4A">
            <w:pPr>
              <w:pStyle w:val="RowHeader"/>
            </w:pPr>
            <w:r>
              <w:t>#3</w:t>
            </w:r>
          </w:p>
        </w:tc>
        <w:tc>
          <w:tcPr>
            <w:tcW w:w="3209" w:type="dxa"/>
          </w:tcPr>
          <w:p w14:paraId="1AE08CCB" w14:textId="600E0426" w:rsidR="00894B38" w:rsidRDefault="00250554" w:rsidP="00522B4A">
            <w:pPr>
              <w:pStyle w:val="RowHeader"/>
            </w:pPr>
            <w:r>
              <w:t>#4</w:t>
            </w:r>
          </w:p>
        </w:tc>
        <w:tc>
          <w:tcPr>
            <w:tcW w:w="3209" w:type="dxa"/>
          </w:tcPr>
          <w:p w14:paraId="3385F946" w14:textId="74089120" w:rsidR="00894B38" w:rsidRDefault="00250554" w:rsidP="00522B4A">
            <w:pPr>
              <w:pStyle w:val="RowHeader"/>
            </w:pPr>
            <w:r>
              <w:t>#5</w:t>
            </w:r>
          </w:p>
        </w:tc>
      </w:tr>
    </w:tbl>
    <w:p w14:paraId="1823898F" w14:textId="13E483F2" w:rsidR="00FC4E2C" w:rsidRPr="00FC4E2C" w:rsidRDefault="00FC4E2C" w:rsidP="00FC4E2C">
      <w:pPr>
        <w:pStyle w:val="Citation"/>
      </w:pPr>
    </w:p>
    <w:sectPr w:rsidR="00FC4E2C" w:rsidRPr="00FC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BCE10" w14:textId="77777777" w:rsidR="00014CC2" w:rsidRDefault="00014CC2" w:rsidP="00293785">
      <w:pPr>
        <w:spacing w:after="0" w:line="240" w:lineRule="auto"/>
      </w:pPr>
      <w:r>
        <w:separator/>
      </w:r>
    </w:p>
  </w:endnote>
  <w:endnote w:type="continuationSeparator" w:id="0">
    <w:p w14:paraId="2D8FBCC3" w14:textId="77777777" w:rsidR="00014CC2" w:rsidRDefault="00014C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769C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3CB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8DA72B" wp14:editId="0052DFB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0F5DE3" w14:textId="22D8DF40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6EE56859D124B4C8396F458180478A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02776">
                                <w:t>Your Best/Worst of Anything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DA7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80F5DE3" w14:textId="22D8DF40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6EE56859D124B4C8396F458180478A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F02776">
                          <w:t>Your Best/Worst of Anything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5C05DC" wp14:editId="13596EC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6179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6F2E" w14:textId="77777777" w:rsidR="00014CC2" w:rsidRDefault="00014CC2" w:rsidP="00293785">
      <w:pPr>
        <w:spacing w:after="0" w:line="240" w:lineRule="auto"/>
      </w:pPr>
      <w:r>
        <w:separator/>
      </w:r>
    </w:p>
  </w:footnote>
  <w:footnote w:type="continuationSeparator" w:id="0">
    <w:p w14:paraId="6BFDD558" w14:textId="77777777" w:rsidR="00014CC2" w:rsidRDefault="00014C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FA88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F7A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26B7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E6"/>
    <w:rsid w:val="00014CC2"/>
    <w:rsid w:val="0004006F"/>
    <w:rsid w:val="00053775"/>
    <w:rsid w:val="0005619A"/>
    <w:rsid w:val="0008589D"/>
    <w:rsid w:val="0011259B"/>
    <w:rsid w:val="00116FDD"/>
    <w:rsid w:val="00125621"/>
    <w:rsid w:val="00127696"/>
    <w:rsid w:val="0013186E"/>
    <w:rsid w:val="00150D6A"/>
    <w:rsid w:val="001A3324"/>
    <w:rsid w:val="001A7919"/>
    <w:rsid w:val="001D0BBF"/>
    <w:rsid w:val="001E1F85"/>
    <w:rsid w:val="001F125D"/>
    <w:rsid w:val="002315DE"/>
    <w:rsid w:val="002345CC"/>
    <w:rsid w:val="00250554"/>
    <w:rsid w:val="00293785"/>
    <w:rsid w:val="002C0879"/>
    <w:rsid w:val="002C37B4"/>
    <w:rsid w:val="0036040A"/>
    <w:rsid w:val="00397FA9"/>
    <w:rsid w:val="003A4482"/>
    <w:rsid w:val="003E3516"/>
    <w:rsid w:val="00433EFC"/>
    <w:rsid w:val="00446C13"/>
    <w:rsid w:val="005078B4"/>
    <w:rsid w:val="00522B4A"/>
    <w:rsid w:val="0053328A"/>
    <w:rsid w:val="00540FC6"/>
    <w:rsid w:val="005511B6"/>
    <w:rsid w:val="00553C98"/>
    <w:rsid w:val="00566601"/>
    <w:rsid w:val="005A7635"/>
    <w:rsid w:val="005F54A4"/>
    <w:rsid w:val="006010D7"/>
    <w:rsid w:val="006423F2"/>
    <w:rsid w:val="00645D7F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13AE6"/>
    <w:rsid w:val="008539BE"/>
    <w:rsid w:val="00880013"/>
    <w:rsid w:val="008856F2"/>
    <w:rsid w:val="008920A4"/>
    <w:rsid w:val="00894B38"/>
    <w:rsid w:val="008F5386"/>
    <w:rsid w:val="00913172"/>
    <w:rsid w:val="00981E19"/>
    <w:rsid w:val="009B52E4"/>
    <w:rsid w:val="009D6E8D"/>
    <w:rsid w:val="00A101E8"/>
    <w:rsid w:val="00AC349E"/>
    <w:rsid w:val="00B3475F"/>
    <w:rsid w:val="00B4610A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01571"/>
    <w:rsid w:val="00D106FF"/>
    <w:rsid w:val="00D44FA7"/>
    <w:rsid w:val="00D626EB"/>
    <w:rsid w:val="00DC1267"/>
    <w:rsid w:val="00DC7A6D"/>
    <w:rsid w:val="00E43680"/>
    <w:rsid w:val="00E61E47"/>
    <w:rsid w:val="00ED24C8"/>
    <w:rsid w:val="00ED6C2F"/>
    <w:rsid w:val="00EE2561"/>
    <w:rsid w:val="00F02776"/>
    <w:rsid w:val="00F377E2"/>
    <w:rsid w:val="00F50748"/>
    <w:rsid w:val="00F6625B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D2954"/>
  <w15:docId w15:val="{F03EE561-12ED-4244-8A19-D011236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769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002060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696"/>
    <w:rPr>
      <w:rFonts w:asciiTheme="majorHAnsi" w:eastAsiaTheme="majorEastAsia" w:hAnsiTheme="majorHAnsi" w:cstheme="majorBidi"/>
      <w:b/>
      <w:color w:val="0020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94B38"/>
    <w:pPr>
      <w:spacing w:after="0" w:line="240" w:lineRule="auto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94B38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EE56859D124B4C8396F45818047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ECB1-2248-6E4A-A7AC-6DC386AE6814}"/>
      </w:docPartPr>
      <w:docPartBody>
        <w:p w:rsidR="00CB367C" w:rsidRDefault="00000000">
          <w:pPr>
            <w:pStyle w:val="D6EE56859D124B4C8396F458180478A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1B2"/>
    <w:rsid w:val="000D3FB6"/>
    <w:rsid w:val="009562BB"/>
    <w:rsid w:val="00CB367C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EE56859D124B4C8396F458180478A4">
    <w:name w:val="D6EE56859D124B4C8396F45818047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Best/Worst of Anything</vt:lpstr>
    </vt:vector>
  </TitlesOfParts>
  <Manager/>
  <Company/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Best/Worst of Anything</dc:title>
  <dc:subject/>
  <dc:creator>K20 Center</dc:creator>
  <cp:keywords/>
  <dc:description/>
  <cp:lastModifiedBy>Moharram, Jehanne</cp:lastModifiedBy>
  <cp:revision>2</cp:revision>
  <cp:lastPrinted>2016-07-14T14:08:00Z</cp:lastPrinted>
  <dcterms:created xsi:type="dcterms:W3CDTF">2023-12-07T14:00:00Z</dcterms:created>
  <dcterms:modified xsi:type="dcterms:W3CDTF">2023-12-07T14:00:00Z</dcterms:modified>
  <cp:category/>
</cp:coreProperties>
</file>