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B64BB1" w14:textId="1165E218" w:rsidR="0090253D" w:rsidRDefault="008F7EA7" w:rsidP="0090253D">
      <w:pPr>
        <w:pBdr>
          <w:top w:val="nil"/>
          <w:left w:val="nil"/>
          <w:bottom w:val="nil"/>
          <w:right w:val="nil"/>
          <w:between w:val="nil"/>
        </w:pBdr>
        <w:ind w:left="100"/>
        <w:rPr>
          <w:rFonts w:ascii="Times New Roman" w:eastAsia="Times New Roman" w:hAnsi="Times New Roman" w:cs="Times New Roman"/>
          <w:color w:val="000000"/>
          <w:sz w:val="20"/>
          <w:szCs w:val="20"/>
        </w:rPr>
        <w:bidi w:val="0"/>
      </w:pPr>
      <w:r>
        <w:rPr>
          <w:rFonts w:ascii="Times New Roman" w:cs="Times New Roman" w:eastAsia="Times New Roman" w:hAnsi="Times New Roman"/>
          <w:noProof/>
          <w:color w:val="000000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F5B8F" wp14:editId="7F2BEA9E">
                <wp:simplePos x="0" y="0"/>
                <wp:positionH relativeFrom="column">
                  <wp:posOffset>5124091</wp:posOffset>
                </wp:positionH>
                <wp:positionV relativeFrom="paragraph">
                  <wp:posOffset>3536830</wp:posOffset>
                </wp:positionV>
                <wp:extent cx="1779833" cy="25016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833" cy="2501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02CDC8" w14:textId="07A875D2" w:rsidR="008F7EA7" w:rsidRDefault="008F7EA7">
                            <w:pPr>
                              <w:bidi w:val="0"/>
                            </w:pPr>
                            <w:r>
                              <w:rPr>
                                <w:rFonts w:asciiTheme="minorHAnsi" w:cstheme="minorHAnsi" w:hAnsiTheme="minorHAnsi"/>
                                <w:sz w:val="16"/>
                                <w:szCs w:val="16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NOMBRE DEL FOTÓGRAFO/</w:t>
                            </w:r>
                            <w:r>
                              <w:rPr>
                                <w:rFonts w:asciiTheme="minorHAnsi" w:cstheme="minorHAnsi" w:hAnsiTheme="minorHAnsi"/>
                                <w:sz w:val="16"/>
                                <w:szCs w:val="16"/>
                                <w:lang w:val="es"/>
                                <w:b w:val="0"/>
                                <w:bCs w:val="0"/>
                                <w:i w:val="1"/>
                                <w:iCs w:val="1"/>
                                <w:u w:val="none"/>
                                <w:vertAlign w:val="baseline"/>
                                <w:rtl w:val="0"/>
                              </w:rPr>
                              <w:t xml:space="preserve">Organización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F5B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3.45pt;margin-top:278.5pt;width:140.15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" filled="f" stroked="f" strokeweight=".5pt">
                <v:textbox>
                  <w:txbxContent>
                    <w:p w14:paraId="5C02CDC8" w14:textId="07A875D2" w:rsidR="008F7EA7" w:rsidRDefault="008F7EA7">
                      <w:pPr>
                        <w:bidi w:val="0"/>
                      </w:pPr>
                      <w:r>
                        <w:rPr>
                          <w:rFonts w:asciiTheme="minorHAnsi" w:cstheme="minorHAnsi" w:hAnsiTheme="minorHAnsi"/>
                          <w:sz w:val="16"/>
                          <w:szCs w:val="16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NOMBRE DEL FOTÓGRAFO/</w:t>
                      </w:r>
                      <w:r>
                        <w:rPr>
                          <w:rFonts w:asciiTheme="minorHAnsi" w:cstheme="minorHAnsi" w:hAnsiTheme="minorHAnsi"/>
                          <w:sz w:val="16"/>
                          <w:szCs w:val="16"/>
                          <w:lang w:val="es"/>
                          <w:b w:val="0"/>
                          <w:bCs w:val="0"/>
                          <w:i w:val="1"/>
                          <w:iCs w:val="1"/>
                          <w:u w:val="none"/>
                          <w:vertAlign w:val="baseline"/>
                          <w:rtl w:val="0"/>
                        </w:rPr>
                        <w:t xml:space="preserve">Organización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cs="Times New Roman" w:eastAsia="Times New Roman" w:hAnsi="Times New Roman"/>
          <w:noProof/>
          <w:color w:val="000000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inline distT="0" distB="0" distL="114300" distR="114300" wp14:anchorId="3DC796C8" wp14:editId="3C4BF234">
                <wp:extent cx="6858002" cy="3676002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2" cy="3676002"/>
                          <a:chOff x="1916998" y="1941991"/>
                          <a:chExt cx="6858002" cy="3676002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1916998" y="1941991"/>
                            <a:ext cx="6858002" cy="3676002"/>
                            <a:chOff x="-2" y="-2"/>
                            <a:chExt cx="6858002" cy="3676002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0" y="0"/>
                              <a:ext cx="6858000" cy="3676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C11E41" w14:textId="77777777" w:rsidR="0090253D" w:rsidRDefault="0090253D" w:rsidP="0090253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Rectangle 9"/>
                          <wps:cNvSpPr>
                            <a:spLocks/>
                          </wps:cNvSpPr>
                          <wps:spPr>
                            <a:xfrm>
                              <a:off x="-2" y="-2"/>
                              <a:ext cx="6766560" cy="3584448"/>
                            </a:xfrm>
                            <a:prstGeom prst="rect">
                              <a:avLst/>
                            </a:prstGeom>
                            <a:solidFill>
                              <a:srgbClr val="B4B6B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E1F603" w14:textId="77777777" w:rsidR="0090253D" w:rsidRDefault="0090253D" w:rsidP="003B25DC">
                                <w:pPr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C796C8" id="Group 4" o:spid="_x0000_s1027" style="width:540pt;height:289.45pt;mso-position-horizontal-relative:char;mso-position-vertical-relative:line" coordorigin="19169,19419" coordsize="68580,367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">
                <v:group id="Group 5" o:spid="_x0000_s1028" style="position:absolute;left:19169;top:19419;width:68581;height:36760" coordorigin="" coordsize="68580,367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rect id="Rectangle 7" o:spid="_x0000_s1029" style="position:absolute;width:68580;height:367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56C11E41" w14:textId="77777777" w:rsidR="0090253D" w:rsidRDefault="0090253D" w:rsidP="0090253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9" o:spid="_x0000_s1030" style="position:absolute;width:67665;height:358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" fillcolor="#b4b6b8" stroked="f">
                    <v:textbox inset="2.53958mm,2.53958mm,2.53958mm,2.53958mm">
                      <w:txbxContent>
                        <w:p w14:paraId="62E1F603" w14:textId="77777777" w:rsidR="0090253D" w:rsidRDefault="0090253D" w:rsidP="003B25DC">
                          <w:pPr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49484A4E" w14:textId="701ACC94" w:rsidR="00FF3A2C" w:rsidRPr="00CA24BE" w:rsidRDefault="0090253D" w:rsidP="00B96D47">
      <w:pPr>
        <w:spacing w:before="60" w:after="120"/>
        <w:ind w:left="101" w:right="115"/>
        <w:rPr>
          <w:rFonts w:ascii="Roboto Condensed Light" w:eastAsia="Roboto Condensed Light" w:hAnsi="Roboto Condensed Light" w:cs="Roboto Condensed Light"/>
          <w:sz w:val="12"/>
          <w:szCs w:val="12"/>
        </w:rPr>
        <w:bidi w:val="0"/>
      </w:pPr>
      <w:r>
        <w:rPr>
          <w:rFonts w:asciiTheme="minorHAnsi" w:eastAsia="Roboto Condensed Light" w:hAnsiTheme="minorHAnsi"/>
          <w:sz w:val="16"/>
          <w:szCs w:val="16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 PIE DE FOTO (TAMBIÉN CONOCIDO COMO LEYENDA) VA AQUÍ.</w:t>
      </w:r>
      <w:r>
        <w:rPr>
          <w:rFonts w:ascii="Roboto Condensed Light" w:eastAsia="Roboto Condensed Light" w:hAnsi="Roboto Condensed Light"/>
          <w:sz w:val="12"/>
          <w:szCs w:val="1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14:paraId="085F51DC" w14:textId="6B691470" w:rsidR="009D5DF3" w:rsidRPr="008F37EA" w:rsidRDefault="0090253D" w:rsidP="00B96D47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El titular es grande y va en negrita</w:t>
      </w:r>
    </w:p>
    <w:p w14:paraId="43F45154" w14:textId="77777777" w:rsidR="005C0953" w:rsidRDefault="005C0953" w:rsidP="009D5DF3">
      <w:pPr>
        <w:tabs>
          <w:tab w:val="left" w:pos="3355"/>
        </w:tabs>
        <w:rPr>
          <w:b/>
          <w:bCs/>
          <w:sz w:val="18"/>
          <w:szCs w:val="18"/>
        </w:rPr>
        <w:sectPr w:rsidR="005C0953" w:rsidSect="00F1120E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  <w:docGrid w:linePitch="326"/>
        </w:sectPr>
      </w:pPr>
    </w:p>
    <w:p w14:paraId="0133381E" w14:textId="1D6265CC" w:rsidR="001D6859" w:rsidRPr="00DF6934" w:rsidRDefault="001D6859" w:rsidP="002763AA">
      <w:pPr>
        <w:tabs>
          <w:tab w:val="left" w:pos="3355"/>
        </w:tabs>
        <w:spacing w:after="120"/>
        <w:rPr>
          <w:rFonts w:asciiTheme="minorHAnsi" w:hAnsiTheme="minorHAnsi" w:cstheme="minorHAnsi"/>
          <w:b/>
          <w:bCs/>
          <w:sz w:val="20"/>
          <w:szCs w:val="20"/>
        </w:rPr>
        <w:bidi w:val="0"/>
      </w:pPr>
      <w:r>
        <w:rPr>
          <w:rFonts w:asciiTheme="minorHAnsi" w:cstheme="minorHAnsi" w:hAnsiTheme="minorHAnsi"/>
          <w:sz w:val="18"/>
          <w:szCs w:val="1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PIE DE AUTOR (NOMBRE DEL AUTOR)</w:t>
      </w:r>
    </w:p>
    <w:p w14:paraId="346467C0" w14:textId="77777777" w:rsidR="00831339" w:rsidRPr="00EC6CA6" w:rsidRDefault="00831339" w:rsidP="001D6859">
      <w:pPr>
        <w:tabs>
          <w:tab w:val="left" w:pos="3355"/>
        </w:tabs>
        <w:rPr>
          <w:b/>
          <w:bCs/>
          <w:sz w:val="18"/>
          <w:szCs w:val="18"/>
        </w:rPr>
      </w:pPr>
    </w:p>
    <w:p w14:paraId="1E1D1722" w14:textId="77777777" w:rsidR="00A922B2" w:rsidRDefault="00A922B2" w:rsidP="008C5111">
      <w:pPr>
        <w:rPr>
          <w:rFonts w:asciiTheme="minorHAnsi" w:hAnsiTheme="minorHAnsi" w:cstheme="minorHAnsi"/>
        </w:rPr>
        <w:sectPr w:rsidR="00A922B2" w:rsidSect="005C0953">
          <w:footerReference w:type="default" r:id="rId12"/>
          <w:type w:val="continuous"/>
          <w:pgSz w:w="12240" w:h="15840"/>
          <w:pgMar w:top="720" w:right="720" w:bottom="720" w:left="720" w:header="720" w:footer="720" w:gutter="0"/>
          <w:pgNumType w:start="1"/>
          <w:cols w:num="3" w:space="720"/>
          <w:docGrid w:linePitch="326"/>
        </w:sectPr>
      </w:pPr>
    </w:p>
    <w:p w14:paraId="1E994B58" w14:textId="77777777" w:rsidR="00A922B2" w:rsidRDefault="00A922B2" w:rsidP="008C5111">
      <w:pPr>
        <w:rPr>
          <w:rFonts w:asciiTheme="minorHAnsi" w:hAnsiTheme="minorHAnsi" w:cstheme="minorHAnsi"/>
        </w:rPr>
      </w:pPr>
    </w:p>
    <w:p w14:paraId="115D4C2D" w14:textId="0859E7A4" w:rsidR="005C0953" w:rsidRPr="002D6973" w:rsidRDefault="005C0953" w:rsidP="00A922B2">
      <w:pPr>
        <w:ind w:firstLine="360"/>
        <w:rPr>
          <w:rFonts w:asciiTheme="minorHAnsi" w:hAnsiTheme="minorHAnsi" w:cstheme="minorHAnsi"/>
        </w:rPr>
      </w:pPr>
    </w:p>
    <w:sectPr w:rsidR="005C0953" w:rsidRPr="002D6973" w:rsidSect="00E75B63">
      <w:type w:val="continuous"/>
      <w:pgSz w:w="12240" w:h="15840"/>
      <w:pgMar w:top="720" w:right="720" w:bottom="720" w:left="720" w:header="720" w:footer="720" w:gutter="0"/>
      <w:pgNumType w:start="1"/>
      <w:cols w:num="2" w:space="36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CC0B" w14:textId="77777777" w:rsidR="00E55A0E" w:rsidRDefault="00E55A0E" w:rsidP="00293785">
      <w:pPr>
        <w:bidi w:val="0"/>
      </w:pPr>
      <w:r>
        <w:separator/>
      </w:r>
    </w:p>
  </w:endnote>
  <w:endnote w:type="continuationSeparator" w:id="0">
    <w:p w14:paraId="7985494B" w14:textId="77777777" w:rsidR="00E55A0E" w:rsidRDefault="00E55A0E" w:rsidP="00293785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Condensed Light">
    <w:altName w:val="ROBOTO CONDENSED LIGHT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22D1" w14:textId="69CEFE67" w:rsidR="00F80198" w:rsidRDefault="00AB7FD4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520E674" wp14:editId="6F5BF4C3">
              <wp:simplePos x="0" y="0"/>
              <wp:positionH relativeFrom="column">
                <wp:posOffset>2346960</wp:posOffset>
              </wp:positionH>
              <wp:positionV relativeFrom="paragraph">
                <wp:posOffset>-189230</wp:posOffset>
              </wp:positionV>
              <wp:extent cx="4000500" cy="28575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BCC4EB" w14:textId="630C01F0" w:rsidR="00F80198" w:rsidRPr="00692E2E" w:rsidRDefault="00E55A0E" w:rsidP="00BC16EA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24569883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What Makes a Good Article?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20E67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1" type="#_x0000_t202" style="position:absolute;margin-left:184.8pt;margin-top:-14.9pt;width:31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HmiLM7hAAAADwEAAA8AAAAAAAAAAAAAAAAAugQAAGRy&#13;&#10;cy9kb3ducmV2LnhtbFBLBQYAAAAABAAEAPMAAADIBQAAAAA=&#13;&#10;" filled="f" stroked="f">
              <v:textbox>
                <w:txbxContent>
                  <w:p w14:paraId="04BCC4EB" w14:textId="630C01F0" w:rsidR="00F80198" w:rsidRPr="00692E2E" w:rsidRDefault="00E55A0E" w:rsidP="00BC16EA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24569883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What Makes a Good Article?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75648" behindDoc="1" locked="0" layoutInCell="1" allowOverlap="1" wp14:anchorId="538E637D" wp14:editId="67BA40FC">
          <wp:simplePos x="0" y="0"/>
          <wp:positionH relativeFrom="column">
            <wp:posOffset>2233220</wp:posOffset>
          </wp:positionH>
          <wp:positionV relativeFrom="paragraph">
            <wp:posOffset>-139700</wp:posOffset>
          </wp:positionV>
          <wp:extent cx="4572000" cy="316865"/>
          <wp:effectExtent l="0" t="0" r="0" b="63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8882" w14:textId="77777777" w:rsidR="001D6859" w:rsidRDefault="001D6859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4258C6D" wp14:editId="3F89030C">
              <wp:simplePos x="0" y="0"/>
              <wp:positionH relativeFrom="column">
                <wp:posOffset>1600835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FF082D" w14:textId="3C5C3701" w:rsidR="001D6859" w:rsidRDefault="00E55A0E" w:rsidP="00BC16EA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4642094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What Makes a Good Article?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58C6D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2" type="#_x0000_t202" style="position:absolute;margin-left:126.05pt;margin-top:-20.6pt;width:31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60iYgIAADs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" filled="f" stroked="f">
              <v:textbox>
                <w:txbxContent>
                  <w:p w14:paraId="39FF082D" w14:textId="3C5C3701" w:rsidR="001D6859" w:rsidRDefault="00E55A0E" w:rsidP="00BC16EA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4642094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What Makes a Good Article?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78720" behindDoc="1" locked="0" layoutInCell="1" allowOverlap="1" wp14:anchorId="0646A7D9" wp14:editId="5FA1E40E">
          <wp:simplePos x="0" y="0"/>
          <wp:positionH relativeFrom="column">
            <wp:posOffset>1487038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8F6BA" w14:textId="77777777" w:rsidR="00E55A0E" w:rsidRDefault="00E55A0E" w:rsidP="00293785">
      <w:pPr>
        <w:bidi w:val="0"/>
      </w:pPr>
      <w:r>
        <w:separator/>
      </w:r>
    </w:p>
  </w:footnote>
  <w:footnote w:type="continuationSeparator" w:id="0">
    <w:p w14:paraId="259C8545" w14:textId="77777777" w:rsidR="00E55A0E" w:rsidRDefault="00E55A0E" w:rsidP="00293785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7823" w14:textId="77777777" w:rsidR="00AB7FD4" w:rsidRDefault="00AB7F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18C8" w14:textId="77777777" w:rsidR="00AB7FD4" w:rsidRDefault="00AB7F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F419" w14:textId="77777777" w:rsidR="00AB7FD4" w:rsidRDefault="00AB7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EF"/>
    <w:rsid w:val="000011EF"/>
    <w:rsid w:val="00007E88"/>
    <w:rsid w:val="00016D76"/>
    <w:rsid w:val="0004006F"/>
    <w:rsid w:val="00043C9B"/>
    <w:rsid w:val="00053775"/>
    <w:rsid w:val="0005619A"/>
    <w:rsid w:val="00076070"/>
    <w:rsid w:val="000837CF"/>
    <w:rsid w:val="0008589D"/>
    <w:rsid w:val="00090137"/>
    <w:rsid w:val="00101EC1"/>
    <w:rsid w:val="001118D6"/>
    <w:rsid w:val="0011259B"/>
    <w:rsid w:val="001156A5"/>
    <w:rsid w:val="00116FDD"/>
    <w:rsid w:val="00122C81"/>
    <w:rsid w:val="00125621"/>
    <w:rsid w:val="001367CC"/>
    <w:rsid w:val="00164CEE"/>
    <w:rsid w:val="00194974"/>
    <w:rsid w:val="0019614D"/>
    <w:rsid w:val="001B0985"/>
    <w:rsid w:val="001C1AD2"/>
    <w:rsid w:val="001D0BBF"/>
    <w:rsid w:val="001D1FE8"/>
    <w:rsid w:val="001D6859"/>
    <w:rsid w:val="001E1F85"/>
    <w:rsid w:val="001F036A"/>
    <w:rsid w:val="001F125D"/>
    <w:rsid w:val="00203621"/>
    <w:rsid w:val="002106BF"/>
    <w:rsid w:val="002315DE"/>
    <w:rsid w:val="0023200C"/>
    <w:rsid w:val="002345CC"/>
    <w:rsid w:val="00263261"/>
    <w:rsid w:val="002763AA"/>
    <w:rsid w:val="00291998"/>
    <w:rsid w:val="002926CF"/>
    <w:rsid w:val="00293785"/>
    <w:rsid w:val="002B7712"/>
    <w:rsid w:val="002C0879"/>
    <w:rsid w:val="002C0B39"/>
    <w:rsid w:val="002C373A"/>
    <w:rsid w:val="002C37B4"/>
    <w:rsid w:val="002D6973"/>
    <w:rsid w:val="00302A58"/>
    <w:rsid w:val="0030502A"/>
    <w:rsid w:val="003325B3"/>
    <w:rsid w:val="0036040A"/>
    <w:rsid w:val="00365D20"/>
    <w:rsid w:val="00382BA5"/>
    <w:rsid w:val="00397FA9"/>
    <w:rsid w:val="003B25DC"/>
    <w:rsid w:val="00402E4A"/>
    <w:rsid w:val="00410C39"/>
    <w:rsid w:val="004155A8"/>
    <w:rsid w:val="0042574E"/>
    <w:rsid w:val="004366D6"/>
    <w:rsid w:val="00446C13"/>
    <w:rsid w:val="00452C40"/>
    <w:rsid w:val="0048050B"/>
    <w:rsid w:val="004869EB"/>
    <w:rsid w:val="004B4D11"/>
    <w:rsid w:val="004C2E0D"/>
    <w:rsid w:val="004C569A"/>
    <w:rsid w:val="004E1F06"/>
    <w:rsid w:val="00505974"/>
    <w:rsid w:val="005078B4"/>
    <w:rsid w:val="005100CF"/>
    <w:rsid w:val="00513F8D"/>
    <w:rsid w:val="005140CC"/>
    <w:rsid w:val="00520642"/>
    <w:rsid w:val="00523CE7"/>
    <w:rsid w:val="00527562"/>
    <w:rsid w:val="0053328A"/>
    <w:rsid w:val="00540FC6"/>
    <w:rsid w:val="00547EAA"/>
    <w:rsid w:val="005511B6"/>
    <w:rsid w:val="00553C98"/>
    <w:rsid w:val="005A7635"/>
    <w:rsid w:val="005A7F80"/>
    <w:rsid w:val="005C0953"/>
    <w:rsid w:val="005F095D"/>
    <w:rsid w:val="005F5F47"/>
    <w:rsid w:val="006016E8"/>
    <w:rsid w:val="006356BC"/>
    <w:rsid w:val="00645D7F"/>
    <w:rsid w:val="00656940"/>
    <w:rsid w:val="00665274"/>
    <w:rsid w:val="00666C03"/>
    <w:rsid w:val="0068637B"/>
    <w:rsid w:val="00686DAB"/>
    <w:rsid w:val="00692E2E"/>
    <w:rsid w:val="006B4238"/>
    <w:rsid w:val="006B4CC2"/>
    <w:rsid w:val="006B5EF9"/>
    <w:rsid w:val="006D18A1"/>
    <w:rsid w:val="006E1542"/>
    <w:rsid w:val="00705DB3"/>
    <w:rsid w:val="00707714"/>
    <w:rsid w:val="007150D6"/>
    <w:rsid w:val="00721EA4"/>
    <w:rsid w:val="0072429D"/>
    <w:rsid w:val="00725C7D"/>
    <w:rsid w:val="00743F28"/>
    <w:rsid w:val="0075169A"/>
    <w:rsid w:val="00753E69"/>
    <w:rsid w:val="00774BC2"/>
    <w:rsid w:val="00797CB5"/>
    <w:rsid w:val="007B055F"/>
    <w:rsid w:val="007E40B4"/>
    <w:rsid w:val="007E6F1D"/>
    <w:rsid w:val="007F62D9"/>
    <w:rsid w:val="008026A6"/>
    <w:rsid w:val="00817233"/>
    <w:rsid w:val="00831339"/>
    <w:rsid w:val="008565A6"/>
    <w:rsid w:val="00880013"/>
    <w:rsid w:val="008920A4"/>
    <w:rsid w:val="008C5111"/>
    <w:rsid w:val="008C6A74"/>
    <w:rsid w:val="008E3A7A"/>
    <w:rsid w:val="008F37EA"/>
    <w:rsid w:val="008F5386"/>
    <w:rsid w:val="008F7EA7"/>
    <w:rsid w:val="0090253D"/>
    <w:rsid w:val="00913172"/>
    <w:rsid w:val="00931DA7"/>
    <w:rsid w:val="00950DDE"/>
    <w:rsid w:val="00980D9E"/>
    <w:rsid w:val="00981E19"/>
    <w:rsid w:val="009834C5"/>
    <w:rsid w:val="009A51B3"/>
    <w:rsid w:val="009B52E4"/>
    <w:rsid w:val="009D5DF3"/>
    <w:rsid w:val="009D6E8D"/>
    <w:rsid w:val="00A101E8"/>
    <w:rsid w:val="00A149AD"/>
    <w:rsid w:val="00A21A80"/>
    <w:rsid w:val="00A745A7"/>
    <w:rsid w:val="00A922B2"/>
    <w:rsid w:val="00AB02E7"/>
    <w:rsid w:val="00AB7D61"/>
    <w:rsid w:val="00AB7FD4"/>
    <w:rsid w:val="00AC349E"/>
    <w:rsid w:val="00AE2B91"/>
    <w:rsid w:val="00AE6558"/>
    <w:rsid w:val="00AF1BA7"/>
    <w:rsid w:val="00B0023D"/>
    <w:rsid w:val="00B15FE7"/>
    <w:rsid w:val="00B3475F"/>
    <w:rsid w:val="00B47FFC"/>
    <w:rsid w:val="00B92DBF"/>
    <w:rsid w:val="00B96D47"/>
    <w:rsid w:val="00BB6A75"/>
    <w:rsid w:val="00BC16EA"/>
    <w:rsid w:val="00BD119F"/>
    <w:rsid w:val="00C0562D"/>
    <w:rsid w:val="00C16940"/>
    <w:rsid w:val="00C555E6"/>
    <w:rsid w:val="00C73EA1"/>
    <w:rsid w:val="00C80F75"/>
    <w:rsid w:val="00C8524A"/>
    <w:rsid w:val="00C9377E"/>
    <w:rsid w:val="00C96B23"/>
    <w:rsid w:val="00CA24BE"/>
    <w:rsid w:val="00CA4A1C"/>
    <w:rsid w:val="00CC4F77"/>
    <w:rsid w:val="00CC653F"/>
    <w:rsid w:val="00CD3CF6"/>
    <w:rsid w:val="00CE336D"/>
    <w:rsid w:val="00D04B4E"/>
    <w:rsid w:val="00D106FF"/>
    <w:rsid w:val="00D160EA"/>
    <w:rsid w:val="00D25666"/>
    <w:rsid w:val="00D626EB"/>
    <w:rsid w:val="00D97850"/>
    <w:rsid w:val="00DC2E6F"/>
    <w:rsid w:val="00DC7A6D"/>
    <w:rsid w:val="00DF5279"/>
    <w:rsid w:val="00DF6934"/>
    <w:rsid w:val="00E217A6"/>
    <w:rsid w:val="00E33620"/>
    <w:rsid w:val="00E36931"/>
    <w:rsid w:val="00E55A0E"/>
    <w:rsid w:val="00E75B63"/>
    <w:rsid w:val="00ED24C8"/>
    <w:rsid w:val="00EF4D05"/>
    <w:rsid w:val="00F0674F"/>
    <w:rsid w:val="00F1120E"/>
    <w:rsid w:val="00F377E2"/>
    <w:rsid w:val="00F45F85"/>
    <w:rsid w:val="00F50748"/>
    <w:rsid w:val="00F72D02"/>
    <w:rsid w:val="00F80198"/>
    <w:rsid w:val="00F944E6"/>
    <w:rsid w:val="00FE5EF6"/>
    <w:rsid w:val="00FE5FD0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966AB"/>
  <w15:docId w15:val="{D64EB18C-71BD-4BEC-9EA5-C6A53626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90253D"/>
    <w:pPr>
      <w:widowControl w:val="0"/>
      <w:spacing w:after="0" w:line="240" w:lineRule="auto"/>
    </w:pPr>
    <w:rPr>
      <w:rFonts w:ascii="Roboto Condensed" w:eastAsia="Roboto Condensed" w:hAnsi="Roboto Condensed" w:cs="Roboto Condensed"/>
      <w:lang w:val="ca-E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widowControl/>
      <w:spacing w:before="200" w:after="120" w:line="276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widowControl/>
      <w:spacing w:before="4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  <w:szCs w:val="24"/>
      <w:lang w:val="en-US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widowControl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  <w:lang w:val="en-US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widowControl/>
      <w:spacing w:before="4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  <w:lang w:val="en-US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widowControl/>
      <w:spacing w:before="4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B96D47"/>
    <w:pPr>
      <w:widowControl/>
      <w:spacing w:after="180"/>
      <w:outlineLvl w:val="0"/>
    </w:pPr>
    <w:rPr>
      <w:rFonts w:asciiTheme="majorHAnsi" w:eastAsiaTheme="majorEastAsia" w:hAnsiTheme="majorHAnsi" w:cstheme="majorBidi"/>
      <w:b/>
      <w:caps/>
      <w:spacing w:val="10"/>
      <w:kern w:val="28"/>
      <w:sz w:val="96"/>
      <w:szCs w:val="96"/>
      <w:lang w:val="en-US"/>
    </w:rPr>
  </w:style>
  <w:style w:type="paragraph" w:styleId="Subtitle">
    <w:name w:val="Subtitle"/>
    <w:basedOn w:val="Normal"/>
    <w:next w:val="Normal"/>
    <w:pPr>
      <w:keepNext/>
      <w:keepLines/>
      <w:widowControl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widowControl/>
      <w:spacing w:after="120" w:line="276" w:lineRule="auto"/>
      <w:ind w:left="720" w:hanging="720"/>
    </w:pPr>
    <w:rPr>
      <w:rFonts w:asciiTheme="minorHAnsi" w:eastAsiaTheme="minorHAnsi" w:hAnsiTheme="minorHAnsi" w:cstheme="minorBidi"/>
      <w:i/>
      <w:color w:val="3E5C61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widowControl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BC16EA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BC16EA"/>
    <w:rPr>
      <w:rFonts w:asciiTheme="majorHAnsi" w:eastAsiaTheme="majorEastAsia" w:hAnsiTheme="majorHAnsi" w:cstheme="majorBidi"/>
      <w:b/>
      <w:caps/>
      <w:color w:val="2D2D2D"/>
      <w:spacing w:val="10"/>
      <w:kern w:val="28"/>
      <w:sz w:val="96"/>
      <w:szCs w:val="9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widowControl/>
      <w:spacing w:after="12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widowControl/>
      <w:spacing w:after="120" w:line="276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96D47"/>
    <w:rPr>
      <w:rFonts w:asciiTheme="majorHAnsi" w:eastAsiaTheme="majorEastAsia" w:hAnsiTheme="majorHAnsi" w:cstheme="majorBidi"/>
      <w:b/>
      <w:caps/>
      <w:spacing w:val="10"/>
      <w:kern w:val="28"/>
      <w:sz w:val="96"/>
      <w:szCs w:val="9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widowControl/>
      <w:spacing w:before="120" w:after="120" w:line="276" w:lineRule="auto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 w:val="24"/>
      <w:lang w:val="en-US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widowControl/>
      <w:jc w:val="center"/>
    </w:pPr>
    <w:rPr>
      <w:rFonts w:asciiTheme="majorHAnsi" w:eastAsiaTheme="minorHAnsi" w:hAnsiTheme="majorHAnsi" w:cstheme="minorBidi"/>
      <w:b/>
      <w:color w:val="FFFFFF" w:themeColor="background1"/>
      <w:sz w:val="24"/>
      <w:lang w:val="en-US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widowControl/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widowControl/>
    </w:pPr>
    <w:rPr>
      <w:rFonts w:asciiTheme="minorHAnsi" w:eastAsiaTheme="minorHAnsi" w:hAnsiTheme="minorHAnsi" w:cstheme="minorBidi"/>
      <w:noProof/>
      <w:sz w:val="24"/>
      <w:shd w:val="clear" w:color="auto" w:fill="FFFFFF"/>
      <w:lang w:val="en-US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widowControl/>
    </w:pPr>
    <w:rPr>
      <w:rFonts w:asciiTheme="minorHAnsi" w:eastAsiaTheme="minorHAnsi" w:hAnsiTheme="minorHAnsi" w:cstheme="minorBidi"/>
      <w:b/>
      <w:color w:val="910D28" w:themeColor="accent1"/>
      <w:sz w:val="24"/>
      <w:lang w:val="en-US"/>
    </w:rPr>
  </w:style>
  <w:style w:type="paragraph" w:customStyle="1" w:styleId="TableData">
    <w:name w:val="Table Data"/>
    <w:basedOn w:val="Normal"/>
    <w:qFormat/>
    <w:rsid w:val="006B4CC2"/>
    <w:pPr>
      <w:widowControl/>
    </w:pPr>
    <w:rPr>
      <w:rFonts w:asciiTheme="minorHAnsi" w:eastAsiaTheme="minorHAnsi" w:hAnsiTheme="minorHAnsi" w:cstheme="minorBidi"/>
      <w:sz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C80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3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Templates\TEMPLATE Vertical LEARN Attachment with Instructions.dotx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Makes a Good Article?</vt:lpstr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Makes a Good Article?</dc:title>
  <dc:creator>k20center@ou.edu</dc:creator>
  <cp:lastModifiedBy>Shogren, Caitlin E.</cp:lastModifiedBy>
  <cp:revision>5</cp:revision>
  <cp:lastPrinted>2016-07-14T14:08:00Z</cp:lastPrinted>
  <dcterms:created xsi:type="dcterms:W3CDTF">2022-02-09T17:19:00Z</dcterms:created>
  <dcterms:modified xsi:type="dcterms:W3CDTF">2022-02-11T14:28:00Z</dcterms:modified>
</cp:coreProperties>
</file>