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64BB1" w14:textId="1165E218" w:rsidR="0090253D" w:rsidRDefault="008F7EA7" w:rsidP="0090253D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5B8F" wp14:editId="7F2BEA9E">
                <wp:simplePos x="0" y="0"/>
                <wp:positionH relativeFrom="column">
                  <wp:posOffset>5124091</wp:posOffset>
                </wp:positionH>
                <wp:positionV relativeFrom="paragraph">
                  <wp:posOffset>3536830</wp:posOffset>
                </wp:positionV>
                <wp:extent cx="1779833" cy="2501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33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2CDC8" w14:textId="07A875D2" w:rsidR="008F7EA7" w:rsidRDefault="008F7EA7">
                            <w:r w:rsidRPr="00365D20">
                              <w:rPr>
                                <w:rFonts w:asciiTheme="minorHAnsi" w:eastAsia="Roboto Condensed Light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PHOTOGRAPHER</w:t>
                            </w:r>
                            <w:r w:rsidRPr="00365D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5D2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NAME/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5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45pt;margin-top:278.5pt;width:140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yKFg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" filled="f" stroked="f" strokeweight=".5pt">
                <v:textbox>
                  <w:txbxContent>
                    <w:p w14:paraId="5C02CDC8" w14:textId="07A875D2" w:rsidR="008F7EA7" w:rsidRDefault="008F7EA7">
                      <w:r w:rsidRPr="00365D20">
                        <w:rPr>
                          <w:rFonts w:asciiTheme="minorHAnsi" w:eastAsia="Roboto Condensed Light" w:hAnsiTheme="minorHAnsi" w:cstheme="minorHAnsi"/>
                          <w:b/>
                          <w:bCs/>
                          <w:sz w:val="16"/>
                          <w:szCs w:val="16"/>
                        </w:rPr>
                        <w:t>PHOTOGRAPHER</w:t>
                      </w:r>
                      <w:r w:rsidRPr="00365D20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65D2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NAME/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90253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3DC796C8" wp14:editId="3C4BF234">
                <wp:extent cx="6858002" cy="367600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2" cy="3676002"/>
                          <a:chOff x="1916998" y="1941991"/>
                          <a:chExt cx="6858002" cy="367600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16998" y="1941991"/>
                            <a:ext cx="6858002" cy="3676002"/>
                            <a:chOff x="-2" y="-2"/>
                            <a:chExt cx="6858002" cy="3676002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858000" cy="36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C11E41" w14:textId="77777777" w:rsidR="0090253D" w:rsidRDefault="0090253D" w:rsidP="00902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/>
                          </wps:cNvSpPr>
                          <wps:spPr>
                            <a:xfrm>
                              <a:off x="-2" y="-2"/>
                              <a:ext cx="6766560" cy="3584448"/>
                            </a:xfrm>
                            <a:prstGeom prst="rect">
                              <a:avLst/>
                            </a:prstGeom>
                            <a:solidFill>
                              <a:srgbClr val="B4B6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E1F603" w14:textId="77777777" w:rsidR="0090253D" w:rsidRDefault="0090253D" w:rsidP="003B25DC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796C8" id="Group 4" o:spid="_x0000_s1027" style="width:540pt;height:289.45pt;mso-position-horizontal-relative:char;mso-position-vertical-relative:line" coordorigin="19169,19419" coordsize="68580,36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">
                <v:group id="Group 5" o:spid="_x0000_s1028" style="position:absolute;left:19169;top:19419;width:68581;height:36760" coordorigin="" coordsize="68580,36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9" style="position:absolute;width:68580;height:367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6C11E41" w14:textId="77777777" w:rsidR="0090253D" w:rsidRDefault="0090253D" w:rsidP="00902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0" style="position:absolute;width:67665;height:35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" fillcolor="#b4b6b8" stroked="f">
                    <v:textbox inset="2.53958mm,2.53958mm,2.53958mm,2.53958mm">
                      <w:txbxContent>
                        <w:p w14:paraId="62E1F603" w14:textId="77777777" w:rsidR="0090253D" w:rsidRDefault="0090253D" w:rsidP="003B25DC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9484A4E" w14:textId="701ACC94" w:rsidR="00FF3A2C" w:rsidRPr="00CA24BE" w:rsidRDefault="0090253D" w:rsidP="00B96D47">
      <w:pPr>
        <w:spacing w:before="60" w:after="120"/>
        <w:ind w:left="101" w:right="115"/>
        <w:rPr>
          <w:rFonts w:ascii="Roboto Condensed Light" w:eastAsia="Roboto Condensed Light" w:hAnsi="Roboto Condensed Light" w:cs="Roboto Condensed Light"/>
          <w:sz w:val="12"/>
          <w:szCs w:val="12"/>
        </w:rPr>
      </w:pPr>
      <w:r w:rsidRPr="00365D20">
        <w:rPr>
          <w:rFonts w:asciiTheme="minorHAnsi" w:eastAsia="Roboto Condensed Light" w:hAnsiTheme="minorHAnsi" w:cstheme="minorHAnsi"/>
          <w:sz w:val="16"/>
          <w:szCs w:val="16"/>
        </w:rPr>
        <w:t xml:space="preserve">PHOTO </w:t>
      </w:r>
      <w:r w:rsidRPr="007F62D9">
        <w:rPr>
          <w:rFonts w:asciiTheme="minorHAnsi" w:eastAsia="Roboto Condensed Light" w:hAnsiTheme="minorHAnsi" w:cstheme="minorHAnsi"/>
          <w:sz w:val="16"/>
          <w:szCs w:val="16"/>
        </w:rPr>
        <w:t>CAPTION</w:t>
      </w:r>
      <w:r w:rsidRPr="00365D20">
        <w:rPr>
          <w:rFonts w:asciiTheme="minorHAnsi" w:eastAsia="Roboto Condensed Light" w:hAnsiTheme="minorHAnsi" w:cstheme="minorHAnsi"/>
          <w:sz w:val="16"/>
          <w:szCs w:val="16"/>
        </w:rPr>
        <w:t xml:space="preserve"> </w:t>
      </w:r>
      <w:r w:rsidR="008C6A74" w:rsidRPr="00365D20">
        <w:rPr>
          <w:rFonts w:asciiTheme="minorHAnsi" w:eastAsia="Roboto Condensed Light" w:hAnsiTheme="minorHAnsi" w:cstheme="minorHAnsi"/>
          <w:sz w:val="16"/>
          <w:szCs w:val="16"/>
        </w:rPr>
        <w:t>(</w:t>
      </w:r>
      <w:r w:rsidR="00F944E6" w:rsidRPr="00365D20">
        <w:rPr>
          <w:rFonts w:asciiTheme="minorHAnsi" w:eastAsia="Roboto Condensed Light" w:hAnsiTheme="minorHAnsi" w:cstheme="minorHAnsi"/>
          <w:sz w:val="16"/>
          <w:szCs w:val="16"/>
        </w:rPr>
        <w:t xml:space="preserve">ALSO KNOWN AS </w:t>
      </w:r>
      <w:r w:rsidR="008C6A74" w:rsidRPr="007F62D9">
        <w:rPr>
          <w:rFonts w:asciiTheme="minorHAnsi" w:eastAsia="Roboto Condensed Light" w:hAnsiTheme="minorHAnsi" w:cstheme="minorHAnsi"/>
          <w:sz w:val="16"/>
          <w:szCs w:val="16"/>
        </w:rPr>
        <w:t>CUTLINE</w:t>
      </w:r>
      <w:r w:rsidR="008C6A74" w:rsidRPr="00365D20">
        <w:rPr>
          <w:rFonts w:asciiTheme="minorHAnsi" w:eastAsia="Roboto Condensed Light" w:hAnsiTheme="minorHAnsi" w:cstheme="minorHAnsi"/>
          <w:sz w:val="16"/>
          <w:szCs w:val="16"/>
        </w:rPr>
        <w:t xml:space="preserve">) </w:t>
      </w:r>
      <w:r w:rsidR="004366D6">
        <w:rPr>
          <w:rFonts w:asciiTheme="minorHAnsi" w:eastAsia="Roboto Condensed Light" w:hAnsiTheme="minorHAnsi" w:cstheme="minorHAnsi"/>
          <w:sz w:val="16"/>
          <w:szCs w:val="16"/>
        </w:rPr>
        <w:t xml:space="preserve">GOES </w:t>
      </w:r>
      <w:r w:rsidRPr="00365D20">
        <w:rPr>
          <w:rFonts w:asciiTheme="minorHAnsi" w:eastAsia="Roboto Condensed Light" w:hAnsiTheme="minorHAnsi" w:cstheme="minorHAnsi"/>
          <w:sz w:val="16"/>
          <w:szCs w:val="16"/>
        </w:rPr>
        <w:t>HERE</w:t>
      </w:r>
      <w:r w:rsidR="004C2E0D">
        <w:rPr>
          <w:rFonts w:asciiTheme="minorHAnsi" w:eastAsia="Roboto Condensed Light" w:hAnsiTheme="minorHAnsi" w:cstheme="minorHAnsi"/>
          <w:sz w:val="16"/>
          <w:szCs w:val="16"/>
        </w:rPr>
        <w:t>.</w:t>
      </w:r>
      <w:r w:rsidR="008F7EA7">
        <w:rPr>
          <w:rFonts w:ascii="Roboto Condensed Light" w:eastAsia="Roboto Condensed Light" w:hAnsi="Roboto Condensed Light" w:cs="Roboto Condensed Light"/>
          <w:sz w:val="12"/>
          <w:szCs w:val="12"/>
        </w:rPr>
        <w:t xml:space="preserve"> </w:t>
      </w:r>
    </w:p>
    <w:p w14:paraId="085F51DC" w14:textId="6B691470" w:rsidR="009D5DF3" w:rsidRPr="008F37EA" w:rsidRDefault="0090253D" w:rsidP="00B96D47">
      <w:pPr>
        <w:pStyle w:val="Title"/>
      </w:pPr>
      <w:r w:rsidRPr="00452C40">
        <w:t xml:space="preserve">Headline </w:t>
      </w:r>
      <w:r w:rsidR="00AE6558" w:rsidRPr="00452C40">
        <w:t>IS LARGE, BOLD</w:t>
      </w:r>
    </w:p>
    <w:p w14:paraId="43F45154" w14:textId="77777777" w:rsidR="005C0953" w:rsidRDefault="005C0953" w:rsidP="009D5DF3">
      <w:pPr>
        <w:tabs>
          <w:tab w:val="left" w:pos="3355"/>
        </w:tabs>
        <w:rPr>
          <w:b/>
          <w:bCs/>
          <w:sz w:val="18"/>
          <w:szCs w:val="18"/>
        </w:rPr>
        <w:sectPr w:rsidR="005C0953" w:rsidSect="00F1120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0133381E" w14:textId="1D6265CC" w:rsidR="001D6859" w:rsidRPr="00DF6934" w:rsidRDefault="001D6859" w:rsidP="002763AA">
      <w:pPr>
        <w:tabs>
          <w:tab w:val="left" w:pos="3355"/>
        </w:tabs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F6934">
        <w:rPr>
          <w:rFonts w:asciiTheme="minorHAnsi" w:hAnsiTheme="minorHAnsi" w:cstheme="minorHAnsi"/>
          <w:b/>
          <w:bCs/>
          <w:sz w:val="18"/>
          <w:szCs w:val="18"/>
        </w:rPr>
        <w:t xml:space="preserve">BYLINE </w:t>
      </w:r>
      <w:r w:rsidR="006356BC" w:rsidRPr="00DF6934">
        <w:rPr>
          <w:rFonts w:asciiTheme="minorHAnsi" w:hAnsiTheme="minorHAnsi" w:cstheme="minorHAnsi"/>
          <w:b/>
          <w:bCs/>
          <w:sz w:val="18"/>
          <w:szCs w:val="18"/>
        </w:rPr>
        <w:t xml:space="preserve">(AUTHOR </w:t>
      </w:r>
      <w:r w:rsidRPr="00DF6934">
        <w:rPr>
          <w:rFonts w:asciiTheme="minorHAnsi" w:hAnsiTheme="minorHAnsi" w:cstheme="minorHAnsi"/>
          <w:b/>
          <w:bCs/>
          <w:sz w:val="18"/>
          <w:szCs w:val="18"/>
        </w:rPr>
        <w:t>NAME</w:t>
      </w:r>
      <w:r w:rsidR="006356BC" w:rsidRPr="00DF6934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346467C0" w14:textId="77777777" w:rsidR="00831339" w:rsidRPr="00EC6CA6" w:rsidRDefault="00831339" w:rsidP="001D6859">
      <w:pPr>
        <w:tabs>
          <w:tab w:val="left" w:pos="3355"/>
        </w:tabs>
        <w:rPr>
          <w:b/>
          <w:bCs/>
          <w:sz w:val="18"/>
          <w:szCs w:val="18"/>
        </w:rPr>
      </w:pPr>
    </w:p>
    <w:p w14:paraId="1E1D1722" w14:textId="77777777" w:rsidR="00A922B2" w:rsidRDefault="00A922B2" w:rsidP="008C5111">
      <w:pPr>
        <w:rPr>
          <w:rFonts w:asciiTheme="minorHAnsi" w:hAnsiTheme="minorHAnsi" w:cstheme="minorHAnsi"/>
        </w:rPr>
        <w:sectPr w:rsidR="00A922B2" w:rsidSect="005C0953">
          <w:footerReference w:type="default" r:id="rId12"/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326"/>
        </w:sectPr>
      </w:pPr>
    </w:p>
    <w:p w14:paraId="1E994B58" w14:textId="77777777" w:rsidR="00A922B2" w:rsidRDefault="00A922B2" w:rsidP="008C5111">
      <w:pPr>
        <w:rPr>
          <w:rFonts w:asciiTheme="minorHAnsi" w:hAnsiTheme="minorHAnsi" w:cstheme="minorHAnsi"/>
        </w:rPr>
      </w:pPr>
    </w:p>
    <w:p w14:paraId="115D4C2D" w14:textId="0859E7A4" w:rsidR="005C0953" w:rsidRPr="002D6973" w:rsidRDefault="005C0953" w:rsidP="00A922B2">
      <w:pPr>
        <w:ind w:firstLine="360"/>
        <w:rPr>
          <w:rFonts w:asciiTheme="minorHAnsi" w:hAnsiTheme="minorHAnsi" w:cstheme="minorHAnsi"/>
        </w:rPr>
      </w:pPr>
    </w:p>
    <w:sectPr w:rsidR="005C0953" w:rsidRPr="002D6973" w:rsidSect="00E75B63">
      <w:type w:val="continuous"/>
      <w:pgSz w:w="12240" w:h="15840"/>
      <w:pgMar w:top="720" w:right="720" w:bottom="720" w:left="720" w:header="720" w:footer="720" w:gutter="0"/>
      <w:pgNumType w:start="1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C0B" w14:textId="77777777" w:rsidR="00E55A0E" w:rsidRDefault="00E55A0E" w:rsidP="00293785">
      <w:r>
        <w:separator/>
      </w:r>
    </w:p>
  </w:endnote>
  <w:endnote w:type="continuationSeparator" w:id="0">
    <w:p w14:paraId="7985494B" w14:textId="77777777" w:rsidR="00E55A0E" w:rsidRDefault="00E55A0E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22D1" w14:textId="69CEFE67" w:rsidR="00F80198" w:rsidRDefault="00AB7FD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20E674" wp14:editId="6F5BF4C3">
              <wp:simplePos x="0" y="0"/>
              <wp:positionH relativeFrom="column">
                <wp:posOffset>2346960</wp:posOffset>
              </wp:positionH>
              <wp:positionV relativeFrom="paragraph">
                <wp:posOffset>-189230</wp:posOffset>
              </wp:positionV>
              <wp:extent cx="4000500" cy="285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CC4EB" w14:textId="630C01F0" w:rsidR="00F80198" w:rsidRPr="00692E2E" w:rsidRDefault="00E55A0E" w:rsidP="00BC16E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4569883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0198" w:rsidRPr="00692E2E"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7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84.8pt;margin-top:-14.9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HmiLM7hAAAADwEAAA8AAAAAAAAAAAAAAAAAugQAAGRy&#13;&#10;cy9kb3ducmV2LnhtbFBLBQYAAAAABAAEAPMAAADIBQAAAAA=&#13;&#10;" filled="f" stroked="f">
              <v:textbox>
                <w:txbxContent>
                  <w:p w14:paraId="04BCC4EB" w14:textId="630C01F0" w:rsidR="00F80198" w:rsidRPr="00692E2E" w:rsidRDefault="00E55A0E" w:rsidP="00BC16E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4569883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198" w:rsidRPr="00692E2E">
                          <w:t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5648" behindDoc="1" locked="0" layoutInCell="1" allowOverlap="1" wp14:anchorId="538E637D" wp14:editId="67BA40FC">
          <wp:simplePos x="0" y="0"/>
          <wp:positionH relativeFrom="column">
            <wp:posOffset>2233220</wp:posOffset>
          </wp:positionH>
          <wp:positionV relativeFrom="paragraph">
            <wp:posOffset>-139700</wp:posOffset>
          </wp:positionV>
          <wp:extent cx="4572000" cy="316865"/>
          <wp:effectExtent l="0" t="0" r="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8882" w14:textId="77777777" w:rsidR="001D6859" w:rsidRDefault="001D685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258C6D" wp14:editId="3F89030C">
              <wp:simplePos x="0" y="0"/>
              <wp:positionH relativeFrom="column">
                <wp:posOffset>1600835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F082D" w14:textId="3C5C3701" w:rsidR="001D6859" w:rsidRDefault="00E55A0E" w:rsidP="00BC16E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464209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6859"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58C6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126.05pt;margin-top:-20.6pt;width:3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AwXBnA4QAAAA4BAAAPAAAAZHJzL2Rvd25yZXYu&#13;&#10;eG1sTE9NT8MwDL0j8R8iI3HbkpYNla7uhJi4ghgwabesydqKxqmabC3/Hu/ELpbs9/w+ivXkOnG2&#13;&#10;Q2g9ISRzBcJS5U1LNcLX5+ssAxGiJqM7Txbh1wZYl7c3hc6NH+nDnrexFixCIdcITYx9LmWoGut0&#13;&#10;mPveEmNHPzgdeR1qaQY9srjrZKrUo3S6JXZodG9fGlv9bE8O4fvtuN8t1Hu9cct+9JOS5J4k4v3d&#13;&#10;tFnxeF6BiHaK/x9w6cD5oeRgB38iE0SHkC7ThKkIs0WSgmBGll0uB4SHDGRZyOsa5R8A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MFwZwOEAAAAOAQAADwAAAAAAAAAAAAAAAAC8BAAA&#13;&#10;ZHJzL2Rvd25yZXYueG1sUEsFBgAAAAAEAAQA8wAAAMoFAAAAAA==&#13;&#10;" filled="f" stroked="f">
              <v:textbox>
                <w:txbxContent>
                  <w:p w14:paraId="39FF082D" w14:textId="3C5C3701" w:rsidR="001D6859" w:rsidRDefault="00E55A0E" w:rsidP="00BC16E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4642094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6859">
                          <w:t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8720" behindDoc="1" locked="0" layoutInCell="1" allowOverlap="1" wp14:anchorId="0646A7D9" wp14:editId="5FA1E40E">
          <wp:simplePos x="0" y="0"/>
          <wp:positionH relativeFrom="column">
            <wp:posOffset>1487038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F6BA" w14:textId="77777777" w:rsidR="00E55A0E" w:rsidRDefault="00E55A0E" w:rsidP="00293785">
      <w:r>
        <w:separator/>
      </w:r>
    </w:p>
  </w:footnote>
  <w:footnote w:type="continuationSeparator" w:id="0">
    <w:p w14:paraId="259C8545" w14:textId="77777777" w:rsidR="00E55A0E" w:rsidRDefault="00E55A0E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7823" w14:textId="77777777" w:rsidR="00AB7FD4" w:rsidRDefault="00AB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8C8" w14:textId="77777777" w:rsidR="00AB7FD4" w:rsidRDefault="00AB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419" w14:textId="77777777" w:rsidR="00AB7FD4" w:rsidRDefault="00AB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EF"/>
    <w:rsid w:val="000011EF"/>
    <w:rsid w:val="00007E88"/>
    <w:rsid w:val="00016D76"/>
    <w:rsid w:val="0004006F"/>
    <w:rsid w:val="00043C9B"/>
    <w:rsid w:val="00053775"/>
    <w:rsid w:val="0005619A"/>
    <w:rsid w:val="00076070"/>
    <w:rsid w:val="000837CF"/>
    <w:rsid w:val="0008589D"/>
    <w:rsid w:val="00090137"/>
    <w:rsid w:val="00101EC1"/>
    <w:rsid w:val="001118D6"/>
    <w:rsid w:val="0011259B"/>
    <w:rsid w:val="001156A5"/>
    <w:rsid w:val="00116FDD"/>
    <w:rsid w:val="00122C81"/>
    <w:rsid w:val="00125621"/>
    <w:rsid w:val="001367CC"/>
    <w:rsid w:val="00164CEE"/>
    <w:rsid w:val="00194974"/>
    <w:rsid w:val="0019614D"/>
    <w:rsid w:val="001B0985"/>
    <w:rsid w:val="001C1AD2"/>
    <w:rsid w:val="001D0BBF"/>
    <w:rsid w:val="001D1FE8"/>
    <w:rsid w:val="001D6859"/>
    <w:rsid w:val="001E1F85"/>
    <w:rsid w:val="001F036A"/>
    <w:rsid w:val="001F125D"/>
    <w:rsid w:val="00203621"/>
    <w:rsid w:val="002106BF"/>
    <w:rsid w:val="002315DE"/>
    <w:rsid w:val="0023200C"/>
    <w:rsid w:val="002345CC"/>
    <w:rsid w:val="00263261"/>
    <w:rsid w:val="002763AA"/>
    <w:rsid w:val="00291998"/>
    <w:rsid w:val="002926CF"/>
    <w:rsid w:val="00293785"/>
    <w:rsid w:val="002B7712"/>
    <w:rsid w:val="002C0879"/>
    <w:rsid w:val="002C0B39"/>
    <w:rsid w:val="002C373A"/>
    <w:rsid w:val="002C37B4"/>
    <w:rsid w:val="002D6973"/>
    <w:rsid w:val="00302A58"/>
    <w:rsid w:val="0030502A"/>
    <w:rsid w:val="003325B3"/>
    <w:rsid w:val="0036040A"/>
    <w:rsid w:val="00365D20"/>
    <w:rsid w:val="00382BA5"/>
    <w:rsid w:val="00397FA9"/>
    <w:rsid w:val="003B25DC"/>
    <w:rsid w:val="00402E4A"/>
    <w:rsid w:val="00410C39"/>
    <w:rsid w:val="004155A8"/>
    <w:rsid w:val="0042574E"/>
    <w:rsid w:val="004366D6"/>
    <w:rsid w:val="00446C13"/>
    <w:rsid w:val="00452C40"/>
    <w:rsid w:val="0048050B"/>
    <w:rsid w:val="004869EB"/>
    <w:rsid w:val="004B4D11"/>
    <w:rsid w:val="004C2E0D"/>
    <w:rsid w:val="004C569A"/>
    <w:rsid w:val="004E1F06"/>
    <w:rsid w:val="00505974"/>
    <w:rsid w:val="005078B4"/>
    <w:rsid w:val="005100CF"/>
    <w:rsid w:val="00513F8D"/>
    <w:rsid w:val="005140CC"/>
    <w:rsid w:val="00520642"/>
    <w:rsid w:val="00523CE7"/>
    <w:rsid w:val="00527562"/>
    <w:rsid w:val="0053328A"/>
    <w:rsid w:val="00540FC6"/>
    <w:rsid w:val="00547EAA"/>
    <w:rsid w:val="005511B6"/>
    <w:rsid w:val="00553C98"/>
    <w:rsid w:val="005A7635"/>
    <w:rsid w:val="005A7F80"/>
    <w:rsid w:val="005C0953"/>
    <w:rsid w:val="005F095D"/>
    <w:rsid w:val="005F5F47"/>
    <w:rsid w:val="006016E8"/>
    <w:rsid w:val="006356BC"/>
    <w:rsid w:val="00645D7F"/>
    <w:rsid w:val="00656940"/>
    <w:rsid w:val="00665274"/>
    <w:rsid w:val="00666C03"/>
    <w:rsid w:val="0068637B"/>
    <w:rsid w:val="00686DAB"/>
    <w:rsid w:val="00692E2E"/>
    <w:rsid w:val="006B4238"/>
    <w:rsid w:val="006B4CC2"/>
    <w:rsid w:val="006B5EF9"/>
    <w:rsid w:val="006D18A1"/>
    <w:rsid w:val="006E1542"/>
    <w:rsid w:val="00705DB3"/>
    <w:rsid w:val="00707714"/>
    <w:rsid w:val="007150D6"/>
    <w:rsid w:val="00721EA4"/>
    <w:rsid w:val="0072429D"/>
    <w:rsid w:val="00725C7D"/>
    <w:rsid w:val="00743F28"/>
    <w:rsid w:val="0075169A"/>
    <w:rsid w:val="00753E69"/>
    <w:rsid w:val="00774BC2"/>
    <w:rsid w:val="00797CB5"/>
    <w:rsid w:val="007B055F"/>
    <w:rsid w:val="007E40B4"/>
    <w:rsid w:val="007E6F1D"/>
    <w:rsid w:val="007F62D9"/>
    <w:rsid w:val="008026A6"/>
    <w:rsid w:val="00817233"/>
    <w:rsid w:val="00831339"/>
    <w:rsid w:val="008565A6"/>
    <w:rsid w:val="00880013"/>
    <w:rsid w:val="008920A4"/>
    <w:rsid w:val="008C5111"/>
    <w:rsid w:val="008C6A74"/>
    <w:rsid w:val="008E3A7A"/>
    <w:rsid w:val="008F37EA"/>
    <w:rsid w:val="008F5386"/>
    <w:rsid w:val="008F7EA7"/>
    <w:rsid w:val="0090253D"/>
    <w:rsid w:val="00913172"/>
    <w:rsid w:val="00931DA7"/>
    <w:rsid w:val="00950DDE"/>
    <w:rsid w:val="00980D9E"/>
    <w:rsid w:val="00981E19"/>
    <w:rsid w:val="009834C5"/>
    <w:rsid w:val="009A51B3"/>
    <w:rsid w:val="009B52E4"/>
    <w:rsid w:val="009D5DF3"/>
    <w:rsid w:val="009D6E8D"/>
    <w:rsid w:val="00A101E8"/>
    <w:rsid w:val="00A149AD"/>
    <w:rsid w:val="00A21A80"/>
    <w:rsid w:val="00A745A7"/>
    <w:rsid w:val="00A922B2"/>
    <w:rsid w:val="00AB02E7"/>
    <w:rsid w:val="00AB7D61"/>
    <w:rsid w:val="00AB7FD4"/>
    <w:rsid w:val="00AC349E"/>
    <w:rsid w:val="00AE2B91"/>
    <w:rsid w:val="00AE6558"/>
    <w:rsid w:val="00AF1BA7"/>
    <w:rsid w:val="00B0023D"/>
    <w:rsid w:val="00B15FE7"/>
    <w:rsid w:val="00B3475F"/>
    <w:rsid w:val="00B47FFC"/>
    <w:rsid w:val="00B92DBF"/>
    <w:rsid w:val="00B96D47"/>
    <w:rsid w:val="00BB6A75"/>
    <w:rsid w:val="00BC16EA"/>
    <w:rsid w:val="00BD119F"/>
    <w:rsid w:val="00C0562D"/>
    <w:rsid w:val="00C16940"/>
    <w:rsid w:val="00C555E6"/>
    <w:rsid w:val="00C73EA1"/>
    <w:rsid w:val="00C80F75"/>
    <w:rsid w:val="00C8524A"/>
    <w:rsid w:val="00C9377E"/>
    <w:rsid w:val="00C96B23"/>
    <w:rsid w:val="00CA24BE"/>
    <w:rsid w:val="00CA4A1C"/>
    <w:rsid w:val="00CC4F77"/>
    <w:rsid w:val="00CC653F"/>
    <w:rsid w:val="00CD3CF6"/>
    <w:rsid w:val="00CE336D"/>
    <w:rsid w:val="00D04B4E"/>
    <w:rsid w:val="00D106FF"/>
    <w:rsid w:val="00D160EA"/>
    <w:rsid w:val="00D25666"/>
    <w:rsid w:val="00D626EB"/>
    <w:rsid w:val="00D97850"/>
    <w:rsid w:val="00DC2E6F"/>
    <w:rsid w:val="00DC7A6D"/>
    <w:rsid w:val="00DF5279"/>
    <w:rsid w:val="00DF6934"/>
    <w:rsid w:val="00E217A6"/>
    <w:rsid w:val="00E33620"/>
    <w:rsid w:val="00E36931"/>
    <w:rsid w:val="00E55A0E"/>
    <w:rsid w:val="00E75B63"/>
    <w:rsid w:val="00ED24C8"/>
    <w:rsid w:val="00EF4D05"/>
    <w:rsid w:val="00F0674F"/>
    <w:rsid w:val="00F1120E"/>
    <w:rsid w:val="00F377E2"/>
    <w:rsid w:val="00F45F85"/>
    <w:rsid w:val="00F50748"/>
    <w:rsid w:val="00F72D02"/>
    <w:rsid w:val="00F80198"/>
    <w:rsid w:val="00F944E6"/>
    <w:rsid w:val="00FE5EF6"/>
    <w:rsid w:val="00FE5FD0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966AB"/>
  <w15:docId w15:val="{D64EB18C-71BD-4BEC-9EA5-C6A5362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0253D"/>
    <w:pPr>
      <w:widowControl w:val="0"/>
      <w:spacing w:after="0" w:line="240" w:lineRule="auto"/>
    </w:pPr>
    <w:rPr>
      <w:rFonts w:ascii="Roboto Condensed" w:eastAsia="Roboto Condensed" w:hAnsi="Roboto Condensed" w:cs="Roboto Condensed"/>
      <w:lang w:val="ca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widowControl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widowControl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widowControl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widowControl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96D47"/>
    <w:pPr>
      <w:widowControl/>
      <w:spacing w:after="180"/>
      <w:outlineLvl w:val="0"/>
    </w:pPr>
    <w:rPr>
      <w:rFonts w:asciiTheme="majorHAnsi" w:eastAsiaTheme="majorEastAsia" w:hAnsiTheme="majorHAnsi" w:cstheme="majorBidi"/>
      <w:b/>
      <w:caps/>
      <w:spacing w:val="10"/>
      <w:kern w:val="28"/>
      <w:sz w:val="96"/>
      <w:szCs w:val="96"/>
      <w:lang w:val="en-US"/>
    </w:rPr>
  </w:style>
  <w:style w:type="paragraph" w:styleId="Subtitle">
    <w:name w:val="Subtitle"/>
    <w:basedOn w:val="Normal"/>
    <w:next w:val="Normal"/>
    <w:pPr>
      <w:keepNext/>
      <w:keepLines/>
      <w:widowControl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widowControl/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widowControl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C16E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BC16EA"/>
    <w:rPr>
      <w:rFonts w:asciiTheme="majorHAnsi" w:eastAsiaTheme="majorEastAsia" w:hAnsiTheme="majorHAnsi" w:cstheme="majorBidi"/>
      <w:b/>
      <w:caps/>
      <w:color w:val="2D2D2D"/>
      <w:spacing w:val="10"/>
      <w:kern w:val="28"/>
      <w:sz w:val="96"/>
      <w:szCs w:val="9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widowControl/>
      <w:spacing w:after="12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widowControl/>
      <w:spacing w:after="120" w:line="276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96D47"/>
    <w:rPr>
      <w:rFonts w:asciiTheme="majorHAnsi" w:eastAsiaTheme="majorEastAsia" w:hAnsiTheme="majorHAnsi" w:cstheme="majorBidi"/>
      <w:b/>
      <w:caps/>
      <w:spacing w:val="10"/>
      <w:kern w:val="28"/>
      <w:sz w:val="96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widowControl/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widowControl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widowControl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widowControl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widowControl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widowControl/>
    </w:pPr>
    <w:rPr>
      <w:rFonts w:asciiTheme="minorHAnsi" w:eastAsiaTheme="minorHAnsi" w:hAnsiTheme="minorHAnsi" w:cstheme="minorBidi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Shogren, Caitlin E.</cp:lastModifiedBy>
  <cp:revision>5</cp:revision>
  <cp:lastPrinted>2016-07-14T14:08:00Z</cp:lastPrinted>
  <dcterms:created xsi:type="dcterms:W3CDTF">2022-02-09T17:19:00Z</dcterms:created>
  <dcterms:modified xsi:type="dcterms:W3CDTF">2022-02-11T14:28:00Z</dcterms:modified>
</cp:coreProperties>
</file>