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0BE17" w14:textId="6FAF3424" w:rsidR="00446C13" w:rsidRPr="00DC7A6D" w:rsidRDefault="00933366" w:rsidP="00DC7A6D">
      <w:pPr>
        <w:pStyle w:val="Title"/>
      </w:pPr>
      <w:r>
        <w:t>H.I.P.P.</w:t>
      </w:r>
    </w:p>
    <w:p w14:paraId="19534B80" w14:textId="3B5F2010" w:rsidR="009D6E8D" w:rsidRPr="009D6E8D" w:rsidRDefault="00933366" w:rsidP="009D6E8D">
      <w:pPr>
        <w:pStyle w:val="BodyText"/>
      </w:pPr>
      <w:r>
        <w:t xml:space="preserve">Using the H.I.P.P. acronym as your guide, answer the following questions for each article in complete sentences. You may use the back of the paper if you need more room. </w:t>
      </w:r>
    </w:p>
    <w:p w14:paraId="34F8CDE3" w14:textId="56D26006" w:rsidR="00FC4E2C" w:rsidRDefault="00933366" w:rsidP="00933366">
      <w:pPr>
        <w:pStyle w:val="Heading1"/>
        <w:rPr>
          <w:rFonts w:asciiTheme="minorHAnsi" w:hAnsiTheme="minorHAnsi" w:cstheme="minorHAnsi"/>
          <w:b w:val="0"/>
          <w:bCs/>
          <w:color w:val="000000"/>
        </w:rPr>
      </w:pPr>
      <w:r>
        <w:t xml:space="preserve">H is for historical context. </w:t>
      </w:r>
      <w:r w:rsidRPr="00933366">
        <w:rPr>
          <w:rFonts w:asciiTheme="minorHAnsi" w:hAnsiTheme="minorHAnsi" w:cstheme="minorHAnsi"/>
          <w:b w:val="0"/>
          <w:bCs/>
          <w:color w:val="000000"/>
        </w:rPr>
        <w:t>What events are occurring at the time of the article’s creation?</w:t>
      </w:r>
    </w:p>
    <w:p w14:paraId="19038A2D" w14:textId="31B919A9" w:rsidR="00933366" w:rsidRDefault="00933366" w:rsidP="00933366">
      <w:pPr>
        <w:pStyle w:val="Heading1"/>
        <w:rPr>
          <w:rFonts w:asciiTheme="minorHAnsi" w:hAnsiTheme="minorHAnsi" w:cstheme="minorHAnsi"/>
          <w:b w:val="0"/>
          <w:bCs/>
          <w:color w:val="000000"/>
        </w:rPr>
      </w:pPr>
      <w:r>
        <w:t xml:space="preserve">I </w:t>
      </w:r>
      <w:proofErr w:type="gramStart"/>
      <w:r>
        <w:t>is</w:t>
      </w:r>
      <w:proofErr w:type="gramEnd"/>
      <w:r>
        <w:t xml:space="preserve"> for intended audience. </w:t>
      </w:r>
      <w:r w:rsidR="00E06727">
        <w:rPr>
          <w:rFonts w:asciiTheme="minorHAnsi" w:hAnsiTheme="minorHAnsi" w:cstheme="minorHAnsi"/>
          <w:b w:val="0"/>
          <w:bCs/>
          <w:color w:val="000000"/>
        </w:rPr>
        <w:t>Whom is the author addressing in the article</w:t>
      </w:r>
      <w:r w:rsidRPr="00933366">
        <w:rPr>
          <w:rFonts w:asciiTheme="minorHAnsi" w:hAnsiTheme="minorHAnsi" w:cstheme="minorHAnsi"/>
          <w:b w:val="0"/>
          <w:bCs/>
          <w:color w:val="000000"/>
        </w:rPr>
        <w:t>?</w:t>
      </w:r>
    </w:p>
    <w:p w14:paraId="7AB9917C" w14:textId="56A90CEC" w:rsidR="00E06727" w:rsidRDefault="00E06727" w:rsidP="00E06727">
      <w:pPr>
        <w:pStyle w:val="Heading1"/>
        <w:rPr>
          <w:rFonts w:asciiTheme="minorHAnsi" w:hAnsiTheme="minorHAnsi" w:cstheme="minorHAnsi"/>
          <w:b w:val="0"/>
          <w:bCs/>
          <w:color w:val="000000"/>
        </w:rPr>
      </w:pPr>
      <w:r>
        <w:t xml:space="preserve">P is for point of view. </w:t>
      </w:r>
      <w:r>
        <w:rPr>
          <w:rFonts w:asciiTheme="minorHAnsi" w:hAnsiTheme="minorHAnsi" w:cstheme="minorHAnsi"/>
          <w:b w:val="0"/>
          <w:bCs/>
          <w:color w:val="000000"/>
        </w:rPr>
        <w:t>What is the author’s perspective? What societal role do</w:t>
      </w:r>
      <w:r w:rsidR="002755FA">
        <w:rPr>
          <w:rFonts w:asciiTheme="minorHAnsi" w:hAnsiTheme="minorHAnsi" w:cstheme="minorHAnsi"/>
          <w:b w:val="0"/>
          <w:bCs/>
          <w:color w:val="000000"/>
        </w:rPr>
        <w:t xml:space="preserve"> they</w:t>
      </w:r>
      <w:r>
        <w:rPr>
          <w:rFonts w:asciiTheme="minorHAnsi" w:hAnsiTheme="minorHAnsi" w:cstheme="minorHAnsi"/>
          <w:b w:val="0"/>
          <w:bCs/>
          <w:color w:val="000000"/>
        </w:rPr>
        <w:t xml:space="preserve"> have?</w:t>
      </w:r>
    </w:p>
    <w:p w14:paraId="78EB4667" w14:textId="28F58D76" w:rsidR="00E06727" w:rsidRDefault="00E06727" w:rsidP="0048612D">
      <w:pPr>
        <w:pStyle w:val="Heading1"/>
        <w:spacing w:after="0"/>
        <w:rPr>
          <w:rFonts w:asciiTheme="minorHAnsi" w:hAnsiTheme="minorHAnsi" w:cstheme="minorHAnsi"/>
          <w:b w:val="0"/>
          <w:bCs/>
          <w:color w:val="000000"/>
        </w:rPr>
      </w:pPr>
      <w:r>
        <w:t xml:space="preserve">P is for purpose. </w:t>
      </w:r>
      <w:r>
        <w:rPr>
          <w:rFonts w:asciiTheme="minorHAnsi" w:hAnsiTheme="minorHAnsi" w:cstheme="minorHAnsi"/>
          <w:b w:val="0"/>
          <w:bCs/>
          <w:color w:val="000000"/>
        </w:rPr>
        <w:t>What is the author trying to accomplish with the article?</w:t>
      </w:r>
    </w:p>
    <w:p w14:paraId="6F409E56" w14:textId="696A84E6" w:rsidR="00E06727" w:rsidRPr="0048612D" w:rsidRDefault="00E06727" w:rsidP="00E06727">
      <w:pPr>
        <w:rPr>
          <w:sz w:val="13"/>
          <w:szCs w:val="1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2"/>
        <w:gridCol w:w="8638"/>
      </w:tblGrid>
      <w:tr w:rsidR="006746AA" w14:paraId="172A1CC5" w14:textId="77777777" w:rsidTr="0048612D">
        <w:trPr>
          <w:trHeight w:val="2251"/>
        </w:trPr>
        <w:tc>
          <w:tcPr>
            <w:tcW w:w="381" w:type="pc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9218C48" w14:textId="64432A58" w:rsidR="006746AA" w:rsidRPr="002755FA" w:rsidRDefault="002755FA" w:rsidP="002755FA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2755FA">
              <w:rPr>
                <w:b/>
                <w:bCs/>
                <w:color w:val="910D28" w:themeColor="accent1"/>
              </w:rPr>
              <w:t>H</w:t>
            </w:r>
          </w:p>
        </w:tc>
        <w:tc>
          <w:tcPr>
            <w:tcW w:w="4619" w:type="pc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70F75E2" w14:textId="77777777" w:rsidR="006746AA" w:rsidRDefault="006746AA" w:rsidP="006746AA">
            <w:pPr>
              <w:pStyle w:val="BodyText"/>
            </w:pPr>
          </w:p>
        </w:tc>
      </w:tr>
      <w:tr w:rsidR="006746AA" w14:paraId="2909D412" w14:textId="77777777" w:rsidTr="0048612D">
        <w:trPr>
          <w:trHeight w:val="2251"/>
        </w:trPr>
        <w:tc>
          <w:tcPr>
            <w:tcW w:w="381" w:type="pc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59E77D9" w14:textId="7FBC5F49" w:rsidR="006746AA" w:rsidRPr="002755FA" w:rsidRDefault="002755FA" w:rsidP="002755FA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2755FA">
              <w:rPr>
                <w:b/>
                <w:bCs/>
                <w:color w:val="910D28" w:themeColor="accent1"/>
              </w:rPr>
              <w:t>I</w:t>
            </w:r>
          </w:p>
        </w:tc>
        <w:tc>
          <w:tcPr>
            <w:tcW w:w="4619" w:type="pc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B68A834" w14:textId="77777777" w:rsidR="006746AA" w:rsidRDefault="006746AA" w:rsidP="006746AA">
            <w:pPr>
              <w:pStyle w:val="BodyText"/>
            </w:pPr>
          </w:p>
        </w:tc>
      </w:tr>
      <w:tr w:rsidR="006746AA" w14:paraId="17F12DDC" w14:textId="77777777" w:rsidTr="0048612D">
        <w:trPr>
          <w:trHeight w:val="2251"/>
        </w:trPr>
        <w:tc>
          <w:tcPr>
            <w:tcW w:w="381" w:type="pc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9196FB5" w14:textId="78A0743E" w:rsidR="006746AA" w:rsidRPr="002755FA" w:rsidRDefault="002755FA" w:rsidP="002755FA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2755FA">
              <w:rPr>
                <w:b/>
                <w:bCs/>
                <w:color w:val="910D28" w:themeColor="accent1"/>
              </w:rPr>
              <w:t>P</w:t>
            </w:r>
          </w:p>
        </w:tc>
        <w:tc>
          <w:tcPr>
            <w:tcW w:w="4619" w:type="pc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FDF634B" w14:textId="77777777" w:rsidR="006746AA" w:rsidRDefault="006746AA" w:rsidP="006746AA">
            <w:pPr>
              <w:pStyle w:val="BodyText"/>
            </w:pPr>
          </w:p>
        </w:tc>
      </w:tr>
      <w:tr w:rsidR="006746AA" w14:paraId="3B6A8801" w14:textId="77777777" w:rsidTr="0048612D">
        <w:trPr>
          <w:trHeight w:val="2251"/>
        </w:trPr>
        <w:tc>
          <w:tcPr>
            <w:tcW w:w="381" w:type="pc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A78FCD5" w14:textId="3E987120" w:rsidR="006746AA" w:rsidRPr="002755FA" w:rsidRDefault="002755FA" w:rsidP="002755FA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2755FA">
              <w:rPr>
                <w:b/>
                <w:bCs/>
                <w:color w:val="910D28" w:themeColor="accent1"/>
              </w:rPr>
              <w:t>P</w:t>
            </w:r>
          </w:p>
        </w:tc>
        <w:tc>
          <w:tcPr>
            <w:tcW w:w="4619" w:type="pc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E883BCA" w14:textId="77777777" w:rsidR="006746AA" w:rsidRDefault="006746AA" w:rsidP="006746AA">
            <w:pPr>
              <w:pStyle w:val="BodyText"/>
            </w:pPr>
          </w:p>
        </w:tc>
      </w:tr>
    </w:tbl>
    <w:p w14:paraId="5FBAB6CC" w14:textId="77777777" w:rsidR="00933366" w:rsidRPr="0048612D" w:rsidRDefault="00933366" w:rsidP="0048612D">
      <w:pPr>
        <w:rPr>
          <w:sz w:val="10"/>
          <w:szCs w:val="10"/>
        </w:rPr>
      </w:pPr>
    </w:p>
    <w:sectPr w:rsidR="00933366" w:rsidRPr="0048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F39A" w14:textId="77777777" w:rsidR="002A0550" w:rsidRDefault="002A0550" w:rsidP="00293785">
      <w:pPr>
        <w:spacing w:after="0" w:line="240" w:lineRule="auto"/>
      </w:pPr>
      <w:r>
        <w:separator/>
      </w:r>
    </w:p>
  </w:endnote>
  <w:endnote w:type="continuationSeparator" w:id="0">
    <w:p w14:paraId="4400F7D0" w14:textId="77777777" w:rsidR="002A0550" w:rsidRDefault="002A055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347F" w14:textId="77777777" w:rsidR="00933366" w:rsidRDefault="00933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020CF7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584CBC86" w:rsidR="00293785" w:rsidRDefault="002A055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96E4E">
                                <w:t>Crafting the Article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403C0C6" w14:textId="584CBC86" w:rsidR="00293785" w:rsidRDefault="002A055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96E4E">
                          <w:t>Crafting the Article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22B13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5692" w14:textId="77777777" w:rsidR="00933366" w:rsidRDefault="00933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55BB" w14:textId="77777777" w:rsidR="002A0550" w:rsidRDefault="002A0550" w:rsidP="00293785">
      <w:pPr>
        <w:spacing w:after="0" w:line="240" w:lineRule="auto"/>
      </w:pPr>
      <w:r>
        <w:separator/>
      </w:r>
    </w:p>
  </w:footnote>
  <w:footnote w:type="continuationSeparator" w:id="0">
    <w:p w14:paraId="17FFE1CC" w14:textId="77777777" w:rsidR="002A0550" w:rsidRDefault="002A055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14D6" w14:textId="77777777" w:rsidR="00933366" w:rsidRDefault="00933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9E40" w14:textId="77777777" w:rsidR="00933366" w:rsidRDefault="009333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6565" w14:textId="77777777" w:rsidR="00933366" w:rsidRDefault="00933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8589D"/>
    <w:rsid w:val="00087237"/>
    <w:rsid w:val="000951E0"/>
    <w:rsid w:val="0011259B"/>
    <w:rsid w:val="00116FDD"/>
    <w:rsid w:val="00125621"/>
    <w:rsid w:val="00196E4E"/>
    <w:rsid w:val="001A3324"/>
    <w:rsid w:val="001A7919"/>
    <w:rsid w:val="001D0BBF"/>
    <w:rsid w:val="001E1F85"/>
    <w:rsid w:val="001F125D"/>
    <w:rsid w:val="002315DE"/>
    <w:rsid w:val="002345CC"/>
    <w:rsid w:val="002755FA"/>
    <w:rsid w:val="00293785"/>
    <w:rsid w:val="002A0550"/>
    <w:rsid w:val="002C0879"/>
    <w:rsid w:val="002C37B4"/>
    <w:rsid w:val="0036040A"/>
    <w:rsid w:val="00397FA9"/>
    <w:rsid w:val="003E3516"/>
    <w:rsid w:val="00446C13"/>
    <w:rsid w:val="0048612D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746AA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33366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06727"/>
    <w:rsid w:val="00E43680"/>
    <w:rsid w:val="00E61E47"/>
    <w:rsid w:val="00EB258B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080198" w:rsidRDefault="00DC43FF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98"/>
    <w:rsid w:val="00080198"/>
    <w:rsid w:val="005E5229"/>
    <w:rsid w:val="00AE16D0"/>
    <w:rsid w:val="00D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692261B77E4A3DB5F8BF2BE431C997">
    <w:name w:val="AD692261B77E4A3DB5F8BF2BE431C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13</TotalTime>
  <Pages>1</Pages>
  <Words>95</Words>
  <Characters>427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K20 Chronicle, Lesson 3</vt:lpstr>
    </vt:vector>
  </TitlesOfParts>
  <Manager/>
  <Company/>
  <LinksUpToDate>false</LinksUpToDate>
  <CharactersWithSpaces>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Crafting the Article</dc:title>
  <dc:subject/>
  <dc:creator>K20 Center</dc:creator>
  <cp:keywords/>
  <dc:description/>
  <cp:lastModifiedBy>Hayden, Jordan K.</cp:lastModifiedBy>
  <cp:revision>5</cp:revision>
  <cp:lastPrinted>2016-07-14T14:08:00Z</cp:lastPrinted>
  <dcterms:created xsi:type="dcterms:W3CDTF">2022-05-26T14:22:00Z</dcterms:created>
  <dcterms:modified xsi:type="dcterms:W3CDTF">2022-06-03T14:55:00Z</dcterms:modified>
  <cp:category/>
</cp:coreProperties>
</file>