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A80D3" w14:textId="01BD2290" w:rsidR="007C36E9" w:rsidRPr="00707A1A" w:rsidRDefault="00707A1A" w:rsidP="00024D29">
      <w:pPr>
        <w:pStyle w:val="Title"/>
        <w:rPr>
          <w:lang w:val="es-ES"/>
        </w:rPr>
      </w:pPr>
      <w:r w:rsidRPr="00707A1A">
        <w:rPr>
          <w:lang w:val="es-ES"/>
        </w:rPr>
        <w:t>Solía pensar, pero ahora sé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  <w:gridCol w:w="4658"/>
      </w:tblGrid>
      <w:tr w:rsidR="0063487D" w:rsidRPr="00707A1A" w14:paraId="4612C19A" w14:textId="77777777" w:rsidTr="00B90C7A">
        <w:trPr>
          <w:cantSplit/>
          <w:trHeight w:val="288"/>
          <w:tblHeader/>
        </w:trPr>
        <w:tc>
          <w:tcPr>
            <w:tcW w:w="4660" w:type="dxa"/>
            <w:shd w:val="clear" w:color="auto" w:fill="3E5C61" w:themeFill="accent2"/>
            <w:vAlign w:val="center"/>
          </w:tcPr>
          <w:p w14:paraId="2BC94257" w14:textId="2C963A0C" w:rsidR="0063487D" w:rsidRPr="00707A1A" w:rsidRDefault="00707A1A" w:rsidP="00024D29">
            <w:pPr>
              <w:pStyle w:val="TableColumnHeaders"/>
              <w:rPr>
                <w:lang w:val="es-ES"/>
              </w:rPr>
            </w:pPr>
            <w:r w:rsidRPr="00707A1A">
              <w:rPr>
                <w:lang w:val="es-ES"/>
              </w:rPr>
              <w:t>Solía pensar</w:t>
            </w:r>
          </w:p>
        </w:tc>
        <w:tc>
          <w:tcPr>
            <w:tcW w:w="4658" w:type="dxa"/>
            <w:shd w:val="clear" w:color="auto" w:fill="3E5C61" w:themeFill="accent2"/>
            <w:vAlign w:val="center"/>
          </w:tcPr>
          <w:p w14:paraId="6302DD4B" w14:textId="1784FA48" w:rsidR="0063487D" w:rsidRPr="00707A1A" w:rsidRDefault="00707A1A" w:rsidP="00024D29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Pero ahora sé</w:t>
            </w:r>
          </w:p>
        </w:tc>
      </w:tr>
      <w:tr w:rsidR="0063487D" w:rsidRPr="00707A1A" w14:paraId="1C641846" w14:textId="77777777" w:rsidTr="00024D29">
        <w:trPr>
          <w:trHeight w:val="10215"/>
        </w:trPr>
        <w:tc>
          <w:tcPr>
            <w:tcW w:w="4660" w:type="dxa"/>
          </w:tcPr>
          <w:p w14:paraId="5899FE7F" w14:textId="2279AFF8" w:rsidR="0063487D" w:rsidRPr="00707A1A" w:rsidRDefault="0063487D" w:rsidP="006B4CC2">
            <w:pPr>
              <w:pStyle w:val="RowHeader"/>
              <w:rPr>
                <w:lang w:val="es-ES"/>
              </w:rPr>
            </w:pPr>
          </w:p>
        </w:tc>
        <w:tc>
          <w:tcPr>
            <w:tcW w:w="4658" w:type="dxa"/>
          </w:tcPr>
          <w:p w14:paraId="26C527E7" w14:textId="4509584A" w:rsidR="0063487D" w:rsidRPr="00707A1A" w:rsidRDefault="0063487D" w:rsidP="006B4CC2">
            <w:pPr>
              <w:pStyle w:val="TableData"/>
              <w:rPr>
                <w:lang w:val="es-ES"/>
              </w:rPr>
            </w:pPr>
          </w:p>
        </w:tc>
      </w:tr>
    </w:tbl>
    <w:p w14:paraId="34F8CDE3" w14:textId="447EEC7D" w:rsidR="00FC4E2C" w:rsidRPr="00707A1A" w:rsidRDefault="00FC4E2C" w:rsidP="00FC4E2C">
      <w:pPr>
        <w:pStyle w:val="Citation"/>
        <w:rPr>
          <w:lang w:val="es-ES"/>
        </w:rPr>
      </w:pPr>
    </w:p>
    <w:sectPr w:rsidR="00FC4E2C" w:rsidRPr="00707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1EC6" w14:textId="77777777" w:rsidR="009772EA" w:rsidRDefault="009772EA" w:rsidP="00293785">
      <w:pPr>
        <w:spacing w:after="0" w:line="240" w:lineRule="auto"/>
      </w:pPr>
      <w:r>
        <w:separator/>
      </w:r>
    </w:p>
  </w:endnote>
  <w:endnote w:type="continuationSeparator" w:id="0">
    <w:p w14:paraId="2BA83988" w14:textId="77777777" w:rsidR="009772EA" w:rsidRDefault="009772E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ECB6" w14:textId="77777777" w:rsidR="00DA4E85" w:rsidRDefault="00DA4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7292A1B2" w:rsidR="00293785" w:rsidRDefault="009772E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70DD">
                                <w:t>Putting It All Together: Layout and Final Product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7292A1B2" w:rsidR="00293785" w:rsidRDefault="001D535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70DD">
                          <w:t>Putting It All Together: Layout and Final Product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043A" w14:textId="77777777" w:rsidR="00DA4E85" w:rsidRDefault="00DA4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9501" w14:textId="77777777" w:rsidR="009772EA" w:rsidRDefault="009772EA" w:rsidP="00293785">
      <w:pPr>
        <w:spacing w:after="0" w:line="240" w:lineRule="auto"/>
      </w:pPr>
      <w:r>
        <w:separator/>
      </w:r>
    </w:p>
  </w:footnote>
  <w:footnote w:type="continuationSeparator" w:id="0">
    <w:p w14:paraId="22F95B60" w14:textId="77777777" w:rsidR="009772EA" w:rsidRDefault="009772E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0494" w14:textId="77777777" w:rsidR="0063487D" w:rsidRDefault="00634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3950" w14:textId="77777777" w:rsidR="0063487D" w:rsidRDefault="00634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3E99" w14:textId="77777777" w:rsidR="0063487D" w:rsidRDefault="00634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24D29"/>
    <w:rsid w:val="0004006F"/>
    <w:rsid w:val="00053775"/>
    <w:rsid w:val="0005619A"/>
    <w:rsid w:val="0008589D"/>
    <w:rsid w:val="00105BE2"/>
    <w:rsid w:val="0011259B"/>
    <w:rsid w:val="00116FDD"/>
    <w:rsid w:val="00125621"/>
    <w:rsid w:val="001A3324"/>
    <w:rsid w:val="001A7919"/>
    <w:rsid w:val="001D0BBF"/>
    <w:rsid w:val="001D5358"/>
    <w:rsid w:val="001E1F85"/>
    <w:rsid w:val="001F125D"/>
    <w:rsid w:val="002315DE"/>
    <w:rsid w:val="002345CC"/>
    <w:rsid w:val="00293785"/>
    <w:rsid w:val="002C0879"/>
    <w:rsid w:val="002C37B4"/>
    <w:rsid w:val="003036B9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570DD"/>
    <w:rsid w:val="00566601"/>
    <w:rsid w:val="005A7635"/>
    <w:rsid w:val="006010D7"/>
    <w:rsid w:val="0063487D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07A1A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772EA"/>
    <w:rsid w:val="00981E19"/>
    <w:rsid w:val="009B52E4"/>
    <w:rsid w:val="009D6E8D"/>
    <w:rsid w:val="00A101E8"/>
    <w:rsid w:val="00AC349E"/>
    <w:rsid w:val="00B3475F"/>
    <w:rsid w:val="00B90C7A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A4E85"/>
    <w:rsid w:val="00DC1267"/>
    <w:rsid w:val="00DC7A6D"/>
    <w:rsid w:val="00DD7249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24D29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24D2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904D55" w:rsidRDefault="00C75144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55"/>
    <w:rsid w:val="00702881"/>
    <w:rsid w:val="00904D55"/>
    <w:rsid w:val="009C24AB"/>
    <w:rsid w:val="00BA7D21"/>
    <w:rsid w:val="00C477D5"/>
    <w:rsid w:val="00C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K20 Chronicle, Lesson 4</vt:lpstr>
    </vt:vector>
  </TitlesOfParts>
  <Manager/>
  <Company/>
  <LinksUpToDate>false</LinksUpToDate>
  <CharactersWithSpaces>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It All Together: Layout and Final Product</dc:title>
  <dc:subject/>
  <dc:creator>K20 Center</dc:creator>
  <cp:keywords/>
  <dc:description/>
  <cp:lastModifiedBy>Lopez, Araceli</cp:lastModifiedBy>
  <cp:revision>6</cp:revision>
  <cp:lastPrinted>2016-07-14T14:08:00Z</cp:lastPrinted>
  <dcterms:created xsi:type="dcterms:W3CDTF">2022-06-02T14:16:00Z</dcterms:created>
  <dcterms:modified xsi:type="dcterms:W3CDTF">2022-06-06T18:56:00Z</dcterms:modified>
  <cp:category/>
</cp:coreProperties>
</file>