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BA80D3" w14:textId="40C08A4A" w:rsidR="007C36E9" w:rsidRPr="00895E9E" w:rsidRDefault="0063487D" w:rsidP="00024D29">
      <w:pPr>
        <w:pStyle w:val="Title"/>
      </w:pPr>
      <w:r>
        <w:t>I Used to think, but now i know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60"/>
        <w:gridCol w:w="4658"/>
      </w:tblGrid>
      <w:tr w:rsidR="0063487D" w14:paraId="4612C19A" w14:textId="77777777" w:rsidTr="00B90C7A">
        <w:trPr>
          <w:cantSplit/>
          <w:trHeight w:val="288"/>
          <w:tblHeader/>
        </w:trPr>
        <w:tc>
          <w:tcPr>
            <w:tcW w:w="4660" w:type="dxa"/>
            <w:shd w:val="clear" w:color="auto" w:fill="3E5C61" w:themeFill="accent2"/>
            <w:vAlign w:val="center"/>
          </w:tcPr>
          <w:p w14:paraId="2BC94257" w14:textId="059BAD54" w:rsidR="0063487D" w:rsidRPr="0053328A" w:rsidRDefault="00024D29" w:rsidP="00024D29">
            <w:pPr>
              <w:pStyle w:val="TableColumnHeaders"/>
            </w:pPr>
            <w:r>
              <w:t xml:space="preserve">I Used </w:t>
            </w:r>
            <w:r w:rsidR="00B90C7A">
              <w:t>to</w:t>
            </w:r>
            <w:r>
              <w:t xml:space="preserve"> Think</w:t>
            </w:r>
          </w:p>
        </w:tc>
        <w:tc>
          <w:tcPr>
            <w:tcW w:w="4658" w:type="dxa"/>
            <w:shd w:val="clear" w:color="auto" w:fill="3E5C61" w:themeFill="accent2"/>
            <w:vAlign w:val="center"/>
          </w:tcPr>
          <w:p w14:paraId="6302DD4B" w14:textId="43CC220A" w:rsidR="0063487D" w:rsidRPr="0053328A" w:rsidRDefault="00024D29" w:rsidP="00024D29">
            <w:pPr>
              <w:pStyle w:val="TableColumnHeaders"/>
            </w:pPr>
            <w:r>
              <w:t>But Now I Know</w:t>
            </w:r>
          </w:p>
        </w:tc>
      </w:tr>
      <w:tr w:rsidR="0063487D" w14:paraId="1C641846" w14:textId="77777777" w:rsidTr="00024D29">
        <w:trPr>
          <w:trHeight w:val="10215"/>
        </w:trPr>
        <w:tc>
          <w:tcPr>
            <w:tcW w:w="4660" w:type="dxa"/>
          </w:tcPr>
          <w:p w14:paraId="5899FE7F" w14:textId="2279AFF8" w:rsidR="0063487D" w:rsidRDefault="0063487D" w:rsidP="006B4CC2">
            <w:pPr>
              <w:pStyle w:val="RowHeader"/>
            </w:pPr>
          </w:p>
        </w:tc>
        <w:tc>
          <w:tcPr>
            <w:tcW w:w="4658" w:type="dxa"/>
          </w:tcPr>
          <w:p w14:paraId="26C527E7" w14:textId="4509584A" w:rsidR="0063487D" w:rsidRDefault="0063487D" w:rsidP="006B4CC2">
            <w:pPr>
              <w:pStyle w:val="TableData"/>
            </w:pPr>
          </w:p>
        </w:tc>
      </w:tr>
    </w:tbl>
    <w:p w14:paraId="34F8CDE3" w14:textId="447EEC7D" w:rsidR="00FC4E2C" w:rsidRPr="00FC4E2C" w:rsidRDefault="00FC4E2C" w:rsidP="00FC4E2C">
      <w:pPr>
        <w:pStyle w:val="Citation"/>
      </w:pPr>
    </w:p>
    <w:sectPr w:rsidR="00FC4E2C" w:rsidRPr="00FC4E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70A00" w14:textId="77777777" w:rsidR="001D5358" w:rsidRDefault="001D5358" w:rsidP="00293785">
      <w:pPr>
        <w:spacing w:after="0" w:line="240" w:lineRule="auto"/>
      </w:pPr>
      <w:r>
        <w:separator/>
      </w:r>
    </w:p>
  </w:endnote>
  <w:endnote w:type="continuationSeparator" w:id="0">
    <w:p w14:paraId="3152321C" w14:textId="77777777" w:rsidR="001D5358" w:rsidRDefault="001D535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CECB6" w14:textId="77777777" w:rsidR="00DA4E85" w:rsidRDefault="00DA4E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123B9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B3F9A3D" wp14:editId="020CF77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03C0C6" w14:textId="7292A1B2" w:rsidR="00293785" w:rsidRDefault="001D5358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AD692261B77E4A3DB5F8BF2BE431C99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570DD">
                                <w:t>Putting It All Together: Layout and Final Product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3F9A3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0403C0C6" w14:textId="7292A1B2" w:rsidR="00293785" w:rsidRDefault="001D5358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AD692261B77E4A3DB5F8BF2BE431C99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570DD">
                          <w:t>Putting It All Together: Layout and Final Product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67F74D0" wp14:editId="22B139D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B043A" w14:textId="77777777" w:rsidR="00DA4E85" w:rsidRDefault="00DA4E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5597E" w14:textId="77777777" w:rsidR="001D5358" w:rsidRDefault="001D5358" w:rsidP="00293785">
      <w:pPr>
        <w:spacing w:after="0" w:line="240" w:lineRule="auto"/>
      </w:pPr>
      <w:r>
        <w:separator/>
      </w:r>
    </w:p>
  </w:footnote>
  <w:footnote w:type="continuationSeparator" w:id="0">
    <w:p w14:paraId="2C0383CF" w14:textId="77777777" w:rsidR="001D5358" w:rsidRDefault="001D5358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00494" w14:textId="77777777" w:rsidR="0063487D" w:rsidRDefault="006348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53950" w14:textId="77777777" w:rsidR="0063487D" w:rsidRDefault="006348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3E99" w14:textId="77777777" w:rsidR="0063487D" w:rsidRDefault="006348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516"/>
    <w:rsid w:val="00024D29"/>
    <w:rsid w:val="0004006F"/>
    <w:rsid w:val="00053775"/>
    <w:rsid w:val="0005619A"/>
    <w:rsid w:val="0008589D"/>
    <w:rsid w:val="00105BE2"/>
    <w:rsid w:val="0011259B"/>
    <w:rsid w:val="00116FDD"/>
    <w:rsid w:val="00125621"/>
    <w:rsid w:val="001A3324"/>
    <w:rsid w:val="001A7919"/>
    <w:rsid w:val="001D0BBF"/>
    <w:rsid w:val="001D5358"/>
    <w:rsid w:val="001E1F85"/>
    <w:rsid w:val="001F125D"/>
    <w:rsid w:val="002315DE"/>
    <w:rsid w:val="002345CC"/>
    <w:rsid w:val="00293785"/>
    <w:rsid w:val="002C0879"/>
    <w:rsid w:val="002C37B4"/>
    <w:rsid w:val="003036B9"/>
    <w:rsid w:val="0036040A"/>
    <w:rsid w:val="00397FA9"/>
    <w:rsid w:val="003E3516"/>
    <w:rsid w:val="00446C13"/>
    <w:rsid w:val="005078B4"/>
    <w:rsid w:val="0053328A"/>
    <w:rsid w:val="00540FC6"/>
    <w:rsid w:val="005511B6"/>
    <w:rsid w:val="00553C98"/>
    <w:rsid w:val="005570DD"/>
    <w:rsid w:val="00566601"/>
    <w:rsid w:val="005A7635"/>
    <w:rsid w:val="006010D7"/>
    <w:rsid w:val="0063487D"/>
    <w:rsid w:val="006423F2"/>
    <w:rsid w:val="00645D7F"/>
    <w:rsid w:val="00656940"/>
    <w:rsid w:val="00665274"/>
    <w:rsid w:val="00666C03"/>
    <w:rsid w:val="00686DAB"/>
    <w:rsid w:val="006B4CC2"/>
    <w:rsid w:val="006E0EA0"/>
    <w:rsid w:val="006E1542"/>
    <w:rsid w:val="00721EA4"/>
    <w:rsid w:val="007236BB"/>
    <w:rsid w:val="00797CB5"/>
    <w:rsid w:val="007B055F"/>
    <w:rsid w:val="007C36E9"/>
    <w:rsid w:val="007E6F1D"/>
    <w:rsid w:val="008539BE"/>
    <w:rsid w:val="00880013"/>
    <w:rsid w:val="008856F2"/>
    <w:rsid w:val="008920A4"/>
    <w:rsid w:val="008F5386"/>
    <w:rsid w:val="00913172"/>
    <w:rsid w:val="00981E19"/>
    <w:rsid w:val="009B52E4"/>
    <w:rsid w:val="009D6E8D"/>
    <w:rsid w:val="00A101E8"/>
    <w:rsid w:val="00AC349E"/>
    <w:rsid w:val="00B3475F"/>
    <w:rsid w:val="00B90C7A"/>
    <w:rsid w:val="00B92DBF"/>
    <w:rsid w:val="00BD119F"/>
    <w:rsid w:val="00C60185"/>
    <w:rsid w:val="00C73EA1"/>
    <w:rsid w:val="00C8524A"/>
    <w:rsid w:val="00CB4974"/>
    <w:rsid w:val="00CC4F77"/>
    <w:rsid w:val="00CD3CF6"/>
    <w:rsid w:val="00CD602A"/>
    <w:rsid w:val="00CE336D"/>
    <w:rsid w:val="00CF192F"/>
    <w:rsid w:val="00D106FF"/>
    <w:rsid w:val="00D626EB"/>
    <w:rsid w:val="00DA4E85"/>
    <w:rsid w:val="00DC1267"/>
    <w:rsid w:val="00DC7A6D"/>
    <w:rsid w:val="00DD7249"/>
    <w:rsid w:val="00E43680"/>
    <w:rsid w:val="00E61E47"/>
    <w:rsid w:val="00ED24C8"/>
    <w:rsid w:val="00EE2561"/>
    <w:rsid w:val="00F377E2"/>
    <w:rsid w:val="00F50748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26703A"/>
  <w15:docId w15:val="{BAAD78C2-1127-4F8D-99C4-503989AD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024D29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024D29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692261B77E4A3DB5F8BF2BE431C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876F2-7E55-428F-B600-7DBBCD00E1AE}"/>
      </w:docPartPr>
      <w:docPartBody>
        <w:p w:rsidR="00904D55" w:rsidRDefault="00C75144">
          <w:pPr>
            <w:pStyle w:val="AD692261B77E4A3DB5F8BF2BE431C99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D55"/>
    <w:rsid w:val="00702881"/>
    <w:rsid w:val="00904D55"/>
    <w:rsid w:val="009C24AB"/>
    <w:rsid w:val="00C477D5"/>
    <w:rsid w:val="00C7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D692261B77E4A3DB5F8BF2BE431C997">
    <w:name w:val="AD692261B77E4A3DB5F8BF2BE431C9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- Work\OneDrive - University of Oklahoma\Documents\Custom Office Templates\TEMPLATE Vertical LEARN Attachment with Instructions.dotx</Template>
  <TotalTime>0</TotalTime>
  <Pages>1</Pages>
  <Words>17</Words>
  <Characters>51</Characters>
  <Application>Microsoft Office Word</Application>
  <DocSecurity>0</DocSecurity>
  <Lines>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K20 Chronicle, Lesson 4</vt:lpstr>
    </vt:vector>
  </TitlesOfParts>
  <Manager/>
  <Company/>
  <LinksUpToDate>false</LinksUpToDate>
  <CharactersWithSpaces>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Putting It All Together: Layout and Final Product</dc:title>
  <dc:subject/>
  <dc:creator>K20 Center</dc:creator>
  <cp:keywords/>
  <dc:description/>
  <cp:lastModifiedBy>Hayden, Jordan K.</cp:lastModifiedBy>
  <cp:revision>5</cp:revision>
  <cp:lastPrinted>2016-07-14T14:08:00Z</cp:lastPrinted>
  <dcterms:created xsi:type="dcterms:W3CDTF">2022-06-02T14:16:00Z</dcterms:created>
  <dcterms:modified xsi:type="dcterms:W3CDTF">2022-06-03T14:33:00Z</dcterms:modified>
  <cp:category/>
</cp:coreProperties>
</file>