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1C9DAA74" w:rsidR="00446C13" w:rsidRPr="001A3E2E" w:rsidRDefault="00BE044B" w:rsidP="00DC7A6D">
      <w:pPr>
        <w:pStyle w:val="Title"/>
        <w:rPr>
          <w:lang w:val="es-ES"/>
        </w:rPr>
      </w:pPr>
      <w:r w:rsidRPr="001A3E2E">
        <w:rPr>
          <w:lang w:val="es-ES"/>
        </w:rPr>
        <w:t>S</w:t>
      </w:r>
      <w:r w:rsidR="001A3E2E">
        <w:rPr>
          <w:lang w:val="es-ES"/>
        </w:rPr>
        <w:t>orprendente</w:t>
      </w:r>
      <w:r w:rsidRPr="001A3E2E">
        <w:rPr>
          <w:lang w:val="es-ES"/>
        </w:rPr>
        <w:t>-interes</w:t>
      </w:r>
      <w:r w:rsidR="001A3E2E">
        <w:rPr>
          <w:lang w:val="es-ES"/>
        </w:rPr>
        <w:t>ante</w:t>
      </w:r>
      <w:r w:rsidRPr="001A3E2E">
        <w:rPr>
          <w:lang w:val="es-ES"/>
        </w:rPr>
        <w:t>-</w:t>
      </w:r>
      <w:r w:rsidR="00857AA7">
        <w:rPr>
          <w:lang w:val="es-ES"/>
        </w:rPr>
        <w:t>preocupante</w:t>
      </w:r>
    </w:p>
    <w:p w14:paraId="4D515D66" w14:textId="5183097E" w:rsidR="00BE044B" w:rsidRPr="001A3E2E" w:rsidRDefault="001A3E2E" w:rsidP="00BE044B">
      <w:pPr>
        <w:rPr>
          <w:lang w:val="es-ES"/>
        </w:rPr>
      </w:pPr>
      <w:r w:rsidRPr="001A3E2E">
        <w:rPr>
          <w:lang w:val="es-ES"/>
        </w:rPr>
        <w:t>Mientras ves el vídeo sobre cómo se hacen los periódicos, anota una cosa que te sorprenda, una cosa que te resulte interesante y una cosa que te preocupe.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BE044B" w:rsidRPr="001A3E2E" w14:paraId="14B5CC24" w14:textId="77777777" w:rsidTr="00BE044B">
        <w:trPr>
          <w:trHeight w:val="1420"/>
        </w:trPr>
        <w:tc>
          <w:tcPr>
            <w:tcW w:w="1880" w:type="dxa"/>
            <w:vAlign w:val="center"/>
          </w:tcPr>
          <w:p w14:paraId="4578F67F" w14:textId="38C353E4" w:rsidR="00BE044B" w:rsidRPr="001A3E2E" w:rsidRDefault="00BE044B" w:rsidP="00BE044B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  <w:lang w:val="es-ES"/>
              </w:rPr>
            </w:pPr>
            <w:r w:rsidRPr="001A3E2E">
              <w:rPr>
                <w:rFonts w:eastAsia="Calibri"/>
                <w:highlight w:val="white"/>
                <w:lang w:val="es-ES"/>
              </w:rPr>
              <w:t>S</w:t>
            </w:r>
            <w:r w:rsidR="001A3E2E">
              <w:rPr>
                <w:rFonts w:eastAsia="Calibri"/>
                <w:highlight w:val="white"/>
                <w:lang w:val="es-ES"/>
              </w:rPr>
              <w:t>orprendente</w:t>
            </w:r>
          </w:p>
        </w:tc>
        <w:tc>
          <w:tcPr>
            <w:tcW w:w="7460" w:type="dxa"/>
          </w:tcPr>
          <w:p w14:paraId="4C953F9A" w14:textId="77777777" w:rsidR="00BE044B" w:rsidRPr="001A3E2E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  <w:lang w:val="es-ES"/>
              </w:rPr>
            </w:pPr>
          </w:p>
        </w:tc>
      </w:tr>
      <w:tr w:rsidR="00BE044B" w:rsidRPr="001A3E2E" w14:paraId="7E06EAF3" w14:textId="77777777" w:rsidTr="00BE044B">
        <w:trPr>
          <w:trHeight w:val="1420"/>
        </w:trPr>
        <w:tc>
          <w:tcPr>
            <w:tcW w:w="1880" w:type="dxa"/>
            <w:vAlign w:val="center"/>
          </w:tcPr>
          <w:p w14:paraId="1D6548B6" w14:textId="63A7B90C" w:rsidR="00BE044B" w:rsidRPr="001A3E2E" w:rsidRDefault="00BE044B" w:rsidP="00BE044B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  <w:lang w:val="es-ES"/>
              </w:rPr>
            </w:pPr>
            <w:r w:rsidRPr="001A3E2E">
              <w:rPr>
                <w:rFonts w:eastAsia="Calibri"/>
                <w:highlight w:val="white"/>
                <w:lang w:val="es-ES"/>
              </w:rPr>
              <w:t>Interes</w:t>
            </w:r>
            <w:r w:rsidR="001A3E2E">
              <w:rPr>
                <w:rFonts w:eastAsia="Calibri"/>
                <w:highlight w:val="white"/>
                <w:lang w:val="es-ES"/>
              </w:rPr>
              <w:t>ante</w:t>
            </w:r>
          </w:p>
        </w:tc>
        <w:tc>
          <w:tcPr>
            <w:tcW w:w="7460" w:type="dxa"/>
          </w:tcPr>
          <w:p w14:paraId="51A33A78" w14:textId="77777777" w:rsidR="00BE044B" w:rsidRPr="001A3E2E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  <w:lang w:val="es-ES"/>
              </w:rPr>
            </w:pPr>
          </w:p>
        </w:tc>
      </w:tr>
      <w:tr w:rsidR="00BE044B" w:rsidRPr="001A3E2E" w14:paraId="40A1122B" w14:textId="77777777" w:rsidTr="00BE044B">
        <w:trPr>
          <w:trHeight w:val="1410"/>
        </w:trPr>
        <w:tc>
          <w:tcPr>
            <w:tcW w:w="1880" w:type="dxa"/>
            <w:vAlign w:val="center"/>
          </w:tcPr>
          <w:p w14:paraId="6A7078EA" w14:textId="57B6B004" w:rsidR="00BE044B" w:rsidRPr="001A3E2E" w:rsidRDefault="00857AA7" w:rsidP="00BE044B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  <w:lang w:val="es-ES"/>
              </w:rPr>
            </w:pPr>
            <w:r>
              <w:rPr>
                <w:rFonts w:eastAsia="Calibri"/>
                <w:highlight w:val="white"/>
                <w:lang w:val="es-ES"/>
              </w:rPr>
              <w:t>Preocupante</w:t>
            </w:r>
          </w:p>
        </w:tc>
        <w:tc>
          <w:tcPr>
            <w:tcW w:w="7460" w:type="dxa"/>
          </w:tcPr>
          <w:p w14:paraId="77DBA6F6" w14:textId="77777777" w:rsidR="00BE044B" w:rsidRPr="001A3E2E" w:rsidRDefault="00BE044B" w:rsidP="00651096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  <w:lang w:val="es-ES"/>
              </w:rPr>
            </w:pPr>
          </w:p>
        </w:tc>
      </w:tr>
    </w:tbl>
    <w:p w14:paraId="24C1C98A" w14:textId="274D8C60" w:rsidR="00BE044B" w:rsidRPr="001A3E2E" w:rsidRDefault="00591E48" w:rsidP="00BE044B">
      <w:pPr>
        <w:rPr>
          <w:lang w:val="es-ES"/>
        </w:rPr>
      </w:pPr>
      <w:r w:rsidRPr="001A3E2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9A764" wp14:editId="521FBAB0">
                <wp:simplePos x="0" y="0"/>
                <wp:positionH relativeFrom="column">
                  <wp:posOffset>1142365</wp:posOffset>
                </wp:positionH>
                <wp:positionV relativeFrom="paragraph">
                  <wp:posOffset>166405</wp:posOffset>
                </wp:positionV>
                <wp:extent cx="4000500" cy="28346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04B5" w14:textId="411BC953" w:rsidR="00012BDA" w:rsidRDefault="00C34F91" w:rsidP="00012BDA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1992673908"/>
                                <w:placeholder>
                                  <w:docPart w:val="22F5AC3899DA244DABD598911717F25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7814">
                                  <w:t>Putting It All Together: Layout and Final Product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A7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9.95pt;margin-top:13.1pt;width:31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" filled="f" stroked="f">
                <v:textbox>
                  <w:txbxContent>
                    <w:p w14:paraId="106304B5" w14:textId="411BC953" w:rsidR="00012BDA" w:rsidRDefault="00DC40EC" w:rsidP="00012BDA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1992673908"/>
                          <w:placeholder>
                            <w:docPart w:val="22F5AC3899DA244DABD598911717F252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27814">
                            <w:t>Putting It All Together: Layout and Final Product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A3E2E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F2491E7" wp14:editId="372AFCB3">
            <wp:simplePos x="0" y="0"/>
            <wp:positionH relativeFrom="column">
              <wp:posOffset>1039495</wp:posOffset>
            </wp:positionH>
            <wp:positionV relativeFrom="paragraph">
              <wp:posOffset>209084</wp:posOffset>
            </wp:positionV>
            <wp:extent cx="4572000" cy="316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779D5" w14:textId="6F1EC799" w:rsidR="00BE044B" w:rsidRPr="001A3E2E" w:rsidRDefault="00012BDA" w:rsidP="00BE044B">
      <w:pPr>
        <w:rPr>
          <w:lang w:val="es-ES"/>
        </w:rPr>
      </w:pPr>
      <w:r w:rsidRPr="001A3E2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B6D8" wp14:editId="13DC69E3">
                <wp:simplePos x="0" y="0"/>
                <wp:positionH relativeFrom="column">
                  <wp:posOffset>-956346</wp:posOffset>
                </wp:positionH>
                <wp:positionV relativeFrom="paragraph">
                  <wp:posOffset>387432</wp:posOffset>
                </wp:positionV>
                <wp:extent cx="7986319" cy="0"/>
                <wp:effectExtent l="0" t="0" r="25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31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3B12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30.5pt" to="553.5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" strokecolor="#910d28 [3204]">
                <v:stroke dashstyle="dash"/>
              </v:line>
            </w:pict>
          </mc:Fallback>
        </mc:AlternateContent>
      </w:r>
    </w:p>
    <w:p w14:paraId="52A21DFE" w14:textId="616EB4E6" w:rsidR="00012BDA" w:rsidRPr="001A3E2E" w:rsidRDefault="00012BDA" w:rsidP="00BE044B">
      <w:pPr>
        <w:pStyle w:val="Title"/>
        <w:rPr>
          <w:lang w:val="es-ES"/>
        </w:rPr>
      </w:pPr>
    </w:p>
    <w:p w14:paraId="6FB379A5" w14:textId="12DCAD55" w:rsidR="001A3E2E" w:rsidRPr="001A3E2E" w:rsidRDefault="001A3E2E" w:rsidP="001A3E2E">
      <w:pPr>
        <w:pStyle w:val="Title"/>
        <w:rPr>
          <w:lang w:val="es-ES"/>
        </w:rPr>
      </w:pPr>
      <w:r w:rsidRPr="001A3E2E">
        <w:rPr>
          <w:lang w:val="es-ES"/>
        </w:rPr>
        <w:t>S</w:t>
      </w:r>
      <w:r>
        <w:rPr>
          <w:lang w:val="es-ES"/>
        </w:rPr>
        <w:t>orprendente</w:t>
      </w:r>
      <w:r w:rsidRPr="001A3E2E">
        <w:rPr>
          <w:lang w:val="es-ES"/>
        </w:rPr>
        <w:t>-interes</w:t>
      </w:r>
      <w:r>
        <w:rPr>
          <w:lang w:val="es-ES"/>
        </w:rPr>
        <w:t>ante</w:t>
      </w:r>
      <w:r w:rsidRPr="001A3E2E">
        <w:rPr>
          <w:lang w:val="es-ES"/>
        </w:rPr>
        <w:t>-</w:t>
      </w:r>
      <w:r w:rsidR="00857AA7" w:rsidRPr="00857AA7">
        <w:rPr>
          <w:lang w:val="es-ES"/>
        </w:rPr>
        <w:t xml:space="preserve"> </w:t>
      </w:r>
      <w:r w:rsidR="00857AA7">
        <w:rPr>
          <w:lang w:val="es-ES"/>
        </w:rPr>
        <w:t>preocupante</w:t>
      </w:r>
    </w:p>
    <w:p w14:paraId="17C88FAF" w14:textId="77777777" w:rsidR="001A3E2E" w:rsidRPr="001A3E2E" w:rsidRDefault="001A3E2E" w:rsidP="001A3E2E">
      <w:pPr>
        <w:rPr>
          <w:lang w:val="es-ES"/>
        </w:rPr>
      </w:pPr>
      <w:r w:rsidRPr="001A3E2E">
        <w:rPr>
          <w:lang w:val="es-ES"/>
        </w:rPr>
        <w:t>Mientras ves el vídeo sobre cómo se hacen los periódicos, anota una cosa que te sorprenda, una cosa que te resulte interesante y una cosa que te preocupe.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1A3E2E" w:rsidRPr="001A3E2E" w14:paraId="27622D50" w14:textId="77777777" w:rsidTr="00651096">
        <w:trPr>
          <w:trHeight w:val="1420"/>
        </w:trPr>
        <w:tc>
          <w:tcPr>
            <w:tcW w:w="1880" w:type="dxa"/>
            <w:vAlign w:val="center"/>
          </w:tcPr>
          <w:p w14:paraId="319C98C2" w14:textId="4A8F3D97" w:rsidR="001A3E2E" w:rsidRPr="001A3E2E" w:rsidRDefault="001A3E2E" w:rsidP="001A3E2E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  <w:lang w:val="es-ES"/>
              </w:rPr>
            </w:pPr>
            <w:r w:rsidRPr="001A3E2E">
              <w:rPr>
                <w:rFonts w:eastAsia="Calibri"/>
                <w:highlight w:val="white"/>
                <w:lang w:val="es-ES"/>
              </w:rPr>
              <w:t>S</w:t>
            </w:r>
            <w:r>
              <w:rPr>
                <w:rFonts w:eastAsia="Calibri"/>
                <w:highlight w:val="white"/>
                <w:lang w:val="es-ES"/>
              </w:rPr>
              <w:t>orprendente</w:t>
            </w:r>
          </w:p>
        </w:tc>
        <w:tc>
          <w:tcPr>
            <w:tcW w:w="7460" w:type="dxa"/>
          </w:tcPr>
          <w:p w14:paraId="5F9D0F56" w14:textId="2C7CC02F" w:rsidR="001A3E2E" w:rsidRPr="001A3E2E" w:rsidRDefault="001A3E2E" w:rsidP="001A3E2E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  <w:lang w:val="es-ES"/>
              </w:rPr>
            </w:pPr>
          </w:p>
        </w:tc>
      </w:tr>
      <w:tr w:rsidR="001A3E2E" w:rsidRPr="001A3E2E" w14:paraId="73EFFC81" w14:textId="77777777" w:rsidTr="00651096">
        <w:trPr>
          <w:trHeight w:val="1420"/>
        </w:trPr>
        <w:tc>
          <w:tcPr>
            <w:tcW w:w="1880" w:type="dxa"/>
            <w:vAlign w:val="center"/>
          </w:tcPr>
          <w:p w14:paraId="7C710C15" w14:textId="7404103C" w:rsidR="001A3E2E" w:rsidRPr="001A3E2E" w:rsidRDefault="001A3E2E" w:rsidP="001A3E2E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  <w:lang w:val="es-ES"/>
              </w:rPr>
            </w:pPr>
            <w:r w:rsidRPr="001A3E2E">
              <w:rPr>
                <w:rFonts w:eastAsia="Calibri"/>
                <w:highlight w:val="white"/>
                <w:lang w:val="es-ES"/>
              </w:rPr>
              <w:t>Interes</w:t>
            </w:r>
            <w:r>
              <w:rPr>
                <w:rFonts w:eastAsia="Calibri"/>
                <w:highlight w:val="white"/>
                <w:lang w:val="es-ES"/>
              </w:rPr>
              <w:t>ante</w:t>
            </w:r>
          </w:p>
        </w:tc>
        <w:tc>
          <w:tcPr>
            <w:tcW w:w="7460" w:type="dxa"/>
          </w:tcPr>
          <w:p w14:paraId="17E98069" w14:textId="423E8484" w:rsidR="001A3E2E" w:rsidRPr="001A3E2E" w:rsidRDefault="001A3E2E" w:rsidP="001A3E2E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  <w:lang w:val="es-ES"/>
              </w:rPr>
            </w:pPr>
          </w:p>
        </w:tc>
      </w:tr>
      <w:tr w:rsidR="001A3E2E" w:rsidRPr="001A3E2E" w14:paraId="3869C453" w14:textId="77777777" w:rsidTr="00651096">
        <w:trPr>
          <w:trHeight w:val="1410"/>
        </w:trPr>
        <w:tc>
          <w:tcPr>
            <w:tcW w:w="1880" w:type="dxa"/>
            <w:vAlign w:val="center"/>
          </w:tcPr>
          <w:p w14:paraId="58B6E230" w14:textId="029DA463" w:rsidR="001A3E2E" w:rsidRPr="001A3E2E" w:rsidRDefault="00857AA7" w:rsidP="001A3E2E">
            <w:pPr>
              <w:pStyle w:val="Heading1"/>
              <w:spacing w:before="0" w:after="0" w:line="240" w:lineRule="auto"/>
              <w:outlineLvl w:val="0"/>
              <w:rPr>
                <w:rFonts w:eastAsia="Calibri"/>
                <w:highlight w:val="white"/>
                <w:lang w:val="es-ES"/>
              </w:rPr>
            </w:pPr>
            <w:r>
              <w:rPr>
                <w:rFonts w:eastAsia="Calibri"/>
                <w:highlight w:val="white"/>
                <w:lang w:val="es-ES"/>
              </w:rPr>
              <w:t>Preocupante</w:t>
            </w:r>
          </w:p>
        </w:tc>
        <w:tc>
          <w:tcPr>
            <w:tcW w:w="7460" w:type="dxa"/>
          </w:tcPr>
          <w:p w14:paraId="7B10390E" w14:textId="41867B71" w:rsidR="001A3E2E" w:rsidRPr="001A3E2E" w:rsidRDefault="001A3E2E" w:rsidP="001A3E2E">
            <w:pPr>
              <w:pStyle w:val="Title"/>
              <w:rPr>
                <w:rFonts w:ascii="Calibri" w:eastAsia="Calibri" w:hAnsi="Calibri" w:cs="Calibri"/>
                <w:b w:val="0"/>
                <w:smallCaps/>
                <w:szCs w:val="32"/>
                <w:lang w:val="es-ES"/>
              </w:rPr>
            </w:pPr>
          </w:p>
        </w:tc>
      </w:tr>
    </w:tbl>
    <w:p w14:paraId="6CBBCE69" w14:textId="47AEA633" w:rsidR="00BE044B" w:rsidRPr="001A3E2E" w:rsidRDefault="00BE044B" w:rsidP="00BE044B">
      <w:pPr>
        <w:rPr>
          <w:lang w:val="es-ES"/>
        </w:rPr>
      </w:pPr>
    </w:p>
    <w:sectPr w:rsidR="00BE044B" w:rsidRPr="001A3E2E" w:rsidSect="00012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0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552D" w14:textId="77777777" w:rsidR="00C34F91" w:rsidRDefault="00C34F91" w:rsidP="00293785">
      <w:pPr>
        <w:spacing w:after="0" w:line="240" w:lineRule="auto"/>
      </w:pPr>
      <w:r>
        <w:separator/>
      </w:r>
    </w:p>
  </w:endnote>
  <w:endnote w:type="continuationSeparator" w:id="0">
    <w:p w14:paraId="1F2CA941" w14:textId="77777777" w:rsidR="00C34F91" w:rsidRDefault="00C34F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B94" w14:textId="77777777" w:rsidR="00A27814" w:rsidRDefault="00A27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33CE4810" w:rsidR="00293785" w:rsidRDefault="00012BD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4112C3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4D403A04" w:rsidR="00293785" w:rsidRDefault="00C34F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7814"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4D403A04" w:rsidR="00293785" w:rsidRDefault="00DC40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7814"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4D34E36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DDDC" w14:textId="77777777" w:rsidR="00A27814" w:rsidRDefault="00A27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13EE" w14:textId="77777777" w:rsidR="00C34F91" w:rsidRDefault="00C34F91" w:rsidP="00293785">
      <w:pPr>
        <w:spacing w:after="0" w:line="240" w:lineRule="auto"/>
      </w:pPr>
      <w:r>
        <w:separator/>
      </w:r>
    </w:p>
  </w:footnote>
  <w:footnote w:type="continuationSeparator" w:id="0">
    <w:p w14:paraId="3966537A" w14:textId="77777777" w:rsidR="00C34F91" w:rsidRDefault="00C34F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618E" w14:textId="77777777" w:rsidR="00BE044B" w:rsidRDefault="00BE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C09" w14:textId="77777777" w:rsidR="00BE044B" w:rsidRDefault="00BE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96DF" w14:textId="77777777" w:rsidR="00BE044B" w:rsidRDefault="00BE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12BDA"/>
    <w:rsid w:val="0004006F"/>
    <w:rsid w:val="00053775"/>
    <w:rsid w:val="0005619A"/>
    <w:rsid w:val="0008589D"/>
    <w:rsid w:val="0011259B"/>
    <w:rsid w:val="00116FDD"/>
    <w:rsid w:val="00125621"/>
    <w:rsid w:val="001A3324"/>
    <w:rsid w:val="001A3E2E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91E48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66729"/>
    <w:rsid w:val="00797CB5"/>
    <w:rsid w:val="007B055F"/>
    <w:rsid w:val="007C36E9"/>
    <w:rsid w:val="007E6F1D"/>
    <w:rsid w:val="008539BE"/>
    <w:rsid w:val="00857AA7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27814"/>
    <w:rsid w:val="00AC349E"/>
    <w:rsid w:val="00B3475F"/>
    <w:rsid w:val="00B92DBF"/>
    <w:rsid w:val="00BD119F"/>
    <w:rsid w:val="00BE044B"/>
    <w:rsid w:val="00C34F91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40EC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44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44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E319CB" w:rsidRDefault="007E25F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22F5AC3899DA244DABD598911717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6BCD-008C-D44E-B982-20472D186342}"/>
      </w:docPartPr>
      <w:docPartBody>
        <w:p w:rsidR="00527C13" w:rsidRDefault="00E319CB" w:rsidP="00E319CB">
          <w:pPr>
            <w:pStyle w:val="22F5AC3899DA244DABD598911717F2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B"/>
    <w:rsid w:val="001657DD"/>
    <w:rsid w:val="0046431F"/>
    <w:rsid w:val="00527C13"/>
    <w:rsid w:val="007E25F0"/>
    <w:rsid w:val="00E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9CB"/>
    <w:rPr>
      <w:color w:val="808080"/>
    </w:rPr>
  </w:style>
  <w:style w:type="paragraph" w:customStyle="1" w:styleId="AD692261B77E4A3DB5F8BF2BE431C997">
    <w:name w:val="AD692261B77E4A3DB5F8BF2BE431C997"/>
  </w:style>
  <w:style w:type="paragraph" w:customStyle="1" w:styleId="22F5AC3899DA244DABD598911717F252">
    <w:name w:val="22F5AC3899DA244DABD598911717F252"/>
    <w:rsid w:val="00E319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K20 Chronicle, Lesson 4</vt:lpstr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2022-06-01T16:41:00Z</dcterms:created>
  <dcterms:modified xsi:type="dcterms:W3CDTF">2022-06-06T19:08:00Z</dcterms:modified>
  <cp:category/>
</cp:coreProperties>
</file>