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5A9F599F" w:rsidR="00446C13" w:rsidRPr="00DC7A6D" w:rsidRDefault="00BE044B" w:rsidP="00DC7A6D">
      <w:pPr>
        <w:pStyle w:val="Title"/>
      </w:pPr>
      <w:r>
        <w:t>Surprising-interesting-troubling</w:t>
      </w:r>
    </w:p>
    <w:p w14:paraId="4D515D66" w14:textId="2721658E" w:rsidR="00BE044B" w:rsidRPr="00FC4E2C" w:rsidRDefault="00BE044B" w:rsidP="00BE044B">
      <w:r>
        <w:t>As you watch the video about how newspapers are made, write down one thing that surprises you, one thing that is interesting to you, and one thing that is troubling you.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BE044B" w14:paraId="14B5CC24" w14:textId="77777777" w:rsidTr="00BE044B">
        <w:trPr>
          <w:trHeight w:val="1420"/>
        </w:trPr>
        <w:tc>
          <w:tcPr>
            <w:tcW w:w="1880" w:type="dxa"/>
            <w:vAlign w:val="center"/>
          </w:tcPr>
          <w:p w14:paraId="4578F67F" w14:textId="77777777" w:rsidR="00BE044B" w:rsidRDefault="00BE044B" w:rsidP="00BE044B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Surprising</w:t>
            </w:r>
          </w:p>
        </w:tc>
        <w:tc>
          <w:tcPr>
            <w:tcW w:w="7460" w:type="dxa"/>
          </w:tcPr>
          <w:p w14:paraId="4C953F9A" w14:textId="77777777" w:rsidR="00BE044B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</w:rPr>
            </w:pPr>
          </w:p>
        </w:tc>
      </w:tr>
      <w:tr w:rsidR="00BE044B" w14:paraId="7E06EAF3" w14:textId="77777777" w:rsidTr="00BE044B">
        <w:trPr>
          <w:trHeight w:val="1420"/>
        </w:trPr>
        <w:tc>
          <w:tcPr>
            <w:tcW w:w="1880" w:type="dxa"/>
            <w:vAlign w:val="center"/>
          </w:tcPr>
          <w:p w14:paraId="1D6548B6" w14:textId="77777777" w:rsidR="00BE044B" w:rsidRDefault="00BE044B" w:rsidP="00BE044B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Interesting</w:t>
            </w:r>
          </w:p>
        </w:tc>
        <w:tc>
          <w:tcPr>
            <w:tcW w:w="7460" w:type="dxa"/>
          </w:tcPr>
          <w:p w14:paraId="51A33A78" w14:textId="77777777" w:rsidR="00BE044B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</w:rPr>
            </w:pPr>
          </w:p>
        </w:tc>
      </w:tr>
      <w:tr w:rsidR="00BE044B" w14:paraId="40A1122B" w14:textId="77777777" w:rsidTr="00BE044B">
        <w:trPr>
          <w:trHeight w:val="1410"/>
        </w:trPr>
        <w:tc>
          <w:tcPr>
            <w:tcW w:w="1880" w:type="dxa"/>
            <w:vAlign w:val="center"/>
          </w:tcPr>
          <w:p w14:paraId="6A7078EA" w14:textId="77777777" w:rsidR="00BE044B" w:rsidRDefault="00BE044B" w:rsidP="00BE044B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Troubling</w:t>
            </w:r>
          </w:p>
        </w:tc>
        <w:tc>
          <w:tcPr>
            <w:tcW w:w="7460" w:type="dxa"/>
          </w:tcPr>
          <w:p w14:paraId="77DBA6F6" w14:textId="77777777" w:rsidR="00BE044B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</w:rPr>
            </w:pPr>
          </w:p>
        </w:tc>
      </w:tr>
    </w:tbl>
    <w:p w14:paraId="24C1C98A" w14:textId="274D8C60" w:rsidR="00BE044B" w:rsidRDefault="00591E48" w:rsidP="00BE044B"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9A764" wp14:editId="521FBAB0">
                <wp:simplePos x="0" y="0"/>
                <wp:positionH relativeFrom="column">
                  <wp:posOffset>1142365</wp:posOffset>
                </wp:positionH>
                <wp:positionV relativeFrom="paragraph">
                  <wp:posOffset>166405</wp:posOffset>
                </wp:positionV>
                <wp:extent cx="4000500" cy="28346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304B5" w14:textId="411BC953" w:rsidR="00012BDA" w:rsidRDefault="00DC40EC" w:rsidP="00012BDA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1992673908"/>
                                <w:placeholder>
                                  <w:docPart w:val="22F5AC3899DA244DABD598911717F25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7814">
                                  <w:t>Putting It All Together: Layout and Final Product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A7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9.95pt;margin-top:13.1pt;width:31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" filled="f" stroked="f">
                <v:textbox>
                  <w:txbxContent>
                    <w:p w14:paraId="106304B5" w14:textId="411BC953" w:rsidR="00012BDA" w:rsidRDefault="00DC40EC" w:rsidP="00012BDA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1992673908"/>
                          <w:placeholder>
                            <w:docPart w:val="22F5AC3899DA244DABD598911717F252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27814">
                            <w:t>Putting It All Together: Layout and Final Product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6F2491E7" wp14:editId="372AFCB3">
            <wp:simplePos x="0" y="0"/>
            <wp:positionH relativeFrom="column">
              <wp:posOffset>1039495</wp:posOffset>
            </wp:positionH>
            <wp:positionV relativeFrom="paragraph">
              <wp:posOffset>209084</wp:posOffset>
            </wp:positionV>
            <wp:extent cx="4572000" cy="3168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779D5" w14:textId="6F1EC799" w:rsidR="00BE044B" w:rsidRDefault="00012BDA" w:rsidP="00BE04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B6D8" wp14:editId="13DC69E3">
                <wp:simplePos x="0" y="0"/>
                <wp:positionH relativeFrom="column">
                  <wp:posOffset>-956346</wp:posOffset>
                </wp:positionH>
                <wp:positionV relativeFrom="paragraph">
                  <wp:posOffset>387432</wp:posOffset>
                </wp:positionV>
                <wp:extent cx="7986319" cy="0"/>
                <wp:effectExtent l="0" t="0" r="25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31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3B12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30.5pt" to="553.55pt,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" strokecolor="#910d28 [3204]">
                <v:stroke dashstyle="dash"/>
              </v:line>
            </w:pict>
          </mc:Fallback>
        </mc:AlternateContent>
      </w:r>
    </w:p>
    <w:p w14:paraId="52A21DFE" w14:textId="616EB4E6" w:rsidR="00012BDA" w:rsidRDefault="00012BDA" w:rsidP="00BE044B">
      <w:pPr>
        <w:pStyle w:val="Title"/>
      </w:pPr>
    </w:p>
    <w:p w14:paraId="46D9E316" w14:textId="64E57ABA" w:rsidR="00BE044B" w:rsidRPr="00DC7A6D" w:rsidRDefault="00BE044B" w:rsidP="00BE044B">
      <w:pPr>
        <w:pStyle w:val="Title"/>
      </w:pPr>
      <w:r>
        <w:t>Surprising-interesting-troubling</w:t>
      </w:r>
    </w:p>
    <w:p w14:paraId="2FE9A646" w14:textId="5DC68829" w:rsidR="00BE044B" w:rsidRPr="00FC4E2C" w:rsidRDefault="00BE044B" w:rsidP="00BE044B">
      <w:r>
        <w:t>As you watch the video about how newspapers are made, write down one thing that surprises you, one thing that is interesting to you, and one thing that is troubling you.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BE044B" w14:paraId="27622D50" w14:textId="77777777" w:rsidTr="00651096">
        <w:trPr>
          <w:trHeight w:val="1420"/>
        </w:trPr>
        <w:tc>
          <w:tcPr>
            <w:tcW w:w="1880" w:type="dxa"/>
            <w:vAlign w:val="center"/>
          </w:tcPr>
          <w:p w14:paraId="319C98C2" w14:textId="77777777" w:rsidR="00BE044B" w:rsidRDefault="00BE044B" w:rsidP="00651096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Surprising</w:t>
            </w:r>
          </w:p>
        </w:tc>
        <w:tc>
          <w:tcPr>
            <w:tcW w:w="7460" w:type="dxa"/>
          </w:tcPr>
          <w:p w14:paraId="5F9D0F56" w14:textId="2C7CC02F" w:rsidR="00BE044B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</w:rPr>
            </w:pPr>
          </w:p>
        </w:tc>
      </w:tr>
      <w:tr w:rsidR="00BE044B" w14:paraId="73EFFC81" w14:textId="77777777" w:rsidTr="00651096">
        <w:trPr>
          <w:trHeight w:val="1420"/>
        </w:trPr>
        <w:tc>
          <w:tcPr>
            <w:tcW w:w="1880" w:type="dxa"/>
            <w:vAlign w:val="center"/>
          </w:tcPr>
          <w:p w14:paraId="7C710C15" w14:textId="77777777" w:rsidR="00BE044B" w:rsidRDefault="00BE044B" w:rsidP="00651096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Interesting</w:t>
            </w:r>
          </w:p>
        </w:tc>
        <w:tc>
          <w:tcPr>
            <w:tcW w:w="7460" w:type="dxa"/>
          </w:tcPr>
          <w:p w14:paraId="17E98069" w14:textId="423E8484" w:rsidR="00BE044B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</w:rPr>
            </w:pPr>
          </w:p>
        </w:tc>
      </w:tr>
      <w:tr w:rsidR="00BE044B" w14:paraId="3869C453" w14:textId="77777777" w:rsidTr="00651096">
        <w:trPr>
          <w:trHeight w:val="1410"/>
        </w:trPr>
        <w:tc>
          <w:tcPr>
            <w:tcW w:w="1880" w:type="dxa"/>
            <w:vAlign w:val="center"/>
          </w:tcPr>
          <w:p w14:paraId="58B6E230" w14:textId="77777777" w:rsidR="00BE044B" w:rsidRDefault="00BE044B" w:rsidP="00651096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Troubling</w:t>
            </w:r>
          </w:p>
        </w:tc>
        <w:tc>
          <w:tcPr>
            <w:tcW w:w="7460" w:type="dxa"/>
          </w:tcPr>
          <w:p w14:paraId="7B10390E" w14:textId="41867B71" w:rsidR="00BE044B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</w:rPr>
            </w:pPr>
          </w:p>
        </w:tc>
      </w:tr>
    </w:tbl>
    <w:p w14:paraId="6CBBCE69" w14:textId="47AEA633" w:rsidR="00BE044B" w:rsidRDefault="00BE044B" w:rsidP="00BE044B"/>
    <w:sectPr w:rsidR="00BE044B" w:rsidSect="00012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0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A60D" w14:textId="77777777" w:rsidR="00DC40EC" w:rsidRDefault="00DC40EC" w:rsidP="00293785">
      <w:pPr>
        <w:spacing w:after="0" w:line="240" w:lineRule="auto"/>
      </w:pPr>
      <w:r>
        <w:separator/>
      </w:r>
    </w:p>
  </w:endnote>
  <w:endnote w:type="continuationSeparator" w:id="0">
    <w:p w14:paraId="7456691C" w14:textId="77777777" w:rsidR="00DC40EC" w:rsidRDefault="00DC40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0B94" w14:textId="77777777" w:rsidR="00A27814" w:rsidRDefault="00A27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33CE4810" w:rsidR="00293785" w:rsidRDefault="00012BD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4112C3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4D403A04" w:rsidR="00293785" w:rsidRDefault="00DC40E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7814">
                                <w:t>Putting It All Together: Layout and Final Product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4D403A04" w:rsidR="00293785" w:rsidRDefault="00DC40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7814">
                          <w:t>Putting It All Together: Layout and Final Product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4D34E36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DDDC" w14:textId="77777777" w:rsidR="00A27814" w:rsidRDefault="00A27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32DD" w14:textId="77777777" w:rsidR="00DC40EC" w:rsidRDefault="00DC40EC" w:rsidP="00293785">
      <w:pPr>
        <w:spacing w:after="0" w:line="240" w:lineRule="auto"/>
      </w:pPr>
      <w:r>
        <w:separator/>
      </w:r>
    </w:p>
  </w:footnote>
  <w:footnote w:type="continuationSeparator" w:id="0">
    <w:p w14:paraId="1EFF94F9" w14:textId="77777777" w:rsidR="00DC40EC" w:rsidRDefault="00DC40E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618E" w14:textId="77777777" w:rsidR="00BE044B" w:rsidRDefault="00BE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0C09" w14:textId="77777777" w:rsidR="00BE044B" w:rsidRDefault="00BE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96DF" w14:textId="77777777" w:rsidR="00BE044B" w:rsidRDefault="00BE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12BDA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91E48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66729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27814"/>
    <w:rsid w:val="00AC349E"/>
    <w:rsid w:val="00B3475F"/>
    <w:rsid w:val="00B92DBF"/>
    <w:rsid w:val="00BD119F"/>
    <w:rsid w:val="00BE044B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40EC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44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44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E319CB" w:rsidRDefault="007E25F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22F5AC3899DA244DABD598911717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6BCD-008C-D44E-B982-20472D186342}"/>
      </w:docPartPr>
      <w:docPartBody>
        <w:p w:rsidR="00527C13" w:rsidRDefault="00E319CB" w:rsidP="00E319CB">
          <w:pPr>
            <w:pStyle w:val="22F5AC3899DA244DABD598911717F2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CB"/>
    <w:rsid w:val="0046431F"/>
    <w:rsid w:val="00527C13"/>
    <w:rsid w:val="007E25F0"/>
    <w:rsid w:val="00E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9CB"/>
    <w:rPr>
      <w:color w:val="808080"/>
    </w:rPr>
  </w:style>
  <w:style w:type="paragraph" w:customStyle="1" w:styleId="AD692261B77E4A3DB5F8BF2BE431C997">
    <w:name w:val="AD692261B77E4A3DB5F8BF2BE431C997"/>
  </w:style>
  <w:style w:type="paragraph" w:customStyle="1" w:styleId="22F5AC3899DA244DABD598911717F252">
    <w:name w:val="22F5AC3899DA244DABD598911717F252"/>
    <w:rsid w:val="00E319C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</TotalTime>
  <Pages>1</Pages>
  <Words>73</Words>
  <Characters>418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K20 Chronicle, Lesson 4</vt:lpstr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Together: Layout and Final Product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2022-06-01T16:41:00Z</dcterms:created>
  <dcterms:modified xsi:type="dcterms:W3CDTF">2022-06-03T14:40:00Z</dcterms:modified>
  <cp:category/>
</cp:coreProperties>
</file>