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A74EA0" w14:textId="5318B992" w:rsidR="00446C13" w:rsidRPr="00DC7A6D" w:rsidRDefault="009A6244" w:rsidP="00DC7A6D">
      <w:pPr>
        <w:pStyle w:val="Title"/>
      </w:pPr>
      <w:r w:rsidRPr="00E84AE9">
        <w:t>Create a Graph</w:t>
      </w:r>
    </w:p>
    <w:p w14:paraId="762A1581" w14:textId="22964D04" w:rsidR="00E05173" w:rsidRDefault="00E05173" w:rsidP="009D6E8D">
      <w:r>
        <w:t xml:space="preserve">Sketch a graph with the following </w:t>
      </w:r>
      <w:r w:rsidR="00E84AE9">
        <w:t>criteria</w:t>
      </w:r>
      <w:r>
        <w:t>:</w:t>
      </w:r>
    </w:p>
    <w:p w14:paraId="04803847" w14:textId="3702E74C" w:rsidR="009D6E8D" w:rsidRDefault="00E05173" w:rsidP="00E05173">
      <w:pPr>
        <w:pStyle w:val="ListParagraph"/>
        <w:numPr>
          <w:ilvl w:val="0"/>
          <w:numId w:val="12"/>
        </w:numPr>
      </w:pPr>
      <w:r>
        <w:t xml:space="preserve">Domain: </w:t>
      </w:r>
      <w:r w:rsidR="009A6244" w:rsidRPr="009A6244">
        <w:rPr>
          <w:position w:val="-14"/>
        </w:rPr>
        <w:object w:dxaOrig="760" w:dyaOrig="400" w14:anchorId="61B2A0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pt;height:19.95pt" o:ole="">
            <v:imagedata r:id="rId8" o:title=""/>
          </v:shape>
          <o:OLEObject Type="Embed" ProgID="Equation.DSMT4" ShapeID="_x0000_i1025" DrawAspect="Content" ObjectID="_1705488432" r:id="rId9"/>
        </w:object>
      </w:r>
    </w:p>
    <w:p w14:paraId="6BC72813" w14:textId="2B272D05" w:rsidR="00E05173" w:rsidRDefault="00E05173" w:rsidP="00E05173">
      <w:pPr>
        <w:pStyle w:val="BodyText"/>
        <w:numPr>
          <w:ilvl w:val="0"/>
          <w:numId w:val="12"/>
        </w:numPr>
      </w:pPr>
      <w:r>
        <w:t>Range:</w:t>
      </w:r>
      <w:r w:rsidR="009A6244">
        <w:t xml:space="preserve"> </w:t>
      </w:r>
      <w:r w:rsidR="009A6244" w:rsidRPr="009A6244">
        <w:rPr>
          <w:position w:val="-14"/>
        </w:rPr>
        <w:object w:dxaOrig="760" w:dyaOrig="400" w14:anchorId="4A95FAD2">
          <v:shape id="_x0000_i1026" type="#_x0000_t75" style="width:38.1pt;height:19.95pt" o:ole="">
            <v:imagedata r:id="rId10" o:title=""/>
          </v:shape>
          <o:OLEObject Type="Embed" ProgID="Equation.DSMT4" ShapeID="_x0000_i1026" DrawAspect="Content" ObjectID="_1705488433" r:id="rId11"/>
        </w:object>
      </w:r>
    </w:p>
    <w:p w14:paraId="62F368BE" w14:textId="6471C3BC" w:rsidR="00E05173" w:rsidRDefault="009A6244" w:rsidP="00E05173">
      <w:pPr>
        <w:pStyle w:val="BodyText"/>
        <w:numPr>
          <w:ilvl w:val="0"/>
          <w:numId w:val="12"/>
        </w:numPr>
        <w:rPr>
          <w:lang w:val="fr-FR"/>
        </w:rPr>
      </w:pPr>
      <w:r w:rsidRPr="009A6244">
        <w:rPr>
          <w:position w:val="-14"/>
        </w:rPr>
        <w:object w:dxaOrig="1060" w:dyaOrig="400" w14:anchorId="4373BDA2">
          <v:shape id="_x0000_i1027" type="#_x0000_t75" style="width:53.35pt;height:19.95pt" o:ole="">
            <v:imagedata r:id="rId12" o:title=""/>
          </v:shape>
          <o:OLEObject Type="Embed" ProgID="Equation.DSMT4" ShapeID="_x0000_i1027" DrawAspect="Content" ObjectID="_1705488434" r:id="rId13"/>
        </w:object>
      </w:r>
    </w:p>
    <w:p w14:paraId="6AC030D2" w14:textId="18F6DF40" w:rsidR="00E05173" w:rsidRPr="00E05173" w:rsidRDefault="00E05173" w:rsidP="00E05173">
      <w:pPr>
        <w:pStyle w:val="BodyText"/>
        <w:numPr>
          <w:ilvl w:val="0"/>
          <w:numId w:val="12"/>
        </w:numPr>
      </w:pPr>
      <w:r w:rsidRPr="00E05173">
        <w:t xml:space="preserve">constant: </w:t>
      </w:r>
      <w:r w:rsidR="009A6244" w:rsidRPr="009A6244">
        <w:rPr>
          <w:position w:val="-14"/>
        </w:rPr>
        <w:object w:dxaOrig="600" w:dyaOrig="400" w14:anchorId="746BCC1E">
          <v:shape id="_x0000_i1028" type="#_x0000_t75" style="width:29.95pt;height:19.95pt" o:ole="">
            <v:imagedata r:id="rId14" o:title=""/>
          </v:shape>
          <o:OLEObject Type="Embed" ProgID="Equation.DSMT4" ShapeID="_x0000_i1028" DrawAspect="Content" ObjectID="_1705488435" r:id="rId15"/>
        </w:object>
      </w:r>
    </w:p>
    <w:p w14:paraId="008A28A7" w14:textId="77777777" w:rsidR="00E05173" w:rsidRPr="00E05173" w:rsidRDefault="00E05173" w:rsidP="00E05173">
      <w:pPr>
        <w:pStyle w:val="BodyText"/>
      </w:pPr>
    </w:p>
    <w:p w14:paraId="2348280C" w14:textId="13BB3746" w:rsidR="00E05173" w:rsidRPr="00E05173" w:rsidRDefault="009A6244" w:rsidP="009A6244">
      <w:pPr>
        <w:pStyle w:val="BodyText"/>
        <w:jc w:val="center"/>
      </w:pPr>
      <w:r w:rsidRPr="009A6244">
        <w:rPr>
          <w:noProof/>
        </w:rPr>
        <w:drawing>
          <wp:inline distT="0" distB="0" distL="0" distR="0" wp14:anchorId="104434AD" wp14:editId="23A585D3">
            <wp:extent cx="3207567" cy="3107554"/>
            <wp:effectExtent l="0" t="0" r="0" b="0"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07567" cy="310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7FEDA" w14:textId="77777777" w:rsidR="009A6244" w:rsidRDefault="009A6244" w:rsidP="009D6E8D">
      <w:pPr>
        <w:pStyle w:val="BodyText"/>
      </w:pPr>
    </w:p>
    <w:p w14:paraId="02F9F91A" w14:textId="77777777" w:rsidR="009A6244" w:rsidRDefault="009A6244" w:rsidP="009D6E8D">
      <w:pPr>
        <w:pStyle w:val="BodyText"/>
      </w:pPr>
    </w:p>
    <w:p w14:paraId="11D81D4A" w14:textId="77777777" w:rsidR="009A6244" w:rsidRDefault="009A6244" w:rsidP="009D6E8D">
      <w:pPr>
        <w:pStyle w:val="BodyText"/>
      </w:pPr>
    </w:p>
    <w:sectPr w:rsidR="009A6244"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563C7" w14:textId="77777777" w:rsidR="00E05173" w:rsidRDefault="00E05173" w:rsidP="00293785">
      <w:pPr>
        <w:spacing w:after="0" w:line="240" w:lineRule="auto"/>
      </w:pPr>
      <w:r>
        <w:separator/>
      </w:r>
    </w:p>
  </w:endnote>
  <w:endnote w:type="continuationSeparator" w:id="0">
    <w:p w14:paraId="2A31496E" w14:textId="77777777" w:rsidR="00E05173" w:rsidRDefault="00E0517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9E1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BCCC86" wp14:editId="39FF253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1EE062" w14:textId="204FA9CC" w:rsidR="00293785" w:rsidRDefault="00E84AE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B4BFD2A5CFE405D97BD8A804579D92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90B02">
                                <w:t xml:space="preserve">One Piece </w:t>
                              </w:r>
                              <w:r>
                                <w:t>a</w:t>
                              </w:r>
                              <w:r w:rsidR="00190B02">
                                <w:t>t a Time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BCCC8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61EE062" w14:textId="204FA9CC" w:rsidR="00293785" w:rsidRDefault="00E84AE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B4BFD2A5CFE405D97BD8A804579D92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90B02">
                          <w:t xml:space="preserve">One Piece </w:t>
                        </w:r>
                        <w:r>
                          <w:t>a</w:t>
                        </w:r>
                        <w:r w:rsidR="00190B02">
                          <w:t>t a Time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C42B3F4" wp14:editId="75FE415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F32EB" w14:textId="77777777" w:rsidR="00E05173" w:rsidRDefault="00E05173" w:rsidP="00293785">
      <w:pPr>
        <w:spacing w:after="0" w:line="240" w:lineRule="auto"/>
      </w:pPr>
      <w:r>
        <w:separator/>
      </w:r>
    </w:p>
  </w:footnote>
  <w:footnote w:type="continuationSeparator" w:id="0">
    <w:p w14:paraId="072842C1" w14:textId="77777777" w:rsidR="00E05173" w:rsidRDefault="00E0517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941DB"/>
    <w:multiLevelType w:val="hybridMultilevel"/>
    <w:tmpl w:val="6DA83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73"/>
    <w:rsid w:val="0004006F"/>
    <w:rsid w:val="00053775"/>
    <w:rsid w:val="0005619A"/>
    <w:rsid w:val="0008589D"/>
    <w:rsid w:val="0011259B"/>
    <w:rsid w:val="00116FDD"/>
    <w:rsid w:val="00125621"/>
    <w:rsid w:val="00190B02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A6244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05173"/>
    <w:rsid w:val="00E84AE9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41678E04"/>
  <w15:docId w15:val="{663B1481-A6C0-4701-B0C1-CCDEC326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4BFD2A5CFE405D97BD8A804579D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A12B-6FBB-4691-A172-13DF74F8F571}"/>
      </w:docPartPr>
      <w:docPartBody>
        <w:p w:rsidR="00ED18B6" w:rsidRDefault="00ED18B6">
          <w:pPr>
            <w:pStyle w:val="BB4BFD2A5CFE405D97BD8A804579D92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B6"/>
    <w:rsid w:val="00ED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B4BFD2A5CFE405D97BD8A804579D92A">
    <w:name w:val="BB4BFD2A5CFE405D97BD8A804579D9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10</TotalTime>
  <Pages>1</Pages>
  <Words>22</Words>
  <Characters>176</Characters>
  <Application>Microsoft Office Word</Application>
  <DocSecurity>0</DocSecurity>
  <Lines>58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Piece at a Time</dc:title>
  <dc:creator>K20 Center</dc:creator>
  <cp:lastModifiedBy>Eike, Michell L.</cp:lastModifiedBy>
  <cp:revision>3</cp:revision>
  <cp:lastPrinted>2016-07-14T14:08:00Z</cp:lastPrinted>
  <dcterms:created xsi:type="dcterms:W3CDTF">2022-01-27T14:03:00Z</dcterms:created>
  <dcterms:modified xsi:type="dcterms:W3CDTF">2022-02-04T19:59:00Z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