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6E0B48" w14:textId="4259C2DA" w:rsidR="00446C13" w:rsidRPr="00801BF7" w:rsidRDefault="00801BF7" w:rsidP="00DC7A6D">
      <w:pPr>
        <w:pStyle w:val="Title"/>
      </w:pPr>
      <w:r w:rsidRPr="00801BF7">
        <w:t>Graphing Piecewise Functions</w:t>
      </w:r>
    </w:p>
    <w:p w14:paraId="312946BB" w14:textId="2086408A" w:rsidR="00BB58B8" w:rsidRPr="00E009FF" w:rsidRDefault="00BB58B8" w:rsidP="00BB58B8">
      <w:pPr>
        <w:pStyle w:val="BodyText"/>
      </w:pPr>
      <w:r w:rsidRPr="00E009FF">
        <w:t>Graph each piecewise function</w:t>
      </w:r>
      <w:r w:rsidR="00511A49" w:rsidRPr="00E009FF">
        <w:t xml:space="preserve"> and label the intercepts</w:t>
      </w:r>
      <w:r w:rsidRPr="00E009FF">
        <w:t xml:space="preserve">. Identify the domain and range. Write the intervals where the function is increasing, decreasing, </w:t>
      </w:r>
      <w:r w:rsidR="00511A49" w:rsidRPr="00E009FF">
        <w:t>and/or</w:t>
      </w:r>
      <w:r w:rsidRPr="00E009FF">
        <w:t xml:space="preserve"> constant.</w:t>
      </w:r>
      <w:r w:rsidR="00511A49" w:rsidRPr="00E009FF">
        <w:t xml:space="preserve"> </w:t>
      </w:r>
    </w:p>
    <w:p w14:paraId="178B3A4B" w14:textId="1A424AC7" w:rsidR="00BB58B8" w:rsidRPr="00E009FF" w:rsidRDefault="00BB58B8" w:rsidP="00BB58B8">
      <w:pPr>
        <w:pStyle w:val="BodyText"/>
      </w:pPr>
      <w:r w:rsidRPr="00E009F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E009FF">
        <w:t xml:space="preserve">   </w:t>
      </w:r>
      <w:r w:rsidR="00087A16" w:rsidRPr="00E009FF">
        <w:rPr>
          <w:position w:val="-64"/>
        </w:rPr>
        <w:object w:dxaOrig="3560" w:dyaOrig="1400" w14:anchorId="7597F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35pt;height:70.35pt" o:ole="">
            <v:imagedata r:id="rId8" o:title=""/>
          </v:shape>
          <o:OLEObject Type="Embed" ProgID="Equation.DSMT4" ShapeID="_x0000_i1025" DrawAspect="Content" ObjectID="_1705491194" r:id="rId9"/>
        </w:object>
      </w:r>
    </w:p>
    <w:p w14:paraId="3A1732C0" w14:textId="5685C1EC" w:rsidR="00BB58B8" w:rsidRPr="00E009FF" w:rsidRDefault="00BB58B8" w:rsidP="00BB58B8">
      <w:pPr>
        <w:pStyle w:val="BodyText"/>
      </w:pPr>
    </w:p>
    <w:p w14:paraId="2702BD74" w14:textId="59380E34" w:rsidR="00BB58B8" w:rsidRPr="00E009FF" w:rsidRDefault="00E009FF" w:rsidP="00E009FF">
      <w:pPr>
        <w:pStyle w:val="BodyText"/>
        <w:spacing w:line="360" w:lineRule="auto"/>
      </w:pPr>
      <w:r>
        <w:rPr>
          <w:rStyle w:val="Heading1Char"/>
        </w:rPr>
        <w:t xml:space="preserve">     </w:t>
      </w:r>
      <w:r w:rsidR="00A53D9F" w:rsidRPr="00E009FF">
        <w:rPr>
          <w:rStyle w:val="Heading1Char"/>
        </w:rPr>
        <w:t>Domain:</w:t>
      </w:r>
      <w:r w:rsidR="00A53D9F" w:rsidRPr="00E009FF">
        <w:t xml:space="preserve"> __</w:t>
      </w:r>
      <w:r w:rsidRPr="00E009FF">
        <w:t>__________</w:t>
      </w:r>
      <w:r w:rsidR="00A53D9F" w:rsidRPr="00E009FF">
        <w:t>___</w:t>
      </w:r>
    </w:p>
    <w:p w14:paraId="03CD6F61" w14:textId="7DB66470" w:rsidR="00A53D9F" w:rsidRPr="00E009FF" w:rsidRDefault="00E009FF" w:rsidP="00E009FF">
      <w:pPr>
        <w:pStyle w:val="BodyText"/>
        <w:spacing w:line="360" w:lineRule="auto"/>
      </w:pPr>
      <w:r>
        <w:rPr>
          <w:rStyle w:val="Heading1Char"/>
        </w:rPr>
        <w:t xml:space="preserve">     </w:t>
      </w:r>
      <w:r w:rsidRPr="00E009FF">
        <w:rPr>
          <w:rStyle w:val="Heading1Char"/>
        </w:rPr>
        <w:t xml:space="preserve">   </w:t>
      </w:r>
      <w:r w:rsidR="00A53D9F" w:rsidRPr="00E009FF">
        <w:rPr>
          <w:rStyle w:val="Heading1Char"/>
        </w:rPr>
        <w:t>Range:</w:t>
      </w:r>
      <w:r w:rsidR="00A53D9F" w:rsidRPr="00E009FF">
        <w:t xml:space="preserve"> </w:t>
      </w:r>
      <w:r w:rsidR="00A53D9F" w:rsidRPr="009A079D">
        <w:rPr>
          <w:rFonts w:ascii="Times New Roman" w:hAnsi="Times New Roman" w:cs="Times New Roman"/>
        </w:rPr>
        <w:t>__________</w:t>
      </w:r>
      <w:r w:rsidRPr="009A079D">
        <w:rPr>
          <w:rFonts w:ascii="Times New Roman" w:hAnsi="Times New Roman" w:cs="Times New Roman"/>
        </w:rPr>
        <w:t>_____</w:t>
      </w:r>
    </w:p>
    <w:p w14:paraId="170744B9" w14:textId="6F915035" w:rsidR="00A53D9F" w:rsidRPr="00E009FF" w:rsidRDefault="00E009FF" w:rsidP="00E009FF">
      <w:pPr>
        <w:pStyle w:val="BodyText"/>
        <w:spacing w:line="360" w:lineRule="auto"/>
      </w:pPr>
      <w:r w:rsidRPr="00E009FF">
        <w:rPr>
          <w:rStyle w:val="Heading1Char"/>
        </w:rPr>
        <w:t xml:space="preserve"> </w:t>
      </w:r>
      <w:r w:rsidR="00A53D9F" w:rsidRPr="00E009FF">
        <w:rPr>
          <w:rStyle w:val="Heading1Char"/>
        </w:rPr>
        <w:t>increasing:</w:t>
      </w:r>
      <w:r w:rsidR="00A53D9F" w:rsidRPr="00E009FF">
        <w:t xml:space="preserve"> </w:t>
      </w:r>
      <w:r w:rsidR="009A079D" w:rsidRPr="009A079D">
        <w:rPr>
          <w:rFonts w:ascii="Times New Roman" w:hAnsi="Times New Roman" w:cs="Times New Roman"/>
        </w:rPr>
        <w:t>_______________</w:t>
      </w:r>
    </w:p>
    <w:p w14:paraId="14990346" w14:textId="1A52292C" w:rsidR="00A53D9F" w:rsidRPr="00E009FF" w:rsidRDefault="00A53D9F" w:rsidP="00E009FF">
      <w:pPr>
        <w:pStyle w:val="BodyText"/>
        <w:spacing w:line="360" w:lineRule="auto"/>
      </w:pPr>
      <w:r w:rsidRPr="00E009FF">
        <w:rPr>
          <w:rStyle w:val="Heading1Char"/>
        </w:rPr>
        <w:t>decreasing:</w:t>
      </w:r>
      <w:r w:rsidRPr="00E009FF">
        <w:t xml:space="preserve"> </w:t>
      </w:r>
      <w:r w:rsidR="009A079D" w:rsidRPr="009A079D">
        <w:rPr>
          <w:rFonts w:ascii="Times New Roman" w:hAnsi="Times New Roman" w:cs="Times New Roman"/>
        </w:rPr>
        <w:t>_______________</w:t>
      </w:r>
    </w:p>
    <w:p w14:paraId="6BE362B3" w14:textId="3BB02682" w:rsidR="00BB58B8" w:rsidRPr="00E009FF" w:rsidRDefault="00E009FF" w:rsidP="00E009FF">
      <w:pPr>
        <w:pStyle w:val="BodyText"/>
        <w:spacing w:line="360" w:lineRule="auto"/>
      </w:pPr>
      <w:r w:rsidRPr="00E009FF">
        <w:rPr>
          <w:rStyle w:val="Heading1Char"/>
        </w:rPr>
        <w:t xml:space="preserve">    </w:t>
      </w:r>
      <w:r w:rsidR="00A53D9F" w:rsidRPr="00E009FF">
        <w:rPr>
          <w:rStyle w:val="Heading1Char"/>
        </w:rPr>
        <w:t>constant:</w:t>
      </w:r>
      <w:r w:rsidR="00A53D9F" w:rsidRPr="00E009FF">
        <w:t xml:space="preserve"> </w:t>
      </w:r>
      <w:r w:rsidR="009A079D" w:rsidRPr="009A079D">
        <w:rPr>
          <w:rFonts w:ascii="Times New Roman" w:hAnsi="Times New Roman" w:cs="Times New Roman"/>
        </w:rPr>
        <w:t>_______________</w:t>
      </w:r>
    </w:p>
    <w:p w14:paraId="0D4E5A34" w14:textId="055D62F5" w:rsidR="00BB58B8" w:rsidRPr="00E009FF" w:rsidRDefault="00BB58B8" w:rsidP="00BB58B8">
      <w:pPr>
        <w:pStyle w:val="BodyText"/>
      </w:pPr>
    </w:p>
    <w:p w14:paraId="11E72308" w14:textId="27DD5A23" w:rsidR="00BB58B8" w:rsidRPr="00E009FF" w:rsidRDefault="00BB58B8" w:rsidP="00BB58B8">
      <w:pPr>
        <w:pStyle w:val="BodyText"/>
      </w:pPr>
      <w:r w:rsidRPr="00E009F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E009FF">
        <w:t xml:space="preserve">   </w:t>
      </w:r>
      <w:r w:rsidR="00A53D9F" w:rsidRPr="00E009FF">
        <w:rPr>
          <w:position w:val="-52"/>
        </w:rPr>
        <w:object w:dxaOrig="3220" w:dyaOrig="1160" w14:anchorId="48595057">
          <v:shape id="_x0000_i1026" type="#_x0000_t75" style="width:161pt;height:57.65pt" o:ole="">
            <v:imagedata r:id="rId10" o:title=""/>
          </v:shape>
          <o:OLEObject Type="Embed" ProgID="Equation.DSMT4" ShapeID="_x0000_i1026" DrawAspect="Content" ObjectID="_1705491195" r:id="rId11"/>
        </w:object>
      </w:r>
    </w:p>
    <w:p w14:paraId="47E4D96B" w14:textId="5701F24C" w:rsidR="00BB58B8" w:rsidRPr="00E009FF" w:rsidRDefault="00BB58B8" w:rsidP="00BB58B8">
      <w:pPr>
        <w:pStyle w:val="BodyText"/>
      </w:pPr>
    </w:p>
    <w:p w14:paraId="278D62FE" w14:textId="06382FCF" w:rsidR="00E009FF" w:rsidRPr="00E009FF" w:rsidRDefault="00E009FF" w:rsidP="00E009FF">
      <w:pPr>
        <w:pStyle w:val="BodyText"/>
        <w:spacing w:line="360" w:lineRule="auto"/>
      </w:pPr>
      <w:r>
        <w:rPr>
          <w:rStyle w:val="Heading1Char"/>
        </w:rPr>
        <w:t xml:space="preserve">     </w:t>
      </w:r>
      <w:r w:rsidRPr="00E009FF">
        <w:rPr>
          <w:rStyle w:val="Heading1Char"/>
        </w:rPr>
        <w:t>Domain:</w:t>
      </w:r>
      <w:r w:rsidRPr="00E009FF">
        <w:t xml:space="preserve"> </w:t>
      </w:r>
      <w:r w:rsidR="009A079D" w:rsidRPr="009A079D">
        <w:rPr>
          <w:rFonts w:ascii="Times New Roman" w:hAnsi="Times New Roman" w:cs="Times New Roman"/>
        </w:rPr>
        <w:t>_______________</w:t>
      </w:r>
    </w:p>
    <w:p w14:paraId="761B8229" w14:textId="64034AB5" w:rsidR="00E009FF" w:rsidRPr="00E009FF" w:rsidRDefault="00E009FF" w:rsidP="00E009FF">
      <w:pPr>
        <w:pStyle w:val="BodyText"/>
        <w:spacing w:line="360" w:lineRule="auto"/>
      </w:pPr>
      <w:r>
        <w:rPr>
          <w:rStyle w:val="Heading1Char"/>
        </w:rPr>
        <w:t xml:space="preserve">     </w:t>
      </w:r>
      <w:r w:rsidRPr="00E009FF">
        <w:rPr>
          <w:rStyle w:val="Heading1Char"/>
        </w:rPr>
        <w:t xml:space="preserve">   Range:</w:t>
      </w:r>
      <w:r w:rsidRPr="00E009FF">
        <w:t xml:space="preserve"> </w:t>
      </w:r>
      <w:r w:rsidR="009A079D" w:rsidRPr="009A079D">
        <w:rPr>
          <w:rFonts w:ascii="Times New Roman" w:hAnsi="Times New Roman" w:cs="Times New Roman"/>
        </w:rPr>
        <w:t>_______________</w:t>
      </w:r>
    </w:p>
    <w:p w14:paraId="3AE3D9AC" w14:textId="1745694D" w:rsidR="00E009FF" w:rsidRPr="00E009FF" w:rsidRDefault="00E009FF" w:rsidP="00E009FF">
      <w:pPr>
        <w:pStyle w:val="BodyText"/>
        <w:spacing w:line="360" w:lineRule="auto"/>
      </w:pPr>
      <w:r w:rsidRPr="00E009FF">
        <w:rPr>
          <w:rStyle w:val="Heading1Char"/>
        </w:rPr>
        <w:t xml:space="preserve"> increasing:</w:t>
      </w:r>
      <w:r w:rsidRPr="00E009FF">
        <w:t xml:space="preserve"> </w:t>
      </w:r>
      <w:r w:rsidR="009A079D" w:rsidRPr="009A079D">
        <w:rPr>
          <w:rFonts w:ascii="Times New Roman" w:hAnsi="Times New Roman" w:cs="Times New Roman"/>
        </w:rPr>
        <w:t>_______________</w:t>
      </w:r>
    </w:p>
    <w:p w14:paraId="52227A91" w14:textId="66FEA772" w:rsidR="00E009FF" w:rsidRPr="00E009FF" w:rsidRDefault="00E009FF" w:rsidP="00E009FF">
      <w:pPr>
        <w:pStyle w:val="BodyText"/>
        <w:spacing w:line="360" w:lineRule="auto"/>
      </w:pPr>
      <w:r w:rsidRPr="00E009FF">
        <w:rPr>
          <w:rStyle w:val="Heading1Char"/>
        </w:rPr>
        <w:t>decreasing:</w:t>
      </w:r>
      <w:r w:rsidRPr="00E009FF">
        <w:t xml:space="preserve"> </w:t>
      </w:r>
      <w:r w:rsidR="009A079D" w:rsidRPr="009A079D">
        <w:rPr>
          <w:rFonts w:ascii="Times New Roman" w:hAnsi="Times New Roman" w:cs="Times New Roman"/>
        </w:rPr>
        <w:t>_______________</w:t>
      </w:r>
    </w:p>
    <w:p w14:paraId="0FC4F9C6" w14:textId="645AFFD8" w:rsidR="00E009FF" w:rsidRPr="00E009FF" w:rsidRDefault="00E009FF" w:rsidP="00E009FF">
      <w:pPr>
        <w:pStyle w:val="BodyText"/>
        <w:spacing w:line="360" w:lineRule="auto"/>
      </w:pPr>
      <w:r w:rsidRPr="00E009FF">
        <w:rPr>
          <w:rStyle w:val="Heading1Char"/>
        </w:rPr>
        <w:t xml:space="preserve">    constant:</w:t>
      </w:r>
      <w:r w:rsidRPr="00E009FF">
        <w:t xml:space="preserve"> </w:t>
      </w:r>
      <w:r w:rsidR="009A079D" w:rsidRPr="009A079D">
        <w:rPr>
          <w:rFonts w:ascii="Times New Roman" w:hAnsi="Times New Roman" w:cs="Times New Roman"/>
        </w:rPr>
        <w:t>_______________</w:t>
      </w:r>
    </w:p>
    <w:p w14:paraId="6436D79C" w14:textId="77777777" w:rsidR="00E009FF" w:rsidRPr="00E009FF" w:rsidRDefault="00E009FF" w:rsidP="00E009FF">
      <w:pPr>
        <w:rPr>
          <w:shd w:val="clear" w:color="auto" w:fill="FFFFFF"/>
        </w:rPr>
      </w:pPr>
    </w:p>
    <w:p w14:paraId="0CF8A893" w14:textId="3D1B7FE9" w:rsidR="00BB58B8" w:rsidRPr="00E009FF" w:rsidRDefault="00A53D9F" w:rsidP="00BB58B8">
      <w:pPr>
        <w:pStyle w:val="BodyText"/>
      </w:pPr>
      <w:r w:rsidRPr="00E009FF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E009FF">
        <w:t xml:space="preserve">   If </w:t>
      </w:r>
      <w:r w:rsidRPr="00E009FF">
        <w:rPr>
          <w:position w:val="-14"/>
        </w:rPr>
        <w:object w:dxaOrig="580" w:dyaOrig="400" w14:anchorId="053C09DD">
          <v:shape id="_x0000_i1027" type="#_x0000_t75" style="width:29pt;height:20pt" o:ole="">
            <v:imagedata r:id="rId12" o:title=""/>
          </v:shape>
          <o:OLEObject Type="Embed" ProgID="Equation.DSMT4" ShapeID="_x0000_i1027" DrawAspect="Content" ObjectID="_1705491196" r:id="rId13"/>
        </w:object>
      </w:r>
      <w:r w:rsidRPr="00E009FF">
        <w:t xml:space="preserve"> is a continuous function, and </w:t>
      </w:r>
      <w:r w:rsidRPr="00E009FF">
        <w:rPr>
          <w:position w:val="-14"/>
        </w:rPr>
        <w:object w:dxaOrig="560" w:dyaOrig="400" w14:anchorId="27F01ABC">
          <v:shape id="_x0000_i1028" type="#_x0000_t75" style="width:27.65pt;height:20pt" o:ole="">
            <v:imagedata r:id="rId14" o:title=""/>
          </v:shape>
          <o:OLEObject Type="Embed" ProgID="Equation.DSMT4" ShapeID="_x0000_i1028" DrawAspect="Content" ObjectID="_1705491197" r:id="rId15"/>
        </w:object>
      </w:r>
      <w:r w:rsidRPr="00E009FF">
        <w:t xml:space="preserve"> is a discontinuous function. What do you think it means for a graph to be continuous?</w:t>
      </w:r>
      <w:r w:rsidR="00747590" w:rsidRPr="00747590">
        <w:rPr>
          <w:noProof/>
        </w:rPr>
        <w:t xml:space="preserve"> </w:t>
      </w:r>
      <w:r w:rsidR="00747590" w:rsidRPr="00747590">
        <w:rPr>
          <w:noProof/>
        </w:rPr>
        <w:drawing>
          <wp:anchor distT="0" distB="0" distL="114300" distR="114300" simplePos="0" relativeHeight="251653116" behindDoc="0" locked="0" layoutInCell="1" allowOverlap="1" wp14:anchorId="7BFF379F" wp14:editId="0B88CD8D">
            <wp:simplePos x="0" y="0"/>
            <wp:positionH relativeFrom="column">
              <wp:posOffset>3200400</wp:posOffset>
            </wp:positionH>
            <wp:positionV relativeFrom="paragraph">
              <wp:posOffset>-6543675</wp:posOffset>
            </wp:positionV>
            <wp:extent cx="2743200" cy="2775585"/>
            <wp:effectExtent l="0" t="0" r="0" b="5715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90" w:rsidRPr="00747590">
        <w:rPr>
          <w:noProof/>
        </w:rPr>
        <w:drawing>
          <wp:anchor distT="0" distB="0" distL="114300" distR="114300" simplePos="0" relativeHeight="251654141" behindDoc="0" locked="0" layoutInCell="1" allowOverlap="1" wp14:anchorId="509707BC" wp14:editId="51DB3376">
            <wp:simplePos x="0" y="0"/>
            <wp:positionH relativeFrom="column">
              <wp:posOffset>3200400</wp:posOffset>
            </wp:positionH>
            <wp:positionV relativeFrom="paragraph">
              <wp:posOffset>-3190875</wp:posOffset>
            </wp:positionV>
            <wp:extent cx="2743200" cy="27755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8B8" w:rsidRPr="00E009F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14E4" w14:textId="77777777" w:rsidR="00BB58B8" w:rsidRDefault="00BB58B8" w:rsidP="00293785">
      <w:pPr>
        <w:spacing w:after="0" w:line="240" w:lineRule="auto"/>
      </w:pPr>
      <w:r>
        <w:separator/>
      </w:r>
    </w:p>
  </w:endnote>
  <w:endnote w:type="continuationSeparator" w:id="0">
    <w:p w14:paraId="7875DD19" w14:textId="77777777" w:rsidR="00BB58B8" w:rsidRDefault="00BB58B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DBF2" w14:textId="77777777" w:rsidR="006C55E9" w:rsidRDefault="006C5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B79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926DB" wp14:editId="58D4604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056AB" w14:textId="1BD722BD" w:rsidR="00293785" w:rsidRDefault="009A079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16E696D496C4F2A8FDC702B6E8C10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11A49">
                                <w:t xml:space="preserve">One Piece </w:t>
                              </w:r>
                              <w:r w:rsidR="006C55E9">
                                <w:t>a</w:t>
                              </w:r>
                              <w:r w:rsidR="00511A49">
                                <w:t>t a Time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926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76056AB" w14:textId="1BD722BD" w:rsidR="00293785" w:rsidRDefault="009A07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16E696D496C4F2A8FDC702B6E8C10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11A49">
                          <w:t xml:space="preserve">One Piece </w:t>
                        </w:r>
                        <w:r w:rsidR="006C55E9">
                          <w:t>a</w:t>
                        </w:r>
                        <w:r w:rsidR="00511A49">
                          <w:t>t a Time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67F1B0C" wp14:editId="353D9A9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B896" w14:textId="77777777" w:rsidR="006C55E9" w:rsidRDefault="006C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9CA8" w14:textId="77777777" w:rsidR="00BB58B8" w:rsidRDefault="00BB58B8" w:rsidP="00293785">
      <w:pPr>
        <w:spacing w:after="0" w:line="240" w:lineRule="auto"/>
      </w:pPr>
      <w:r>
        <w:separator/>
      </w:r>
    </w:p>
  </w:footnote>
  <w:footnote w:type="continuationSeparator" w:id="0">
    <w:p w14:paraId="6D07E385" w14:textId="77777777" w:rsidR="00BB58B8" w:rsidRDefault="00BB58B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068B" w14:textId="77777777" w:rsidR="006C55E9" w:rsidRDefault="006C5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CC7" w14:textId="77777777" w:rsidR="006C55E9" w:rsidRDefault="006C5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1DCC" w14:textId="77777777" w:rsidR="006C55E9" w:rsidRDefault="006C5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B8"/>
    <w:rsid w:val="0004006F"/>
    <w:rsid w:val="00053775"/>
    <w:rsid w:val="0005619A"/>
    <w:rsid w:val="0008589D"/>
    <w:rsid w:val="00087A16"/>
    <w:rsid w:val="0011259B"/>
    <w:rsid w:val="00116FDD"/>
    <w:rsid w:val="00125621"/>
    <w:rsid w:val="001D0BBF"/>
    <w:rsid w:val="001E1F85"/>
    <w:rsid w:val="001F125D"/>
    <w:rsid w:val="002345CC"/>
    <w:rsid w:val="00286E24"/>
    <w:rsid w:val="00293785"/>
    <w:rsid w:val="002C0879"/>
    <w:rsid w:val="002C37B4"/>
    <w:rsid w:val="0036040A"/>
    <w:rsid w:val="00397FA9"/>
    <w:rsid w:val="003E462A"/>
    <w:rsid w:val="00446C13"/>
    <w:rsid w:val="005078B4"/>
    <w:rsid w:val="00511A49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55E9"/>
    <w:rsid w:val="006E1542"/>
    <w:rsid w:val="00721EA4"/>
    <w:rsid w:val="00747590"/>
    <w:rsid w:val="00797CB5"/>
    <w:rsid w:val="007B055F"/>
    <w:rsid w:val="007E6F1D"/>
    <w:rsid w:val="00801BF7"/>
    <w:rsid w:val="00880013"/>
    <w:rsid w:val="008920A4"/>
    <w:rsid w:val="008A0736"/>
    <w:rsid w:val="008F5386"/>
    <w:rsid w:val="00913172"/>
    <w:rsid w:val="00981E19"/>
    <w:rsid w:val="009A079D"/>
    <w:rsid w:val="009B52E4"/>
    <w:rsid w:val="009D6E8D"/>
    <w:rsid w:val="00A101E8"/>
    <w:rsid w:val="00A53D9F"/>
    <w:rsid w:val="00AC349E"/>
    <w:rsid w:val="00B45466"/>
    <w:rsid w:val="00B92DBF"/>
    <w:rsid w:val="00BB58B8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009FF"/>
    <w:rsid w:val="00EA74D2"/>
    <w:rsid w:val="00ED24C8"/>
    <w:rsid w:val="00F377E2"/>
    <w:rsid w:val="00F50748"/>
    <w:rsid w:val="00F72D02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451538A"/>
  <w15:docId w15:val="{B45EC095-A749-4190-9752-CDCC2B0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E696D496C4F2A8FDC702B6E8C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3F54-2DA2-4CE1-A5AD-3D121EDC764A}"/>
      </w:docPartPr>
      <w:docPartBody>
        <w:p w:rsidR="00181300" w:rsidRDefault="00181300">
          <w:pPr>
            <w:pStyle w:val="E16E696D496C4F2A8FDC702B6E8C10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00"/>
    <w:rsid w:val="001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6E696D496C4F2A8FDC702B6E8C1007">
    <w:name w:val="E16E696D496C4F2A8FDC702B6E8C1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Piece At a Time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Piece at a Time</dc:title>
  <dc:creator>K20 Center</dc:creator>
  <cp:lastModifiedBy>Eike, Michell L.</cp:lastModifiedBy>
  <cp:revision>7</cp:revision>
  <cp:lastPrinted>2016-07-14T14:08:00Z</cp:lastPrinted>
  <dcterms:created xsi:type="dcterms:W3CDTF">2022-02-04T16:08:00Z</dcterms:created>
  <dcterms:modified xsi:type="dcterms:W3CDTF">2022-02-04T20:47:00Z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