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3EBB5" w14:textId="179A5B64" w:rsidR="00446C13" w:rsidRPr="00014D5F" w:rsidRDefault="00300C76" w:rsidP="00DC7A6D">
      <w:pPr>
        <w:pStyle w:val="Title"/>
        <w:rPr>
          <w:sz w:val="28"/>
          <w:szCs w:val="28"/>
        </w:rPr>
      </w:pPr>
      <w:r>
        <w:rPr>
          <w:bCs/>
          <w:sz w:val="28"/>
          <w:szCs w:val="28"/>
          <w:lang w:val="es"/>
        </w:rPr>
        <w:t>elegir una cámara</w:t>
      </w:r>
    </w:p>
    <w:p w14:paraId="476648F5" w14:textId="54CAA30E" w:rsidR="00612DFC" w:rsidRPr="00612DFC" w:rsidRDefault="00300C76" w:rsidP="002B10AA">
      <w:r>
        <w:rPr>
          <w:lang w:val="es"/>
        </w:rPr>
        <w:t xml:space="preserve">¿Qué tipo de cámara(s) utilizarías para cada una de las siguientes tomas y por qué? Escoge hasta dos de las cámaras analizadas en la lección para cada toma y explica tu razonamiento.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0C76" w14:paraId="3C579033" w14:textId="77777777" w:rsidTr="00014D5F">
        <w:tc>
          <w:tcPr>
            <w:tcW w:w="9350" w:type="dxa"/>
            <w:tcBorders>
              <w:bottom w:val="single" w:sz="4" w:space="0" w:color="BED7D3"/>
            </w:tcBorders>
            <w:shd w:val="clear" w:color="auto" w:fill="3E5C61" w:themeFill="text1"/>
          </w:tcPr>
          <w:p w14:paraId="5C4E2112" w14:textId="276A4DD5" w:rsidR="00300C76" w:rsidRPr="00014D5F" w:rsidRDefault="001F6813" w:rsidP="00612D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Una toma de punto de vista (POV) de un estudiante montando un monopatín o una bicicleta.</w:t>
            </w:r>
          </w:p>
        </w:tc>
      </w:tr>
      <w:tr w:rsidR="00300C76" w14:paraId="71D52361" w14:textId="77777777" w:rsidTr="004769BE">
        <w:trPr>
          <w:trHeight w:val="1133"/>
        </w:trPr>
        <w:tc>
          <w:tcPr>
            <w:tcW w:w="935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0643CB26" w14:textId="11A85270" w:rsidR="001F6813" w:rsidRDefault="001F6813" w:rsidP="00300C76">
            <w:pPr>
              <w:pStyle w:val="BodyText"/>
            </w:pPr>
          </w:p>
        </w:tc>
      </w:tr>
    </w:tbl>
    <w:p w14:paraId="45270FC7" w14:textId="3811D444" w:rsidR="00300C76" w:rsidRDefault="00300C76" w:rsidP="00300C76">
      <w:pPr>
        <w:pStyle w:val="BodyText"/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0"/>
      </w:tblGrid>
      <w:tr w:rsidR="00612DFC" w:rsidRPr="00014D5F" w14:paraId="489B9096" w14:textId="77777777" w:rsidTr="00014D5F">
        <w:tc>
          <w:tcPr>
            <w:tcW w:w="9350" w:type="dxa"/>
            <w:shd w:val="clear" w:color="auto" w:fill="3E5C61" w:themeFill="text1"/>
          </w:tcPr>
          <w:p w14:paraId="12F7D463" w14:textId="40CDFD3C" w:rsidR="00612DFC" w:rsidRPr="00014D5F" w:rsidRDefault="00612DFC" w:rsidP="00612DFC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Un plano largo y amplio de alguien caminando y hablando por teléfono.</w:t>
            </w:r>
          </w:p>
        </w:tc>
      </w:tr>
      <w:tr w:rsidR="001F6813" w14:paraId="05D1F3B2" w14:textId="77777777" w:rsidTr="004769BE">
        <w:trPr>
          <w:trHeight w:val="1340"/>
        </w:trPr>
        <w:tc>
          <w:tcPr>
            <w:tcW w:w="9350" w:type="dxa"/>
          </w:tcPr>
          <w:p w14:paraId="033F6702" w14:textId="77777777" w:rsidR="001F6813" w:rsidRDefault="001F6813" w:rsidP="00B074A1">
            <w:pPr>
              <w:pStyle w:val="BodyText"/>
            </w:pPr>
          </w:p>
          <w:p w14:paraId="325F6F53" w14:textId="77777777" w:rsidR="001F6813" w:rsidRDefault="001F6813" w:rsidP="00B074A1">
            <w:pPr>
              <w:pStyle w:val="BodyText"/>
            </w:pPr>
          </w:p>
          <w:p w14:paraId="123E9474" w14:textId="77777777" w:rsidR="001F6813" w:rsidRDefault="001F6813" w:rsidP="00B074A1">
            <w:pPr>
              <w:pStyle w:val="BodyText"/>
            </w:pPr>
          </w:p>
        </w:tc>
      </w:tr>
    </w:tbl>
    <w:p w14:paraId="627EA710" w14:textId="77777777" w:rsidR="001F6813" w:rsidRPr="00300C76" w:rsidRDefault="001F6813" w:rsidP="001F6813">
      <w:pPr>
        <w:pStyle w:val="BodyText"/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0"/>
      </w:tblGrid>
      <w:tr w:rsidR="00612DFC" w:rsidRPr="00014D5F" w14:paraId="2640F240" w14:textId="77777777" w:rsidTr="00014D5F">
        <w:tc>
          <w:tcPr>
            <w:tcW w:w="9350" w:type="dxa"/>
            <w:shd w:val="clear" w:color="auto" w:fill="3E5C61" w:themeFill="text1"/>
          </w:tcPr>
          <w:p w14:paraId="2FDC01E1" w14:textId="45134F0A" w:rsidR="00612DFC" w:rsidRPr="00014D5F" w:rsidRDefault="00612DFC" w:rsidP="00612DFC">
            <w:pPr>
              <w:spacing w:after="0"/>
              <w:ind w:left="720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Una conversación en primer plano entre dos personas sentadas en una mesa en una habitación oscura.</w:t>
            </w:r>
          </w:p>
        </w:tc>
      </w:tr>
      <w:tr w:rsidR="001F6813" w14:paraId="0ED85270" w14:textId="77777777" w:rsidTr="004769BE">
        <w:trPr>
          <w:trHeight w:val="1142"/>
        </w:trPr>
        <w:tc>
          <w:tcPr>
            <w:tcW w:w="9350" w:type="dxa"/>
          </w:tcPr>
          <w:p w14:paraId="056CDE6E" w14:textId="77777777" w:rsidR="001F6813" w:rsidRDefault="001F6813" w:rsidP="00B074A1">
            <w:pPr>
              <w:pStyle w:val="BodyText"/>
            </w:pPr>
          </w:p>
          <w:p w14:paraId="3C9DDA9B" w14:textId="77777777" w:rsidR="001F6813" w:rsidRDefault="001F6813" w:rsidP="00B074A1">
            <w:pPr>
              <w:pStyle w:val="BodyText"/>
            </w:pPr>
          </w:p>
        </w:tc>
      </w:tr>
    </w:tbl>
    <w:p w14:paraId="1BDF5C45" w14:textId="77777777" w:rsidR="001F6813" w:rsidRPr="00300C76" w:rsidRDefault="001F6813" w:rsidP="001F6813">
      <w:pPr>
        <w:pStyle w:val="BodyText"/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0"/>
      </w:tblGrid>
      <w:tr w:rsidR="00612DFC" w:rsidRPr="00014D5F" w14:paraId="4D69AB98" w14:textId="77777777" w:rsidTr="00014D5F">
        <w:tc>
          <w:tcPr>
            <w:tcW w:w="9350" w:type="dxa"/>
            <w:shd w:val="clear" w:color="auto" w:fill="3E5C61" w:themeFill="text1"/>
          </w:tcPr>
          <w:p w14:paraId="62E384C7" w14:textId="5D6BA3D8" w:rsidR="00612DFC" w:rsidRPr="00014D5F" w:rsidRDefault="00612DFC" w:rsidP="00612DF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 xml:space="preserve">Una batalla de baile. </w:t>
            </w:r>
          </w:p>
        </w:tc>
      </w:tr>
      <w:tr w:rsidR="001F6813" w14:paraId="57F8292A" w14:textId="77777777" w:rsidTr="00014D5F">
        <w:trPr>
          <w:trHeight w:val="1440"/>
        </w:trPr>
        <w:tc>
          <w:tcPr>
            <w:tcW w:w="9350" w:type="dxa"/>
          </w:tcPr>
          <w:p w14:paraId="0E5E6FEA" w14:textId="77777777" w:rsidR="001F6813" w:rsidRDefault="001F6813" w:rsidP="00B074A1">
            <w:pPr>
              <w:pStyle w:val="BodyText"/>
            </w:pPr>
          </w:p>
        </w:tc>
      </w:tr>
    </w:tbl>
    <w:p w14:paraId="66502332" w14:textId="77777777" w:rsidR="001F6813" w:rsidRPr="00300C76" w:rsidRDefault="001F6813" w:rsidP="001F6813">
      <w:pPr>
        <w:pStyle w:val="BodyText"/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0"/>
      </w:tblGrid>
      <w:tr w:rsidR="00612DFC" w:rsidRPr="00014D5F" w14:paraId="15EC80E1" w14:textId="77777777" w:rsidTr="00014D5F">
        <w:tc>
          <w:tcPr>
            <w:tcW w:w="9350" w:type="dxa"/>
            <w:shd w:val="clear" w:color="auto" w:fill="3E5C61" w:themeFill="text1"/>
          </w:tcPr>
          <w:p w14:paraId="2B63276E" w14:textId="39C305FB" w:rsidR="00612DFC" w:rsidRPr="00014D5F" w:rsidRDefault="00612DFC" w:rsidP="00612DF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 xml:space="preserve">Una vista lateral de un evento deportivo. </w:t>
            </w:r>
          </w:p>
        </w:tc>
      </w:tr>
      <w:tr w:rsidR="001F6813" w14:paraId="38A201B2" w14:textId="77777777" w:rsidTr="00014D5F">
        <w:trPr>
          <w:trHeight w:val="1440"/>
        </w:trPr>
        <w:tc>
          <w:tcPr>
            <w:tcW w:w="9350" w:type="dxa"/>
          </w:tcPr>
          <w:p w14:paraId="2D18EA04" w14:textId="77777777" w:rsidR="001F6813" w:rsidRDefault="001F6813" w:rsidP="00B074A1">
            <w:pPr>
              <w:pStyle w:val="BodyText"/>
            </w:pPr>
          </w:p>
          <w:p w14:paraId="50AF37CE" w14:textId="77777777" w:rsidR="001F6813" w:rsidRDefault="001F6813" w:rsidP="00B074A1">
            <w:pPr>
              <w:pStyle w:val="BodyText"/>
            </w:pPr>
          </w:p>
          <w:p w14:paraId="6CFCC86D" w14:textId="77777777" w:rsidR="001F6813" w:rsidRDefault="001F6813" w:rsidP="00B074A1">
            <w:pPr>
              <w:pStyle w:val="BodyText"/>
            </w:pPr>
          </w:p>
        </w:tc>
      </w:tr>
    </w:tbl>
    <w:p w14:paraId="1F09052E" w14:textId="77777777" w:rsidR="001F6813" w:rsidRPr="00300C76" w:rsidRDefault="001F6813" w:rsidP="00300C76">
      <w:pPr>
        <w:pStyle w:val="BodyText"/>
      </w:pPr>
    </w:p>
    <w:sectPr w:rsidR="001F6813" w:rsidRPr="00300C7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6DC9" w14:textId="77777777" w:rsidR="00F24BDA" w:rsidRDefault="00F24BDA" w:rsidP="00293785">
      <w:pPr>
        <w:spacing w:after="0" w:line="240" w:lineRule="auto"/>
      </w:pPr>
      <w:r>
        <w:separator/>
      </w:r>
    </w:p>
  </w:endnote>
  <w:endnote w:type="continuationSeparator" w:id="0">
    <w:p w14:paraId="40AB97DF" w14:textId="77777777" w:rsidR="00F24BDA" w:rsidRDefault="00F24BD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78C8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5AD07C" wp14:editId="6FFCE56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03C8D7" w14:textId="18B84BB3" w:rsidR="00293785" w:rsidRPr="00014D5F" w:rsidRDefault="004769BE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20D3374ED0464DE5BE7181D06F2CEFA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24BDA">
                                <w:rPr>
                                  <w:bCs/>
                                  <w:sz w:val="22"/>
                                  <w:lang w:val="es"/>
                                </w:rPr>
                                <w:t>lights, camera, action!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AD0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" filled="f" stroked="f">
              <v:textbox>
                <w:txbxContent>
                  <w:p w14:paraId="0503C8D7" w14:textId="18B84BB3" w:rsidR="00293785" w:rsidRPr="00014D5F" w:rsidRDefault="00F24BDA" w:rsidP="00D106FF">
                    <w:pPr>
                      <w:pStyle w:val="LessonFooter"/>
                      <w:rPr>
                        <w:sz w:val="22"/>
                      </w:rPr>
                      <w:bidi w:val="0"/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20D3374ED0464DE5BE7181D06F2CEFA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22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lights, camera, action!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3F9C81B" wp14:editId="307EA16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1F93" w14:textId="77777777" w:rsidR="00F24BDA" w:rsidRDefault="00F24BDA" w:rsidP="00293785">
      <w:pPr>
        <w:spacing w:after="0" w:line="240" w:lineRule="auto"/>
      </w:pPr>
      <w:r>
        <w:separator/>
      </w:r>
    </w:p>
  </w:footnote>
  <w:footnote w:type="continuationSeparator" w:id="0">
    <w:p w14:paraId="7376D0C8" w14:textId="77777777" w:rsidR="00F24BDA" w:rsidRDefault="00F24BD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3596" w14:textId="77777777" w:rsidR="00014D5F" w:rsidRDefault="00014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F92D" w14:textId="77777777" w:rsidR="00014D5F" w:rsidRDefault="00014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D783" w14:textId="77777777" w:rsidR="00014D5F" w:rsidRDefault="00014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21B18"/>
    <w:multiLevelType w:val="multilevel"/>
    <w:tmpl w:val="534AA4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414880">
    <w:abstractNumId w:val="6"/>
  </w:num>
  <w:num w:numId="2" w16cid:durableId="1642148014">
    <w:abstractNumId w:val="8"/>
  </w:num>
  <w:num w:numId="3" w16cid:durableId="846794808">
    <w:abstractNumId w:val="0"/>
  </w:num>
  <w:num w:numId="4" w16cid:durableId="226186398">
    <w:abstractNumId w:val="2"/>
  </w:num>
  <w:num w:numId="5" w16cid:durableId="2145075232">
    <w:abstractNumId w:val="3"/>
  </w:num>
  <w:num w:numId="6" w16cid:durableId="2000424264">
    <w:abstractNumId w:val="5"/>
  </w:num>
  <w:num w:numId="7" w16cid:durableId="1686243862">
    <w:abstractNumId w:val="4"/>
  </w:num>
  <w:num w:numId="8" w16cid:durableId="1614627664">
    <w:abstractNumId w:val="9"/>
  </w:num>
  <w:num w:numId="9" w16cid:durableId="1206722000">
    <w:abstractNumId w:val="10"/>
  </w:num>
  <w:num w:numId="10" w16cid:durableId="1388651688">
    <w:abstractNumId w:val="11"/>
  </w:num>
  <w:num w:numId="11" w16cid:durableId="1189563125">
    <w:abstractNumId w:val="1"/>
  </w:num>
  <w:num w:numId="12" w16cid:durableId="11249261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14"/>
    <w:rsid w:val="00014D5F"/>
    <w:rsid w:val="0003056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1F6813"/>
    <w:rsid w:val="002345CC"/>
    <w:rsid w:val="00293785"/>
    <w:rsid w:val="002B10AA"/>
    <w:rsid w:val="002C0653"/>
    <w:rsid w:val="002C0879"/>
    <w:rsid w:val="002C37B4"/>
    <w:rsid w:val="00300C76"/>
    <w:rsid w:val="00350158"/>
    <w:rsid w:val="0036040A"/>
    <w:rsid w:val="00397FA9"/>
    <w:rsid w:val="00446C13"/>
    <w:rsid w:val="004769BE"/>
    <w:rsid w:val="005078B4"/>
    <w:rsid w:val="0053328A"/>
    <w:rsid w:val="00540FC6"/>
    <w:rsid w:val="00550F7D"/>
    <w:rsid w:val="005511B6"/>
    <w:rsid w:val="00553C98"/>
    <w:rsid w:val="005A7635"/>
    <w:rsid w:val="00612DFC"/>
    <w:rsid w:val="00627C1C"/>
    <w:rsid w:val="00645D7F"/>
    <w:rsid w:val="00656940"/>
    <w:rsid w:val="00665274"/>
    <w:rsid w:val="00666C03"/>
    <w:rsid w:val="00686DAB"/>
    <w:rsid w:val="006B4CC2"/>
    <w:rsid w:val="006C3C2D"/>
    <w:rsid w:val="006E1542"/>
    <w:rsid w:val="00721EA4"/>
    <w:rsid w:val="00725934"/>
    <w:rsid w:val="00797CB5"/>
    <w:rsid w:val="007B055F"/>
    <w:rsid w:val="007E6F1D"/>
    <w:rsid w:val="00861584"/>
    <w:rsid w:val="00880013"/>
    <w:rsid w:val="008920A4"/>
    <w:rsid w:val="008F5386"/>
    <w:rsid w:val="00913172"/>
    <w:rsid w:val="00953EB4"/>
    <w:rsid w:val="00981E19"/>
    <w:rsid w:val="009B52E4"/>
    <w:rsid w:val="009B7D14"/>
    <w:rsid w:val="009D6E8D"/>
    <w:rsid w:val="00A101E8"/>
    <w:rsid w:val="00A614B9"/>
    <w:rsid w:val="00A83800"/>
    <w:rsid w:val="00AC349E"/>
    <w:rsid w:val="00B92DBF"/>
    <w:rsid w:val="00BD119F"/>
    <w:rsid w:val="00C04938"/>
    <w:rsid w:val="00C73EA1"/>
    <w:rsid w:val="00C8524A"/>
    <w:rsid w:val="00CC4F77"/>
    <w:rsid w:val="00CD3CF6"/>
    <w:rsid w:val="00CE336D"/>
    <w:rsid w:val="00CE4247"/>
    <w:rsid w:val="00D106FF"/>
    <w:rsid w:val="00D626EB"/>
    <w:rsid w:val="00DC7A6D"/>
    <w:rsid w:val="00ED24C8"/>
    <w:rsid w:val="00F24BDA"/>
    <w:rsid w:val="00F25B0C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3FEFC"/>
  <w15:docId w15:val="{2269EAE9-5A99-4CF0-9BF8-5356582C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1F68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F68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1F6813"/>
    <w:rPr>
      <w:rFonts w:asciiTheme="majorHAnsi" w:eastAsiaTheme="majorEastAsia" w:hAnsiTheme="majorHAnsi" w:cstheme="majorBidi"/>
      <w:i/>
      <w:iCs/>
      <w:color w:val="48061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3374ED0464DE5BE7181D06F2C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005A-201F-408D-8ABE-CC493439EDBB}"/>
      </w:docPartPr>
      <w:docPartBody>
        <w:p w:rsidR="0027428D" w:rsidRDefault="00EC3548">
          <w:pPr>
            <w:pStyle w:val="20D3374ED0464DE5BE7181D06F2CEFA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48"/>
    <w:rsid w:val="002300B4"/>
    <w:rsid w:val="0023727D"/>
    <w:rsid w:val="0027428D"/>
    <w:rsid w:val="006570FC"/>
    <w:rsid w:val="00D54A6E"/>
    <w:rsid w:val="00E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D3374ED0464DE5BE7181D06F2CEFA9">
    <w:name w:val="20D3374ED0464DE5BE7181D06F2CE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Yours, mine, and ours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lights, camera, action!</dc:title>
  <dc:creator>Halstied, Laura E.</dc:creator>
  <cp:lastModifiedBy>Anita Venu</cp:lastModifiedBy>
  <cp:revision>4</cp:revision>
  <cp:lastPrinted>2022-06-24T15:35:00Z</cp:lastPrinted>
  <dcterms:created xsi:type="dcterms:W3CDTF">2022-02-14T20:48:00Z</dcterms:created>
  <dcterms:modified xsi:type="dcterms:W3CDTF">2022-06-24T15:35:00Z</dcterms:modified>
</cp:coreProperties>
</file>