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13EBB5" w14:textId="179A5B64" w:rsidR="00446C13" w:rsidRPr="00014D5F" w:rsidRDefault="00300C76" w:rsidP="00DC7A6D">
      <w:pPr>
        <w:pStyle w:val="Title"/>
        <w:rPr>
          <w:sz w:val="28"/>
          <w:szCs w:val="28"/>
        </w:rPr>
      </w:pPr>
      <w:r w:rsidRPr="00014D5F">
        <w:rPr>
          <w:sz w:val="28"/>
          <w:szCs w:val="28"/>
        </w:rPr>
        <w:t>choose a camera</w:t>
      </w:r>
    </w:p>
    <w:p w14:paraId="476648F5" w14:textId="54CAA30E" w:rsidR="00612DFC" w:rsidRPr="00612DFC" w:rsidRDefault="00300C76" w:rsidP="002B10AA">
      <w:r>
        <w:t xml:space="preserve">What type of camera(s) would you use for each of the following shots and why? </w:t>
      </w:r>
      <w:r w:rsidR="00F25B0C">
        <w:t>P</w:t>
      </w:r>
      <w:r>
        <w:t>ick up to two of the cameras discussed in the lesson for each shot</w:t>
      </w:r>
      <w:r w:rsidR="00F25B0C">
        <w:t xml:space="preserve"> and explain your reasoning.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0C76" w14:paraId="3C579033" w14:textId="77777777" w:rsidTr="00014D5F">
        <w:tc>
          <w:tcPr>
            <w:tcW w:w="9350" w:type="dxa"/>
            <w:tcBorders>
              <w:bottom w:val="single" w:sz="4" w:space="0" w:color="BED7D3"/>
            </w:tcBorders>
            <w:shd w:val="clear" w:color="auto" w:fill="3E5C61" w:themeFill="text1"/>
          </w:tcPr>
          <w:p w14:paraId="5C4E2112" w14:textId="276A4DD5" w:rsidR="00300C76" w:rsidRPr="00014D5F" w:rsidRDefault="001F6813" w:rsidP="00612DFC">
            <w:pPr>
              <w:jc w:val="center"/>
              <w:rPr>
                <w:b/>
                <w:bCs/>
              </w:rPr>
            </w:pPr>
            <w:r w:rsidRPr="00014D5F">
              <w:rPr>
                <w:b/>
                <w:bCs/>
                <w:color w:val="FFFFFF" w:themeColor="background1"/>
              </w:rPr>
              <w:t>A point-of-view (POV) shot of a student riding a skateboard or a bicycle.</w:t>
            </w:r>
          </w:p>
        </w:tc>
      </w:tr>
      <w:tr w:rsidR="00300C76" w14:paraId="71D52361" w14:textId="77777777" w:rsidTr="00014D5F">
        <w:trPr>
          <w:trHeight w:val="1440"/>
        </w:trPr>
        <w:tc>
          <w:tcPr>
            <w:tcW w:w="9350" w:type="dxa"/>
            <w:tcBorders>
              <w:top w:val="single" w:sz="4" w:space="0" w:color="BED7D3"/>
              <w:left w:val="single" w:sz="4" w:space="0" w:color="BED7D3"/>
              <w:bottom w:val="single" w:sz="4" w:space="0" w:color="BED7D3"/>
              <w:right w:val="single" w:sz="4" w:space="0" w:color="BED7D3"/>
            </w:tcBorders>
          </w:tcPr>
          <w:p w14:paraId="4EA100CB" w14:textId="77777777" w:rsidR="00300C76" w:rsidRDefault="00300C76" w:rsidP="00300C76">
            <w:pPr>
              <w:pStyle w:val="BodyText"/>
            </w:pPr>
          </w:p>
          <w:p w14:paraId="7EDAF38A" w14:textId="77777777" w:rsidR="001F6813" w:rsidRDefault="001F6813" w:rsidP="00300C76">
            <w:pPr>
              <w:pStyle w:val="BodyText"/>
            </w:pPr>
          </w:p>
          <w:p w14:paraId="0643CB26" w14:textId="11A85270" w:rsidR="001F6813" w:rsidRDefault="001F6813" w:rsidP="00300C76">
            <w:pPr>
              <w:pStyle w:val="BodyText"/>
            </w:pPr>
          </w:p>
        </w:tc>
      </w:tr>
    </w:tbl>
    <w:p w14:paraId="45270FC7" w14:textId="3811D444" w:rsidR="00300C76" w:rsidRDefault="00300C76" w:rsidP="00300C76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612DFC" w:rsidRPr="00014D5F" w14:paraId="489B9096" w14:textId="77777777" w:rsidTr="00014D5F">
        <w:tc>
          <w:tcPr>
            <w:tcW w:w="9350" w:type="dxa"/>
            <w:shd w:val="clear" w:color="auto" w:fill="3E5C61" w:themeFill="text1"/>
          </w:tcPr>
          <w:p w14:paraId="12F7D463" w14:textId="40CDFD3C" w:rsidR="00612DFC" w:rsidRPr="00014D5F" w:rsidRDefault="00612DFC" w:rsidP="00612DFC">
            <w:pPr>
              <w:spacing w:after="0"/>
              <w:jc w:val="center"/>
              <w:rPr>
                <w:b/>
                <w:bCs/>
                <w:color w:val="FFFFFF" w:themeColor="background1"/>
                <w:lang w:val="en"/>
              </w:rPr>
            </w:pPr>
            <w:r w:rsidRPr="00014D5F">
              <w:rPr>
                <w:b/>
                <w:bCs/>
                <w:color w:val="FFFFFF" w:themeColor="background1"/>
                <w:lang w:val="en"/>
              </w:rPr>
              <w:t>A long, sweeping shot of someone walking and talking on the phone.</w:t>
            </w:r>
          </w:p>
        </w:tc>
      </w:tr>
      <w:tr w:rsidR="001F6813" w14:paraId="05D1F3B2" w14:textId="77777777" w:rsidTr="00014D5F">
        <w:trPr>
          <w:trHeight w:val="1440"/>
        </w:trPr>
        <w:tc>
          <w:tcPr>
            <w:tcW w:w="9350" w:type="dxa"/>
          </w:tcPr>
          <w:p w14:paraId="033F6702" w14:textId="77777777" w:rsidR="001F6813" w:rsidRDefault="001F6813" w:rsidP="00B074A1">
            <w:pPr>
              <w:pStyle w:val="BodyText"/>
            </w:pPr>
          </w:p>
          <w:p w14:paraId="325F6F53" w14:textId="77777777" w:rsidR="001F6813" w:rsidRDefault="001F6813" w:rsidP="00B074A1">
            <w:pPr>
              <w:pStyle w:val="BodyText"/>
            </w:pPr>
          </w:p>
          <w:p w14:paraId="123E9474" w14:textId="77777777" w:rsidR="001F6813" w:rsidRDefault="001F6813" w:rsidP="00B074A1">
            <w:pPr>
              <w:pStyle w:val="BodyText"/>
            </w:pPr>
          </w:p>
        </w:tc>
      </w:tr>
    </w:tbl>
    <w:p w14:paraId="627EA710" w14:textId="77777777" w:rsidR="001F6813" w:rsidRPr="00300C76" w:rsidRDefault="001F6813" w:rsidP="001F6813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612DFC" w:rsidRPr="00014D5F" w14:paraId="2640F240" w14:textId="77777777" w:rsidTr="00014D5F">
        <w:tc>
          <w:tcPr>
            <w:tcW w:w="9350" w:type="dxa"/>
            <w:shd w:val="clear" w:color="auto" w:fill="3E5C61" w:themeFill="text1"/>
          </w:tcPr>
          <w:p w14:paraId="2FDC01E1" w14:textId="45134F0A" w:rsidR="00612DFC" w:rsidRPr="00014D5F" w:rsidRDefault="00612DFC" w:rsidP="00612DFC">
            <w:pPr>
              <w:spacing w:after="0"/>
              <w:ind w:left="720"/>
              <w:rPr>
                <w:b/>
                <w:bCs/>
              </w:rPr>
            </w:pPr>
            <w:r w:rsidRPr="00014D5F">
              <w:rPr>
                <w:b/>
                <w:bCs/>
                <w:color w:val="FFFFFF" w:themeColor="background1"/>
              </w:rPr>
              <w:t>A close-up conversation between two people seated at a table in a dim room.</w:t>
            </w:r>
          </w:p>
        </w:tc>
      </w:tr>
      <w:tr w:rsidR="001F6813" w14:paraId="0ED85270" w14:textId="77777777" w:rsidTr="00014D5F">
        <w:trPr>
          <w:trHeight w:val="1440"/>
        </w:trPr>
        <w:tc>
          <w:tcPr>
            <w:tcW w:w="9350" w:type="dxa"/>
          </w:tcPr>
          <w:p w14:paraId="249A4F1A" w14:textId="77777777" w:rsidR="001F6813" w:rsidRDefault="001F6813" w:rsidP="00B074A1">
            <w:pPr>
              <w:pStyle w:val="BodyText"/>
            </w:pPr>
          </w:p>
          <w:p w14:paraId="056CDE6E" w14:textId="77777777" w:rsidR="001F6813" w:rsidRDefault="001F6813" w:rsidP="00B074A1">
            <w:pPr>
              <w:pStyle w:val="BodyText"/>
            </w:pPr>
          </w:p>
          <w:p w14:paraId="3C9DDA9B" w14:textId="77777777" w:rsidR="001F6813" w:rsidRDefault="001F6813" w:rsidP="00B074A1">
            <w:pPr>
              <w:pStyle w:val="BodyText"/>
            </w:pPr>
          </w:p>
        </w:tc>
      </w:tr>
    </w:tbl>
    <w:p w14:paraId="1BDF5C45" w14:textId="77777777" w:rsidR="001F6813" w:rsidRPr="00300C76" w:rsidRDefault="001F6813" w:rsidP="001F6813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612DFC" w:rsidRPr="00014D5F" w14:paraId="4D69AB98" w14:textId="77777777" w:rsidTr="00014D5F">
        <w:tc>
          <w:tcPr>
            <w:tcW w:w="9350" w:type="dxa"/>
            <w:shd w:val="clear" w:color="auto" w:fill="3E5C61" w:themeFill="text1"/>
          </w:tcPr>
          <w:p w14:paraId="62E384C7" w14:textId="5D6BA3D8" w:rsidR="00612DFC" w:rsidRPr="00014D5F" w:rsidRDefault="00612DFC" w:rsidP="00612DFC">
            <w:pPr>
              <w:spacing w:after="0"/>
              <w:jc w:val="center"/>
              <w:rPr>
                <w:b/>
                <w:bCs/>
              </w:rPr>
            </w:pPr>
            <w:r w:rsidRPr="00014D5F">
              <w:rPr>
                <w:b/>
                <w:bCs/>
                <w:color w:val="FFFFFF" w:themeColor="background1"/>
              </w:rPr>
              <w:t>A dance</w:t>
            </w:r>
            <w:r w:rsidR="002B10AA" w:rsidRPr="00014D5F">
              <w:rPr>
                <w:b/>
                <w:bCs/>
                <w:color w:val="FFFFFF" w:themeColor="background1"/>
              </w:rPr>
              <w:t>-off</w:t>
            </w:r>
            <w:r w:rsidRPr="00014D5F">
              <w:rPr>
                <w:b/>
                <w:bCs/>
                <w:color w:val="FFFFFF" w:themeColor="background1"/>
              </w:rPr>
              <w:t xml:space="preserve"> battle. </w:t>
            </w:r>
          </w:p>
        </w:tc>
      </w:tr>
      <w:tr w:rsidR="001F6813" w14:paraId="57F8292A" w14:textId="77777777" w:rsidTr="00014D5F">
        <w:trPr>
          <w:trHeight w:val="1440"/>
        </w:trPr>
        <w:tc>
          <w:tcPr>
            <w:tcW w:w="9350" w:type="dxa"/>
          </w:tcPr>
          <w:p w14:paraId="69E8D63C" w14:textId="77777777" w:rsidR="001F6813" w:rsidRDefault="001F6813" w:rsidP="00B074A1">
            <w:pPr>
              <w:pStyle w:val="BodyText"/>
            </w:pPr>
          </w:p>
          <w:p w14:paraId="6AF9DB49" w14:textId="77777777" w:rsidR="001F6813" w:rsidRDefault="001F6813" w:rsidP="00B074A1">
            <w:pPr>
              <w:pStyle w:val="BodyText"/>
            </w:pPr>
          </w:p>
          <w:p w14:paraId="0E5E6FEA" w14:textId="77777777" w:rsidR="001F6813" w:rsidRDefault="001F6813" w:rsidP="00B074A1">
            <w:pPr>
              <w:pStyle w:val="BodyText"/>
            </w:pPr>
          </w:p>
        </w:tc>
      </w:tr>
    </w:tbl>
    <w:p w14:paraId="66502332" w14:textId="77777777" w:rsidR="001F6813" w:rsidRPr="00300C76" w:rsidRDefault="001F6813" w:rsidP="001F6813">
      <w:pPr>
        <w:pStyle w:val="BodyText"/>
      </w:pPr>
    </w:p>
    <w:tbl>
      <w:tblPr>
        <w:tblStyle w:val="TableGrid"/>
        <w:tblW w:w="0" w:type="auto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Look w:val="04A0" w:firstRow="1" w:lastRow="0" w:firstColumn="1" w:lastColumn="0" w:noHBand="0" w:noVBand="1"/>
      </w:tblPr>
      <w:tblGrid>
        <w:gridCol w:w="9350"/>
      </w:tblGrid>
      <w:tr w:rsidR="00612DFC" w:rsidRPr="00014D5F" w14:paraId="15EC80E1" w14:textId="77777777" w:rsidTr="00014D5F">
        <w:tc>
          <w:tcPr>
            <w:tcW w:w="9350" w:type="dxa"/>
            <w:shd w:val="clear" w:color="auto" w:fill="3E5C61" w:themeFill="text1"/>
          </w:tcPr>
          <w:p w14:paraId="2B63276E" w14:textId="39C305FB" w:rsidR="00612DFC" w:rsidRPr="00014D5F" w:rsidRDefault="00612DFC" w:rsidP="00612DFC">
            <w:pPr>
              <w:spacing w:after="0"/>
              <w:jc w:val="center"/>
              <w:rPr>
                <w:b/>
                <w:bCs/>
              </w:rPr>
            </w:pPr>
            <w:r w:rsidRPr="00014D5F">
              <w:rPr>
                <w:b/>
                <w:bCs/>
                <w:color w:val="FFFFFF" w:themeColor="background1"/>
              </w:rPr>
              <w:t xml:space="preserve">A </w:t>
            </w:r>
            <w:r w:rsidR="002B10AA" w:rsidRPr="00014D5F">
              <w:rPr>
                <w:b/>
                <w:bCs/>
                <w:color w:val="FFFFFF" w:themeColor="background1"/>
              </w:rPr>
              <w:t xml:space="preserve">sideline view of a sporting event. </w:t>
            </w:r>
          </w:p>
        </w:tc>
      </w:tr>
      <w:tr w:rsidR="001F6813" w14:paraId="38A201B2" w14:textId="77777777" w:rsidTr="00014D5F">
        <w:trPr>
          <w:trHeight w:val="1440"/>
        </w:trPr>
        <w:tc>
          <w:tcPr>
            <w:tcW w:w="9350" w:type="dxa"/>
          </w:tcPr>
          <w:p w14:paraId="2D18EA04" w14:textId="77777777" w:rsidR="001F6813" w:rsidRDefault="001F6813" w:rsidP="00B074A1">
            <w:pPr>
              <w:pStyle w:val="BodyText"/>
            </w:pPr>
          </w:p>
          <w:p w14:paraId="50AF37CE" w14:textId="77777777" w:rsidR="001F6813" w:rsidRDefault="001F6813" w:rsidP="00B074A1">
            <w:pPr>
              <w:pStyle w:val="BodyText"/>
            </w:pPr>
          </w:p>
          <w:p w14:paraId="6CFCC86D" w14:textId="77777777" w:rsidR="001F6813" w:rsidRDefault="001F6813" w:rsidP="00B074A1">
            <w:pPr>
              <w:pStyle w:val="BodyText"/>
            </w:pPr>
          </w:p>
        </w:tc>
      </w:tr>
    </w:tbl>
    <w:p w14:paraId="1F09052E" w14:textId="77777777" w:rsidR="001F6813" w:rsidRPr="00300C76" w:rsidRDefault="001F6813" w:rsidP="00300C76">
      <w:pPr>
        <w:pStyle w:val="BodyText"/>
      </w:pPr>
    </w:p>
    <w:sectPr w:rsidR="001F6813" w:rsidRPr="00300C7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96DC9" w14:textId="77777777" w:rsidR="00F24BDA" w:rsidRDefault="00F24BDA" w:rsidP="00293785">
      <w:pPr>
        <w:spacing w:after="0" w:line="240" w:lineRule="auto"/>
      </w:pPr>
      <w:r>
        <w:separator/>
      </w:r>
    </w:p>
  </w:endnote>
  <w:endnote w:type="continuationSeparator" w:id="0">
    <w:p w14:paraId="40AB97DF" w14:textId="77777777" w:rsidR="00F24BDA" w:rsidRDefault="00F24BD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78C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5AD07C" wp14:editId="6FFCE56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03C8D7" w14:textId="18B84BB3" w:rsidR="00293785" w:rsidRPr="00014D5F" w:rsidRDefault="00F24BDA" w:rsidP="00D106FF">
                          <w:pPr>
                            <w:pStyle w:val="LessonFooter"/>
                            <w:rPr>
                              <w:sz w:val="22"/>
                            </w:rPr>
                          </w:pPr>
                          <w:sdt>
                            <w:sdtPr>
                              <w:rPr>
                                <w:sz w:val="22"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20D3374ED0464DE5BE7181D06F2CEFA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F6813" w:rsidRPr="00014D5F">
                                <w:rPr>
                                  <w:sz w:val="22"/>
                                </w:rPr>
                                <w:t>lights, camera, action!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AD0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0503C8D7" w14:textId="18B84BB3" w:rsidR="00293785" w:rsidRPr="00014D5F" w:rsidRDefault="00F24BDA" w:rsidP="00D106FF">
                    <w:pPr>
                      <w:pStyle w:val="LessonFooter"/>
                      <w:rPr>
                        <w:sz w:val="22"/>
                      </w:rPr>
                    </w:pPr>
                    <w:sdt>
                      <w:sdtPr>
                        <w:rPr>
                          <w:sz w:val="22"/>
                        </w:rPr>
                        <w:alias w:val="Title"/>
                        <w:tag w:val=""/>
                        <w:id w:val="1281607793"/>
                        <w:placeholder>
                          <w:docPart w:val="20D3374ED0464DE5BE7181D06F2CEFA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F6813" w:rsidRPr="00014D5F">
                          <w:rPr>
                            <w:sz w:val="22"/>
                          </w:rPr>
                          <w:t>lights, camera, action!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53F9C81B" wp14:editId="307EA16E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81F93" w14:textId="77777777" w:rsidR="00F24BDA" w:rsidRDefault="00F24BDA" w:rsidP="00293785">
      <w:pPr>
        <w:spacing w:after="0" w:line="240" w:lineRule="auto"/>
      </w:pPr>
      <w:r>
        <w:separator/>
      </w:r>
    </w:p>
  </w:footnote>
  <w:footnote w:type="continuationSeparator" w:id="0">
    <w:p w14:paraId="7376D0C8" w14:textId="77777777" w:rsidR="00F24BDA" w:rsidRDefault="00F24BDA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3596" w14:textId="77777777" w:rsidR="00014D5F" w:rsidRDefault="00014D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1F92D" w14:textId="77777777" w:rsidR="00014D5F" w:rsidRDefault="00014D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4D783" w14:textId="77777777" w:rsidR="00014D5F" w:rsidRDefault="00014D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21B18"/>
    <w:multiLevelType w:val="multilevel"/>
    <w:tmpl w:val="534AA4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14"/>
    <w:rsid w:val="00014D5F"/>
    <w:rsid w:val="0003056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1F6813"/>
    <w:rsid w:val="002345CC"/>
    <w:rsid w:val="00293785"/>
    <w:rsid w:val="002B10AA"/>
    <w:rsid w:val="002C0653"/>
    <w:rsid w:val="002C0879"/>
    <w:rsid w:val="002C37B4"/>
    <w:rsid w:val="00300C76"/>
    <w:rsid w:val="00350158"/>
    <w:rsid w:val="0036040A"/>
    <w:rsid w:val="00397FA9"/>
    <w:rsid w:val="00446C13"/>
    <w:rsid w:val="005078B4"/>
    <w:rsid w:val="0053328A"/>
    <w:rsid w:val="00540FC6"/>
    <w:rsid w:val="00550F7D"/>
    <w:rsid w:val="005511B6"/>
    <w:rsid w:val="00553C98"/>
    <w:rsid w:val="005A7635"/>
    <w:rsid w:val="00612DFC"/>
    <w:rsid w:val="00627C1C"/>
    <w:rsid w:val="00645D7F"/>
    <w:rsid w:val="00656940"/>
    <w:rsid w:val="00665274"/>
    <w:rsid w:val="00666C03"/>
    <w:rsid w:val="00686DAB"/>
    <w:rsid w:val="006B4CC2"/>
    <w:rsid w:val="006C3C2D"/>
    <w:rsid w:val="006E1542"/>
    <w:rsid w:val="00721EA4"/>
    <w:rsid w:val="00725934"/>
    <w:rsid w:val="00797CB5"/>
    <w:rsid w:val="007B055F"/>
    <w:rsid w:val="007E6F1D"/>
    <w:rsid w:val="00861584"/>
    <w:rsid w:val="00880013"/>
    <w:rsid w:val="008920A4"/>
    <w:rsid w:val="008F5386"/>
    <w:rsid w:val="00913172"/>
    <w:rsid w:val="00953EB4"/>
    <w:rsid w:val="00981E19"/>
    <w:rsid w:val="009B52E4"/>
    <w:rsid w:val="009B7D14"/>
    <w:rsid w:val="009D6E8D"/>
    <w:rsid w:val="00A101E8"/>
    <w:rsid w:val="00A614B9"/>
    <w:rsid w:val="00A83800"/>
    <w:rsid w:val="00AC349E"/>
    <w:rsid w:val="00B92DBF"/>
    <w:rsid w:val="00BD119F"/>
    <w:rsid w:val="00C04938"/>
    <w:rsid w:val="00C73EA1"/>
    <w:rsid w:val="00C8524A"/>
    <w:rsid w:val="00CC4F77"/>
    <w:rsid w:val="00CD3CF6"/>
    <w:rsid w:val="00CE336D"/>
    <w:rsid w:val="00CE4247"/>
    <w:rsid w:val="00D106FF"/>
    <w:rsid w:val="00D626EB"/>
    <w:rsid w:val="00DC7A6D"/>
    <w:rsid w:val="00ED24C8"/>
    <w:rsid w:val="00F24BDA"/>
    <w:rsid w:val="00F25B0C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3FEFC"/>
  <w15:docId w15:val="{2269EAE9-5A99-4CF0-9BF8-5356582C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rsid w:val="001F68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F68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1F6813"/>
    <w:rPr>
      <w:rFonts w:asciiTheme="majorHAnsi" w:eastAsiaTheme="majorEastAsia" w:hAnsiTheme="majorHAnsi" w:cstheme="majorBidi"/>
      <w:i/>
      <w:iCs/>
      <w:color w:val="48061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\Downloads\Vertical%20LEARN%20Document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3374ED0464DE5BE7181D06F2C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4005A-201F-408D-8ABE-CC493439EDBB}"/>
      </w:docPartPr>
      <w:docPartBody>
        <w:p w:rsidR="0027428D" w:rsidRDefault="00EC3548">
          <w:pPr>
            <w:pStyle w:val="20D3374ED0464DE5BE7181D06F2CEFA9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548"/>
    <w:rsid w:val="002300B4"/>
    <w:rsid w:val="0023727D"/>
    <w:rsid w:val="0027428D"/>
    <w:rsid w:val="006570FC"/>
    <w:rsid w:val="00D54A6E"/>
    <w:rsid w:val="00EC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D3374ED0464DE5BE7181D06F2CEFA9">
    <w:name w:val="20D3374ED0464DE5BE7181D06F2CE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C:\Users\profe\Downloads\Vertical LEARN Document Attachment with Instructions.dotm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Yours, mine, and ours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lights, camera, action!</dc:title>
  <dc:creator>Halstied, Laura E.</dc:creator>
  <cp:lastModifiedBy>Shogren, Caitlin E.</cp:lastModifiedBy>
  <cp:revision>3</cp:revision>
  <cp:lastPrinted>2016-07-14T14:08:00Z</cp:lastPrinted>
  <dcterms:created xsi:type="dcterms:W3CDTF">2022-02-14T20:48:00Z</dcterms:created>
  <dcterms:modified xsi:type="dcterms:W3CDTF">2022-02-16T20:48:00Z</dcterms:modified>
</cp:coreProperties>
</file>