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ED081C" w14:textId="57C70FFE" w:rsidR="00895E9E" w:rsidRPr="00B9289E" w:rsidRDefault="00CB4704" w:rsidP="00075995">
      <w:pPr>
        <w:pStyle w:val="Title"/>
        <w:rPr>
          <w:sz w:val="28"/>
          <w:szCs w:val="28"/>
        </w:rPr>
      </w:pPr>
      <w:r w:rsidRPr="00B9289E">
        <w:rPr>
          <w:sz w:val="28"/>
          <w:szCs w:val="28"/>
        </w:rPr>
        <w:t>types of cameras note catcher</w:t>
      </w:r>
    </w:p>
    <w:tbl>
      <w:tblPr>
        <w:tblStyle w:val="TableGrid"/>
        <w:tblW w:w="1322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20"/>
        <w:gridCol w:w="4707"/>
        <w:gridCol w:w="6993"/>
      </w:tblGrid>
      <w:tr w:rsidR="00CB4704" w14:paraId="5BDE96BD" w14:textId="77777777" w:rsidTr="00075995">
        <w:trPr>
          <w:cantSplit/>
          <w:tblHeader/>
        </w:trPr>
        <w:tc>
          <w:tcPr>
            <w:tcW w:w="1520" w:type="dxa"/>
            <w:shd w:val="clear" w:color="auto" w:fill="3E5C61" w:themeFill="accent2"/>
          </w:tcPr>
          <w:p w14:paraId="5F5D0A43" w14:textId="3E2DB0EB" w:rsidR="00CB4704" w:rsidRPr="0053328A" w:rsidRDefault="00CB4704" w:rsidP="00DF2D52">
            <w:pPr>
              <w:pStyle w:val="TableColumnHeaders"/>
            </w:pPr>
            <w:r>
              <w:t>Type of Camera</w:t>
            </w:r>
          </w:p>
        </w:tc>
        <w:tc>
          <w:tcPr>
            <w:tcW w:w="4707" w:type="dxa"/>
            <w:shd w:val="clear" w:color="auto" w:fill="3E5C61" w:themeFill="accent2"/>
          </w:tcPr>
          <w:p w14:paraId="0F5FA25B" w14:textId="18C654BC" w:rsidR="00CB4704" w:rsidRPr="0053328A" w:rsidRDefault="00CB4704" w:rsidP="00DF2D52">
            <w:pPr>
              <w:pStyle w:val="TableColumnHeaders"/>
            </w:pPr>
            <w:r>
              <w:t>Camera Features</w:t>
            </w:r>
          </w:p>
        </w:tc>
        <w:tc>
          <w:tcPr>
            <w:tcW w:w="6993" w:type="dxa"/>
            <w:shd w:val="clear" w:color="auto" w:fill="3E5C61" w:themeFill="accent2"/>
          </w:tcPr>
          <w:p w14:paraId="62E433C1" w14:textId="18A96FDB" w:rsidR="00CB4704" w:rsidRPr="0053328A" w:rsidRDefault="00CB4704" w:rsidP="00DF2D52">
            <w:pPr>
              <w:pStyle w:val="TableColumnHeaders"/>
            </w:pPr>
            <w:r>
              <w:t>Camera Purpose</w:t>
            </w:r>
          </w:p>
        </w:tc>
      </w:tr>
      <w:tr w:rsidR="00CB4704" w14:paraId="32C75B49" w14:textId="77777777" w:rsidTr="00075995">
        <w:trPr>
          <w:trHeight w:val="1152"/>
        </w:trPr>
        <w:tc>
          <w:tcPr>
            <w:tcW w:w="1520" w:type="dxa"/>
          </w:tcPr>
          <w:p w14:paraId="0549AF00" w14:textId="0F418E84" w:rsidR="00CB4704" w:rsidRDefault="00CB4704" w:rsidP="000658B8">
            <w:pPr>
              <w:pStyle w:val="RowHeader"/>
              <w:jc w:val="center"/>
            </w:pPr>
            <w:r>
              <w:t>iPhone</w:t>
            </w:r>
          </w:p>
        </w:tc>
        <w:tc>
          <w:tcPr>
            <w:tcW w:w="4707" w:type="dxa"/>
          </w:tcPr>
          <w:p w14:paraId="76CB3A69" w14:textId="77777777" w:rsidR="00CB4704" w:rsidRDefault="00CB4704" w:rsidP="007D4DF2">
            <w:pPr>
              <w:pStyle w:val="TableBody"/>
            </w:pPr>
          </w:p>
        </w:tc>
        <w:tc>
          <w:tcPr>
            <w:tcW w:w="6993" w:type="dxa"/>
          </w:tcPr>
          <w:p w14:paraId="6D8CBCD0" w14:textId="77777777" w:rsidR="00CB4704" w:rsidRDefault="00CB4704" w:rsidP="007D4DF2">
            <w:pPr>
              <w:pStyle w:val="TableBody"/>
            </w:pPr>
          </w:p>
        </w:tc>
      </w:tr>
      <w:tr w:rsidR="00CB4704" w14:paraId="5ED184C3" w14:textId="77777777" w:rsidTr="00075995">
        <w:trPr>
          <w:trHeight w:val="1152"/>
        </w:trPr>
        <w:tc>
          <w:tcPr>
            <w:tcW w:w="1520" w:type="dxa"/>
          </w:tcPr>
          <w:p w14:paraId="2505C5A8" w14:textId="683BC580" w:rsidR="00CB4704" w:rsidRDefault="000658B8" w:rsidP="000658B8">
            <w:pPr>
              <w:pStyle w:val="RowHeader"/>
              <w:jc w:val="center"/>
            </w:pPr>
            <w:r>
              <w:t>Mirrorless</w:t>
            </w:r>
          </w:p>
        </w:tc>
        <w:tc>
          <w:tcPr>
            <w:tcW w:w="4707" w:type="dxa"/>
          </w:tcPr>
          <w:p w14:paraId="697C721B" w14:textId="77777777" w:rsidR="00CB4704" w:rsidRDefault="00CB4704" w:rsidP="007D4DF2">
            <w:pPr>
              <w:pStyle w:val="TableBody"/>
            </w:pPr>
          </w:p>
        </w:tc>
        <w:tc>
          <w:tcPr>
            <w:tcW w:w="6993" w:type="dxa"/>
          </w:tcPr>
          <w:p w14:paraId="663258DD" w14:textId="77777777" w:rsidR="00CB4704" w:rsidRDefault="00CB4704" w:rsidP="007D4DF2">
            <w:pPr>
              <w:pStyle w:val="TableBody"/>
            </w:pPr>
          </w:p>
        </w:tc>
      </w:tr>
      <w:tr w:rsidR="00CB4704" w14:paraId="3F68B818" w14:textId="77777777" w:rsidTr="00075995">
        <w:trPr>
          <w:trHeight w:val="1152"/>
        </w:trPr>
        <w:tc>
          <w:tcPr>
            <w:tcW w:w="1520" w:type="dxa"/>
          </w:tcPr>
          <w:p w14:paraId="1D4B7163" w14:textId="144AD6FB" w:rsidR="00CB4704" w:rsidRDefault="000658B8" w:rsidP="000658B8">
            <w:pPr>
              <w:pStyle w:val="RowHeader"/>
              <w:jc w:val="center"/>
            </w:pPr>
            <w:r>
              <w:t>PTZ</w:t>
            </w:r>
          </w:p>
        </w:tc>
        <w:tc>
          <w:tcPr>
            <w:tcW w:w="4707" w:type="dxa"/>
          </w:tcPr>
          <w:p w14:paraId="72499577" w14:textId="77777777" w:rsidR="00CB4704" w:rsidRDefault="00CB4704" w:rsidP="007D4DF2">
            <w:pPr>
              <w:pStyle w:val="TableBody"/>
            </w:pPr>
          </w:p>
        </w:tc>
        <w:tc>
          <w:tcPr>
            <w:tcW w:w="6993" w:type="dxa"/>
          </w:tcPr>
          <w:p w14:paraId="0BF7E068" w14:textId="77777777" w:rsidR="00CB4704" w:rsidRDefault="00CB4704" w:rsidP="007D4DF2">
            <w:pPr>
              <w:pStyle w:val="TableBody"/>
            </w:pPr>
          </w:p>
        </w:tc>
      </w:tr>
      <w:tr w:rsidR="00CB4704" w14:paraId="1AAB1FC6" w14:textId="77777777" w:rsidTr="00075995">
        <w:trPr>
          <w:trHeight w:val="1152"/>
        </w:trPr>
        <w:tc>
          <w:tcPr>
            <w:tcW w:w="1520" w:type="dxa"/>
          </w:tcPr>
          <w:p w14:paraId="126E1904" w14:textId="371556DC" w:rsidR="00CB4704" w:rsidRDefault="000658B8" w:rsidP="000658B8">
            <w:pPr>
              <w:pStyle w:val="RowHeader"/>
              <w:jc w:val="center"/>
            </w:pPr>
            <w:r>
              <w:t>GoPro</w:t>
            </w:r>
          </w:p>
        </w:tc>
        <w:tc>
          <w:tcPr>
            <w:tcW w:w="4707" w:type="dxa"/>
          </w:tcPr>
          <w:p w14:paraId="24C25E7C" w14:textId="77777777" w:rsidR="00CB4704" w:rsidRDefault="00CB4704" w:rsidP="007D4DF2">
            <w:pPr>
              <w:pStyle w:val="TableBody"/>
            </w:pPr>
          </w:p>
        </w:tc>
        <w:tc>
          <w:tcPr>
            <w:tcW w:w="6993" w:type="dxa"/>
          </w:tcPr>
          <w:p w14:paraId="4FAF7F15" w14:textId="77777777" w:rsidR="00CB4704" w:rsidRDefault="00CB4704" w:rsidP="007D4DF2">
            <w:pPr>
              <w:pStyle w:val="TableBody"/>
            </w:pPr>
          </w:p>
        </w:tc>
      </w:tr>
      <w:tr w:rsidR="00CB4704" w14:paraId="0927967D" w14:textId="77777777" w:rsidTr="00075995">
        <w:trPr>
          <w:trHeight w:val="1152"/>
        </w:trPr>
        <w:tc>
          <w:tcPr>
            <w:tcW w:w="1520" w:type="dxa"/>
          </w:tcPr>
          <w:p w14:paraId="1A869EA5" w14:textId="46D41E77" w:rsidR="00CB4704" w:rsidRDefault="000658B8" w:rsidP="000658B8">
            <w:pPr>
              <w:pStyle w:val="RowHeader"/>
              <w:jc w:val="center"/>
            </w:pPr>
            <w:r>
              <w:t>DSLR</w:t>
            </w:r>
          </w:p>
        </w:tc>
        <w:tc>
          <w:tcPr>
            <w:tcW w:w="4707" w:type="dxa"/>
          </w:tcPr>
          <w:p w14:paraId="3980DEA8" w14:textId="77777777" w:rsidR="00CB4704" w:rsidRDefault="00CB4704" w:rsidP="007D4DF2">
            <w:pPr>
              <w:pStyle w:val="TableBody"/>
            </w:pPr>
          </w:p>
        </w:tc>
        <w:tc>
          <w:tcPr>
            <w:tcW w:w="6993" w:type="dxa"/>
          </w:tcPr>
          <w:p w14:paraId="1FEAAE25" w14:textId="77777777" w:rsidR="00CB4704" w:rsidRDefault="00CB4704" w:rsidP="007D4DF2">
            <w:pPr>
              <w:pStyle w:val="TableBody"/>
            </w:pPr>
          </w:p>
        </w:tc>
      </w:tr>
    </w:tbl>
    <w:p w14:paraId="26DF02C9" w14:textId="77777777" w:rsidR="00895E9E" w:rsidRPr="00895E9E" w:rsidRDefault="00895E9E" w:rsidP="00895E9E">
      <w:pPr>
        <w:pStyle w:val="BodyText"/>
      </w:pPr>
    </w:p>
    <w:sectPr w:rsidR="00895E9E" w:rsidRPr="00895E9E" w:rsidSect="008E4D00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FF0A1" w14:textId="77777777" w:rsidR="001F6403" w:rsidRDefault="001F6403" w:rsidP="00293785">
      <w:pPr>
        <w:spacing w:after="0" w:line="240" w:lineRule="auto"/>
      </w:pPr>
      <w:r>
        <w:separator/>
      </w:r>
    </w:p>
  </w:endnote>
  <w:endnote w:type="continuationSeparator" w:id="0">
    <w:p w14:paraId="4352F3C2" w14:textId="77777777" w:rsidR="001F6403" w:rsidRDefault="001F640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36FCE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968AC" wp14:editId="08B17152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9A1F71" w14:textId="09D5B5AE" w:rsidR="00293785" w:rsidRPr="00B9289E" w:rsidRDefault="001F6403" w:rsidP="00002E6D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759FB8112B944E328F2BC8C31B9AB9A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75995" w:rsidRPr="00B9289E">
                                <w:t>lights, camera, action!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7968A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JmQvL7hAAAADwEAAA8AAAAAAAAAAAAAAAAAugQAAGRy&#13;&#10;cy9kb3ducmV2LnhtbFBLBQYAAAAABAAEAPMAAADIBQAAAAA=&#13;&#10;" filled="f" stroked="f">
              <v:textbox>
                <w:txbxContent>
                  <w:p w14:paraId="759A1F71" w14:textId="09D5B5AE" w:rsidR="00293785" w:rsidRPr="00B9289E" w:rsidRDefault="001F6403" w:rsidP="00002E6D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759FB8112B944E328F2BC8C31B9AB9A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075995" w:rsidRPr="00B9289E">
                          <w:t>lights, camera, action!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1A54FA62" wp14:editId="49163FCB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884A9" w14:textId="77777777" w:rsidR="001F6403" w:rsidRDefault="001F6403" w:rsidP="00293785">
      <w:pPr>
        <w:spacing w:after="0" w:line="240" w:lineRule="auto"/>
      </w:pPr>
      <w:r>
        <w:separator/>
      </w:r>
    </w:p>
  </w:footnote>
  <w:footnote w:type="continuationSeparator" w:id="0">
    <w:p w14:paraId="1BF1D4A3" w14:textId="77777777" w:rsidR="001F6403" w:rsidRDefault="001F6403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B18BE" w14:textId="77777777" w:rsidR="00B9289E" w:rsidRDefault="00B928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BD56F" w14:textId="77777777" w:rsidR="00B9289E" w:rsidRDefault="00B928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59FE3" w14:textId="77777777" w:rsidR="00B9289E" w:rsidRDefault="00B928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6E"/>
    <w:rsid w:val="00002E6D"/>
    <w:rsid w:val="00010A41"/>
    <w:rsid w:val="0004006F"/>
    <w:rsid w:val="00053775"/>
    <w:rsid w:val="0005619A"/>
    <w:rsid w:val="000658B8"/>
    <w:rsid w:val="000716BE"/>
    <w:rsid w:val="00075995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1F6403"/>
    <w:rsid w:val="00226414"/>
    <w:rsid w:val="002345CC"/>
    <w:rsid w:val="002772ED"/>
    <w:rsid w:val="00293785"/>
    <w:rsid w:val="002C0879"/>
    <w:rsid w:val="002C37B4"/>
    <w:rsid w:val="0036040A"/>
    <w:rsid w:val="003B6A6E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471FD"/>
    <w:rsid w:val="00A9211C"/>
    <w:rsid w:val="00AC349E"/>
    <w:rsid w:val="00AC75FD"/>
    <w:rsid w:val="00B9289E"/>
    <w:rsid w:val="00B92DBF"/>
    <w:rsid w:val="00BD119F"/>
    <w:rsid w:val="00C73EA1"/>
    <w:rsid w:val="00CB27A0"/>
    <w:rsid w:val="00CB4704"/>
    <w:rsid w:val="00CC4F77"/>
    <w:rsid w:val="00CD3CF6"/>
    <w:rsid w:val="00CE317F"/>
    <w:rsid w:val="00CE336D"/>
    <w:rsid w:val="00D106FF"/>
    <w:rsid w:val="00D626EB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9D2824"/>
  <w15:docId w15:val="{ED3F3F2F-0130-4DEA-B7BA-55D3717C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002E6D"/>
    <w:pPr>
      <w:jc w:val="right"/>
    </w:pPr>
    <w:rPr>
      <w:b/>
      <w:caps/>
      <w:color w:val="2D2D2D"/>
      <w:sz w:val="22"/>
    </w:rPr>
  </w:style>
  <w:style w:type="character" w:customStyle="1" w:styleId="LessonFooterChar">
    <w:name w:val="Lesson Footer Char"/>
    <w:basedOn w:val="TitleChar"/>
    <w:link w:val="LessonFooter"/>
    <w:rsid w:val="00002E6D"/>
    <w:rPr>
      <w:rFonts w:asciiTheme="majorHAnsi" w:eastAsiaTheme="majorEastAsia" w:hAnsiTheme="majorHAnsi" w:cstheme="majorBidi"/>
      <w:b/>
      <w:caps/>
      <w:color w:val="2D2D2D"/>
      <w:kern w:val="28"/>
      <w:sz w:val="32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s0010\Download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9FB8112B944E328F2BC8C31B9AB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577CA-6F7C-4BC4-8FF0-5F592A1F6E37}"/>
      </w:docPartPr>
      <w:docPartBody>
        <w:p w:rsidR="007D7038" w:rsidRDefault="00B167B9">
          <w:pPr>
            <w:pStyle w:val="759FB8112B944E328F2BC8C31B9AB9A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7B9"/>
    <w:rsid w:val="00226FE7"/>
    <w:rsid w:val="00530A66"/>
    <w:rsid w:val="007D7038"/>
    <w:rsid w:val="008B44D5"/>
    <w:rsid w:val="00B1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59FB8112B944E328F2BC8C31B9AB9A7">
    <w:name w:val="759FB8112B944E328F2BC8C31B9AB9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C:\Users\hals0010\Downloads\Horizontal LEARN Attachment with Instructions.dotm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lights, camera, action!</dc:title>
  <dc:creator>Halstied, Laura E.</dc:creator>
  <cp:lastModifiedBy>Shogren, Caitlin E.</cp:lastModifiedBy>
  <cp:revision>4</cp:revision>
  <cp:lastPrinted>2016-07-14T14:08:00Z</cp:lastPrinted>
  <dcterms:created xsi:type="dcterms:W3CDTF">2022-02-14T20:49:00Z</dcterms:created>
  <dcterms:modified xsi:type="dcterms:W3CDTF">2022-02-16T21:04:00Z</dcterms:modified>
</cp:coreProperties>
</file>