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BEDCF" w14:textId="70D6B85D" w:rsidR="00446C13" w:rsidRDefault="001D6712" w:rsidP="001872E7">
      <w:pPr>
        <w:pStyle w:val="Title"/>
      </w:pPr>
      <w:r>
        <w:t>Stage Equipment student example</w:t>
      </w:r>
    </w:p>
    <w:p w14:paraId="786BC849" w14:textId="0E90AD13" w:rsidR="001D6712" w:rsidRPr="001D6712" w:rsidRDefault="00AA6E95" w:rsidP="001D6712">
      <w:pPr>
        <w:jc w:val="center"/>
      </w:pPr>
      <w:r>
        <w:rPr>
          <w:noProof/>
        </w:rPr>
        <w:drawing>
          <wp:inline distT="0" distB="0" distL="0" distR="0" wp14:anchorId="5F4C7244" wp14:editId="26727BB5">
            <wp:extent cx="6505575" cy="5027011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57" cy="502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712" w:rsidRPr="001D6712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5EDF" w14:textId="77777777" w:rsidR="009E344E" w:rsidRDefault="009E344E" w:rsidP="00293785">
      <w:pPr>
        <w:spacing w:after="0" w:line="240" w:lineRule="auto"/>
      </w:pPr>
      <w:r>
        <w:separator/>
      </w:r>
    </w:p>
  </w:endnote>
  <w:endnote w:type="continuationSeparator" w:id="0">
    <w:p w14:paraId="22A3951D" w14:textId="77777777" w:rsidR="009E344E" w:rsidRDefault="009E344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3E76DBB0" w:rsidR="00293785" w:rsidRDefault="009E34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6712">
                                <w:t>Set the Stage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3E76DBB0" w:rsidR="00293785" w:rsidRDefault="008B48A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6712">
                          <w:t>Set the Stage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99FC" w14:textId="77777777" w:rsidR="009E344E" w:rsidRDefault="009E344E" w:rsidP="00293785">
      <w:pPr>
        <w:spacing w:after="0" w:line="240" w:lineRule="auto"/>
      </w:pPr>
      <w:r>
        <w:separator/>
      </w:r>
    </w:p>
  </w:footnote>
  <w:footnote w:type="continuationSeparator" w:id="0">
    <w:p w14:paraId="0B04F0AE" w14:textId="77777777" w:rsidR="009E344E" w:rsidRDefault="009E344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6712"/>
    <w:rsid w:val="001E1F85"/>
    <w:rsid w:val="001E236D"/>
    <w:rsid w:val="001F125D"/>
    <w:rsid w:val="002017E9"/>
    <w:rsid w:val="00226414"/>
    <w:rsid w:val="002345CC"/>
    <w:rsid w:val="00293785"/>
    <w:rsid w:val="002C0879"/>
    <w:rsid w:val="002C37B4"/>
    <w:rsid w:val="002E6A90"/>
    <w:rsid w:val="0036040A"/>
    <w:rsid w:val="003A26DE"/>
    <w:rsid w:val="003B6A6E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B48A3"/>
    <w:rsid w:val="008E4D00"/>
    <w:rsid w:val="008F5386"/>
    <w:rsid w:val="00913172"/>
    <w:rsid w:val="00981E19"/>
    <w:rsid w:val="009B52E4"/>
    <w:rsid w:val="009D6E8D"/>
    <w:rsid w:val="009E344E"/>
    <w:rsid w:val="00A101E8"/>
    <w:rsid w:val="00A471FD"/>
    <w:rsid w:val="00AA6E95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A0FC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C42199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237F61"/>
    <w:rsid w:val="004E6B4D"/>
    <w:rsid w:val="005E55F4"/>
    <w:rsid w:val="00B167B9"/>
    <w:rsid w:val="00C42199"/>
    <w:rsid w:val="00E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the Stage</dc:title>
  <dc:creator>K20 Center</dc:creator>
  <cp:lastModifiedBy>McLeod Porter, Delma</cp:lastModifiedBy>
  <cp:revision>2</cp:revision>
  <cp:lastPrinted>2016-07-14T14:08:00Z</cp:lastPrinted>
  <dcterms:created xsi:type="dcterms:W3CDTF">2022-02-22T14:18:00Z</dcterms:created>
  <dcterms:modified xsi:type="dcterms:W3CDTF">2022-02-22T14:18:00Z</dcterms:modified>
</cp:coreProperties>
</file>