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33356E" w14:textId="40F9FDDC" w:rsidR="00446C13" w:rsidRPr="00DC7A6D" w:rsidRDefault="00DA6D6F" w:rsidP="00DC7A6D">
      <w:pPr>
        <w:pStyle w:val="Title"/>
      </w:pPr>
      <w:r>
        <w:rPr>
          <w:bCs/>
          <w:lang w:val="es"/>
        </w:rPr>
        <w:t>Diagrama en T de conflictos internos y externos</w:t>
      </w:r>
    </w:p>
    <w:p w14:paraId="175E43C5" w14:textId="4A15F7A0" w:rsidR="00C73EA1" w:rsidRDefault="00CE336D" w:rsidP="00D106FF">
      <w:pPr>
        <w:rPr>
          <w:noProof/>
        </w:rPr>
      </w:pPr>
      <w:r>
        <w:rPr>
          <w:lang w:val="es"/>
        </w:rPr>
        <w:t xml:space="preserve"> </w:t>
      </w:r>
    </w:p>
    <w:tbl>
      <w:tblPr>
        <w:tblStyle w:val="TableGrid"/>
        <w:tblW w:w="9752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77"/>
        <w:gridCol w:w="4875"/>
      </w:tblGrid>
      <w:tr w:rsidR="00DA6D6F" w14:paraId="1B57A97A" w14:textId="77777777" w:rsidTr="00DC5F4F">
        <w:trPr>
          <w:cantSplit/>
          <w:trHeight w:val="274"/>
          <w:tblHeader/>
        </w:trPr>
        <w:tc>
          <w:tcPr>
            <w:tcW w:w="4877" w:type="dxa"/>
            <w:shd w:val="clear" w:color="auto" w:fill="3E5C61" w:themeFill="accent2"/>
          </w:tcPr>
          <w:p w14:paraId="165A8C39" w14:textId="1EDB2DDF" w:rsidR="00DA6D6F" w:rsidRPr="0053328A" w:rsidRDefault="00DA6D6F" w:rsidP="0053328A">
            <w:pPr>
              <w:pStyle w:val="TableColumnHeaders"/>
            </w:pPr>
            <w:r>
              <w:rPr>
                <w:bCs/>
                <w:lang w:val="es"/>
              </w:rPr>
              <w:t>Conflicto interno</w:t>
            </w:r>
          </w:p>
        </w:tc>
        <w:tc>
          <w:tcPr>
            <w:tcW w:w="4875" w:type="dxa"/>
            <w:shd w:val="clear" w:color="auto" w:fill="3E5C61" w:themeFill="accent2"/>
          </w:tcPr>
          <w:p w14:paraId="2AC22E44" w14:textId="4D78F47B" w:rsidR="00DA6D6F" w:rsidRPr="0053328A" w:rsidRDefault="00DA6D6F" w:rsidP="0053328A">
            <w:pPr>
              <w:pStyle w:val="TableColumnHeaders"/>
            </w:pPr>
            <w:r>
              <w:rPr>
                <w:bCs/>
                <w:lang w:val="es"/>
              </w:rPr>
              <w:t>Conflicto externo</w:t>
            </w:r>
          </w:p>
        </w:tc>
      </w:tr>
      <w:tr w:rsidR="00DA6D6F" w14:paraId="797E406E" w14:textId="77777777" w:rsidTr="00DC5F4F">
        <w:trPr>
          <w:trHeight w:val="10561"/>
        </w:trPr>
        <w:tc>
          <w:tcPr>
            <w:tcW w:w="4877" w:type="dxa"/>
          </w:tcPr>
          <w:p w14:paraId="0D0D6CF0" w14:textId="5DDDFB64" w:rsidR="00DA6D6F" w:rsidRDefault="00DA6D6F" w:rsidP="006B4CC2">
            <w:pPr>
              <w:pStyle w:val="RowHeader"/>
            </w:pPr>
          </w:p>
        </w:tc>
        <w:tc>
          <w:tcPr>
            <w:tcW w:w="4875" w:type="dxa"/>
          </w:tcPr>
          <w:p w14:paraId="5718EED4" w14:textId="700CAC83" w:rsidR="00DA6D6F" w:rsidRDefault="00DA6D6F" w:rsidP="006B4CC2">
            <w:pPr>
              <w:pStyle w:val="TableData"/>
            </w:pPr>
          </w:p>
        </w:tc>
      </w:tr>
    </w:tbl>
    <w:p w14:paraId="1F535F54" w14:textId="31431780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7164" w14:textId="77777777" w:rsidR="00AE33A6" w:rsidRDefault="00AE33A6" w:rsidP="00293785">
      <w:pPr>
        <w:spacing w:after="0" w:line="240" w:lineRule="auto"/>
      </w:pPr>
      <w:r>
        <w:separator/>
      </w:r>
    </w:p>
  </w:endnote>
  <w:endnote w:type="continuationSeparator" w:id="0">
    <w:p w14:paraId="412D9E91" w14:textId="77777777" w:rsidR="00AE33A6" w:rsidRDefault="00AE33A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2878" w14:textId="77777777" w:rsidR="005E4955" w:rsidRDefault="005E49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8C42" w14:textId="6F801142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BC201D" wp14:editId="0928E51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FAAA2C" w14:textId="18134433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206F6CD677B41F0B8F4EF1B4A784F7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5A5F49">
                                <w:rPr>
                                  <w:bCs/>
                                  <w:lang w:val="es"/>
                                </w:rPr>
                                <w:t>Exploring Conflict and Theme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C201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5FAAA2C" w14:textId="18134433" w:rsidR="00293785" w:rsidRDefault="005A5F49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206F6CD677B41F0B8F4EF1B4A784F7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Exploring Conflict and Theme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00EA1E38" wp14:editId="309602E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CED7" w14:textId="77777777" w:rsidR="005E4955" w:rsidRDefault="005E4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0D7A4" w14:textId="77777777" w:rsidR="00AE33A6" w:rsidRDefault="00AE33A6" w:rsidP="00293785">
      <w:pPr>
        <w:spacing w:after="0" w:line="240" w:lineRule="auto"/>
      </w:pPr>
      <w:r>
        <w:separator/>
      </w:r>
    </w:p>
  </w:footnote>
  <w:footnote w:type="continuationSeparator" w:id="0">
    <w:p w14:paraId="479531D2" w14:textId="77777777" w:rsidR="00AE33A6" w:rsidRDefault="00AE33A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4C3F" w14:textId="77777777" w:rsidR="005E4955" w:rsidRDefault="005E49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1CEE" w14:textId="77777777" w:rsidR="005E4955" w:rsidRDefault="005E49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0C42" w14:textId="77777777" w:rsidR="005E4955" w:rsidRDefault="005E49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348571">
    <w:abstractNumId w:val="6"/>
  </w:num>
  <w:num w:numId="2" w16cid:durableId="768353252">
    <w:abstractNumId w:val="7"/>
  </w:num>
  <w:num w:numId="3" w16cid:durableId="1995134578">
    <w:abstractNumId w:val="0"/>
  </w:num>
  <w:num w:numId="4" w16cid:durableId="1961960121">
    <w:abstractNumId w:val="2"/>
  </w:num>
  <w:num w:numId="5" w16cid:durableId="1791165303">
    <w:abstractNumId w:val="3"/>
  </w:num>
  <w:num w:numId="6" w16cid:durableId="1795174116">
    <w:abstractNumId w:val="5"/>
  </w:num>
  <w:num w:numId="7" w16cid:durableId="1214846272">
    <w:abstractNumId w:val="4"/>
  </w:num>
  <w:num w:numId="8" w16cid:durableId="1001813711">
    <w:abstractNumId w:val="8"/>
  </w:num>
  <w:num w:numId="9" w16cid:durableId="851148637">
    <w:abstractNumId w:val="9"/>
  </w:num>
  <w:num w:numId="10" w16cid:durableId="1701511579">
    <w:abstractNumId w:val="10"/>
  </w:num>
  <w:num w:numId="11" w16cid:durableId="1292518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6F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26893"/>
    <w:rsid w:val="00446C13"/>
    <w:rsid w:val="005078B4"/>
    <w:rsid w:val="0053328A"/>
    <w:rsid w:val="00540FC6"/>
    <w:rsid w:val="005511B6"/>
    <w:rsid w:val="00553C98"/>
    <w:rsid w:val="005A5F49"/>
    <w:rsid w:val="005A7635"/>
    <w:rsid w:val="005E495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96C68"/>
    <w:rsid w:val="00AC349E"/>
    <w:rsid w:val="00AE33A6"/>
    <w:rsid w:val="00B92DBF"/>
    <w:rsid w:val="00BD119F"/>
    <w:rsid w:val="00C36E1E"/>
    <w:rsid w:val="00C73EA1"/>
    <w:rsid w:val="00C8524A"/>
    <w:rsid w:val="00CC4F77"/>
    <w:rsid w:val="00CD3CF6"/>
    <w:rsid w:val="00CE336D"/>
    <w:rsid w:val="00D106FF"/>
    <w:rsid w:val="00D626EB"/>
    <w:rsid w:val="00DA6D6F"/>
    <w:rsid w:val="00DC5F4F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7751E"/>
  <w15:docId w15:val="{71D00E7B-4350-4D59-A181-978CDD56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06F6CD677B41F0B8F4EF1B4A784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FC83B-A744-43E2-A8E6-61684D8857C4}"/>
      </w:docPartPr>
      <w:docPartBody>
        <w:p w:rsidR="008A0397" w:rsidRDefault="004463E6">
          <w:pPr>
            <w:pStyle w:val="4206F6CD677B41F0B8F4EF1B4A784F7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E6"/>
    <w:rsid w:val="004463E6"/>
    <w:rsid w:val="008A0397"/>
    <w:rsid w:val="00AE4581"/>
    <w:rsid w:val="00C3054E"/>
    <w:rsid w:val="00D5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206F6CD677B41F0B8F4EF1B4A784F7F">
    <w:name w:val="4206F6CD677B41F0B8F4EF1B4A784F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C:\Users\Brooke Lee\Documents\Custom Office Templates\Vertical LEARN Document Attachment with Instructions.dotm</Template>
  <TotalTime>1</TotalTime>
  <Pages>1</Pages>
  <Words>12</Words>
  <Characters>72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Exploring Conflict and Theme</vt:lpstr>
    </vt:vector>
  </TitlesOfParts>
  <Manager/>
  <Company/>
  <LinksUpToDate>false</LinksUpToDate>
  <CharactersWithSpaces>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Exploring Conflict and Theme</dc:title>
  <dc:subject/>
  <dc:creator>K20 Center</dc:creator>
  <cp:keywords/>
  <dc:description/>
  <cp:lastModifiedBy>Walker, Helena M.</cp:lastModifiedBy>
  <cp:revision>2</cp:revision>
  <cp:lastPrinted>2016-07-14T14:08:00Z</cp:lastPrinted>
  <dcterms:created xsi:type="dcterms:W3CDTF">2023-06-12T18:23:00Z</dcterms:created>
  <dcterms:modified xsi:type="dcterms:W3CDTF">2023-06-12T18:23:00Z</dcterms:modified>
  <cp:category/>
</cp:coreProperties>
</file>