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3356E" w14:textId="40F9FDDC" w:rsidR="00446C13" w:rsidRPr="00DC7A6D" w:rsidRDefault="00DA6D6F" w:rsidP="00DC7A6D">
      <w:pPr>
        <w:pStyle w:val="Title"/>
      </w:pPr>
      <w:r>
        <w:t>Internal and External Conflict T-Chart</w:t>
      </w:r>
    </w:p>
    <w:p w14:paraId="175E43C5" w14:textId="4A15F7A0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975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7"/>
        <w:gridCol w:w="4875"/>
      </w:tblGrid>
      <w:tr w:rsidR="00DA6D6F" w14:paraId="1B57A97A" w14:textId="77777777" w:rsidTr="00DC5F4F">
        <w:trPr>
          <w:cantSplit/>
          <w:trHeight w:val="274"/>
          <w:tblHeader/>
        </w:trPr>
        <w:tc>
          <w:tcPr>
            <w:tcW w:w="4877" w:type="dxa"/>
            <w:shd w:val="clear" w:color="auto" w:fill="3E5C61" w:themeFill="accent2"/>
          </w:tcPr>
          <w:p w14:paraId="165A8C39" w14:textId="1EDB2DDF" w:rsidR="00DA6D6F" w:rsidRPr="0053328A" w:rsidRDefault="00DA6D6F" w:rsidP="0053328A">
            <w:pPr>
              <w:pStyle w:val="TableColumnHeaders"/>
            </w:pPr>
            <w:r>
              <w:t>Internal Conflict</w:t>
            </w:r>
          </w:p>
        </w:tc>
        <w:tc>
          <w:tcPr>
            <w:tcW w:w="4875" w:type="dxa"/>
            <w:shd w:val="clear" w:color="auto" w:fill="3E5C61" w:themeFill="accent2"/>
          </w:tcPr>
          <w:p w14:paraId="2AC22E44" w14:textId="4D78F47B" w:rsidR="00DA6D6F" w:rsidRPr="0053328A" w:rsidRDefault="00DA6D6F" w:rsidP="0053328A">
            <w:pPr>
              <w:pStyle w:val="TableColumnHeaders"/>
            </w:pPr>
            <w:r>
              <w:t>External Conflict</w:t>
            </w:r>
          </w:p>
        </w:tc>
      </w:tr>
      <w:tr w:rsidR="00DA6D6F" w14:paraId="797E406E" w14:textId="77777777" w:rsidTr="00DC5F4F">
        <w:trPr>
          <w:trHeight w:val="10561"/>
        </w:trPr>
        <w:tc>
          <w:tcPr>
            <w:tcW w:w="4877" w:type="dxa"/>
          </w:tcPr>
          <w:p w14:paraId="0D0D6CF0" w14:textId="5DDDFB64" w:rsidR="00DA6D6F" w:rsidRDefault="00DA6D6F" w:rsidP="006B4CC2">
            <w:pPr>
              <w:pStyle w:val="RowHeader"/>
            </w:pPr>
          </w:p>
        </w:tc>
        <w:tc>
          <w:tcPr>
            <w:tcW w:w="4875" w:type="dxa"/>
          </w:tcPr>
          <w:p w14:paraId="5718EED4" w14:textId="700CAC83" w:rsidR="00DA6D6F" w:rsidRDefault="00DA6D6F" w:rsidP="006B4CC2">
            <w:pPr>
              <w:pStyle w:val="TableData"/>
            </w:pPr>
          </w:p>
        </w:tc>
      </w:tr>
    </w:tbl>
    <w:p w14:paraId="1F535F54" w14:textId="31431780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7287" w14:textId="77777777" w:rsidR="00AB4849" w:rsidRDefault="00AB4849" w:rsidP="00293785">
      <w:pPr>
        <w:spacing w:after="0" w:line="240" w:lineRule="auto"/>
      </w:pPr>
      <w:r>
        <w:separator/>
      </w:r>
    </w:p>
  </w:endnote>
  <w:endnote w:type="continuationSeparator" w:id="0">
    <w:p w14:paraId="0F4E08DC" w14:textId="77777777" w:rsidR="00AB4849" w:rsidRDefault="00AB48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7A4F" w14:textId="77777777" w:rsidR="00DD3BCE" w:rsidRDefault="00DD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8C42" w14:textId="6F801142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BC201D" wp14:editId="0928E51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AAA2C" w14:textId="1813443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06F6CD677B41F0B8F4EF1B4A784F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26893">
                                <w:t>Exploring Conflict and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C20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5FAAA2C" w14:textId="18134433" w:rsidR="00293785" w:rsidRDefault="005A5F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06F6CD677B41F0B8F4EF1B4A784F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6893">
                          <w:t>Exploring Conflict and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EA1E38" wp14:editId="309602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00A5" w14:textId="77777777" w:rsidR="00DD3BCE" w:rsidRDefault="00DD3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9346" w14:textId="77777777" w:rsidR="00AB4849" w:rsidRDefault="00AB4849" w:rsidP="00293785">
      <w:pPr>
        <w:spacing w:after="0" w:line="240" w:lineRule="auto"/>
      </w:pPr>
      <w:r>
        <w:separator/>
      </w:r>
    </w:p>
  </w:footnote>
  <w:footnote w:type="continuationSeparator" w:id="0">
    <w:p w14:paraId="20F5E117" w14:textId="77777777" w:rsidR="00AB4849" w:rsidRDefault="00AB484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2411" w14:textId="77777777" w:rsidR="00DD3BCE" w:rsidRDefault="00DD3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26B7" w14:textId="77777777" w:rsidR="00DD3BCE" w:rsidRDefault="00DD3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3072" w14:textId="77777777" w:rsidR="00DD3BCE" w:rsidRDefault="00DD3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9188">
    <w:abstractNumId w:val="6"/>
  </w:num>
  <w:num w:numId="2" w16cid:durableId="1588806910">
    <w:abstractNumId w:val="7"/>
  </w:num>
  <w:num w:numId="3" w16cid:durableId="317265786">
    <w:abstractNumId w:val="0"/>
  </w:num>
  <w:num w:numId="4" w16cid:durableId="1720859724">
    <w:abstractNumId w:val="2"/>
  </w:num>
  <w:num w:numId="5" w16cid:durableId="88354337">
    <w:abstractNumId w:val="3"/>
  </w:num>
  <w:num w:numId="6" w16cid:durableId="2145926321">
    <w:abstractNumId w:val="5"/>
  </w:num>
  <w:num w:numId="7" w16cid:durableId="1487866344">
    <w:abstractNumId w:val="4"/>
  </w:num>
  <w:num w:numId="8" w16cid:durableId="221798346">
    <w:abstractNumId w:val="8"/>
  </w:num>
  <w:num w:numId="9" w16cid:durableId="71851838">
    <w:abstractNumId w:val="9"/>
  </w:num>
  <w:num w:numId="10" w16cid:durableId="1657955689">
    <w:abstractNumId w:val="10"/>
  </w:num>
  <w:num w:numId="11" w16cid:durableId="96019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6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26893"/>
    <w:rsid w:val="00446C13"/>
    <w:rsid w:val="005078B4"/>
    <w:rsid w:val="0053328A"/>
    <w:rsid w:val="00540FC6"/>
    <w:rsid w:val="005511B6"/>
    <w:rsid w:val="00553C98"/>
    <w:rsid w:val="005A5F49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6C68"/>
    <w:rsid w:val="00AB4849"/>
    <w:rsid w:val="00AC349E"/>
    <w:rsid w:val="00B92DBF"/>
    <w:rsid w:val="00BD119F"/>
    <w:rsid w:val="00C36E1E"/>
    <w:rsid w:val="00C73EA1"/>
    <w:rsid w:val="00C8524A"/>
    <w:rsid w:val="00CC4F77"/>
    <w:rsid w:val="00CD3CF6"/>
    <w:rsid w:val="00CE336D"/>
    <w:rsid w:val="00D106FF"/>
    <w:rsid w:val="00D626EB"/>
    <w:rsid w:val="00DA6D6F"/>
    <w:rsid w:val="00DC5F4F"/>
    <w:rsid w:val="00DC7A6D"/>
    <w:rsid w:val="00DD3BC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7751E"/>
  <w15:docId w15:val="{71D00E7B-4350-4D59-A181-978CDD5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6F6CD677B41F0B8F4EF1B4A78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C83B-A744-43E2-A8E6-61684D8857C4}"/>
      </w:docPartPr>
      <w:docPartBody>
        <w:p w:rsidR="008A0397" w:rsidRDefault="004463E6">
          <w:pPr>
            <w:pStyle w:val="4206F6CD677B41F0B8F4EF1B4A784F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E6"/>
    <w:rsid w:val="000E5A84"/>
    <w:rsid w:val="004463E6"/>
    <w:rsid w:val="008A0397"/>
    <w:rsid w:val="00AE4581"/>
    <w:rsid w:val="00D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06F6CD677B41F0B8F4EF1B4A784F7F">
    <w:name w:val="4206F6CD677B41F0B8F4EF1B4A784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1</TotalTime>
  <Pages>1</Pages>
  <Words>9</Words>
  <Characters>66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Conflict and Theme</vt:lpstr>
    </vt:vector>
  </TitlesOfParts>
  <Manager/>
  <Company/>
  <LinksUpToDate>false</LinksUpToDate>
  <CharactersWithSpaces>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2023-06-12T18:19:00Z</dcterms:created>
  <dcterms:modified xsi:type="dcterms:W3CDTF">2023-06-12T18:19:00Z</dcterms:modified>
  <cp:category/>
</cp:coreProperties>
</file>