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33356E" w14:textId="40F9FDDC" w:rsidR="00446C13" w:rsidRPr="00DC7A6D" w:rsidRDefault="00DA6D6F" w:rsidP="00DC7A6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Diagrama en T de conflictos internos y externos</w:t>
      </w:r>
    </w:p>
    <w:p w14:paraId="175E43C5" w14:textId="4A15F7A0" w:rsidR="00C73EA1" w:rsidRDefault="00CE336D" w:rsidP="00D106FF">
      <w:pPr>
        <w:rPr>
          <w:noProof/>
        </w:r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tbl>
      <w:tblPr>
        <w:tblStyle w:val="TableGrid"/>
        <w:tblW w:w="9752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77"/>
        <w:gridCol w:w="4875"/>
      </w:tblGrid>
      <w:tr w:rsidR="00DA6D6F" w14:paraId="1B57A97A" w14:textId="77777777" w:rsidTr="00DC5F4F">
        <w:trPr>
          <w:cantSplit/>
          <w:trHeight w:val="274"/>
          <w:tblHeader/>
        </w:trPr>
        <w:tc>
          <w:tcPr>
            <w:tcW w:w="4877" w:type="dxa"/>
            <w:shd w:val="clear" w:color="auto" w:fill="3E5C61" w:themeFill="accent2"/>
          </w:tcPr>
          <w:p w14:paraId="165A8C39" w14:textId="1EDB2DDF" w:rsidR="00DA6D6F" w:rsidRPr="0053328A" w:rsidRDefault="00DA6D6F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Conflicto interno</w:t>
            </w:r>
          </w:p>
        </w:tc>
        <w:tc>
          <w:tcPr>
            <w:tcW w:w="4875" w:type="dxa"/>
            <w:shd w:val="clear" w:color="auto" w:fill="3E5C61" w:themeFill="accent2"/>
          </w:tcPr>
          <w:p w14:paraId="2AC22E44" w14:textId="4D78F47B" w:rsidR="00DA6D6F" w:rsidRPr="0053328A" w:rsidRDefault="00DA6D6F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Conflicto externo</w:t>
            </w:r>
          </w:p>
        </w:tc>
      </w:tr>
      <w:tr w:rsidR="00DA6D6F" w14:paraId="797E406E" w14:textId="77777777" w:rsidTr="00DC5F4F">
        <w:trPr>
          <w:trHeight w:val="10561"/>
        </w:trPr>
        <w:tc>
          <w:tcPr>
            <w:tcW w:w="4877" w:type="dxa"/>
          </w:tcPr>
          <w:p w14:paraId="0D0D6CF0" w14:textId="5DDDFB64" w:rsidR="00DA6D6F" w:rsidRDefault="00DA6D6F" w:rsidP="006B4CC2">
            <w:pPr>
              <w:pStyle w:val="RowHeader"/>
            </w:pPr>
          </w:p>
        </w:tc>
        <w:tc>
          <w:tcPr>
            <w:tcW w:w="4875" w:type="dxa"/>
          </w:tcPr>
          <w:p w14:paraId="5718EED4" w14:textId="700CAC83" w:rsidR="00DA6D6F" w:rsidRDefault="00DA6D6F" w:rsidP="006B4CC2">
            <w:pPr>
              <w:pStyle w:val="TableData"/>
            </w:pPr>
          </w:p>
        </w:tc>
      </w:tr>
    </w:tbl>
    <w:p w14:paraId="1F535F54" w14:textId="31431780" w:rsidR="0036040A" w:rsidRPr="0036040A" w:rsidRDefault="0036040A" w:rsidP="00F72D02"/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E41DB" w14:textId="77777777" w:rsidR="005A5F49" w:rsidRDefault="005A5F49" w:rsidP="00293785">
      <w:pPr>
        <w:spacing w:after="0" w:line="240" w:lineRule="auto"/>
      </w:pPr>
      <w:r>
        <w:separator/>
      </w:r>
    </w:p>
  </w:endnote>
  <w:endnote w:type="continuationSeparator" w:id="0">
    <w:p w14:paraId="126EDD2B" w14:textId="77777777" w:rsidR="005A5F49" w:rsidRDefault="005A5F4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08C42" w14:textId="6F801142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1BC201D" wp14:editId="0928E51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FAAA2C" w14:textId="18134433" w:rsidR="00293785" w:rsidRDefault="005A5F49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4206F6CD677B41F0B8F4EF1B4A784F7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Exploring Conflict and Theme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C201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05FAAA2C" w14:textId="18134433" w:rsidR="00293785" w:rsidRDefault="005A5F49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4206F6CD677B41F0B8F4EF1B4A784F7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Exploring Conflict and Theme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00EA1E38" wp14:editId="309602EA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2ACD0" w14:textId="77777777" w:rsidR="005A5F49" w:rsidRDefault="005A5F49" w:rsidP="00293785">
      <w:pPr>
        <w:spacing w:after="0" w:line="240" w:lineRule="auto"/>
      </w:pPr>
      <w:r>
        <w:separator/>
      </w:r>
    </w:p>
  </w:footnote>
  <w:footnote w:type="continuationSeparator" w:id="0">
    <w:p w14:paraId="644B5815" w14:textId="77777777" w:rsidR="005A5F49" w:rsidRDefault="005A5F49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D6F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26893"/>
    <w:rsid w:val="00446C13"/>
    <w:rsid w:val="005078B4"/>
    <w:rsid w:val="0053328A"/>
    <w:rsid w:val="00540FC6"/>
    <w:rsid w:val="005511B6"/>
    <w:rsid w:val="00553C98"/>
    <w:rsid w:val="005A5F49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96C68"/>
    <w:rsid w:val="00AC349E"/>
    <w:rsid w:val="00B92DBF"/>
    <w:rsid w:val="00BD119F"/>
    <w:rsid w:val="00C36E1E"/>
    <w:rsid w:val="00C73EA1"/>
    <w:rsid w:val="00C8524A"/>
    <w:rsid w:val="00CC4F77"/>
    <w:rsid w:val="00CD3CF6"/>
    <w:rsid w:val="00CE336D"/>
    <w:rsid w:val="00D106FF"/>
    <w:rsid w:val="00D626EB"/>
    <w:rsid w:val="00DA6D6F"/>
    <w:rsid w:val="00DC5F4F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7751E"/>
  <w15:docId w15:val="{71D00E7B-4350-4D59-A181-978CDD56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e%20Lee\Documents\Custom%20Office%20Template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06F6CD677B41F0B8F4EF1B4A784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FC83B-A744-43E2-A8E6-61684D8857C4}"/>
      </w:docPartPr>
      <w:docPartBody>
        <w:p w:rsidR="008A0397" w:rsidRDefault="004463E6">
          <w:pPr>
            <w:pStyle w:val="4206F6CD677B41F0B8F4EF1B4A784F7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3E6"/>
    <w:rsid w:val="004463E6"/>
    <w:rsid w:val="008A0397"/>
    <w:rsid w:val="00AE4581"/>
    <w:rsid w:val="00D5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206F6CD677B41F0B8F4EF1B4A784F7F">
    <w:name w:val="4206F6CD677B41F0B8F4EF1B4A784F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3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Exploring Conflict and Theme</dc:title>
  <dc:creator>K20 Center</dc:creator>
  <cp:lastModifiedBy>Lee, Brooke L.</cp:lastModifiedBy>
  <cp:revision>3</cp:revision>
  <cp:lastPrinted>2016-07-14T14:08:00Z</cp:lastPrinted>
  <dcterms:created xsi:type="dcterms:W3CDTF">2021-04-19T19:29:00Z</dcterms:created>
  <dcterms:modified xsi:type="dcterms:W3CDTF">2021-04-22T17:03:00Z</dcterms:modified>
</cp:coreProperties>
</file>