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A42BCD" w14:textId="2712A4AC" w:rsidR="00446C13" w:rsidRPr="00DC7A6D" w:rsidRDefault="006D2E99" w:rsidP="00DC7A6D">
      <w:pPr>
        <w:pStyle w:val="Title"/>
      </w:pPr>
      <w:r>
        <w:rPr>
          <w:bCs/>
          <w:lang w:val="es"/>
        </w:rPr>
        <w:t>Cambios en el aterrizaje</w:t>
      </w:r>
    </w:p>
    <w:tbl>
      <w:tblPr>
        <w:tblStyle w:val="TableGrid"/>
        <w:tblW w:w="987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7818"/>
      </w:tblGrid>
      <w:tr w:rsidR="006D2E99" w14:paraId="7E218F0A" w14:textId="77777777" w:rsidTr="00942507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55C28E16" w14:textId="225F42FB" w:rsidR="006D2E99" w:rsidRDefault="006D2E99" w:rsidP="00942507">
            <w:pPr>
              <w:pStyle w:val="RowHeader"/>
              <w:jc w:val="center"/>
            </w:pPr>
            <w:r>
              <w:rPr>
                <w:bCs/>
                <w:lang w:val="es"/>
              </w:rPr>
              <w:t xml:space="preserve">Tripulación de </w:t>
            </w:r>
            <w:r w:rsidR="00D27EEE">
              <w:rPr>
                <w:bCs/>
                <w:lang w:val="es"/>
              </w:rPr>
              <w:t>V</w:t>
            </w:r>
            <w:r>
              <w:rPr>
                <w:bCs/>
                <w:lang w:val="es"/>
              </w:rPr>
              <w:t>uelo A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68E0BAB6" w14:textId="570CF005" w:rsidR="006D2E99" w:rsidRPr="003A105F" w:rsidRDefault="006D2E99" w:rsidP="00942507">
            <w:pPr>
              <w:pStyle w:val="TableData"/>
              <w:jc w:val="center"/>
              <w:rPr>
                <w:lang w:val="es-ES"/>
              </w:rPr>
            </w:pPr>
            <w:r>
              <w:rPr>
                <w:lang w:val="es"/>
              </w:rPr>
              <w:t>Torre: Cherokee 21K, debido a las inclemencias del tiempo ahora está autorizado a aterrizar en la pista 31 en el siguiente lugar:</w:t>
            </w:r>
          </w:p>
          <w:p w14:paraId="2660D44C" w14:textId="77777777" w:rsidR="006D2E99" w:rsidRPr="003A105F" w:rsidRDefault="006D2E99" w:rsidP="00942507">
            <w:pPr>
              <w:pStyle w:val="TableData"/>
              <w:jc w:val="center"/>
              <w:rPr>
                <w:lang w:val="es-ES"/>
              </w:rPr>
            </w:pPr>
          </w:p>
          <w:p w14:paraId="23D1CBA5" w14:textId="3F43761E" w:rsidR="006D2E99" w:rsidRDefault="00942507" w:rsidP="00942507">
            <w:pPr>
              <w:pStyle w:val="TableData"/>
              <w:jc w:val="center"/>
            </w:pPr>
            <w:r>
              <w:t>(–1, –5), (0, –6), (1, –7), (2, –8), (3, –9)</w:t>
            </w:r>
          </w:p>
        </w:tc>
      </w:tr>
      <w:tr w:rsidR="006D2E99" w14:paraId="45F53A87" w14:textId="77777777" w:rsidTr="00942507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6879698B" w14:textId="028D0A2D" w:rsidR="006D2E99" w:rsidRPr="006B4CC2" w:rsidRDefault="006D2E99" w:rsidP="00942507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bCs/>
                <w:lang w:val="es"/>
              </w:rPr>
              <w:t xml:space="preserve">Tripulación de </w:t>
            </w:r>
            <w:r w:rsidR="00D27EEE">
              <w:rPr>
                <w:bCs/>
                <w:lang w:val="es"/>
              </w:rPr>
              <w:t>V</w:t>
            </w:r>
            <w:r>
              <w:rPr>
                <w:bCs/>
                <w:lang w:val="es"/>
              </w:rPr>
              <w:t>uelo B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483D8C24" w14:textId="3E5590E8" w:rsidR="006D2E99" w:rsidRPr="003A105F" w:rsidRDefault="006D2E99" w:rsidP="00942507">
            <w:pPr>
              <w:pStyle w:val="TableData"/>
              <w:jc w:val="center"/>
              <w:rPr>
                <w:lang w:val="es-ES"/>
              </w:rPr>
            </w:pPr>
            <w:r>
              <w:rPr>
                <w:lang w:val="es"/>
              </w:rPr>
              <w:t>Torre: Delta 127, debido a las inclemencias del tiempo ahora está autorizado a aterrizar en la pista 22 en el siguiente lugar:</w:t>
            </w:r>
          </w:p>
          <w:p w14:paraId="7C361FC9" w14:textId="77777777" w:rsidR="006D2E99" w:rsidRPr="003A105F" w:rsidRDefault="006D2E99" w:rsidP="00942507">
            <w:pPr>
              <w:pStyle w:val="TableData"/>
              <w:jc w:val="center"/>
              <w:rPr>
                <w:lang w:val="es-ES"/>
              </w:rPr>
            </w:pPr>
          </w:p>
          <w:p w14:paraId="14D2DD87" w14:textId="558AF723" w:rsidR="006D2E99" w:rsidRDefault="00942507" w:rsidP="00942507">
            <w:pPr>
              <w:pStyle w:val="TableData"/>
              <w:jc w:val="center"/>
            </w:pPr>
            <w:r>
              <w:t>(1, –1), (2, –5), (3, –9), (4, –13), (5, –17)</w:t>
            </w:r>
          </w:p>
        </w:tc>
      </w:tr>
      <w:tr w:rsidR="006D2E99" w14:paraId="3A1FF0DB" w14:textId="77777777" w:rsidTr="00942507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6BD327EE" w14:textId="68A33409" w:rsidR="006D2E99" w:rsidRDefault="006D2E99" w:rsidP="00942507">
            <w:pPr>
              <w:pStyle w:val="RowHeader"/>
              <w:jc w:val="center"/>
            </w:pPr>
            <w:r>
              <w:rPr>
                <w:bCs/>
                <w:lang w:val="es"/>
              </w:rPr>
              <w:t xml:space="preserve">Tripulación de </w:t>
            </w:r>
            <w:r w:rsidR="00D27EEE">
              <w:rPr>
                <w:bCs/>
                <w:lang w:val="es"/>
              </w:rPr>
              <w:t>V</w:t>
            </w:r>
            <w:r>
              <w:rPr>
                <w:bCs/>
                <w:lang w:val="es"/>
              </w:rPr>
              <w:t>uelo C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7A65115A" w14:textId="28E52A73" w:rsidR="006D2E99" w:rsidRPr="003A105F" w:rsidRDefault="006D2E99" w:rsidP="00942507">
            <w:pPr>
              <w:pStyle w:val="TableData"/>
              <w:jc w:val="center"/>
              <w:rPr>
                <w:lang w:val="es-ES"/>
              </w:rPr>
            </w:pPr>
            <w:r>
              <w:rPr>
                <w:lang w:val="es"/>
              </w:rPr>
              <w:t>Torre: American 21J, debido a las inclemencias del tiempo ahora está autorizado a aterrizar en la pista 1 en el siguiente lugar:</w:t>
            </w:r>
          </w:p>
          <w:p w14:paraId="1257973E" w14:textId="77777777" w:rsidR="006D2E99" w:rsidRPr="003A105F" w:rsidRDefault="006D2E99" w:rsidP="00942507">
            <w:pPr>
              <w:pStyle w:val="TableData"/>
              <w:jc w:val="center"/>
              <w:rPr>
                <w:lang w:val="es-ES"/>
              </w:rPr>
            </w:pPr>
          </w:p>
          <w:p w14:paraId="1EAFBBF7" w14:textId="34F6E811" w:rsidR="006D2E99" w:rsidRDefault="00942507" w:rsidP="00942507">
            <w:pPr>
              <w:pStyle w:val="TableData"/>
              <w:jc w:val="center"/>
            </w:pPr>
            <w:r>
              <w:t>(2, 5), (4, 8), (6, 11), (8, 14)</w:t>
            </w:r>
          </w:p>
        </w:tc>
      </w:tr>
      <w:tr w:rsidR="006D2E99" w14:paraId="0A30B1FC" w14:textId="77777777" w:rsidTr="00942507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320E0D0F" w14:textId="7ED741DF" w:rsidR="006D2E99" w:rsidRDefault="006D2E99" w:rsidP="00942507">
            <w:pPr>
              <w:pStyle w:val="RowHeader"/>
              <w:jc w:val="center"/>
            </w:pPr>
            <w:r>
              <w:rPr>
                <w:bCs/>
                <w:lang w:val="es"/>
              </w:rPr>
              <w:t xml:space="preserve">Tripulación de </w:t>
            </w:r>
            <w:r w:rsidR="00D27EEE">
              <w:rPr>
                <w:bCs/>
                <w:lang w:val="es"/>
              </w:rPr>
              <w:t>V</w:t>
            </w:r>
            <w:r>
              <w:rPr>
                <w:bCs/>
                <w:lang w:val="es"/>
              </w:rPr>
              <w:t>uelo D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733A816C" w14:textId="7FF549C0" w:rsidR="006D2E99" w:rsidRPr="003A105F" w:rsidRDefault="006D2E99" w:rsidP="00942507">
            <w:pPr>
              <w:pStyle w:val="TableData"/>
              <w:jc w:val="center"/>
              <w:rPr>
                <w:lang w:val="es-ES"/>
              </w:rPr>
            </w:pPr>
            <w:r>
              <w:rPr>
                <w:lang w:val="es"/>
              </w:rPr>
              <w:t>Torre: Frontline 16K, debido a las inclemencias del tiempo ahora está autorizado a aterrizar en la pista 17 en el siguiente lugar:</w:t>
            </w:r>
          </w:p>
          <w:p w14:paraId="26840E63" w14:textId="77777777" w:rsidR="006D2E99" w:rsidRPr="003A105F" w:rsidRDefault="006D2E99" w:rsidP="00942507">
            <w:pPr>
              <w:pStyle w:val="TableData"/>
              <w:jc w:val="center"/>
              <w:rPr>
                <w:lang w:val="es-ES"/>
              </w:rPr>
            </w:pPr>
          </w:p>
          <w:p w14:paraId="6017C014" w14:textId="03D89AAE" w:rsidR="006D2E99" w:rsidRDefault="00942507" w:rsidP="00942507">
            <w:pPr>
              <w:pStyle w:val="TableData"/>
              <w:jc w:val="center"/>
            </w:pPr>
            <w:r>
              <w:t>(–6, –10), (–4, –5), (–2, 0), (0, 5), (2, 10)</w:t>
            </w:r>
          </w:p>
        </w:tc>
      </w:tr>
      <w:tr w:rsidR="006D2E99" w14:paraId="3CF65472" w14:textId="77777777" w:rsidTr="00942507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0928C78C" w14:textId="5F65BCA4" w:rsidR="006D2E99" w:rsidRDefault="006D2E99" w:rsidP="00942507">
            <w:pPr>
              <w:pStyle w:val="RowHeader"/>
              <w:jc w:val="center"/>
            </w:pPr>
            <w:r>
              <w:rPr>
                <w:bCs/>
                <w:lang w:val="es"/>
              </w:rPr>
              <w:t xml:space="preserve">Tripulación de </w:t>
            </w:r>
            <w:r w:rsidR="00D27EEE">
              <w:rPr>
                <w:bCs/>
                <w:lang w:val="es"/>
              </w:rPr>
              <w:t>V</w:t>
            </w:r>
            <w:r>
              <w:rPr>
                <w:bCs/>
                <w:lang w:val="es"/>
              </w:rPr>
              <w:t>uelo E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3B6AA1D7" w14:textId="5B574DBD" w:rsidR="006D2E99" w:rsidRPr="003A105F" w:rsidRDefault="006D2E99" w:rsidP="00942507">
            <w:pPr>
              <w:pStyle w:val="TableData"/>
              <w:jc w:val="center"/>
              <w:rPr>
                <w:lang w:val="es-ES"/>
              </w:rPr>
            </w:pPr>
            <w:r>
              <w:rPr>
                <w:lang w:val="es"/>
              </w:rPr>
              <w:t>Torre: Spirit 2D, debido a las inclemencias del tiempo ahora está autorizado a aterrizar en la pista 6 en el siguiente lugar:</w:t>
            </w:r>
          </w:p>
          <w:p w14:paraId="04CF88F4" w14:textId="77777777" w:rsidR="006D2E99" w:rsidRPr="003A105F" w:rsidRDefault="006D2E99" w:rsidP="00942507">
            <w:pPr>
              <w:pStyle w:val="TableData"/>
              <w:jc w:val="center"/>
              <w:rPr>
                <w:lang w:val="es-ES"/>
              </w:rPr>
            </w:pPr>
          </w:p>
          <w:p w14:paraId="7C7C05C5" w14:textId="0B1FF581" w:rsidR="006D2E99" w:rsidRDefault="00942507" w:rsidP="00942507">
            <w:pPr>
              <w:pStyle w:val="TableData"/>
              <w:jc w:val="center"/>
            </w:pPr>
            <w:r>
              <w:t>(1, 8), (2, 3), (3, –2), (4, –7), (5, –12)</w:t>
            </w:r>
          </w:p>
        </w:tc>
      </w:tr>
    </w:tbl>
    <w:p w14:paraId="3C88FB26" w14:textId="77777777" w:rsidR="003A105F" w:rsidRDefault="003A105F" w:rsidP="003A105F">
      <w:pPr>
        <w:rPr>
          <w:lang w:val="es"/>
        </w:rPr>
      </w:pPr>
    </w:p>
    <w:p w14:paraId="220CB713" w14:textId="6CFB76F1" w:rsidR="003A105F" w:rsidRPr="00DC7A6D" w:rsidRDefault="003A105F" w:rsidP="003A105F">
      <w:pPr>
        <w:pStyle w:val="Title"/>
      </w:pPr>
    </w:p>
    <w:tbl>
      <w:tblPr>
        <w:tblStyle w:val="TableGrid"/>
        <w:tblW w:w="987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7818"/>
      </w:tblGrid>
      <w:tr w:rsidR="006D2E99" w14:paraId="54E81F29" w14:textId="77777777" w:rsidTr="00942507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5112793F" w14:textId="4E02DEDC" w:rsidR="006D2E99" w:rsidRDefault="006D2E99" w:rsidP="00942507">
            <w:pPr>
              <w:pStyle w:val="RowHeader"/>
              <w:jc w:val="center"/>
            </w:pPr>
            <w:r>
              <w:rPr>
                <w:bCs/>
                <w:lang w:val="es"/>
              </w:rPr>
              <w:t xml:space="preserve">Tripulación de </w:t>
            </w:r>
            <w:r w:rsidR="00D27EEE">
              <w:rPr>
                <w:bCs/>
                <w:lang w:val="es"/>
              </w:rPr>
              <w:t>V</w:t>
            </w:r>
            <w:r>
              <w:rPr>
                <w:bCs/>
                <w:lang w:val="es"/>
              </w:rPr>
              <w:t>uelo F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43E15BA1" w14:textId="643AC7DD" w:rsidR="006D2E99" w:rsidRPr="003A105F" w:rsidRDefault="006D2E99" w:rsidP="00942507">
            <w:pPr>
              <w:pStyle w:val="TableData"/>
              <w:jc w:val="center"/>
              <w:rPr>
                <w:lang w:val="es-ES"/>
              </w:rPr>
            </w:pPr>
            <w:r>
              <w:rPr>
                <w:lang w:val="es"/>
              </w:rPr>
              <w:t>Torre: Southwest 937, debido a las inclemencias del tiempo ahora tiene permiso para aterrizar en la pista 29 en el siguiente lugar:</w:t>
            </w:r>
          </w:p>
          <w:p w14:paraId="3785061B" w14:textId="77777777" w:rsidR="006D2E99" w:rsidRPr="003A105F" w:rsidRDefault="006D2E99" w:rsidP="00942507">
            <w:pPr>
              <w:pStyle w:val="TableData"/>
              <w:jc w:val="center"/>
              <w:rPr>
                <w:lang w:val="es-ES"/>
              </w:rPr>
            </w:pPr>
          </w:p>
          <w:p w14:paraId="4CC24BF0" w14:textId="5FEEED1C" w:rsidR="006D2E99" w:rsidRDefault="00942507" w:rsidP="00942507">
            <w:pPr>
              <w:pStyle w:val="TableData"/>
              <w:jc w:val="center"/>
            </w:pPr>
            <w:r>
              <w:t>(–4, –21), (–1, –6), (2, 9), (5, 24)</w:t>
            </w:r>
          </w:p>
        </w:tc>
      </w:tr>
      <w:tr w:rsidR="003A105F" w14:paraId="0154634E" w14:textId="77777777" w:rsidTr="00942507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10AA7C8F" w14:textId="48BBDCD9" w:rsidR="003A105F" w:rsidRPr="00D27EEE" w:rsidRDefault="00942507" w:rsidP="00942507">
            <w:pPr>
              <w:pStyle w:val="RowHeader"/>
              <w:jc w:val="center"/>
              <w:rPr>
                <w:bCs/>
                <w:lang w:val="es"/>
              </w:rPr>
            </w:pPr>
            <w:r w:rsidRPr="00D27EEE">
              <w:rPr>
                <w:bCs/>
                <w:lang w:val="es"/>
              </w:rPr>
              <w:t xml:space="preserve">Tripulación de </w:t>
            </w:r>
            <w:r w:rsidR="00D27EEE" w:rsidRPr="00D27EEE">
              <w:rPr>
                <w:bCs/>
                <w:lang w:val="es"/>
              </w:rPr>
              <w:t>V</w:t>
            </w:r>
            <w:r w:rsidRPr="00D27EEE">
              <w:rPr>
                <w:bCs/>
                <w:lang w:val="es"/>
              </w:rPr>
              <w:t>uelo G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140FBF7F" w14:textId="57622211" w:rsidR="00942507" w:rsidRPr="00D27EEE" w:rsidRDefault="00942507" w:rsidP="00942507">
            <w:pPr>
              <w:pStyle w:val="TableData"/>
              <w:jc w:val="center"/>
              <w:rPr>
                <w:lang w:val="es-ES"/>
              </w:rPr>
            </w:pPr>
            <w:r w:rsidRPr="00D27EEE">
              <w:rPr>
                <w:lang w:val="es"/>
              </w:rPr>
              <w:t xml:space="preserve">Torre: </w:t>
            </w:r>
            <w:r w:rsidR="003B2CB1" w:rsidRPr="00D27EEE">
              <w:rPr>
                <w:lang w:val="es-ES"/>
              </w:rPr>
              <w:t>Alaska 700</w:t>
            </w:r>
            <w:r w:rsidRPr="00D27EEE">
              <w:rPr>
                <w:lang w:val="es"/>
              </w:rPr>
              <w:t xml:space="preserve">, debido a las inclemencias del tiempo ahora tiene permiso para aterrizar en la pista </w:t>
            </w:r>
            <w:r w:rsidR="00395345" w:rsidRPr="00D27EEE">
              <w:rPr>
                <w:lang w:val="es"/>
              </w:rPr>
              <w:t>15</w:t>
            </w:r>
            <w:r w:rsidRPr="00D27EEE">
              <w:rPr>
                <w:lang w:val="es"/>
              </w:rPr>
              <w:t xml:space="preserve"> en el siguiente lugar:</w:t>
            </w:r>
          </w:p>
          <w:p w14:paraId="3B322AAD" w14:textId="77777777" w:rsidR="00942507" w:rsidRPr="00D27EEE" w:rsidRDefault="00942507" w:rsidP="00942507">
            <w:pPr>
              <w:pStyle w:val="TableData"/>
              <w:jc w:val="center"/>
              <w:rPr>
                <w:lang w:val="es-ES"/>
              </w:rPr>
            </w:pPr>
          </w:p>
          <w:p w14:paraId="77793E35" w14:textId="4B456246" w:rsidR="003A105F" w:rsidRPr="00D27EEE" w:rsidRDefault="00942507" w:rsidP="00942507">
            <w:pPr>
              <w:pStyle w:val="TableData"/>
              <w:jc w:val="center"/>
              <w:rPr>
                <w:lang w:val="es"/>
              </w:rPr>
            </w:pPr>
            <w:r w:rsidRPr="00D27EEE">
              <w:t>(–</w:t>
            </w:r>
            <w:r w:rsidR="00872A28" w:rsidRPr="00D27EEE">
              <w:t>2</w:t>
            </w:r>
            <w:r w:rsidRPr="00D27EEE">
              <w:t>, –</w:t>
            </w:r>
            <w:r w:rsidR="00872A28" w:rsidRPr="00D27EEE">
              <w:t>15</w:t>
            </w:r>
            <w:r w:rsidRPr="00D27EEE">
              <w:t>), (1, –</w:t>
            </w:r>
            <w:r w:rsidR="00872A28" w:rsidRPr="00D27EEE">
              <w:t>3</w:t>
            </w:r>
            <w:r w:rsidRPr="00D27EEE">
              <w:t>), (</w:t>
            </w:r>
            <w:r w:rsidR="00872A28" w:rsidRPr="00D27EEE">
              <w:t>3</w:t>
            </w:r>
            <w:r w:rsidRPr="00D27EEE">
              <w:t xml:space="preserve">, </w:t>
            </w:r>
            <w:r w:rsidR="00872A28" w:rsidRPr="00D27EEE">
              <w:t>5</w:t>
            </w:r>
            <w:r w:rsidRPr="00D27EEE">
              <w:t xml:space="preserve">), (5, </w:t>
            </w:r>
            <w:r w:rsidR="00872A28" w:rsidRPr="00D27EEE">
              <w:t>13</w:t>
            </w:r>
            <w:r w:rsidRPr="00D27EEE">
              <w:t>)</w:t>
            </w:r>
          </w:p>
        </w:tc>
      </w:tr>
      <w:tr w:rsidR="003A105F" w14:paraId="1FD5C762" w14:textId="77777777" w:rsidTr="00942507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30F291A0" w14:textId="264DE7FF" w:rsidR="003A105F" w:rsidRPr="00D27EEE" w:rsidRDefault="00942507" w:rsidP="00942507">
            <w:pPr>
              <w:pStyle w:val="RowHeader"/>
              <w:jc w:val="center"/>
              <w:rPr>
                <w:bCs/>
                <w:lang w:val="es"/>
              </w:rPr>
            </w:pPr>
            <w:r w:rsidRPr="00D27EEE">
              <w:rPr>
                <w:bCs/>
                <w:lang w:val="es"/>
              </w:rPr>
              <w:t xml:space="preserve">Tripulación de </w:t>
            </w:r>
            <w:r w:rsidR="00D27EEE" w:rsidRPr="00D27EEE">
              <w:rPr>
                <w:bCs/>
                <w:lang w:val="es"/>
              </w:rPr>
              <w:t>V</w:t>
            </w:r>
            <w:r w:rsidRPr="00D27EEE">
              <w:rPr>
                <w:bCs/>
                <w:lang w:val="es"/>
              </w:rPr>
              <w:t>uelo H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18356E73" w14:textId="23C238E5" w:rsidR="00942507" w:rsidRPr="00D27EEE" w:rsidRDefault="00942507" w:rsidP="00942507">
            <w:pPr>
              <w:pStyle w:val="TableData"/>
              <w:jc w:val="center"/>
              <w:rPr>
                <w:lang w:val="es-ES"/>
              </w:rPr>
            </w:pPr>
            <w:r w:rsidRPr="00D27EEE">
              <w:rPr>
                <w:lang w:val="es"/>
              </w:rPr>
              <w:t xml:space="preserve">Torre: </w:t>
            </w:r>
            <w:proofErr w:type="spellStart"/>
            <w:r w:rsidR="003B2CB1" w:rsidRPr="00D27EEE">
              <w:rPr>
                <w:lang w:val="es-ES"/>
              </w:rPr>
              <w:t>Frontier</w:t>
            </w:r>
            <w:proofErr w:type="spellEnd"/>
            <w:r w:rsidR="003B2CB1" w:rsidRPr="00D27EEE">
              <w:rPr>
                <w:lang w:val="es-ES"/>
              </w:rPr>
              <w:t xml:space="preserve"> 302</w:t>
            </w:r>
            <w:r w:rsidRPr="00D27EEE">
              <w:rPr>
                <w:lang w:val="es"/>
              </w:rPr>
              <w:t xml:space="preserve">, debido a las inclemencias del tiempo ahora tiene permiso para aterrizar en la pista </w:t>
            </w:r>
            <w:r w:rsidR="00395345" w:rsidRPr="00D27EEE">
              <w:rPr>
                <w:lang w:val="es"/>
              </w:rPr>
              <w:t>9</w:t>
            </w:r>
            <w:r w:rsidRPr="00D27EEE">
              <w:rPr>
                <w:lang w:val="es"/>
              </w:rPr>
              <w:t xml:space="preserve"> en el siguiente lugar:</w:t>
            </w:r>
          </w:p>
          <w:p w14:paraId="54DAE3E7" w14:textId="77777777" w:rsidR="00942507" w:rsidRPr="00D27EEE" w:rsidRDefault="00942507" w:rsidP="00942507">
            <w:pPr>
              <w:pStyle w:val="TableData"/>
              <w:jc w:val="center"/>
              <w:rPr>
                <w:lang w:val="es-ES"/>
              </w:rPr>
            </w:pPr>
          </w:p>
          <w:p w14:paraId="64C9768C" w14:textId="0B036413" w:rsidR="003A105F" w:rsidRPr="00D27EEE" w:rsidRDefault="007B3EF9" w:rsidP="00942507">
            <w:pPr>
              <w:pStyle w:val="TableData"/>
              <w:jc w:val="center"/>
              <w:rPr>
                <w:lang w:val="es"/>
              </w:rPr>
            </w:pPr>
            <w:r w:rsidRPr="00D27EEE">
              <w:t>(–6, 13), (–2, 7), (2, 1), (8, –8)</w:t>
            </w:r>
          </w:p>
        </w:tc>
      </w:tr>
      <w:tr w:rsidR="003A105F" w14:paraId="3C57FAE6" w14:textId="77777777" w:rsidTr="00942507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24C50910" w14:textId="7DC78B43" w:rsidR="003A105F" w:rsidRPr="00D27EEE" w:rsidRDefault="00942507" w:rsidP="00942507">
            <w:pPr>
              <w:pStyle w:val="RowHeader"/>
              <w:jc w:val="center"/>
              <w:rPr>
                <w:bCs/>
                <w:lang w:val="es"/>
              </w:rPr>
            </w:pPr>
            <w:r w:rsidRPr="00D27EEE">
              <w:rPr>
                <w:bCs/>
                <w:lang w:val="es"/>
              </w:rPr>
              <w:t xml:space="preserve">Tripulación de </w:t>
            </w:r>
            <w:r w:rsidR="00D27EEE" w:rsidRPr="00D27EEE">
              <w:rPr>
                <w:bCs/>
                <w:lang w:val="es"/>
              </w:rPr>
              <w:t>V</w:t>
            </w:r>
            <w:r w:rsidRPr="00D27EEE">
              <w:rPr>
                <w:bCs/>
                <w:lang w:val="es"/>
              </w:rPr>
              <w:t>uelo J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207F17E1" w14:textId="0D814DCD" w:rsidR="00942507" w:rsidRPr="00D27EEE" w:rsidRDefault="00942507" w:rsidP="00942507">
            <w:pPr>
              <w:pStyle w:val="TableData"/>
              <w:jc w:val="center"/>
              <w:rPr>
                <w:lang w:val="es-ES"/>
              </w:rPr>
            </w:pPr>
            <w:r w:rsidRPr="00D27EEE">
              <w:rPr>
                <w:lang w:val="es"/>
              </w:rPr>
              <w:t xml:space="preserve">Torre: </w:t>
            </w:r>
            <w:proofErr w:type="spellStart"/>
            <w:r w:rsidR="003B2CB1" w:rsidRPr="00D27EEE">
              <w:rPr>
                <w:lang w:val="es-ES"/>
              </w:rPr>
              <w:t>United</w:t>
            </w:r>
            <w:proofErr w:type="spellEnd"/>
            <w:r w:rsidR="003B2CB1" w:rsidRPr="00D27EEE">
              <w:rPr>
                <w:lang w:val="es-ES"/>
              </w:rPr>
              <w:t xml:space="preserve"> 32B</w:t>
            </w:r>
            <w:r w:rsidRPr="00D27EEE">
              <w:rPr>
                <w:lang w:val="es"/>
              </w:rPr>
              <w:t xml:space="preserve">, debido a las inclemencias del tiempo ahora tiene permiso para aterrizar en la pista </w:t>
            </w:r>
            <w:r w:rsidR="00395345" w:rsidRPr="00D27EEE">
              <w:rPr>
                <w:lang w:val="es"/>
              </w:rPr>
              <w:t>24</w:t>
            </w:r>
            <w:r w:rsidRPr="00D27EEE">
              <w:rPr>
                <w:lang w:val="es"/>
              </w:rPr>
              <w:t xml:space="preserve"> en el siguiente lugar:</w:t>
            </w:r>
          </w:p>
          <w:p w14:paraId="46C3DA4B" w14:textId="77777777" w:rsidR="00942507" w:rsidRPr="00D27EEE" w:rsidRDefault="00942507" w:rsidP="00942507">
            <w:pPr>
              <w:pStyle w:val="TableData"/>
              <w:jc w:val="center"/>
              <w:rPr>
                <w:lang w:val="es-ES"/>
              </w:rPr>
            </w:pPr>
          </w:p>
          <w:p w14:paraId="35F969AE" w14:textId="7E99D72B" w:rsidR="003A105F" w:rsidRPr="00D27EEE" w:rsidRDefault="00942507" w:rsidP="00942507">
            <w:pPr>
              <w:pStyle w:val="TableData"/>
              <w:jc w:val="center"/>
              <w:rPr>
                <w:lang w:val="es"/>
              </w:rPr>
            </w:pPr>
            <w:r w:rsidRPr="00D27EEE">
              <w:t>(–</w:t>
            </w:r>
            <w:r w:rsidR="007B3EF9" w:rsidRPr="00D27EEE">
              <w:t>5</w:t>
            </w:r>
            <w:r w:rsidRPr="00D27EEE">
              <w:t>, –</w:t>
            </w:r>
            <w:r w:rsidR="007B3EF9" w:rsidRPr="00D27EEE">
              <w:t>8</w:t>
            </w:r>
            <w:r w:rsidRPr="00D27EEE">
              <w:t>), (</w:t>
            </w:r>
            <w:r w:rsidR="007B3EF9" w:rsidRPr="00D27EEE">
              <w:t>0</w:t>
            </w:r>
            <w:r w:rsidRPr="00D27EEE">
              <w:t>, –6), (</w:t>
            </w:r>
            <w:r w:rsidR="007B3EF9" w:rsidRPr="00D27EEE">
              <w:t>5</w:t>
            </w:r>
            <w:r w:rsidRPr="00D27EEE">
              <w:t xml:space="preserve">, </w:t>
            </w:r>
            <w:r w:rsidR="007B3EF9" w:rsidRPr="00D27EEE">
              <w:t>–4</w:t>
            </w:r>
            <w:r w:rsidRPr="00D27EEE">
              <w:t>), (</w:t>
            </w:r>
            <w:r w:rsidR="007B3EF9" w:rsidRPr="00D27EEE">
              <w:t>10</w:t>
            </w:r>
            <w:r w:rsidRPr="00D27EEE">
              <w:t xml:space="preserve">, </w:t>
            </w:r>
            <w:r w:rsidR="007B3EF9" w:rsidRPr="00D27EEE">
              <w:t>–2</w:t>
            </w:r>
            <w:r w:rsidRPr="00D27EEE">
              <w:t>)</w:t>
            </w:r>
          </w:p>
        </w:tc>
      </w:tr>
      <w:tr w:rsidR="003A105F" w14:paraId="168D74F4" w14:textId="77777777" w:rsidTr="00942507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5399EF33" w14:textId="23256F40" w:rsidR="003A105F" w:rsidRPr="003B2CB1" w:rsidRDefault="00942507" w:rsidP="00942507">
            <w:pPr>
              <w:pStyle w:val="RowHeader"/>
              <w:jc w:val="center"/>
              <w:rPr>
                <w:bCs/>
                <w:highlight w:val="yellow"/>
                <w:lang w:val="es"/>
              </w:rPr>
            </w:pPr>
            <w:r w:rsidRPr="00D27EEE">
              <w:rPr>
                <w:bCs/>
                <w:lang w:val="es"/>
              </w:rPr>
              <w:t xml:space="preserve">Tripulación de </w:t>
            </w:r>
            <w:r w:rsidR="00D27EEE" w:rsidRPr="00D27EEE">
              <w:rPr>
                <w:bCs/>
                <w:lang w:val="es"/>
              </w:rPr>
              <w:t>V</w:t>
            </w:r>
            <w:r w:rsidRPr="00D27EEE">
              <w:rPr>
                <w:bCs/>
                <w:lang w:val="es"/>
              </w:rPr>
              <w:t>uelo K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56A1A3C1" w14:textId="319A4316" w:rsidR="00942507" w:rsidRPr="00D27EEE" w:rsidRDefault="00942507" w:rsidP="00942507">
            <w:pPr>
              <w:pStyle w:val="TableData"/>
              <w:jc w:val="center"/>
              <w:rPr>
                <w:lang w:val="es-ES"/>
              </w:rPr>
            </w:pPr>
            <w:r w:rsidRPr="00D27EEE">
              <w:rPr>
                <w:lang w:val="es"/>
              </w:rPr>
              <w:t xml:space="preserve">Torre: </w:t>
            </w:r>
            <w:proofErr w:type="spellStart"/>
            <w:r w:rsidR="003B2CB1" w:rsidRPr="00D27EEE">
              <w:rPr>
                <w:lang w:val="es-ES"/>
              </w:rPr>
              <w:t>Sky</w:t>
            </w:r>
            <w:proofErr w:type="spellEnd"/>
            <w:r w:rsidR="003B2CB1" w:rsidRPr="00D27EEE">
              <w:rPr>
                <w:lang w:val="es-ES"/>
              </w:rPr>
              <w:t xml:space="preserve"> 107</w:t>
            </w:r>
            <w:r w:rsidRPr="00D27EEE">
              <w:rPr>
                <w:lang w:val="es"/>
              </w:rPr>
              <w:t xml:space="preserve">, debido a las inclemencias del tiempo ahora tiene permiso para aterrizar en la pista </w:t>
            </w:r>
            <w:r w:rsidR="00395345" w:rsidRPr="00D27EEE">
              <w:rPr>
                <w:lang w:val="es"/>
              </w:rPr>
              <w:t>7</w:t>
            </w:r>
            <w:r w:rsidRPr="00D27EEE">
              <w:rPr>
                <w:lang w:val="es"/>
              </w:rPr>
              <w:t xml:space="preserve"> en el siguiente lugar:</w:t>
            </w:r>
          </w:p>
          <w:p w14:paraId="12140905" w14:textId="77777777" w:rsidR="00942507" w:rsidRPr="00D27EEE" w:rsidRDefault="00942507" w:rsidP="00942507">
            <w:pPr>
              <w:pStyle w:val="TableData"/>
              <w:jc w:val="center"/>
              <w:rPr>
                <w:lang w:val="es-ES"/>
              </w:rPr>
            </w:pPr>
          </w:p>
          <w:p w14:paraId="537A514A" w14:textId="179086D6" w:rsidR="003A105F" w:rsidRPr="00D27EEE" w:rsidRDefault="00942507" w:rsidP="00942507">
            <w:pPr>
              <w:pStyle w:val="TableData"/>
              <w:jc w:val="center"/>
              <w:rPr>
                <w:lang w:val="es"/>
              </w:rPr>
            </w:pPr>
            <w:r w:rsidRPr="00D27EEE">
              <w:t>(–</w:t>
            </w:r>
            <w:r w:rsidR="007B3EF9" w:rsidRPr="00D27EEE">
              <w:t>8</w:t>
            </w:r>
            <w:r w:rsidRPr="00D27EEE">
              <w:t xml:space="preserve">, </w:t>
            </w:r>
            <w:r w:rsidR="007B3EF9" w:rsidRPr="00D27EEE">
              <w:t>38</w:t>
            </w:r>
            <w:r w:rsidRPr="00D27EEE">
              <w:t>), (–</w:t>
            </w:r>
            <w:r w:rsidR="007B3EF9" w:rsidRPr="00D27EEE">
              <w:t>4</w:t>
            </w:r>
            <w:r w:rsidRPr="00D27EEE">
              <w:t xml:space="preserve">, </w:t>
            </w:r>
            <w:r w:rsidR="007B3EF9" w:rsidRPr="00D27EEE">
              <w:t>24</w:t>
            </w:r>
            <w:r w:rsidRPr="00D27EEE">
              <w:t xml:space="preserve">), (2, </w:t>
            </w:r>
            <w:r w:rsidR="007B3EF9" w:rsidRPr="00D27EEE">
              <w:t>3</w:t>
            </w:r>
            <w:r w:rsidRPr="00D27EEE">
              <w:t>), (</w:t>
            </w:r>
            <w:r w:rsidR="007B3EF9" w:rsidRPr="00D27EEE">
              <w:t>6</w:t>
            </w:r>
            <w:r w:rsidRPr="00D27EEE">
              <w:t xml:space="preserve">, </w:t>
            </w:r>
            <w:r w:rsidR="007B3EF9" w:rsidRPr="00D27EEE">
              <w:t>–11</w:t>
            </w:r>
            <w:r w:rsidRPr="00D27EEE">
              <w:t>)</w:t>
            </w:r>
            <w:r w:rsidR="007B3EF9" w:rsidRPr="00D27EEE">
              <w:t>, (8, –18)</w:t>
            </w:r>
          </w:p>
        </w:tc>
      </w:tr>
    </w:tbl>
    <w:p w14:paraId="37B60A75" w14:textId="7CEC301C" w:rsidR="0036040A" w:rsidRPr="0036040A" w:rsidRDefault="0036040A" w:rsidP="003A105F"/>
    <w:sectPr w:rsidR="0036040A" w:rsidRPr="0036040A" w:rsidSect="003A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972D" w14:textId="77777777" w:rsidR="00C628F7" w:rsidRDefault="00C628F7" w:rsidP="00293785">
      <w:pPr>
        <w:spacing w:after="0" w:line="240" w:lineRule="auto"/>
      </w:pPr>
      <w:r>
        <w:separator/>
      </w:r>
    </w:p>
  </w:endnote>
  <w:endnote w:type="continuationSeparator" w:id="0">
    <w:p w14:paraId="6EC3FDC8" w14:textId="77777777" w:rsidR="00C628F7" w:rsidRDefault="00C628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2A8F" w14:textId="77777777" w:rsidR="00D27EEE" w:rsidRDefault="00D27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191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C4CE6E" wp14:editId="69301B3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DCFE4E" w14:textId="3AFECCF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BB30B6E08A349548295F1A8697B1D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530DB">
                                <w:rPr>
                                  <w:bCs/>
                                  <w:lang w:val="es"/>
                                </w:rPr>
                                <w:t>Airplanes and AIrstrips,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4CE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1DCFE4E" w14:textId="3AFECCF8" w:rsidR="00293785" w:rsidRDefault="002530D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BB30B6E08A349548295F1A8697B1DE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Airplanes and AIrstrips,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591FCBA" wp14:editId="7C99584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58C3" w14:textId="77777777" w:rsidR="00D27EEE" w:rsidRDefault="00D27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7B16" w14:textId="77777777" w:rsidR="00C628F7" w:rsidRDefault="00C628F7" w:rsidP="00293785">
      <w:pPr>
        <w:spacing w:after="0" w:line="240" w:lineRule="auto"/>
      </w:pPr>
      <w:r>
        <w:separator/>
      </w:r>
    </w:p>
  </w:footnote>
  <w:footnote w:type="continuationSeparator" w:id="0">
    <w:p w14:paraId="46E1FB28" w14:textId="77777777" w:rsidR="00C628F7" w:rsidRDefault="00C628F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EA67" w14:textId="77777777" w:rsidR="00D27EEE" w:rsidRDefault="00D27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DBD2" w14:textId="77777777" w:rsidR="00D27EEE" w:rsidRDefault="00D27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E79F" w14:textId="77777777" w:rsidR="00D27EEE" w:rsidRDefault="00D27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00904">
    <w:abstractNumId w:val="6"/>
  </w:num>
  <w:num w:numId="2" w16cid:durableId="205145378">
    <w:abstractNumId w:val="7"/>
  </w:num>
  <w:num w:numId="3" w16cid:durableId="573516151">
    <w:abstractNumId w:val="0"/>
  </w:num>
  <w:num w:numId="4" w16cid:durableId="1020349843">
    <w:abstractNumId w:val="2"/>
  </w:num>
  <w:num w:numId="5" w16cid:durableId="1325624091">
    <w:abstractNumId w:val="3"/>
  </w:num>
  <w:num w:numId="6" w16cid:durableId="1874269356">
    <w:abstractNumId w:val="5"/>
  </w:num>
  <w:num w:numId="7" w16cid:durableId="1205606301">
    <w:abstractNumId w:val="4"/>
  </w:num>
  <w:num w:numId="8" w16cid:durableId="1184443538">
    <w:abstractNumId w:val="8"/>
  </w:num>
  <w:num w:numId="9" w16cid:durableId="1390878816">
    <w:abstractNumId w:val="9"/>
  </w:num>
  <w:num w:numId="10" w16cid:durableId="980034048">
    <w:abstractNumId w:val="10"/>
  </w:num>
  <w:num w:numId="11" w16cid:durableId="526137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9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530DB"/>
    <w:rsid w:val="00293785"/>
    <w:rsid w:val="002C0879"/>
    <w:rsid w:val="002C37B4"/>
    <w:rsid w:val="0036040A"/>
    <w:rsid w:val="00395345"/>
    <w:rsid w:val="00397FA9"/>
    <w:rsid w:val="003A105F"/>
    <w:rsid w:val="003B2CB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2E99"/>
    <w:rsid w:val="006E1542"/>
    <w:rsid w:val="00721EA4"/>
    <w:rsid w:val="00797CB5"/>
    <w:rsid w:val="007B055F"/>
    <w:rsid w:val="007B3EF9"/>
    <w:rsid w:val="007E6F1D"/>
    <w:rsid w:val="00872A28"/>
    <w:rsid w:val="00880013"/>
    <w:rsid w:val="008920A4"/>
    <w:rsid w:val="008F5386"/>
    <w:rsid w:val="00913172"/>
    <w:rsid w:val="00942507"/>
    <w:rsid w:val="00981E19"/>
    <w:rsid w:val="009B52E4"/>
    <w:rsid w:val="009D6E8D"/>
    <w:rsid w:val="00A101E8"/>
    <w:rsid w:val="00AC349E"/>
    <w:rsid w:val="00B92DBF"/>
    <w:rsid w:val="00BD119F"/>
    <w:rsid w:val="00C628F7"/>
    <w:rsid w:val="00C73EA1"/>
    <w:rsid w:val="00C8524A"/>
    <w:rsid w:val="00CC4F77"/>
    <w:rsid w:val="00CD3CF6"/>
    <w:rsid w:val="00CE336D"/>
    <w:rsid w:val="00D106FF"/>
    <w:rsid w:val="00D27EEE"/>
    <w:rsid w:val="00D626EB"/>
    <w:rsid w:val="00DC7A6D"/>
    <w:rsid w:val="00E5218C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F5734"/>
  <w15:docId w15:val="{19C7111C-0488-49D9-91A8-B65ECB06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B30B6E08A349548295F1A8697B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E325-B693-45E5-9C28-4E9B46AD0F1A}"/>
      </w:docPartPr>
      <w:docPartBody>
        <w:p w:rsidR="00E80B01" w:rsidRDefault="00C60B90">
          <w:pPr>
            <w:pStyle w:val="ABB30B6E08A349548295F1A8697B1DE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90"/>
    <w:rsid w:val="008F53BF"/>
    <w:rsid w:val="00C60B90"/>
    <w:rsid w:val="00E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B30B6E08A349548295F1A8697B1DEC">
    <w:name w:val="ABB30B6E08A349548295F1A8697B1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38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Airplanes and AIrstrips, Part 2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Airplanes and AIrstrips, Part 2</dc:title>
  <dc:creator>K20 Center</dc:creator>
  <cp:lastModifiedBy>Lopez, Araceli</cp:lastModifiedBy>
  <cp:revision>6</cp:revision>
  <cp:lastPrinted>2022-05-31T21:23:00Z</cp:lastPrinted>
  <dcterms:created xsi:type="dcterms:W3CDTF">2021-07-06T15:48:00Z</dcterms:created>
  <dcterms:modified xsi:type="dcterms:W3CDTF">2022-12-09T20:09:00Z</dcterms:modified>
</cp:coreProperties>
</file>