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42BCD" w14:textId="2712A4AC" w:rsidR="00446C13" w:rsidRPr="00DC7A6D" w:rsidRDefault="006D2E99" w:rsidP="00DC7A6D">
      <w:pPr>
        <w:pStyle w:val="Title"/>
      </w:pPr>
      <w:r>
        <w:t>Landing Changes</w:t>
      </w:r>
    </w:p>
    <w:tbl>
      <w:tblPr>
        <w:tblStyle w:val="TableGrid"/>
        <w:tblW w:w="987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7818"/>
      </w:tblGrid>
      <w:tr w:rsidR="006D2E99" w14:paraId="7E218F0A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55C28E16" w14:textId="30422C35" w:rsidR="006D2E99" w:rsidRDefault="006D2E99" w:rsidP="00755265">
            <w:pPr>
              <w:pStyle w:val="RowHeader"/>
              <w:jc w:val="center"/>
            </w:pPr>
            <w:r>
              <w:t>Flight Crew A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68E0BAB6" w14:textId="02B5EB8A" w:rsidR="006D2E99" w:rsidRDefault="006D2E99" w:rsidP="00755265">
            <w:pPr>
              <w:pStyle w:val="TableData"/>
              <w:jc w:val="center"/>
            </w:pPr>
            <w:r>
              <w:t>Tower: Cherokee 21K, due to inclement weather</w:t>
            </w:r>
            <w:r w:rsidR="00F72162">
              <w:t>,</w:t>
            </w:r>
            <w:r>
              <w:t xml:space="preserve"> you are now cleared to land on Runway 31 at the following location:</w:t>
            </w:r>
          </w:p>
          <w:p w14:paraId="2660D44C" w14:textId="77777777" w:rsidR="006D2E99" w:rsidRDefault="006D2E99" w:rsidP="00755265">
            <w:pPr>
              <w:pStyle w:val="TableData"/>
              <w:jc w:val="center"/>
            </w:pPr>
          </w:p>
          <w:p w14:paraId="23D1CBA5" w14:textId="6D0A0EA1" w:rsidR="006D2E99" w:rsidRDefault="006D2E99" w:rsidP="00755265">
            <w:pPr>
              <w:pStyle w:val="TableData"/>
              <w:jc w:val="center"/>
            </w:pPr>
            <w:r>
              <w:t>(</w:t>
            </w:r>
            <w:r w:rsidR="00755265">
              <w:t>–</w:t>
            </w:r>
            <w:r>
              <w:t xml:space="preserve">1, </w:t>
            </w:r>
            <w:r w:rsidR="00755265">
              <w:t>–</w:t>
            </w:r>
            <w:r>
              <w:t>5)</w:t>
            </w:r>
            <w:r w:rsidR="00755265">
              <w:t>, (</w:t>
            </w:r>
            <w:r>
              <w:t xml:space="preserve">0, </w:t>
            </w:r>
            <w:r w:rsidR="00755265">
              <w:t>–</w:t>
            </w:r>
            <w:r>
              <w:t>6)</w:t>
            </w:r>
            <w:r w:rsidR="00755265">
              <w:t xml:space="preserve">, </w:t>
            </w:r>
            <w:r>
              <w:t xml:space="preserve">(1, </w:t>
            </w:r>
            <w:r w:rsidR="00755265">
              <w:t>–</w:t>
            </w:r>
            <w:r>
              <w:t>7)</w:t>
            </w:r>
            <w:r w:rsidR="00755265">
              <w:t xml:space="preserve">, </w:t>
            </w:r>
            <w:r>
              <w:t xml:space="preserve">(2, </w:t>
            </w:r>
            <w:r w:rsidR="00755265">
              <w:t>–</w:t>
            </w:r>
            <w:r>
              <w:t>8)</w:t>
            </w:r>
            <w:r w:rsidR="00755265">
              <w:t xml:space="preserve">, </w:t>
            </w:r>
            <w:r>
              <w:t xml:space="preserve">(3, </w:t>
            </w:r>
            <w:r w:rsidR="00755265">
              <w:t>–</w:t>
            </w:r>
            <w:r>
              <w:t>9)</w:t>
            </w:r>
          </w:p>
        </w:tc>
      </w:tr>
      <w:tr w:rsidR="006D2E99" w14:paraId="45F53A87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6879698B" w14:textId="70C7FC5B" w:rsidR="006D2E99" w:rsidRPr="006B4CC2" w:rsidRDefault="006D2E99" w:rsidP="00755265">
            <w:pPr>
              <w:pStyle w:val="RowHeader"/>
              <w:jc w:val="center"/>
              <w:rPr>
                <w:rFonts w:cstheme="minorHAnsi"/>
              </w:rPr>
            </w:pPr>
            <w:r>
              <w:t>Flight Crew B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83D8C24" w14:textId="1819ABC8" w:rsidR="006D2E99" w:rsidRDefault="006D2E99" w:rsidP="00755265">
            <w:pPr>
              <w:pStyle w:val="TableData"/>
              <w:jc w:val="center"/>
            </w:pPr>
            <w:r>
              <w:t>Tower: Delta 127, due to inclement weather</w:t>
            </w:r>
            <w:r w:rsidR="00F72162">
              <w:t>,</w:t>
            </w:r>
            <w:r>
              <w:t xml:space="preserve"> you are now cleared to land on Runway 22 at the following location:</w:t>
            </w:r>
          </w:p>
          <w:p w14:paraId="7C361FC9" w14:textId="77777777" w:rsidR="006D2E99" w:rsidRDefault="006D2E99" w:rsidP="00755265">
            <w:pPr>
              <w:pStyle w:val="TableData"/>
              <w:jc w:val="center"/>
            </w:pPr>
          </w:p>
          <w:p w14:paraId="14D2DD87" w14:textId="41D1EF3B" w:rsidR="006D2E99" w:rsidRDefault="006D2E99" w:rsidP="00755265">
            <w:pPr>
              <w:pStyle w:val="TableData"/>
              <w:jc w:val="center"/>
            </w:pPr>
            <w:r>
              <w:t xml:space="preserve">(1, </w:t>
            </w:r>
            <w:r w:rsidR="00755265">
              <w:t>–</w:t>
            </w:r>
            <w:r>
              <w:t>1</w:t>
            </w:r>
            <w:r w:rsidR="00755265">
              <w:t xml:space="preserve">), </w:t>
            </w:r>
            <w:r>
              <w:t xml:space="preserve">(2, </w:t>
            </w:r>
            <w:r w:rsidR="00755265">
              <w:t>–</w:t>
            </w:r>
            <w:r>
              <w:t>5</w:t>
            </w:r>
            <w:r w:rsidR="00755265">
              <w:t xml:space="preserve">), </w:t>
            </w:r>
            <w:r>
              <w:t xml:space="preserve">(3, </w:t>
            </w:r>
            <w:r w:rsidR="00755265">
              <w:t>–</w:t>
            </w:r>
            <w:r>
              <w:t>9</w:t>
            </w:r>
            <w:r w:rsidR="00755265">
              <w:t xml:space="preserve">), </w:t>
            </w:r>
            <w:r>
              <w:t xml:space="preserve">(4, </w:t>
            </w:r>
            <w:r w:rsidR="00755265">
              <w:t>–</w:t>
            </w:r>
            <w:r>
              <w:t>13</w:t>
            </w:r>
            <w:r w:rsidR="00755265">
              <w:t xml:space="preserve">), </w:t>
            </w:r>
            <w:r>
              <w:t xml:space="preserve">(5, </w:t>
            </w:r>
            <w:r w:rsidR="00755265">
              <w:t>–</w:t>
            </w:r>
            <w:r>
              <w:t>17)</w:t>
            </w:r>
          </w:p>
        </w:tc>
      </w:tr>
      <w:tr w:rsidR="006D2E99" w14:paraId="3A1FF0DB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6BD327EE" w14:textId="1BDC2820" w:rsidR="006D2E99" w:rsidRDefault="006D2E99" w:rsidP="00755265">
            <w:pPr>
              <w:pStyle w:val="RowHeader"/>
              <w:jc w:val="center"/>
            </w:pPr>
            <w:r>
              <w:t>Flight Crew C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7A65115A" w14:textId="2BDFD64D" w:rsidR="006D2E99" w:rsidRDefault="006D2E99" w:rsidP="00755265">
            <w:pPr>
              <w:pStyle w:val="TableData"/>
              <w:jc w:val="center"/>
            </w:pPr>
            <w:r>
              <w:t>Tower: American 21J, due to inclement weather</w:t>
            </w:r>
            <w:r w:rsidR="00F72162">
              <w:t>,</w:t>
            </w:r>
            <w:r>
              <w:t xml:space="preserve"> you are now cleared to land on Runway 1 at the following location:</w:t>
            </w:r>
          </w:p>
          <w:p w14:paraId="1257973E" w14:textId="77777777" w:rsidR="006D2E99" w:rsidRDefault="006D2E99" w:rsidP="00755265">
            <w:pPr>
              <w:pStyle w:val="TableData"/>
              <w:jc w:val="center"/>
            </w:pPr>
          </w:p>
          <w:p w14:paraId="1EAFBBF7" w14:textId="23892C51" w:rsidR="006D2E99" w:rsidRDefault="006D2E99" w:rsidP="00755265">
            <w:pPr>
              <w:pStyle w:val="TableData"/>
              <w:jc w:val="center"/>
            </w:pPr>
            <w:r>
              <w:t>(2, 5</w:t>
            </w:r>
            <w:r w:rsidR="00755265">
              <w:t xml:space="preserve">), </w:t>
            </w:r>
            <w:r>
              <w:t>(4, 8</w:t>
            </w:r>
            <w:r w:rsidR="00755265">
              <w:t xml:space="preserve">), </w:t>
            </w:r>
            <w:r>
              <w:t>(6, 11</w:t>
            </w:r>
            <w:r w:rsidR="00755265">
              <w:t xml:space="preserve">), </w:t>
            </w:r>
            <w:r>
              <w:t>(8, 14)</w:t>
            </w:r>
          </w:p>
        </w:tc>
      </w:tr>
      <w:tr w:rsidR="006D2E99" w14:paraId="0A30B1FC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320E0D0F" w14:textId="4B24DC8E" w:rsidR="006D2E99" w:rsidRDefault="006D2E99" w:rsidP="00755265">
            <w:pPr>
              <w:pStyle w:val="RowHeader"/>
              <w:jc w:val="center"/>
            </w:pPr>
            <w:r>
              <w:t>Flight Crew D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733A816C" w14:textId="452D0CC2" w:rsidR="006D2E99" w:rsidRDefault="006D2E99" w:rsidP="00755265">
            <w:pPr>
              <w:pStyle w:val="TableData"/>
              <w:jc w:val="center"/>
            </w:pPr>
            <w:r>
              <w:t>Tower: Frontline 16K, due to inclement weather</w:t>
            </w:r>
            <w:r w:rsidR="00F72162">
              <w:t>,</w:t>
            </w:r>
            <w:r>
              <w:t xml:space="preserve"> you are now cleared to land on Runway 17 at the following location:</w:t>
            </w:r>
          </w:p>
          <w:p w14:paraId="26840E63" w14:textId="77777777" w:rsidR="006D2E99" w:rsidRDefault="006D2E99" w:rsidP="00755265">
            <w:pPr>
              <w:pStyle w:val="TableData"/>
              <w:jc w:val="center"/>
            </w:pPr>
          </w:p>
          <w:p w14:paraId="6017C014" w14:textId="178461EE" w:rsidR="006D2E99" w:rsidRDefault="006D2E99" w:rsidP="00755265">
            <w:pPr>
              <w:pStyle w:val="TableData"/>
              <w:jc w:val="center"/>
            </w:pPr>
            <w:r>
              <w:t>(</w:t>
            </w:r>
            <w:r w:rsidR="00755265">
              <w:t>–</w:t>
            </w:r>
            <w:r>
              <w:t xml:space="preserve">6, </w:t>
            </w:r>
            <w:r w:rsidR="00755265">
              <w:t>–</w:t>
            </w:r>
            <w:r>
              <w:t>10</w:t>
            </w:r>
            <w:r w:rsidR="00755265">
              <w:t xml:space="preserve">), </w:t>
            </w:r>
            <w:r>
              <w:t>(</w:t>
            </w:r>
            <w:r w:rsidR="00755265">
              <w:t>–</w:t>
            </w:r>
            <w:r>
              <w:t xml:space="preserve">4, </w:t>
            </w:r>
            <w:r w:rsidR="00755265">
              <w:t>–</w:t>
            </w:r>
            <w:r>
              <w:t>5</w:t>
            </w:r>
            <w:r w:rsidR="00755265">
              <w:t xml:space="preserve">), </w:t>
            </w:r>
            <w:r>
              <w:t>(</w:t>
            </w:r>
            <w:r w:rsidR="00755265">
              <w:t>–</w:t>
            </w:r>
            <w:r>
              <w:t>2, 0</w:t>
            </w:r>
            <w:r w:rsidR="00755265">
              <w:t xml:space="preserve">), </w:t>
            </w:r>
            <w:r>
              <w:t>(0, 5</w:t>
            </w:r>
            <w:r w:rsidR="00755265">
              <w:t xml:space="preserve">), </w:t>
            </w:r>
            <w:r>
              <w:t>(2, 10)</w:t>
            </w:r>
          </w:p>
        </w:tc>
      </w:tr>
      <w:tr w:rsidR="006D2E99" w14:paraId="3CF65472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0928C78C" w14:textId="63E527D3" w:rsidR="006D2E99" w:rsidRDefault="006D2E99" w:rsidP="00755265">
            <w:pPr>
              <w:pStyle w:val="RowHeader"/>
              <w:jc w:val="center"/>
            </w:pPr>
            <w:r>
              <w:t>Flight Crew E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3B6AA1D7" w14:textId="6C4F3E93" w:rsidR="006D2E99" w:rsidRDefault="006D2E99" w:rsidP="00755265">
            <w:pPr>
              <w:pStyle w:val="TableData"/>
              <w:jc w:val="center"/>
            </w:pPr>
            <w:r>
              <w:t>Tower: Spirit 2D, due to inclement weather</w:t>
            </w:r>
            <w:r w:rsidR="00F72162">
              <w:t>,</w:t>
            </w:r>
            <w:r>
              <w:t xml:space="preserve"> you are now cleared to land on Runway 6 at the following location:</w:t>
            </w:r>
          </w:p>
          <w:p w14:paraId="04CF88F4" w14:textId="77777777" w:rsidR="006D2E99" w:rsidRDefault="006D2E99" w:rsidP="00755265">
            <w:pPr>
              <w:pStyle w:val="TableData"/>
              <w:jc w:val="center"/>
            </w:pPr>
          </w:p>
          <w:p w14:paraId="7C7C05C5" w14:textId="747D77F2" w:rsidR="006D2E99" w:rsidRDefault="006D2E99" w:rsidP="00755265">
            <w:pPr>
              <w:pStyle w:val="TableData"/>
              <w:jc w:val="center"/>
            </w:pPr>
            <w:r>
              <w:t>(1</w:t>
            </w:r>
            <w:r w:rsidR="00755265">
              <w:t xml:space="preserve">, </w:t>
            </w:r>
            <w:r>
              <w:t>8</w:t>
            </w:r>
            <w:r w:rsidR="00755265">
              <w:t xml:space="preserve">), </w:t>
            </w:r>
            <w:r>
              <w:t>(2, 3</w:t>
            </w:r>
            <w:r w:rsidR="00755265">
              <w:t xml:space="preserve">), </w:t>
            </w:r>
            <w:r>
              <w:t xml:space="preserve">(3, </w:t>
            </w:r>
            <w:r w:rsidR="00755265">
              <w:t>–</w:t>
            </w:r>
            <w:r>
              <w:t>2</w:t>
            </w:r>
            <w:r w:rsidR="00755265">
              <w:t xml:space="preserve">), </w:t>
            </w:r>
            <w:r>
              <w:t xml:space="preserve">(4, </w:t>
            </w:r>
            <w:r w:rsidR="00755265">
              <w:t>–</w:t>
            </w:r>
            <w:r>
              <w:t>7</w:t>
            </w:r>
            <w:r w:rsidR="00755265">
              <w:t xml:space="preserve">), </w:t>
            </w:r>
            <w:r>
              <w:t xml:space="preserve">(5, </w:t>
            </w:r>
            <w:r w:rsidR="00755265">
              <w:t>–</w:t>
            </w:r>
            <w:r>
              <w:t>12)</w:t>
            </w:r>
          </w:p>
        </w:tc>
      </w:tr>
    </w:tbl>
    <w:p w14:paraId="1226F6D0" w14:textId="77777777" w:rsidR="00F66CA3" w:rsidRDefault="00F66CA3" w:rsidP="00F66CA3"/>
    <w:p w14:paraId="79B06D77" w14:textId="7BD74640" w:rsidR="00F66CA3" w:rsidRPr="00DC7A6D" w:rsidRDefault="00F66CA3" w:rsidP="00F66CA3">
      <w:pPr>
        <w:pStyle w:val="Title"/>
      </w:pPr>
    </w:p>
    <w:tbl>
      <w:tblPr>
        <w:tblStyle w:val="TableGrid"/>
        <w:tblW w:w="987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7818"/>
      </w:tblGrid>
      <w:tr w:rsidR="006D2E99" w14:paraId="54E81F29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5112793F" w14:textId="4DBEDD0D" w:rsidR="006D2E99" w:rsidRDefault="006D2E99" w:rsidP="00755265">
            <w:pPr>
              <w:pStyle w:val="RowHeader"/>
              <w:jc w:val="center"/>
            </w:pPr>
            <w:r>
              <w:t>Flight Crew F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3E15BA1" w14:textId="37206DE9" w:rsidR="006D2E99" w:rsidRDefault="006D2E99" w:rsidP="00755265">
            <w:pPr>
              <w:pStyle w:val="TableData"/>
              <w:jc w:val="center"/>
            </w:pPr>
            <w:r>
              <w:t>Tower: Southwest 937, due to inclement weather</w:t>
            </w:r>
            <w:r w:rsidR="00F72162">
              <w:t>,</w:t>
            </w:r>
            <w:r>
              <w:t xml:space="preserve"> you are now cleared to land on Runway 29 at the following location:</w:t>
            </w:r>
          </w:p>
          <w:p w14:paraId="3785061B" w14:textId="77777777" w:rsidR="006D2E99" w:rsidRDefault="006D2E99" w:rsidP="00755265">
            <w:pPr>
              <w:pStyle w:val="TableData"/>
              <w:jc w:val="center"/>
            </w:pPr>
          </w:p>
          <w:p w14:paraId="4CC24BF0" w14:textId="6C4C4964" w:rsidR="006D2E99" w:rsidRDefault="006D2E99" w:rsidP="00755265">
            <w:pPr>
              <w:pStyle w:val="TableData"/>
              <w:jc w:val="center"/>
            </w:pPr>
            <w:r>
              <w:t>(</w:t>
            </w:r>
            <w:r w:rsidR="00755265">
              <w:t>–</w:t>
            </w:r>
            <w:r>
              <w:t>4</w:t>
            </w:r>
            <w:r w:rsidR="00755265">
              <w:t>, –</w:t>
            </w:r>
            <w:r>
              <w:t>21</w:t>
            </w:r>
            <w:r w:rsidR="00755265">
              <w:t xml:space="preserve">), </w:t>
            </w:r>
            <w:r>
              <w:t>(</w:t>
            </w:r>
            <w:r w:rsidR="00755265">
              <w:t>–</w:t>
            </w:r>
            <w:r>
              <w:t>1</w:t>
            </w:r>
            <w:r w:rsidR="00755265">
              <w:t>, –</w:t>
            </w:r>
            <w:r>
              <w:t>6</w:t>
            </w:r>
            <w:r w:rsidR="00755265">
              <w:t xml:space="preserve">), </w:t>
            </w:r>
            <w:r>
              <w:t>(2</w:t>
            </w:r>
            <w:r w:rsidR="00755265">
              <w:t xml:space="preserve">, </w:t>
            </w:r>
            <w:r>
              <w:t>9</w:t>
            </w:r>
            <w:r w:rsidR="00755265">
              <w:t xml:space="preserve">), </w:t>
            </w:r>
            <w:r>
              <w:t>(5</w:t>
            </w:r>
            <w:r w:rsidR="00755265">
              <w:t xml:space="preserve">, </w:t>
            </w:r>
            <w:r>
              <w:t>24)</w:t>
            </w:r>
          </w:p>
        </w:tc>
      </w:tr>
      <w:tr w:rsidR="00F66CA3" w14:paraId="1AE7ECB8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7D65DA2A" w14:textId="342A6FF6" w:rsidR="00F66CA3" w:rsidRPr="00416BA9" w:rsidRDefault="00755265" w:rsidP="00755265">
            <w:pPr>
              <w:pStyle w:val="RowHeader"/>
              <w:jc w:val="center"/>
            </w:pPr>
            <w:r w:rsidRPr="00416BA9">
              <w:t>Flight Crew G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503DDEB6" w14:textId="72255BAF" w:rsidR="006075CF" w:rsidRPr="00416BA9" w:rsidRDefault="006075CF" w:rsidP="006075CF">
            <w:pPr>
              <w:pStyle w:val="TableData"/>
              <w:jc w:val="center"/>
            </w:pPr>
            <w:r w:rsidRPr="00416BA9">
              <w:t xml:space="preserve">Tower: </w:t>
            </w:r>
            <w:r w:rsidR="00416BA9" w:rsidRPr="00416BA9">
              <w:t>Alaska 700</w:t>
            </w:r>
            <w:r w:rsidRPr="00416BA9">
              <w:t>, due to inclement weather</w:t>
            </w:r>
            <w:r w:rsidR="00F72162">
              <w:t>,</w:t>
            </w:r>
            <w:r w:rsidRPr="00416BA9">
              <w:t xml:space="preserve"> you are now cleared to land on Runway </w:t>
            </w:r>
            <w:r w:rsidR="0093381E" w:rsidRPr="00416BA9">
              <w:t>15</w:t>
            </w:r>
            <w:r w:rsidRPr="00416BA9">
              <w:t xml:space="preserve"> at the following location:</w:t>
            </w:r>
          </w:p>
          <w:p w14:paraId="7095C4C1" w14:textId="77777777" w:rsidR="006075CF" w:rsidRPr="00416BA9" w:rsidRDefault="006075CF" w:rsidP="006075CF">
            <w:pPr>
              <w:pStyle w:val="TableData"/>
              <w:jc w:val="center"/>
            </w:pPr>
          </w:p>
          <w:p w14:paraId="476F7BA9" w14:textId="422C1F90" w:rsidR="00F66CA3" w:rsidRPr="00416BA9" w:rsidRDefault="000F2365" w:rsidP="006075CF">
            <w:pPr>
              <w:pStyle w:val="TableData"/>
              <w:jc w:val="center"/>
            </w:pPr>
            <w:r w:rsidRPr="00416BA9">
              <w:t>(–2, –15), (1, –3), (3, 5), (5, 13)</w:t>
            </w:r>
          </w:p>
        </w:tc>
      </w:tr>
      <w:tr w:rsidR="00F66CA3" w14:paraId="306867F8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2BCC5562" w14:textId="1B854C56" w:rsidR="00F66CA3" w:rsidRPr="00416BA9" w:rsidRDefault="00755265" w:rsidP="00755265">
            <w:pPr>
              <w:pStyle w:val="RowHeader"/>
              <w:jc w:val="center"/>
            </w:pPr>
            <w:r w:rsidRPr="00416BA9">
              <w:t>Flight Crew H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4B8BF962" w14:textId="1E3B32D3" w:rsidR="006075CF" w:rsidRPr="00416BA9" w:rsidRDefault="006075CF" w:rsidP="006075CF">
            <w:pPr>
              <w:pStyle w:val="TableData"/>
              <w:jc w:val="center"/>
            </w:pPr>
            <w:r w:rsidRPr="00416BA9">
              <w:t xml:space="preserve">Tower: </w:t>
            </w:r>
            <w:r w:rsidR="00416BA9" w:rsidRPr="00416BA9">
              <w:t>Frontier 302</w:t>
            </w:r>
            <w:r w:rsidRPr="00416BA9">
              <w:t>, due to inclement weather</w:t>
            </w:r>
            <w:r w:rsidR="00F72162">
              <w:t>,</w:t>
            </w:r>
            <w:r w:rsidRPr="00416BA9">
              <w:t xml:space="preserve"> you are now cleared to land on Runway </w:t>
            </w:r>
            <w:r w:rsidR="0093381E" w:rsidRPr="00416BA9">
              <w:t>9</w:t>
            </w:r>
            <w:r w:rsidRPr="00416BA9">
              <w:t xml:space="preserve"> at the following location:</w:t>
            </w:r>
          </w:p>
          <w:p w14:paraId="53EB064F" w14:textId="77777777" w:rsidR="006075CF" w:rsidRPr="00416BA9" w:rsidRDefault="006075CF" w:rsidP="006075CF">
            <w:pPr>
              <w:pStyle w:val="TableData"/>
              <w:jc w:val="center"/>
            </w:pPr>
          </w:p>
          <w:p w14:paraId="58F454DC" w14:textId="430ECC07" w:rsidR="00F66CA3" w:rsidRPr="00416BA9" w:rsidRDefault="006075CF" w:rsidP="006075CF">
            <w:pPr>
              <w:pStyle w:val="TableData"/>
              <w:jc w:val="center"/>
            </w:pPr>
            <w:r w:rsidRPr="00416BA9">
              <w:t>(–</w:t>
            </w:r>
            <w:r w:rsidR="00B85A5F" w:rsidRPr="00416BA9">
              <w:t>6</w:t>
            </w:r>
            <w:r w:rsidRPr="00416BA9">
              <w:t xml:space="preserve">, </w:t>
            </w:r>
            <w:r w:rsidR="00B85A5F" w:rsidRPr="00416BA9">
              <w:t>13</w:t>
            </w:r>
            <w:r w:rsidRPr="00416BA9">
              <w:t>), (–</w:t>
            </w:r>
            <w:r w:rsidR="00B85A5F" w:rsidRPr="00416BA9">
              <w:t>2</w:t>
            </w:r>
            <w:r w:rsidRPr="00416BA9">
              <w:t xml:space="preserve">, </w:t>
            </w:r>
            <w:r w:rsidR="00B85A5F" w:rsidRPr="00416BA9">
              <w:t>7</w:t>
            </w:r>
            <w:r w:rsidRPr="00416BA9">
              <w:t xml:space="preserve">), (2, </w:t>
            </w:r>
            <w:r w:rsidR="00B85A5F" w:rsidRPr="00416BA9">
              <w:t>1</w:t>
            </w:r>
            <w:r w:rsidRPr="00416BA9">
              <w:t>), (</w:t>
            </w:r>
            <w:r w:rsidR="00B85A5F" w:rsidRPr="00416BA9">
              <w:t>8</w:t>
            </w:r>
            <w:r w:rsidRPr="00416BA9">
              <w:t xml:space="preserve">, </w:t>
            </w:r>
            <w:r w:rsidR="00B85A5F" w:rsidRPr="00416BA9">
              <w:t>–8</w:t>
            </w:r>
            <w:r w:rsidRPr="00416BA9">
              <w:t>)</w:t>
            </w:r>
          </w:p>
        </w:tc>
      </w:tr>
      <w:tr w:rsidR="00F66CA3" w14:paraId="538A10CC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406061AE" w14:textId="76AA4099" w:rsidR="00F66CA3" w:rsidRPr="00416BA9" w:rsidRDefault="00755265" w:rsidP="00755265">
            <w:pPr>
              <w:pStyle w:val="RowHeader"/>
              <w:jc w:val="center"/>
            </w:pPr>
            <w:r w:rsidRPr="00416BA9">
              <w:t>Flight Crew J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7D602F1D" w14:textId="60199201" w:rsidR="006075CF" w:rsidRPr="00416BA9" w:rsidRDefault="006075CF" w:rsidP="006075CF">
            <w:pPr>
              <w:pStyle w:val="TableData"/>
              <w:jc w:val="center"/>
            </w:pPr>
            <w:r w:rsidRPr="00416BA9">
              <w:t xml:space="preserve">Tower: </w:t>
            </w:r>
            <w:r w:rsidR="00416BA9" w:rsidRPr="00416BA9">
              <w:t>United 32B</w:t>
            </w:r>
            <w:r w:rsidRPr="00416BA9">
              <w:t>, due to inclement weather</w:t>
            </w:r>
            <w:r w:rsidR="00F72162">
              <w:t>,</w:t>
            </w:r>
            <w:r w:rsidRPr="00416BA9">
              <w:t xml:space="preserve"> you are now cleared to land on Runway </w:t>
            </w:r>
            <w:r w:rsidR="0093381E" w:rsidRPr="00416BA9">
              <w:t>24</w:t>
            </w:r>
            <w:r w:rsidRPr="00416BA9">
              <w:t xml:space="preserve"> at the following location:</w:t>
            </w:r>
          </w:p>
          <w:p w14:paraId="6DFC613F" w14:textId="77777777" w:rsidR="006075CF" w:rsidRPr="00416BA9" w:rsidRDefault="006075CF" w:rsidP="006075CF">
            <w:pPr>
              <w:pStyle w:val="TableData"/>
              <w:jc w:val="center"/>
            </w:pPr>
          </w:p>
          <w:p w14:paraId="4C903690" w14:textId="31BA433A" w:rsidR="00F66CA3" w:rsidRPr="00416BA9" w:rsidRDefault="00B85A5F" w:rsidP="006075CF">
            <w:pPr>
              <w:pStyle w:val="TableData"/>
              <w:jc w:val="center"/>
            </w:pPr>
            <w:r w:rsidRPr="00416BA9">
              <w:t>(–5, –8), (0, –6), (5, –4), (10, –2)</w:t>
            </w:r>
          </w:p>
        </w:tc>
      </w:tr>
      <w:tr w:rsidR="00F66CA3" w14:paraId="35A2775A" w14:textId="77777777" w:rsidTr="00755265">
        <w:trPr>
          <w:trHeight w:val="2160"/>
        </w:trPr>
        <w:tc>
          <w:tcPr>
            <w:tcW w:w="2060" w:type="dxa"/>
            <w:tcBorders>
              <w:top w:val="dashed" w:sz="12" w:space="0" w:color="BED7D3" w:themeColor="accent3"/>
              <w:left w:val="dashed" w:sz="12" w:space="0" w:color="BED7D3" w:themeColor="accent3"/>
              <w:bottom w:val="dashed" w:sz="12" w:space="0" w:color="BED7D3" w:themeColor="accent3"/>
            </w:tcBorders>
            <w:vAlign w:val="center"/>
          </w:tcPr>
          <w:p w14:paraId="75FE5D01" w14:textId="22EFAFBA" w:rsidR="00F66CA3" w:rsidRPr="00416BA9" w:rsidRDefault="00755265" w:rsidP="00755265">
            <w:pPr>
              <w:pStyle w:val="RowHeader"/>
              <w:jc w:val="center"/>
            </w:pPr>
            <w:r w:rsidRPr="00416BA9">
              <w:t>Flight Crew K</w:t>
            </w:r>
          </w:p>
        </w:tc>
        <w:tc>
          <w:tcPr>
            <w:tcW w:w="7818" w:type="dxa"/>
            <w:tcBorders>
              <w:top w:val="dashed" w:sz="12" w:space="0" w:color="BED7D3" w:themeColor="accent3"/>
              <w:bottom w:val="dashed" w:sz="12" w:space="0" w:color="BED7D3" w:themeColor="accent3"/>
              <w:right w:val="dashed" w:sz="12" w:space="0" w:color="BED7D3" w:themeColor="accent3"/>
            </w:tcBorders>
            <w:vAlign w:val="center"/>
          </w:tcPr>
          <w:p w14:paraId="5113A485" w14:textId="3DE4EB74" w:rsidR="006075CF" w:rsidRPr="00416BA9" w:rsidRDefault="006075CF" w:rsidP="006075CF">
            <w:pPr>
              <w:pStyle w:val="TableData"/>
              <w:jc w:val="center"/>
            </w:pPr>
            <w:r w:rsidRPr="00416BA9">
              <w:t xml:space="preserve">Tower: </w:t>
            </w:r>
            <w:r w:rsidR="00416BA9" w:rsidRPr="00416BA9">
              <w:t>Sky 107</w:t>
            </w:r>
            <w:r w:rsidRPr="00416BA9">
              <w:t>, due to inclement weather</w:t>
            </w:r>
            <w:r w:rsidR="00F72162">
              <w:t>,</w:t>
            </w:r>
            <w:r w:rsidRPr="00416BA9">
              <w:t xml:space="preserve"> you are now cleared to land on Runway </w:t>
            </w:r>
            <w:r w:rsidR="0093381E" w:rsidRPr="00416BA9">
              <w:t>7</w:t>
            </w:r>
            <w:r w:rsidRPr="00416BA9">
              <w:t xml:space="preserve"> at the following location:</w:t>
            </w:r>
          </w:p>
          <w:p w14:paraId="799B6BAA" w14:textId="77777777" w:rsidR="006075CF" w:rsidRPr="00416BA9" w:rsidRDefault="006075CF" w:rsidP="006075CF">
            <w:pPr>
              <w:pStyle w:val="TableData"/>
              <w:jc w:val="center"/>
            </w:pPr>
          </w:p>
          <w:p w14:paraId="3A42F449" w14:textId="342329C6" w:rsidR="00F66CA3" w:rsidRPr="00416BA9" w:rsidRDefault="00B85A5F" w:rsidP="006075CF">
            <w:pPr>
              <w:pStyle w:val="TableData"/>
              <w:jc w:val="center"/>
            </w:pPr>
            <w:r w:rsidRPr="00416BA9">
              <w:t>(–8, 38), (–4, 24), (2, 3), (6, –11), (8, –18)</w:t>
            </w:r>
          </w:p>
        </w:tc>
      </w:tr>
    </w:tbl>
    <w:p w14:paraId="37B60A75" w14:textId="7CEC301C" w:rsidR="0036040A" w:rsidRPr="0036040A" w:rsidRDefault="0036040A" w:rsidP="00F66CA3"/>
    <w:sectPr w:rsidR="0036040A" w:rsidRPr="0036040A" w:rsidSect="00F6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7778" w14:textId="77777777" w:rsidR="00452FCA" w:rsidRDefault="00452FCA" w:rsidP="00293785">
      <w:pPr>
        <w:spacing w:after="0" w:line="240" w:lineRule="auto"/>
      </w:pPr>
      <w:r>
        <w:separator/>
      </w:r>
    </w:p>
  </w:endnote>
  <w:endnote w:type="continuationSeparator" w:id="0">
    <w:p w14:paraId="34C0CFC8" w14:textId="77777777" w:rsidR="00452FCA" w:rsidRDefault="00452F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A066" w14:textId="77777777" w:rsidR="00F72162" w:rsidRDefault="00F7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191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C4CE6E" wp14:editId="69301B3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CFE4E" w14:textId="3AFECCF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BB30B6E08A349548295F1A8697B1DE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D2E99">
                                <w:t>Airplanes and AIrstrips,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4CE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1DCFE4E" w14:textId="3AFECCF8" w:rsidR="00293785" w:rsidRDefault="00416BA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BB30B6E08A349548295F1A8697B1DE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D2E99">
                          <w:t>Airplanes and AIrstrips,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591FCBA" wp14:editId="7C99584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1DE9" w14:textId="77777777" w:rsidR="00F72162" w:rsidRDefault="00F72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87F6" w14:textId="77777777" w:rsidR="00452FCA" w:rsidRDefault="00452FCA" w:rsidP="00293785">
      <w:pPr>
        <w:spacing w:after="0" w:line="240" w:lineRule="auto"/>
      </w:pPr>
      <w:r>
        <w:separator/>
      </w:r>
    </w:p>
  </w:footnote>
  <w:footnote w:type="continuationSeparator" w:id="0">
    <w:p w14:paraId="16454A52" w14:textId="77777777" w:rsidR="00452FCA" w:rsidRDefault="00452FC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F04E" w14:textId="77777777" w:rsidR="00F72162" w:rsidRDefault="00F72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E5E6" w14:textId="77777777" w:rsidR="00F72162" w:rsidRDefault="00F72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8579" w14:textId="77777777" w:rsidR="00F72162" w:rsidRDefault="00F72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37712">
    <w:abstractNumId w:val="6"/>
  </w:num>
  <w:num w:numId="2" w16cid:durableId="1031540484">
    <w:abstractNumId w:val="7"/>
  </w:num>
  <w:num w:numId="3" w16cid:durableId="1193615628">
    <w:abstractNumId w:val="0"/>
  </w:num>
  <w:num w:numId="4" w16cid:durableId="530804120">
    <w:abstractNumId w:val="2"/>
  </w:num>
  <w:num w:numId="5" w16cid:durableId="1771387225">
    <w:abstractNumId w:val="3"/>
  </w:num>
  <w:num w:numId="6" w16cid:durableId="161506778">
    <w:abstractNumId w:val="5"/>
  </w:num>
  <w:num w:numId="7" w16cid:durableId="813639296">
    <w:abstractNumId w:val="4"/>
  </w:num>
  <w:num w:numId="8" w16cid:durableId="674964255">
    <w:abstractNumId w:val="8"/>
  </w:num>
  <w:num w:numId="9" w16cid:durableId="1818837608">
    <w:abstractNumId w:val="9"/>
  </w:num>
  <w:num w:numId="10" w16cid:durableId="175510032">
    <w:abstractNumId w:val="10"/>
  </w:num>
  <w:num w:numId="11" w16cid:durableId="123315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99"/>
    <w:rsid w:val="0004006F"/>
    <w:rsid w:val="00053775"/>
    <w:rsid w:val="0005619A"/>
    <w:rsid w:val="0008589D"/>
    <w:rsid w:val="000F2365"/>
    <w:rsid w:val="0011259B"/>
    <w:rsid w:val="00116FDD"/>
    <w:rsid w:val="00125621"/>
    <w:rsid w:val="001D0BBF"/>
    <w:rsid w:val="001E1F85"/>
    <w:rsid w:val="001F125D"/>
    <w:rsid w:val="002345CC"/>
    <w:rsid w:val="002530DB"/>
    <w:rsid w:val="00293785"/>
    <w:rsid w:val="002C0879"/>
    <w:rsid w:val="002C37B4"/>
    <w:rsid w:val="0036040A"/>
    <w:rsid w:val="00397FA9"/>
    <w:rsid w:val="00416BA9"/>
    <w:rsid w:val="00446C13"/>
    <w:rsid w:val="00452FCA"/>
    <w:rsid w:val="005078B4"/>
    <w:rsid w:val="0053328A"/>
    <w:rsid w:val="00540FC6"/>
    <w:rsid w:val="005511B6"/>
    <w:rsid w:val="00553C98"/>
    <w:rsid w:val="005A7635"/>
    <w:rsid w:val="006075CF"/>
    <w:rsid w:val="00645D7F"/>
    <w:rsid w:val="00656940"/>
    <w:rsid w:val="00665274"/>
    <w:rsid w:val="00666C03"/>
    <w:rsid w:val="00686DAB"/>
    <w:rsid w:val="006B4CC2"/>
    <w:rsid w:val="006D2E99"/>
    <w:rsid w:val="006E1542"/>
    <w:rsid w:val="00721EA4"/>
    <w:rsid w:val="00755265"/>
    <w:rsid w:val="00797CB5"/>
    <w:rsid w:val="007B055F"/>
    <w:rsid w:val="007E6F1D"/>
    <w:rsid w:val="00880013"/>
    <w:rsid w:val="008920A4"/>
    <w:rsid w:val="008F5386"/>
    <w:rsid w:val="00913172"/>
    <w:rsid w:val="0093381E"/>
    <w:rsid w:val="00981E19"/>
    <w:rsid w:val="009B52E4"/>
    <w:rsid w:val="009D6E8D"/>
    <w:rsid w:val="00A101E8"/>
    <w:rsid w:val="00AC349E"/>
    <w:rsid w:val="00B85A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66CA3"/>
    <w:rsid w:val="00F72162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5734"/>
  <w15:docId w15:val="{19C7111C-0488-49D9-91A8-B65ECB06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30B6E08A349548295F1A8697B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E325-B693-45E5-9C28-4E9B46AD0F1A}"/>
      </w:docPartPr>
      <w:docPartBody>
        <w:p w:rsidR="009764FB" w:rsidRDefault="00C60B90">
          <w:pPr>
            <w:pStyle w:val="ABB30B6E08A349548295F1A8697B1DE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90"/>
    <w:rsid w:val="004A4CC3"/>
    <w:rsid w:val="009764FB"/>
    <w:rsid w:val="00C6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BB30B6E08A349548295F1A8697B1DEC">
    <w:name w:val="ABB30B6E08A349548295F1A8697B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0</TotalTime>
  <Pages>2</Pages>
  <Words>334</Words>
  <Characters>1372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2</vt:lpstr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2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2022-11-10T18:08:00Z</dcterms:created>
  <dcterms:modified xsi:type="dcterms:W3CDTF">2022-11-10T18:08:00Z</dcterms:modified>
  <cp:category/>
</cp:coreProperties>
</file>