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466D07" w14:textId="5790D66A" w:rsidR="00446C13" w:rsidRPr="00AA12BB" w:rsidRDefault="00C77D21" w:rsidP="00DC7A6D">
      <w:pPr>
        <w:pStyle w:val="Title"/>
      </w:pPr>
      <w:r w:rsidRPr="00AA12BB">
        <w:t>Note Catcher: Linear Representations</w:t>
      </w:r>
    </w:p>
    <w:p w14:paraId="6B48B74D" w14:textId="2DEC853F" w:rsidR="00AA12BB" w:rsidRPr="00AA12BB" w:rsidRDefault="00AA12BB" w:rsidP="00AA12BB">
      <w:r w:rsidRPr="00AA12BB">
        <w:t>For each poster, use the notes column to take notes as you listen to the expert explain how to turn a table of data into a linear equation.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8180"/>
      </w:tblGrid>
      <w:tr w:rsidR="00C77D21" w14:paraId="2F08DC7A" w14:textId="77777777" w:rsidTr="00563D99">
        <w:trPr>
          <w:cantSplit/>
          <w:tblHeader/>
        </w:trPr>
        <w:tc>
          <w:tcPr>
            <w:tcW w:w="621" w:type="pct"/>
            <w:shd w:val="clear" w:color="auto" w:fill="3E5C61" w:themeFill="accent2"/>
            <w:vAlign w:val="center"/>
          </w:tcPr>
          <w:p w14:paraId="0FD6986E" w14:textId="70914E80" w:rsidR="00C77D21" w:rsidRPr="0053328A" w:rsidRDefault="00C77D21" w:rsidP="00563D99">
            <w:pPr>
              <w:pStyle w:val="TableColumnHeaders"/>
            </w:pPr>
            <w:r>
              <w:t>Group</w:t>
            </w:r>
          </w:p>
        </w:tc>
        <w:tc>
          <w:tcPr>
            <w:tcW w:w="4379" w:type="pct"/>
            <w:shd w:val="clear" w:color="auto" w:fill="3E5C61" w:themeFill="accent2"/>
            <w:vAlign w:val="center"/>
          </w:tcPr>
          <w:p w14:paraId="36A27A2B" w14:textId="1C9CC7C9" w:rsidR="00C77D21" w:rsidRPr="0053328A" w:rsidRDefault="00C77D21" w:rsidP="00563D99">
            <w:pPr>
              <w:pStyle w:val="TableColumnHeaders"/>
            </w:pPr>
            <w:r>
              <w:t>Notice</w:t>
            </w:r>
          </w:p>
        </w:tc>
      </w:tr>
      <w:tr w:rsidR="00C77D21" w14:paraId="252DDFCD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01FF137C" w14:textId="50218925" w:rsidR="00C77D21" w:rsidRDefault="00C77D21" w:rsidP="00563D99">
            <w:pPr>
              <w:pStyle w:val="RowHeader"/>
              <w:jc w:val="center"/>
            </w:pPr>
            <w:r>
              <w:t>Group 1</w:t>
            </w:r>
          </w:p>
        </w:tc>
        <w:tc>
          <w:tcPr>
            <w:tcW w:w="4379" w:type="pct"/>
          </w:tcPr>
          <w:p w14:paraId="319B2363" w14:textId="3E4AECF9" w:rsidR="00C77D21" w:rsidRDefault="00C77D21" w:rsidP="007D1130">
            <w:pPr>
              <w:pStyle w:val="TableData"/>
            </w:pPr>
          </w:p>
        </w:tc>
      </w:tr>
      <w:tr w:rsidR="00C77D21" w14:paraId="22F63998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6BEF90AA" w14:textId="75910396" w:rsidR="00C77D21" w:rsidRPr="006B4CC2" w:rsidRDefault="00C77D21" w:rsidP="00563D99">
            <w:pPr>
              <w:pStyle w:val="RowHeader"/>
              <w:jc w:val="center"/>
              <w:rPr>
                <w:rFonts w:cstheme="minorHAnsi"/>
              </w:rPr>
            </w:pPr>
            <w:r>
              <w:t>Group 2</w:t>
            </w:r>
          </w:p>
        </w:tc>
        <w:tc>
          <w:tcPr>
            <w:tcW w:w="4379" w:type="pct"/>
          </w:tcPr>
          <w:p w14:paraId="608DB7C0" w14:textId="77777777" w:rsidR="00C77D21" w:rsidRDefault="00C77D21" w:rsidP="007D1130">
            <w:pPr>
              <w:pStyle w:val="TableData"/>
            </w:pPr>
          </w:p>
        </w:tc>
      </w:tr>
      <w:tr w:rsidR="00C77D21" w14:paraId="6DDF3BCF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5B0C3C22" w14:textId="7A1B14ED" w:rsidR="00C77D21" w:rsidRDefault="00C77D21" w:rsidP="00563D99">
            <w:pPr>
              <w:pStyle w:val="RowHeader"/>
              <w:jc w:val="center"/>
            </w:pPr>
            <w:r>
              <w:t>Group 3</w:t>
            </w:r>
          </w:p>
        </w:tc>
        <w:tc>
          <w:tcPr>
            <w:tcW w:w="4379" w:type="pct"/>
          </w:tcPr>
          <w:p w14:paraId="7F6BBBDD" w14:textId="77777777" w:rsidR="00C77D21" w:rsidRDefault="00C77D21" w:rsidP="007D1130">
            <w:pPr>
              <w:pStyle w:val="TableData"/>
            </w:pPr>
          </w:p>
        </w:tc>
      </w:tr>
      <w:tr w:rsidR="00C77D21" w14:paraId="259836C1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6070BE30" w14:textId="773E6F30" w:rsidR="00C77D21" w:rsidRDefault="00C77D21" w:rsidP="00563D99">
            <w:pPr>
              <w:pStyle w:val="RowHeader"/>
              <w:jc w:val="center"/>
            </w:pPr>
            <w:r>
              <w:t>Group 4</w:t>
            </w:r>
          </w:p>
        </w:tc>
        <w:tc>
          <w:tcPr>
            <w:tcW w:w="4379" w:type="pct"/>
          </w:tcPr>
          <w:p w14:paraId="603D2A9A" w14:textId="77777777" w:rsidR="00C77D21" w:rsidRDefault="00C77D21" w:rsidP="007D1130">
            <w:pPr>
              <w:pStyle w:val="TableData"/>
            </w:pPr>
          </w:p>
        </w:tc>
      </w:tr>
      <w:tr w:rsidR="00C77D21" w14:paraId="3F1C1C63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78DF5561" w14:textId="5C681493" w:rsidR="00C77D21" w:rsidRDefault="00C77D21" w:rsidP="00563D99">
            <w:pPr>
              <w:pStyle w:val="RowHeader"/>
              <w:jc w:val="center"/>
            </w:pPr>
            <w:r>
              <w:t>Group 5</w:t>
            </w:r>
          </w:p>
        </w:tc>
        <w:tc>
          <w:tcPr>
            <w:tcW w:w="4379" w:type="pct"/>
          </w:tcPr>
          <w:p w14:paraId="2ADB6E1D" w14:textId="77777777" w:rsidR="00C77D21" w:rsidRDefault="00C77D21" w:rsidP="007D1130">
            <w:pPr>
              <w:pStyle w:val="TableData"/>
            </w:pPr>
          </w:p>
        </w:tc>
      </w:tr>
      <w:tr w:rsidR="00C77D21" w14:paraId="7F5BE92F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4F264E2E" w14:textId="7D519841" w:rsidR="00C77D21" w:rsidRDefault="00C77D21" w:rsidP="00563D99">
            <w:pPr>
              <w:pStyle w:val="RowHeader"/>
              <w:jc w:val="center"/>
            </w:pPr>
            <w:r>
              <w:t>Group 6</w:t>
            </w:r>
          </w:p>
        </w:tc>
        <w:tc>
          <w:tcPr>
            <w:tcW w:w="4379" w:type="pct"/>
          </w:tcPr>
          <w:p w14:paraId="0B921C7F" w14:textId="77777777" w:rsidR="00C77D21" w:rsidRDefault="00C77D21" w:rsidP="007D1130">
            <w:pPr>
              <w:pStyle w:val="TableData"/>
            </w:pPr>
          </w:p>
        </w:tc>
      </w:tr>
      <w:tr w:rsidR="00C77D21" w14:paraId="00EE7A98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2797DDCC" w14:textId="4CF02B68" w:rsidR="00C77D21" w:rsidRDefault="00C77D21" w:rsidP="00563D99">
            <w:pPr>
              <w:pStyle w:val="RowHeader"/>
              <w:jc w:val="center"/>
            </w:pPr>
            <w:r>
              <w:t>Group 7</w:t>
            </w:r>
          </w:p>
        </w:tc>
        <w:tc>
          <w:tcPr>
            <w:tcW w:w="4379" w:type="pct"/>
          </w:tcPr>
          <w:p w14:paraId="0824A584" w14:textId="77777777" w:rsidR="00C77D21" w:rsidRDefault="00C77D21" w:rsidP="007D1130">
            <w:pPr>
              <w:pStyle w:val="TableData"/>
            </w:pPr>
          </w:p>
        </w:tc>
      </w:tr>
      <w:tr w:rsidR="00C77D21" w14:paraId="4E0FCD6E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158C8B8A" w14:textId="4210427F" w:rsidR="00C77D21" w:rsidRDefault="00C77D21" w:rsidP="00563D99">
            <w:pPr>
              <w:pStyle w:val="RowHeader"/>
              <w:jc w:val="center"/>
            </w:pPr>
            <w:r>
              <w:t>Group 8</w:t>
            </w:r>
          </w:p>
        </w:tc>
        <w:tc>
          <w:tcPr>
            <w:tcW w:w="4379" w:type="pct"/>
          </w:tcPr>
          <w:p w14:paraId="4BD1E375" w14:textId="77777777" w:rsidR="00C77D21" w:rsidRDefault="00C77D21" w:rsidP="007D1130">
            <w:pPr>
              <w:pStyle w:val="TableData"/>
            </w:pPr>
          </w:p>
        </w:tc>
      </w:tr>
      <w:tr w:rsidR="00C77D21" w14:paraId="5FF13D59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756B6A13" w14:textId="5730F99D" w:rsidR="00C77D21" w:rsidRDefault="00C77D21" w:rsidP="00563D99">
            <w:pPr>
              <w:pStyle w:val="RowHeader"/>
              <w:jc w:val="center"/>
            </w:pPr>
            <w:r>
              <w:t>Group 9</w:t>
            </w:r>
          </w:p>
        </w:tc>
        <w:tc>
          <w:tcPr>
            <w:tcW w:w="4379" w:type="pct"/>
          </w:tcPr>
          <w:p w14:paraId="34D163DF" w14:textId="77777777" w:rsidR="00C77D21" w:rsidRDefault="00C77D21" w:rsidP="007D1130">
            <w:pPr>
              <w:pStyle w:val="TableData"/>
            </w:pPr>
          </w:p>
        </w:tc>
      </w:tr>
      <w:tr w:rsidR="00C77D21" w14:paraId="07CDB008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7B49FAE9" w14:textId="3810E976" w:rsidR="00C77D21" w:rsidRDefault="00C77D21" w:rsidP="00563D99">
            <w:pPr>
              <w:pStyle w:val="RowHeader"/>
              <w:jc w:val="center"/>
            </w:pPr>
            <w:r>
              <w:t>Group 10</w:t>
            </w:r>
          </w:p>
        </w:tc>
        <w:tc>
          <w:tcPr>
            <w:tcW w:w="4379" w:type="pct"/>
          </w:tcPr>
          <w:p w14:paraId="602BB50D" w14:textId="77777777" w:rsidR="00C77D21" w:rsidRDefault="00C77D21" w:rsidP="007D1130">
            <w:pPr>
              <w:pStyle w:val="TableData"/>
            </w:pPr>
          </w:p>
        </w:tc>
      </w:tr>
    </w:tbl>
    <w:p w14:paraId="4C0AD075" w14:textId="77777777" w:rsidR="00AA12BB" w:rsidRDefault="00AA12BB" w:rsidP="00AA12BB">
      <w:pPr>
        <w:pStyle w:val="BodyText"/>
      </w:pPr>
    </w:p>
    <w:sectPr w:rsidR="00AA1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35F7" w14:textId="77777777" w:rsidR="00D2147A" w:rsidRDefault="00D2147A" w:rsidP="00293785">
      <w:pPr>
        <w:spacing w:after="0" w:line="240" w:lineRule="auto"/>
      </w:pPr>
      <w:r>
        <w:separator/>
      </w:r>
    </w:p>
  </w:endnote>
  <w:endnote w:type="continuationSeparator" w:id="0">
    <w:p w14:paraId="0093AE80" w14:textId="77777777" w:rsidR="00D2147A" w:rsidRDefault="00D2147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C9B5" w14:textId="77777777" w:rsidR="00563D99" w:rsidRDefault="00563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044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3FC09" wp14:editId="72E8C99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C7347" w14:textId="1AEF2FD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54BDF78873A4CE898F8E54A3B9ED1E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77D21">
                                <w:t>Airplanes and Airstrips,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3FC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BDC7347" w14:textId="1AEF2FD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54BDF78873A4CE898F8E54A3B9ED1E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77D21">
                          <w:t>Airplanes and Airstrips,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78AD4BC" wp14:editId="54102EB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672" w14:textId="77777777" w:rsidR="00563D99" w:rsidRDefault="0056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3C1C" w14:textId="77777777" w:rsidR="00D2147A" w:rsidRDefault="00D2147A" w:rsidP="00293785">
      <w:pPr>
        <w:spacing w:after="0" w:line="240" w:lineRule="auto"/>
      </w:pPr>
      <w:r>
        <w:separator/>
      </w:r>
    </w:p>
  </w:footnote>
  <w:footnote w:type="continuationSeparator" w:id="0">
    <w:p w14:paraId="735D8C13" w14:textId="77777777" w:rsidR="00D2147A" w:rsidRDefault="00D2147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360A" w14:textId="77777777" w:rsidR="00563D99" w:rsidRDefault="00563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8F96" w14:textId="77777777" w:rsidR="00563D99" w:rsidRDefault="00563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EF55" w14:textId="77777777" w:rsidR="00563D99" w:rsidRDefault="00563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97839">
    <w:abstractNumId w:val="6"/>
  </w:num>
  <w:num w:numId="2" w16cid:durableId="908148704">
    <w:abstractNumId w:val="7"/>
  </w:num>
  <w:num w:numId="3" w16cid:durableId="1879128068">
    <w:abstractNumId w:val="0"/>
  </w:num>
  <w:num w:numId="4" w16cid:durableId="642656373">
    <w:abstractNumId w:val="2"/>
  </w:num>
  <w:num w:numId="5" w16cid:durableId="99954478">
    <w:abstractNumId w:val="3"/>
  </w:num>
  <w:num w:numId="6" w16cid:durableId="1263300400">
    <w:abstractNumId w:val="5"/>
  </w:num>
  <w:num w:numId="7" w16cid:durableId="1125201874">
    <w:abstractNumId w:val="4"/>
  </w:num>
  <w:num w:numId="8" w16cid:durableId="260994662">
    <w:abstractNumId w:val="8"/>
  </w:num>
  <w:num w:numId="9" w16cid:durableId="600451754">
    <w:abstractNumId w:val="9"/>
  </w:num>
  <w:num w:numId="10" w16cid:durableId="1614366323">
    <w:abstractNumId w:val="10"/>
  </w:num>
  <w:num w:numId="11" w16cid:durableId="9090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2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63D99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9DD"/>
    <w:rsid w:val="00880013"/>
    <w:rsid w:val="008920A4"/>
    <w:rsid w:val="008F5386"/>
    <w:rsid w:val="00913172"/>
    <w:rsid w:val="00981E19"/>
    <w:rsid w:val="009B52E4"/>
    <w:rsid w:val="009D6E8D"/>
    <w:rsid w:val="00A101E8"/>
    <w:rsid w:val="00AA12BB"/>
    <w:rsid w:val="00AC349E"/>
    <w:rsid w:val="00B92DBF"/>
    <w:rsid w:val="00BD119F"/>
    <w:rsid w:val="00C73EA1"/>
    <w:rsid w:val="00C77D21"/>
    <w:rsid w:val="00C8524A"/>
    <w:rsid w:val="00CC4F77"/>
    <w:rsid w:val="00CD3CF6"/>
    <w:rsid w:val="00CE336D"/>
    <w:rsid w:val="00D106FF"/>
    <w:rsid w:val="00D2147A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095C0"/>
  <w15:docId w15:val="{0731AD12-D5BB-4A4D-B357-26AEC7B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63D99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563D9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4BDF78873A4CE898F8E54A3B9E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B171-42D1-4605-BC78-E30BDF26DC6C}"/>
      </w:docPartPr>
      <w:docPartBody>
        <w:p w:rsidR="003C4AE2" w:rsidRDefault="003C4AE2">
          <w:pPr>
            <w:pStyle w:val="B54BDF78873A4CE898F8E54A3B9ED1E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E2"/>
    <w:rsid w:val="003C4AE2"/>
    <w:rsid w:val="00A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4BDF78873A4CE898F8E54A3B9ED1E5">
    <w:name w:val="B54BDF78873A4CE898F8E54A3B9ED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53</TotalTime>
  <Pages>1</Pages>
  <Words>54</Words>
  <Characters>217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Airplanes and Airstrips, Part 2</vt:lpstr>
    </vt:vector>
  </TitlesOfParts>
  <Manager/>
  <Company/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Airplanes and Airstrips, Part 2</dc:title>
  <dc:subject/>
  <dc:creator>K20 Center</dc:creator>
  <cp:keywords/>
  <dc:description/>
  <cp:lastModifiedBy>Hayden, Jordan K.</cp:lastModifiedBy>
  <cp:revision>4</cp:revision>
  <cp:lastPrinted>2016-07-14T14:08:00Z</cp:lastPrinted>
  <dcterms:created xsi:type="dcterms:W3CDTF">2022-10-10T17:09:00Z</dcterms:created>
  <dcterms:modified xsi:type="dcterms:W3CDTF">2022-11-10T18:12:00Z</dcterms:modified>
  <cp:category/>
</cp:coreProperties>
</file>