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504618" w14:textId="55598B84" w:rsidR="00446C13" w:rsidRPr="00A10F5E" w:rsidRDefault="00DF0C19" w:rsidP="00DC7A6D">
      <w:pPr>
        <w:pStyle w:val="Title"/>
        <w:rPr>
          <w:lang w:val="es-ES"/>
        </w:rPr>
      </w:pPr>
      <w:r w:rsidRPr="00A10F5E">
        <w:rPr>
          <w:lang w:val="es-ES"/>
        </w:rPr>
        <w:t>planificación del póster</w:t>
      </w:r>
    </w:p>
    <w:p w14:paraId="509DC835" w14:textId="2F5B747E" w:rsidR="009D6E8D" w:rsidRPr="00A10F5E" w:rsidRDefault="00DF0C19" w:rsidP="009D6E8D">
      <w:pPr>
        <w:rPr>
          <w:lang w:val="es-ES"/>
        </w:rPr>
      </w:pPr>
      <w:r w:rsidRPr="00A10F5E">
        <w:rPr>
          <w:lang w:val="es-ES"/>
        </w:rPr>
        <w:t xml:space="preserve">Antes de crear tu póster, dedica </w:t>
      </w:r>
      <w:r w:rsidR="00A10F5E" w:rsidRPr="00A10F5E">
        <w:rPr>
          <w:lang w:val="es-ES"/>
        </w:rPr>
        <w:t xml:space="preserve">tiempo </w:t>
      </w:r>
      <w:r w:rsidR="00A10F5E">
        <w:rPr>
          <w:lang w:val="es-ES"/>
        </w:rPr>
        <w:t>par</w:t>
      </w:r>
      <w:r w:rsidR="00A10F5E" w:rsidRPr="00A10F5E">
        <w:rPr>
          <w:lang w:val="es-ES"/>
        </w:rPr>
        <w:t>a organizar tus ideas.</w:t>
      </w:r>
      <w:r w:rsidR="00A10F5E">
        <w:rPr>
          <w:lang w:val="es-ES"/>
        </w:rPr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3342FF" w:rsidRPr="00A10F5E" w14:paraId="27D08BF8" w14:textId="77777777" w:rsidTr="003342FF">
        <w:tc>
          <w:tcPr>
            <w:tcW w:w="2500" w:type="pct"/>
          </w:tcPr>
          <w:p w14:paraId="05FD4F4B" w14:textId="4542ED4C" w:rsidR="003342FF" w:rsidRPr="00A10F5E" w:rsidRDefault="008A7739" w:rsidP="003342FF">
            <w:pPr>
              <w:pStyle w:val="RowHeader"/>
              <w:rPr>
                <w:lang w:val="es-ES"/>
              </w:rPr>
            </w:pPr>
            <w:r w:rsidRPr="00A10F5E">
              <w:rPr>
                <w:lang w:val="es-ES"/>
              </w:rPr>
              <w:t xml:space="preserve">(a) </w:t>
            </w:r>
            <w:r w:rsidR="00473248" w:rsidRPr="00A10F5E">
              <w:rPr>
                <w:lang w:val="es-ES"/>
              </w:rPr>
              <w:t>Crea una tabla.</w:t>
            </w:r>
            <w:r w:rsidR="003342FF" w:rsidRPr="00A10F5E">
              <w:rPr>
                <w:lang w:val="es-ES"/>
              </w:rPr>
              <w:t xml:space="preserve"> </w:t>
            </w:r>
            <w:r w:rsidR="003342FF" w:rsidRPr="00A10F5E">
              <w:rPr>
                <w:noProof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5D29B758" wp14:editId="6F2BB087">
                  <wp:simplePos x="1955800" y="169354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35075" cy="1828800"/>
                  <wp:effectExtent l="0" t="0" r="3175" b="0"/>
                  <wp:wrapSquare wrapText="bothSides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l="49197" t="34356" r="35206" b="47802"/>
                          <a:stretch/>
                        </pic:blipFill>
                        <pic:spPr bwMode="auto">
                          <a:xfrm>
                            <a:off x="0" y="0"/>
                            <a:ext cx="123507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</w:tcPr>
          <w:p w14:paraId="0219E532" w14:textId="30BDFC6F" w:rsidR="003342FF" w:rsidRPr="00A10F5E" w:rsidRDefault="008A7739" w:rsidP="003342FF">
            <w:pPr>
              <w:pStyle w:val="RowHeader"/>
              <w:rPr>
                <w:lang w:val="es-ES"/>
              </w:rPr>
            </w:pPr>
            <w:r w:rsidRPr="00A10F5E">
              <w:rPr>
                <w:lang w:val="es-ES"/>
              </w:rPr>
              <w:t xml:space="preserve">(b) </w:t>
            </w:r>
            <w:r w:rsidR="00473248" w:rsidRPr="00A10F5E">
              <w:rPr>
                <w:lang w:val="es-ES"/>
              </w:rPr>
              <w:t>¿Qué información necesitas para escribir una ecuación?</w:t>
            </w:r>
          </w:p>
          <w:p w14:paraId="61D79DE0" w14:textId="77777777" w:rsidR="003342FF" w:rsidRPr="00A10F5E" w:rsidRDefault="003342FF" w:rsidP="003342FF">
            <w:pPr>
              <w:pStyle w:val="RowHeader"/>
              <w:rPr>
                <w:lang w:val="es-ES"/>
              </w:rPr>
            </w:pPr>
          </w:p>
        </w:tc>
      </w:tr>
      <w:tr w:rsidR="003342FF" w:rsidRPr="00A10F5E" w14:paraId="7FD00091" w14:textId="77777777" w:rsidTr="003342FF">
        <w:trPr>
          <w:trHeight w:val="2880"/>
        </w:trPr>
        <w:tc>
          <w:tcPr>
            <w:tcW w:w="2500" w:type="pct"/>
          </w:tcPr>
          <w:p w14:paraId="53868666" w14:textId="3233664A" w:rsidR="003342FF" w:rsidRPr="00A10F5E" w:rsidRDefault="008A7739" w:rsidP="003342FF">
            <w:pPr>
              <w:pStyle w:val="RowHeader"/>
              <w:rPr>
                <w:lang w:val="es-ES"/>
              </w:rPr>
            </w:pPr>
            <w:r w:rsidRPr="00A10F5E">
              <w:rPr>
                <w:lang w:val="es-ES"/>
              </w:rPr>
              <w:t xml:space="preserve">(c) </w:t>
            </w:r>
            <w:r w:rsidR="00473248" w:rsidRPr="00A10F5E">
              <w:rPr>
                <w:lang w:val="es-ES"/>
              </w:rPr>
              <w:t xml:space="preserve">¿Puedes obtener esa información de la tabla? Si es así, ¿cómo? </w:t>
            </w:r>
          </w:p>
        </w:tc>
        <w:tc>
          <w:tcPr>
            <w:tcW w:w="2500" w:type="pct"/>
          </w:tcPr>
          <w:p w14:paraId="6ADEC8F3" w14:textId="78E7FDE5" w:rsidR="003342FF" w:rsidRPr="00A10F5E" w:rsidRDefault="008A7739" w:rsidP="003342FF">
            <w:pPr>
              <w:pStyle w:val="RowHeader"/>
              <w:rPr>
                <w:lang w:val="es-ES"/>
              </w:rPr>
            </w:pPr>
            <w:r w:rsidRPr="00A10F5E">
              <w:rPr>
                <w:lang w:val="es-ES"/>
              </w:rPr>
              <w:t xml:space="preserve">(d) </w:t>
            </w:r>
            <w:r w:rsidR="00473248" w:rsidRPr="00A10F5E">
              <w:rPr>
                <w:lang w:val="es-ES"/>
              </w:rPr>
              <w:t>¿Cuál es la ecuación de tu tabla?</w:t>
            </w:r>
          </w:p>
        </w:tc>
      </w:tr>
      <w:tr w:rsidR="003342FF" w:rsidRPr="00A10F5E" w14:paraId="03A03AD2" w14:textId="77777777" w:rsidTr="0000730A">
        <w:trPr>
          <w:trHeight w:val="4320"/>
        </w:trPr>
        <w:tc>
          <w:tcPr>
            <w:tcW w:w="2500" w:type="pct"/>
          </w:tcPr>
          <w:p w14:paraId="0AE002A8" w14:textId="6626DB26" w:rsidR="003342FF" w:rsidRPr="00A10F5E" w:rsidRDefault="008A7739" w:rsidP="003342FF">
            <w:pPr>
              <w:pStyle w:val="RowHeader"/>
              <w:rPr>
                <w:lang w:val="es-ES"/>
              </w:rPr>
            </w:pPr>
            <w:r w:rsidRPr="00A10F5E">
              <w:rPr>
                <w:lang w:val="es-ES"/>
              </w:rPr>
              <w:t xml:space="preserve">(e) </w:t>
            </w:r>
            <w:r w:rsidR="00473248" w:rsidRPr="00A10F5E">
              <w:rPr>
                <w:lang w:val="es-ES"/>
              </w:rPr>
              <w:t xml:space="preserve">Numera y </w:t>
            </w:r>
            <w:r w:rsidR="00051F44">
              <w:rPr>
                <w:lang w:val="es-ES"/>
              </w:rPr>
              <w:t>etiqueta</w:t>
            </w:r>
            <w:r w:rsidR="00473248" w:rsidRPr="00A10F5E">
              <w:rPr>
                <w:lang w:val="es-ES"/>
              </w:rPr>
              <w:t xml:space="preserve"> los pasos que has seguido para transformar tu tabla de valores en una ecuación lineal.</w:t>
            </w:r>
          </w:p>
        </w:tc>
        <w:tc>
          <w:tcPr>
            <w:tcW w:w="2500" w:type="pct"/>
          </w:tcPr>
          <w:p w14:paraId="76819D42" w14:textId="05180EC2" w:rsidR="003342FF" w:rsidRPr="00A10F5E" w:rsidRDefault="008A7739" w:rsidP="00473248">
            <w:pPr>
              <w:pStyle w:val="RowHeader"/>
              <w:rPr>
                <w:lang w:val="es-ES"/>
              </w:rPr>
            </w:pPr>
            <w:r w:rsidRPr="00A10F5E">
              <w:rPr>
                <w:lang w:val="es-ES"/>
              </w:rPr>
              <w:t xml:space="preserve">(f) </w:t>
            </w:r>
            <w:r w:rsidR="00473248" w:rsidRPr="00A10F5E">
              <w:rPr>
                <w:lang w:val="es-ES"/>
              </w:rPr>
              <w:t xml:space="preserve">Utiliza el reverso de este papel para esbozar tu póster. Asegúrate de que incluya lo siguiente: </w:t>
            </w:r>
          </w:p>
          <w:p w14:paraId="678459FF" w14:textId="3252329C" w:rsidR="0000730A" w:rsidRPr="00A10F5E" w:rsidRDefault="0000730A" w:rsidP="0000730A">
            <w:pPr>
              <w:pStyle w:val="RowHeader"/>
              <w:numPr>
                <w:ilvl w:val="0"/>
                <w:numId w:val="12"/>
              </w:numPr>
              <w:rPr>
                <w:lang w:val="es-ES"/>
              </w:rPr>
            </w:pPr>
            <w:r w:rsidRPr="00A10F5E">
              <w:rPr>
                <w:lang w:val="es-ES"/>
              </w:rPr>
              <w:t>Tabl</w:t>
            </w:r>
            <w:r w:rsidR="002F141D">
              <w:rPr>
                <w:lang w:val="es-ES"/>
              </w:rPr>
              <w:t>a</w:t>
            </w:r>
          </w:p>
          <w:p w14:paraId="5C12FB71" w14:textId="3A780089" w:rsidR="001F2BE6" w:rsidRPr="00A10F5E" w:rsidRDefault="002F141D" w:rsidP="0000730A">
            <w:pPr>
              <w:pStyle w:val="RowHeader"/>
              <w:numPr>
                <w:ilvl w:val="0"/>
                <w:numId w:val="12"/>
              </w:numPr>
              <w:rPr>
                <w:lang w:val="es-ES"/>
              </w:rPr>
            </w:pPr>
            <w:r>
              <w:rPr>
                <w:lang w:val="es-ES"/>
              </w:rPr>
              <w:t>Trabajo</w:t>
            </w:r>
          </w:p>
          <w:p w14:paraId="6F7ED0C4" w14:textId="6D3B1BF9" w:rsidR="0000730A" w:rsidRPr="00A10F5E" w:rsidRDefault="0000730A" w:rsidP="0000730A">
            <w:pPr>
              <w:pStyle w:val="RowHeader"/>
              <w:numPr>
                <w:ilvl w:val="0"/>
                <w:numId w:val="12"/>
              </w:numPr>
              <w:rPr>
                <w:lang w:val="es-ES"/>
              </w:rPr>
            </w:pPr>
            <w:r w:rsidRPr="00A10F5E">
              <w:rPr>
                <w:lang w:val="es-ES"/>
              </w:rPr>
              <w:t>E</w:t>
            </w:r>
            <w:r w:rsidR="002F141D">
              <w:rPr>
                <w:lang w:val="es-ES"/>
              </w:rPr>
              <w:t>c</w:t>
            </w:r>
            <w:r w:rsidRPr="00A10F5E">
              <w:rPr>
                <w:lang w:val="es-ES"/>
              </w:rPr>
              <w:t>ua</w:t>
            </w:r>
            <w:r w:rsidR="002F141D">
              <w:rPr>
                <w:lang w:val="es-ES"/>
              </w:rPr>
              <w:t>c</w:t>
            </w:r>
            <w:r w:rsidRPr="00A10F5E">
              <w:rPr>
                <w:lang w:val="es-ES"/>
              </w:rPr>
              <w:t>i</w:t>
            </w:r>
            <w:r w:rsidR="002F141D">
              <w:rPr>
                <w:lang w:val="es-ES"/>
              </w:rPr>
              <w:t>ó</w:t>
            </w:r>
            <w:r w:rsidRPr="00A10F5E">
              <w:rPr>
                <w:lang w:val="es-ES"/>
              </w:rPr>
              <w:t>n</w:t>
            </w:r>
          </w:p>
          <w:p w14:paraId="4ED2AF69" w14:textId="5E6DCCFD" w:rsidR="0000730A" w:rsidRPr="00A10F5E" w:rsidRDefault="002F141D" w:rsidP="0000730A">
            <w:pPr>
              <w:pStyle w:val="RowHeader"/>
              <w:numPr>
                <w:ilvl w:val="0"/>
                <w:numId w:val="12"/>
              </w:numPr>
              <w:rPr>
                <w:lang w:val="es-ES"/>
              </w:rPr>
            </w:pPr>
            <w:proofErr w:type="gramStart"/>
            <w:r>
              <w:rPr>
                <w:lang w:val="es-ES"/>
              </w:rPr>
              <w:t>Pasos a seguir</w:t>
            </w:r>
            <w:proofErr w:type="gramEnd"/>
            <w:r w:rsidR="0000730A" w:rsidRPr="00A10F5E">
              <w:rPr>
                <w:lang w:val="es-ES"/>
              </w:rPr>
              <w:t xml:space="preserve"> (</w:t>
            </w:r>
            <w:r>
              <w:rPr>
                <w:lang w:val="es-ES"/>
              </w:rPr>
              <w:t>etiquetados y enumerados</w:t>
            </w:r>
          </w:p>
        </w:tc>
      </w:tr>
    </w:tbl>
    <w:p w14:paraId="3A00B999" w14:textId="4EA928E1" w:rsidR="0036040A" w:rsidRPr="00A10F5E" w:rsidRDefault="0036040A" w:rsidP="003342FF">
      <w:pPr>
        <w:pStyle w:val="BodyText"/>
        <w:rPr>
          <w:lang w:val="es-ES"/>
        </w:rPr>
      </w:pPr>
    </w:p>
    <w:sectPr w:rsidR="0036040A" w:rsidRPr="00A10F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94EB" w14:textId="77777777" w:rsidR="009B3ED2" w:rsidRDefault="009B3ED2" w:rsidP="00293785">
      <w:pPr>
        <w:spacing w:after="0" w:line="240" w:lineRule="auto"/>
      </w:pPr>
      <w:r>
        <w:separator/>
      </w:r>
    </w:p>
  </w:endnote>
  <w:endnote w:type="continuationSeparator" w:id="0">
    <w:p w14:paraId="2629AABC" w14:textId="77777777" w:rsidR="009B3ED2" w:rsidRDefault="009B3ED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83A5" w14:textId="77777777" w:rsidR="009154E1" w:rsidRDefault="00915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26B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9467B7" wp14:editId="005BA9C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FA2C1C" w14:textId="2B525F1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56557AC67A442B8B29E38C740DC346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342FF">
                                <w:t>Airplanes and Airstripts,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467B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BFA2C1C" w14:textId="2B525F1C" w:rsidR="00293785" w:rsidRDefault="001F2BE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56557AC67A442B8B29E38C740DC346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342FF">
                          <w:t>Airplanes and Airstripts,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78C1586" wp14:editId="3422894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54C0" w14:textId="77777777" w:rsidR="009154E1" w:rsidRDefault="00915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E2C9" w14:textId="77777777" w:rsidR="009B3ED2" w:rsidRDefault="009B3ED2" w:rsidP="00293785">
      <w:pPr>
        <w:spacing w:after="0" w:line="240" w:lineRule="auto"/>
      </w:pPr>
      <w:r>
        <w:separator/>
      </w:r>
    </w:p>
  </w:footnote>
  <w:footnote w:type="continuationSeparator" w:id="0">
    <w:p w14:paraId="54B46C7B" w14:textId="77777777" w:rsidR="009B3ED2" w:rsidRDefault="009B3ED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7596" w14:textId="77777777" w:rsidR="009154E1" w:rsidRDefault="00915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1F25" w14:textId="77777777" w:rsidR="009154E1" w:rsidRDefault="00915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B31F" w14:textId="77777777" w:rsidR="009154E1" w:rsidRDefault="00915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6E1"/>
    <w:multiLevelType w:val="hybridMultilevel"/>
    <w:tmpl w:val="2256A2AE"/>
    <w:lvl w:ilvl="0" w:tplc="1A42AB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298742">
    <w:abstractNumId w:val="7"/>
  </w:num>
  <w:num w:numId="2" w16cid:durableId="463818838">
    <w:abstractNumId w:val="8"/>
  </w:num>
  <w:num w:numId="3" w16cid:durableId="1546285521">
    <w:abstractNumId w:val="1"/>
  </w:num>
  <w:num w:numId="4" w16cid:durableId="1816144939">
    <w:abstractNumId w:val="3"/>
  </w:num>
  <w:num w:numId="5" w16cid:durableId="1107776759">
    <w:abstractNumId w:val="4"/>
  </w:num>
  <w:num w:numId="6" w16cid:durableId="395784963">
    <w:abstractNumId w:val="6"/>
  </w:num>
  <w:num w:numId="7" w16cid:durableId="1267663234">
    <w:abstractNumId w:val="5"/>
  </w:num>
  <w:num w:numId="8" w16cid:durableId="15623222">
    <w:abstractNumId w:val="9"/>
  </w:num>
  <w:num w:numId="9" w16cid:durableId="379482901">
    <w:abstractNumId w:val="10"/>
  </w:num>
  <w:num w:numId="10" w16cid:durableId="314115841">
    <w:abstractNumId w:val="11"/>
  </w:num>
  <w:num w:numId="11" w16cid:durableId="1770662901">
    <w:abstractNumId w:val="2"/>
  </w:num>
  <w:num w:numId="12" w16cid:durableId="132084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FF"/>
    <w:rsid w:val="0000730A"/>
    <w:rsid w:val="0004006F"/>
    <w:rsid w:val="00051F44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1F2BE6"/>
    <w:rsid w:val="002345CC"/>
    <w:rsid w:val="00293785"/>
    <w:rsid w:val="002C0879"/>
    <w:rsid w:val="002C37B4"/>
    <w:rsid w:val="002F141D"/>
    <w:rsid w:val="003342FF"/>
    <w:rsid w:val="0036040A"/>
    <w:rsid w:val="00397FA9"/>
    <w:rsid w:val="00415B62"/>
    <w:rsid w:val="00415E9B"/>
    <w:rsid w:val="00446C13"/>
    <w:rsid w:val="00473248"/>
    <w:rsid w:val="005078B4"/>
    <w:rsid w:val="0053328A"/>
    <w:rsid w:val="00540FC6"/>
    <w:rsid w:val="005511B6"/>
    <w:rsid w:val="00553C98"/>
    <w:rsid w:val="005A0690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A7739"/>
    <w:rsid w:val="008F5386"/>
    <w:rsid w:val="00913172"/>
    <w:rsid w:val="009154E1"/>
    <w:rsid w:val="00981E19"/>
    <w:rsid w:val="009B3ED2"/>
    <w:rsid w:val="009B52E4"/>
    <w:rsid w:val="009D6E8D"/>
    <w:rsid w:val="00A101E8"/>
    <w:rsid w:val="00A10F5E"/>
    <w:rsid w:val="00AC349E"/>
    <w:rsid w:val="00B92DBF"/>
    <w:rsid w:val="00BD119F"/>
    <w:rsid w:val="00C27E55"/>
    <w:rsid w:val="00C73EA1"/>
    <w:rsid w:val="00C8524A"/>
    <w:rsid w:val="00CC4F77"/>
    <w:rsid w:val="00CD3CF6"/>
    <w:rsid w:val="00CE336D"/>
    <w:rsid w:val="00D106FF"/>
    <w:rsid w:val="00D206C2"/>
    <w:rsid w:val="00D269D8"/>
    <w:rsid w:val="00D626EB"/>
    <w:rsid w:val="00DC7A6D"/>
    <w:rsid w:val="00DF0C19"/>
    <w:rsid w:val="00EA74D2"/>
    <w:rsid w:val="00ED24C8"/>
    <w:rsid w:val="00F377E2"/>
    <w:rsid w:val="00F47B1A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054BF"/>
  <w15:docId w15:val="{824BBDAD-73BF-40DD-9039-6605482D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6557AC67A442B8B29E38C740DC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B472-45C3-430B-9677-0664B9CE9A41}"/>
      </w:docPartPr>
      <w:docPartBody>
        <w:p w:rsidR="000D3C93" w:rsidRDefault="000D3C93">
          <w:pPr>
            <w:pStyle w:val="A56557AC67A442B8B29E38C740DC346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3"/>
    <w:rsid w:val="000C71F3"/>
    <w:rsid w:val="000D3C93"/>
    <w:rsid w:val="00133C9A"/>
    <w:rsid w:val="0067170F"/>
    <w:rsid w:val="00B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6557AC67A442B8B29E38C740DC346E">
    <w:name w:val="A56557AC67A442B8B29E38C740DC3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95</Words>
  <Characters>461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Airplanes and Airstripts, Part 2</vt:lpstr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Airplanes and Airstripts, Part 2</dc:title>
  <dc:subject/>
  <dc:creator>K20 Center</dc:creator>
  <cp:keywords/>
  <dc:description/>
  <cp:lastModifiedBy>Hayden, Jordan K.</cp:lastModifiedBy>
  <cp:revision>3</cp:revision>
  <cp:lastPrinted>2016-07-14T14:08:00Z</cp:lastPrinted>
  <dcterms:created xsi:type="dcterms:W3CDTF">2022-12-21T15:16:00Z</dcterms:created>
  <dcterms:modified xsi:type="dcterms:W3CDTF">2022-12-21T15:16:00Z</dcterms:modified>
  <cp:category/>
</cp:coreProperties>
</file>