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504618" w14:textId="36A5B19E" w:rsidR="00446C13" w:rsidRPr="00DC7A6D" w:rsidRDefault="003342FF" w:rsidP="00DC7A6D">
      <w:pPr>
        <w:pStyle w:val="Title"/>
      </w:pPr>
      <w:r>
        <w:t>Poster Planning</w:t>
      </w:r>
    </w:p>
    <w:p w14:paraId="509DC835" w14:textId="4EBCED8C" w:rsidR="009D6E8D" w:rsidRDefault="003342FF" w:rsidP="009D6E8D">
      <w:r>
        <w:t>Before you create a poster, spend some time organizing your thoughts.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3342FF" w14:paraId="27D08BF8" w14:textId="77777777" w:rsidTr="003342FF">
        <w:tc>
          <w:tcPr>
            <w:tcW w:w="2500" w:type="pct"/>
          </w:tcPr>
          <w:p w14:paraId="05FD4F4B" w14:textId="1E9CCD07" w:rsidR="003342FF" w:rsidRDefault="008A7739" w:rsidP="003342FF">
            <w:pPr>
              <w:pStyle w:val="RowHeader"/>
            </w:pPr>
            <w:r>
              <w:t xml:space="preserve">(a) </w:t>
            </w:r>
            <w:r w:rsidR="003342FF">
              <w:t xml:space="preserve">Create a table. </w:t>
            </w:r>
            <w:r w:rsidR="003342F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29B758" wp14:editId="6F2BB087">
                  <wp:simplePos x="1955800" y="169354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35075" cy="1828800"/>
                  <wp:effectExtent l="0" t="0" r="3175" b="0"/>
                  <wp:wrapSquare wrapText="bothSides"/>
                  <wp:docPr id="21" name="Graphic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l="49197" t="34356" r="35206" b="47802"/>
                          <a:stretch/>
                        </pic:blipFill>
                        <pic:spPr bwMode="auto">
                          <a:xfrm>
                            <a:off x="0" y="0"/>
                            <a:ext cx="1235075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0" w:type="pct"/>
          </w:tcPr>
          <w:p w14:paraId="0219E532" w14:textId="288E730A" w:rsidR="003342FF" w:rsidRDefault="008A7739" w:rsidP="003342FF">
            <w:pPr>
              <w:pStyle w:val="RowHeader"/>
            </w:pPr>
            <w:r>
              <w:t xml:space="preserve">(b) </w:t>
            </w:r>
            <w:r w:rsidR="003342FF">
              <w:t>What information do you need to write an equation?</w:t>
            </w:r>
          </w:p>
          <w:p w14:paraId="61D79DE0" w14:textId="77777777" w:rsidR="003342FF" w:rsidRDefault="003342FF" w:rsidP="003342FF">
            <w:pPr>
              <w:pStyle w:val="RowHeader"/>
            </w:pPr>
          </w:p>
        </w:tc>
      </w:tr>
      <w:tr w:rsidR="003342FF" w14:paraId="7FD00091" w14:textId="77777777" w:rsidTr="003342FF">
        <w:trPr>
          <w:trHeight w:val="2880"/>
        </w:trPr>
        <w:tc>
          <w:tcPr>
            <w:tcW w:w="2500" w:type="pct"/>
          </w:tcPr>
          <w:p w14:paraId="53868666" w14:textId="2C77BA9E" w:rsidR="003342FF" w:rsidRDefault="008A7739" w:rsidP="003342FF">
            <w:pPr>
              <w:pStyle w:val="RowHeader"/>
            </w:pPr>
            <w:r>
              <w:t xml:space="preserve">(c) </w:t>
            </w:r>
            <w:r w:rsidR="003342FF">
              <w:t>Can you get that information from the table? If so, how?</w:t>
            </w:r>
          </w:p>
        </w:tc>
        <w:tc>
          <w:tcPr>
            <w:tcW w:w="2500" w:type="pct"/>
          </w:tcPr>
          <w:p w14:paraId="6ADEC8F3" w14:textId="74511204" w:rsidR="003342FF" w:rsidRDefault="008A7739" w:rsidP="003342FF">
            <w:pPr>
              <w:pStyle w:val="RowHeader"/>
            </w:pPr>
            <w:r>
              <w:t xml:space="preserve">(d) </w:t>
            </w:r>
            <w:r w:rsidR="003342FF">
              <w:t>What is the equation for your table?</w:t>
            </w:r>
          </w:p>
        </w:tc>
      </w:tr>
      <w:tr w:rsidR="003342FF" w14:paraId="03A03AD2" w14:textId="77777777" w:rsidTr="0000730A">
        <w:trPr>
          <w:trHeight w:val="4320"/>
        </w:trPr>
        <w:tc>
          <w:tcPr>
            <w:tcW w:w="2500" w:type="pct"/>
          </w:tcPr>
          <w:p w14:paraId="0AE002A8" w14:textId="0D147482" w:rsidR="003342FF" w:rsidRDefault="008A7739" w:rsidP="003342FF">
            <w:pPr>
              <w:pStyle w:val="RowHeader"/>
            </w:pPr>
            <w:r>
              <w:t xml:space="preserve">(e) </w:t>
            </w:r>
            <w:r w:rsidR="003342FF">
              <w:t>Number and label the steps you took to transform your table of values into a linear equation.</w:t>
            </w:r>
          </w:p>
        </w:tc>
        <w:tc>
          <w:tcPr>
            <w:tcW w:w="2500" w:type="pct"/>
          </w:tcPr>
          <w:p w14:paraId="76819D42" w14:textId="2648C19C" w:rsidR="003342FF" w:rsidRDefault="008A7739" w:rsidP="003342FF">
            <w:pPr>
              <w:pStyle w:val="RowHeader"/>
            </w:pPr>
            <w:r>
              <w:t xml:space="preserve">(f) </w:t>
            </w:r>
            <w:r w:rsidR="0000730A">
              <w:t>Use the back of this paper to s</w:t>
            </w:r>
            <w:r w:rsidR="003342FF">
              <w:t>ketch your poster.</w:t>
            </w:r>
            <w:r w:rsidR="0000730A">
              <w:t xml:space="preserve"> Make sure that it includes the following:</w:t>
            </w:r>
          </w:p>
          <w:p w14:paraId="678459FF" w14:textId="5A2517E8" w:rsidR="0000730A" w:rsidRDefault="0000730A" w:rsidP="0000730A">
            <w:pPr>
              <w:pStyle w:val="RowHeader"/>
              <w:numPr>
                <w:ilvl w:val="0"/>
                <w:numId w:val="12"/>
              </w:numPr>
            </w:pPr>
            <w:r>
              <w:t>Table</w:t>
            </w:r>
          </w:p>
          <w:p w14:paraId="5C12FB71" w14:textId="56E73E85" w:rsidR="001F2BE6" w:rsidRDefault="001F2BE6" w:rsidP="0000730A">
            <w:pPr>
              <w:pStyle w:val="RowHeader"/>
              <w:numPr>
                <w:ilvl w:val="0"/>
                <w:numId w:val="12"/>
              </w:numPr>
            </w:pPr>
            <w:r>
              <w:t>Work</w:t>
            </w:r>
          </w:p>
          <w:p w14:paraId="6F7ED0C4" w14:textId="77777777" w:rsidR="0000730A" w:rsidRDefault="0000730A" w:rsidP="0000730A">
            <w:pPr>
              <w:pStyle w:val="RowHeader"/>
              <w:numPr>
                <w:ilvl w:val="0"/>
                <w:numId w:val="12"/>
              </w:numPr>
            </w:pPr>
            <w:r>
              <w:t>Equation</w:t>
            </w:r>
          </w:p>
          <w:p w14:paraId="4ED2AF69" w14:textId="495FF3AA" w:rsidR="0000730A" w:rsidRDefault="0000730A" w:rsidP="0000730A">
            <w:pPr>
              <w:pStyle w:val="RowHeader"/>
              <w:numPr>
                <w:ilvl w:val="0"/>
                <w:numId w:val="12"/>
              </w:numPr>
            </w:pPr>
            <w:r>
              <w:t>How-To Steps (Labeled &amp; Numbered)</w:t>
            </w:r>
          </w:p>
        </w:tc>
      </w:tr>
    </w:tbl>
    <w:p w14:paraId="3A00B999" w14:textId="4EA928E1" w:rsidR="0036040A" w:rsidRPr="0036040A" w:rsidRDefault="0036040A" w:rsidP="003342FF">
      <w:pPr>
        <w:pStyle w:val="BodyText"/>
      </w:pPr>
    </w:p>
    <w:sectPr w:rsidR="0036040A" w:rsidRPr="003604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ECEA" w14:textId="77777777" w:rsidR="00415B62" w:rsidRDefault="00415B62" w:rsidP="00293785">
      <w:pPr>
        <w:spacing w:after="0" w:line="240" w:lineRule="auto"/>
      </w:pPr>
      <w:r>
        <w:separator/>
      </w:r>
    </w:p>
  </w:endnote>
  <w:endnote w:type="continuationSeparator" w:id="0">
    <w:p w14:paraId="7FEFC484" w14:textId="77777777" w:rsidR="00415B62" w:rsidRDefault="00415B6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83A5" w14:textId="77777777" w:rsidR="009154E1" w:rsidRDefault="00915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26B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9467B7" wp14:editId="005BA9C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FA2C1C" w14:textId="2B525F1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56557AC67A442B8B29E38C740DC346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342FF">
                                <w:t>Airplanes and Airstripts,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467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BFA2C1C" w14:textId="2B525F1C" w:rsidR="00293785" w:rsidRDefault="001F2BE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56557AC67A442B8B29E38C740DC346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342FF">
                          <w:t>Airplanes and Airstripts,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78C1586" wp14:editId="3422894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54C0" w14:textId="77777777" w:rsidR="009154E1" w:rsidRDefault="00915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AD5D" w14:textId="77777777" w:rsidR="00415B62" w:rsidRDefault="00415B62" w:rsidP="00293785">
      <w:pPr>
        <w:spacing w:after="0" w:line="240" w:lineRule="auto"/>
      </w:pPr>
      <w:r>
        <w:separator/>
      </w:r>
    </w:p>
  </w:footnote>
  <w:footnote w:type="continuationSeparator" w:id="0">
    <w:p w14:paraId="4706BBB1" w14:textId="77777777" w:rsidR="00415B62" w:rsidRDefault="00415B6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7596" w14:textId="77777777" w:rsidR="009154E1" w:rsidRDefault="00915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1F25" w14:textId="77777777" w:rsidR="009154E1" w:rsidRDefault="009154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B31F" w14:textId="77777777" w:rsidR="009154E1" w:rsidRDefault="00915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6E1"/>
    <w:multiLevelType w:val="hybridMultilevel"/>
    <w:tmpl w:val="2256A2AE"/>
    <w:lvl w:ilvl="0" w:tplc="1A42AB6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910D2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298742">
    <w:abstractNumId w:val="7"/>
  </w:num>
  <w:num w:numId="2" w16cid:durableId="463818838">
    <w:abstractNumId w:val="8"/>
  </w:num>
  <w:num w:numId="3" w16cid:durableId="1546285521">
    <w:abstractNumId w:val="1"/>
  </w:num>
  <w:num w:numId="4" w16cid:durableId="1816144939">
    <w:abstractNumId w:val="3"/>
  </w:num>
  <w:num w:numId="5" w16cid:durableId="1107776759">
    <w:abstractNumId w:val="4"/>
  </w:num>
  <w:num w:numId="6" w16cid:durableId="395784963">
    <w:abstractNumId w:val="6"/>
  </w:num>
  <w:num w:numId="7" w16cid:durableId="1267663234">
    <w:abstractNumId w:val="5"/>
  </w:num>
  <w:num w:numId="8" w16cid:durableId="15623222">
    <w:abstractNumId w:val="9"/>
  </w:num>
  <w:num w:numId="9" w16cid:durableId="379482901">
    <w:abstractNumId w:val="10"/>
  </w:num>
  <w:num w:numId="10" w16cid:durableId="314115841">
    <w:abstractNumId w:val="11"/>
  </w:num>
  <w:num w:numId="11" w16cid:durableId="1770662901">
    <w:abstractNumId w:val="2"/>
  </w:num>
  <w:num w:numId="12" w16cid:durableId="132084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FF"/>
    <w:rsid w:val="0000730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1F2BE6"/>
    <w:rsid w:val="002345CC"/>
    <w:rsid w:val="00293785"/>
    <w:rsid w:val="002C0879"/>
    <w:rsid w:val="002C37B4"/>
    <w:rsid w:val="003342FF"/>
    <w:rsid w:val="0036040A"/>
    <w:rsid w:val="00397FA9"/>
    <w:rsid w:val="00415B62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A7739"/>
    <w:rsid w:val="008F5386"/>
    <w:rsid w:val="00913172"/>
    <w:rsid w:val="009154E1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054BF"/>
  <w15:docId w15:val="{824BBDAD-73BF-40DD-9039-6605482D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6557AC67A442B8B29E38C740DC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B472-45C3-430B-9677-0664B9CE9A41}"/>
      </w:docPartPr>
      <w:docPartBody>
        <w:p w:rsidR="000D3C93" w:rsidRDefault="000D3C93">
          <w:pPr>
            <w:pStyle w:val="A56557AC67A442B8B29E38C740DC346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93"/>
    <w:rsid w:val="000D3C93"/>
    <w:rsid w:val="0013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6557AC67A442B8B29E38C740DC346E">
    <w:name w:val="A56557AC67A442B8B29E38C740DC3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1</Pages>
  <Words>95</Words>
  <Characters>424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Airplanes and Airstripts, Part 2</vt:lpstr>
    </vt:vector>
  </TitlesOfParts>
  <Manager/>
  <Company/>
  <LinksUpToDate>false</LinksUpToDate>
  <CharactersWithSpaces>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Airplanes and Airstripts, Part 2</dc:title>
  <dc:subject/>
  <dc:creator>K20 Center</dc:creator>
  <cp:keywords/>
  <dc:description/>
  <cp:lastModifiedBy>Hayden, Jordan K.</cp:lastModifiedBy>
  <cp:revision>3</cp:revision>
  <cp:lastPrinted>2016-07-14T14:08:00Z</cp:lastPrinted>
  <dcterms:created xsi:type="dcterms:W3CDTF">2022-11-10T18:22:00Z</dcterms:created>
  <dcterms:modified xsi:type="dcterms:W3CDTF">2022-11-10T18:23:00Z</dcterms:modified>
  <cp:category/>
</cp:coreProperties>
</file>