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80BE17" w14:textId="6F7A1E5A" w:rsidR="00446C13" w:rsidRPr="00D0207B" w:rsidRDefault="00E33B88" w:rsidP="00DC7A6D">
      <w:pPr>
        <w:pStyle w:val="Title"/>
        <w:rPr>
          <w:sz w:val="28"/>
          <w:szCs w:val="28"/>
        </w:rPr>
      </w:pPr>
      <w:r w:rsidRPr="00D0207B">
        <w:rPr>
          <w:sz w:val="28"/>
          <w:szCs w:val="28"/>
        </w:rPr>
        <w:t>fish cheeks</w:t>
      </w:r>
    </w:p>
    <w:p w14:paraId="2B842A1E" w14:textId="6DA4C263" w:rsidR="00446C13" w:rsidRDefault="00E33B88" w:rsidP="006B4CC2">
      <w:pPr>
        <w:pStyle w:val="Heading1"/>
      </w:pPr>
      <w:r>
        <w:t>By Amy Tan</w:t>
      </w:r>
    </w:p>
    <w:p w14:paraId="446EF1A1" w14:textId="77777777" w:rsidR="00E33B88" w:rsidRPr="00D0207B" w:rsidRDefault="00E33B88" w:rsidP="001370A7">
      <w:pPr>
        <w:ind w:firstLine="720"/>
        <w:rPr>
          <w:sz w:val="22"/>
        </w:rPr>
      </w:pPr>
      <w:r w:rsidRPr="00D0207B">
        <w:rPr>
          <w:sz w:val="22"/>
        </w:rPr>
        <w:t>I fell in love with the minister’s son the winter I turned fourteen. He was not Chinese, but as white as Mary in the manger. For Christmas I prayed for this blond-haired boy, Robert, and a slim new American nose. </w:t>
      </w:r>
    </w:p>
    <w:p w14:paraId="6F388334" w14:textId="019DE0D4" w:rsidR="00E33B88" w:rsidRPr="00D0207B" w:rsidRDefault="00E33B88" w:rsidP="00E33B88">
      <w:pPr>
        <w:ind w:firstLine="720"/>
        <w:rPr>
          <w:sz w:val="22"/>
        </w:rPr>
      </w:pPr>
      <w:r w:rsidRPr="00D0207B">
        <w:rPr>
          <w:sz w:val="22"/>
        </w:rPr>
        <w:t>When I found out that my parents had invited the minister’s family over for Christmas Eve dinner, I cried. What would Robert think of our shabby Chinese Christmas? What would he think of our noisy Chinese relatives who lacked proper American manners? What terrible disappointment would he feel upon seeing not a roasted turkey and sweet potatoes but Chinese food? </w:t>
      </w:r>
      <w:r w:rsidR="00D0207B">
        <w:rPr>
          <w:sz w:val="22"/>
        </w:rPr>
        <w:br/>
      </w:r>
    </w:p>
    <w:tbl>
      <w:tblPr>
        <w:tblStyle w:val="TableGrid"/>
        <w:tblW w:w="9716"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1525"/>
        <w:gridCol w:w="8191"/>
      </w:tblGrid>
      <w:tr w:rsidR="00E33B88" w14:paraId="275C4F95" w14:textId="77777777" w:rsidTr="00E33B88">
        <w:trPr>
          <w:trHeight w:val="2052"/>
        </w:trPr>
        <w:tc>
          <w:tcPr>
            <w:tcW w:w="1525" w:type="dxa"/>
            <w:vAlign w:val="center"/>
          </w:tcPr>
          <w:p w14:paraId="47040348" w14:textId="533E0E42" w:rsidR="00E33B88" w:rsidRPr="006B4CC2" w:rsidRDefault="00E33B88" w:rsidP="00E33B88">
            <w:pPr>
              <w:pStyle w:val="RowHeader"/>
              <w:jc w:val="center"/>
              <w:rPr>
                <w:rFonts w:cstheme="minorHAnsi"/>
              </w:rPr>
            </w:pPr>
            <w:r>
              <w:rPr>
                <w:noProof/>
              </w:rPr>
              <w:drawing>
                <wp:anchor distT="0" distB="0" distL="114300" distR="114300" simplePos="0" relativeHeight="251658240" behindDoc="0" locked="0" layoutInCell="1" allowOverlap="1" wp14:anchorId="4F17CF50" wp14:editId="5951CF5D">
                  <wp:simplePos x="0" y="0"/>
                  <wp:positionH relativeFrom="margin">
                    <wp:align>center</wp:align>
                  </wp:positionH>
                  <wp:positionV relativeFrom="paragraph">
                    <wp:posOffset>-7620</wp:posOffset>
                  </wp:positionV>
                  <wp:extent cx="523875" cy="523875"/>
                  <wp:effectExtent l="0" t="0" r="0" b="0"/>
                  <wp:wrapTopAndBottom/>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t>Stop and Jot</w:t>
            </w:r>
          </w:p>
        </w:tc>
        <w:tc>
          <w:tcPr>
            <w:tcW w:w="8191" w:type="dxa"/>
          </w:tcPr>
          <w:p w14:paraId="7FFEB06D" w14:textId="77777777" w:rsidR="00E33B88" w:rsidRDefault="00E33B88" w:rsidP="006B4CC2">
            <w:pPr>
              <w:pStyle w:val="TableData"/>
            </w:pPr>
          </w:p>
        </w:tc>
      </w:tr>
    </w:tbl>
    <w:p w14:paraId="5090CBCA" w14:textId="77777777" w:rsidR="00E33B88" w:rsidRDefault="00E33B88" w:rsidP="00E33B88">
      <w:pPr>
        <w:ind w:firstLine="720"/>
      </w:pPr>
    </w:p>
    <w:p w14:paraId="5935FEC0" w14:textId="01B324A0" w:rsidR="00E33B88" w:rsidRPr="00D0207B" w:rsidRDefault="00E33B88" w:rsidP="00E33B88">
      <w:pPr>
        <w:ind w:firstLine="720"/>
        <w:rPr>
          <w:sz w:val="22"/>
        </w:rPr>
      </w:pPr>
      <w:r w:rsidRPr="00D0207B">
        <w:rPr>
          <w:sz w:val="22"/>
        </w:rPr>
        <w:t>On Christmas Eve I saw that my mother had outdone herself in creating a strange menu. She was pulling black veins out of the backs of fleshy prawns. The kitchen was littered with appalling mounds of raw food: A slimy rock cod with bulging eyes that pleaded not to be thrown into a pan of hot oil. Tofu, which looked like stacked wedges of rubbery white sponges. A bowl soaking dried fungus back to life. A plate of squid, their backs crisscrossed with knife markings, so they resembled bicycle tires. </w:t>
      </w:r>
    </w:p>
    <w:p w14:paraId="077AEF1C" w14:textId="20C6CB28" w:rsidR="00E33B88" w:rsidRPr="00D0207B" w:rsidRDefault="00E33B88" w:rsidP="00E33B88">
      <w:pPr>
        <w:ind w:firstLine="720"/>
        <w:rPr>
          <w:sz w:val="22"/>
        </w:rPr>
      </w:pPr>
      <w:r w:rsidRPr="00D0207B">
        <w:rPr>
          <w:sz w:val="22"/>
        </w:rPr>
        <w:t>And then they arrived -- the minister’s family and all my relatives in a clamor of doorbells and rumpled Christmas packages. Robert grunted hello, and I pretended he was not worthy of existence. </w:t>
      </w:r>
      <w:r w:rsidR="00D0207B">
        <w:rPr>
          <w:sz w:val="22"/>
        </w:rPr>
        <w:br/>
      </w:r>
    </w:p>
    <w:tbl>
      <w:tblPr>
        <w:tblStyle w:val="TableGrid"/>
        <w:tblW w:w="9716"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1525"/>
        <w:gridCol w:w="8191"/>
      </w:tblGrid>
      <w:tr w:rsidR="00E33B88" w14:paraId="711AB2A1" w14:textId="77777777" w:rsidTr="001370A7">
        <w:trPr>
          <w:trHeight w:val="1836"/>
        </w:trPr>
        <w:tc>
          <w:tcPr>
            <w:tcW w:w="1525" w:type="dxa"/>
            <w:vAlign w:val="center"/>
          </w:tcPr>
          <w:p w14:paraId="1FD58FD4" w14:textId="77777777" w:rsidR="00E33B88" w:rsidRPr="006B4CC2" w:rsidRDefault="00E33B88" w:rsidP="001370A7">
            <w:pPr>
              <w:pStyle w:val="RowHeader"/>
              <w:jc w:val="center"/>
              <w:rPr>
                <w:rFonts w:cstheme="minorHAnsi"/>
              </w:rPr>
            </w:pPr>
            <w:r>
              <w:rPr>
                <w:noProof/>
              </w:rPr>
              <w:drawing>
                <wp:anchor distT="0" distB="0" distL="114300" distR="114300" simplePos="0" relativeHeight="251660288" behindDoc="0" locked="0" layoutInCell="1" allowOverlap="1" wp14:anchorId="2843B9E9" wp14:editId="493FD704">
                  <wp:simplePos x="0" y="0"/>
                  <wp:positionH relativeFrom="margin">
                    <wp:align>center</wp:align>
                  </wp:positionH>
                  <wp:positionV relativeFrom="paragraph">
                    <wp:posOffset>-7620</wp:posOffset>
                  </wp:positionV>
                  <wp:extent cx="523875" cy="523875"/>
                  <wp:effectExtent l="0" t="0" r="0" b="0"/>
                  <wp:wrapTopAndBottom/>
                  <wp:docPr id="7" name="Picture 7"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t>Stop and Jot</w:t>
            </w:r>
          </w:p>
        </w:tc>
        <w:tc>
          <w:tcPr>
            <w:tcW w:w="8191" w:type="dxa"/>
          </w:tcPr>
          <w:p w14:paraId="5EFB7DEC" w14:textId="77777777" w:rsidR="00E33B88" w:rsidRDefault="00E33B88" w:rsidP="001370A7">
            <w:pPr>
              <w:pStyle w:val="TableData"/>
            </w:pPr>
          </w:p>
        </w:tc>
      </w:tr>
    </w:tbl>
    <w:p w14:paraId="34F8CDE3" w14:textId="6C6FE8DC" w:rsidR="00FC4E2C" w:rsidRDefault="00FC4E2C" w:rsidP="00E33B88">
      <w:pPr>
        <w:pStyle w:val="Citation"/>
        <w:ind w:left="0" w:firstLine="0"/>
        <w:rPr>
          <w:i w:val="0"/>
          <w:iCs/>
          <w:sz w:val="24"/>
          <w:szCs w:val="24"/>
        </w:rPr>
      </w:pPr>
    </w:p>
    <w:p w14:paraId="4758C1A7" w14:textId="77777777" w:rsidR="00E33B88" w:rsidRPr="00D0207B" w:rsidRDefault="00E33B88" w:rsidP="00E33B88">
      <w:pPr>
        <w:ind w:firstLine="720"/>
        <w:rPr>
          <w:sz w:val="22"/>
        </w:rPr>
      </w:pPr>
      <w:r w:rsidRPr="00D0207B">
        <w:rPr>
          <w:sz w:val="22"/>
        </w:rPr>
        <w:t xml:space="preserve">Dinner threw me deeper into despair. My relatives licked the ends of their chopsticks and reached across the table, dipping them into the dozen or so plates of food. Robert and their family waited patiently for platters to be passed to them. My relatives murmured with pleasure when my </w:t>
      </w:r>
      <w:r w:rsidRPr="00D0207B">
        <w:rPr>
          <w:sz w:val="22"/>
        </w:rPr>
        <w:lastRenderedPageBreak/>
        <w:t xml:space="preserve">mother brought out the whole steamed fish. Robert grimaced. Then my father poked his chopsticks just below the </w:t>
      </w:r>
      <w:proofErr w:type="gramStart"/>
      <w:r w:rsidRPr="00D0207B">
        <w:rPr>
          <w:sz w:val="22"/>
        </w:rPr>
        <w:t>fish eye</w:t>
      </w:r>
      <w:proofErr w:type="gramEnd"/>
      <w:r w:rsidRPr="00D0207B">
        <w:rPr>
          <w:sz w:val="22"/>
        </w:rPr>
        <w:t xml:space="preserve"> and plucked out the soft meat. “Amy, your favorite,” he said, offering me the tender fish cheek. I wanted to disappear. </w:t>
      </w:r>
    </w:p>
    <w:p w14:paraId="3309F33E" w14:textId="056C8278" w:rsidR="00E33B88" w:rsidRPr="00D0207B" w:rsidRDefault="00E33B88" w:rsidP="00E33B88">
      <w:pPr>
        <w:ind w:firstLine="720"/>
        <w:rPr>
          <w:sz w:val="22"/>
        </w:rPr>
      </w:pPr>
      <w:r w:rsidRPr="00D0207B">
        <w:rPr>
          <w:sz w:val="22"/>
        </w:rPr>
        <w:t>At the end of the meal, my father leaned back and belched loudly, thanking my mother for her fine cooking. “It’s a polite Chinese custom to show you are satisfied,” explained my father to our astonished guests. Robert was looking at his plate with a reddened face. The minister managed to muster up a quiet burp. I was stunned into silence for the rest of the night. </w:t>
      </w:r>
      <w:r w:rsidR="00D0207B">
        <w:rPr>
          <w:sz w:val="22"/>
        </w:rPr>
        <w:br/>
      </w:r>
    </w:p>
    <w:tbl>
      <w:tblPr>
        <w:tblStyle w:val="TableGrid"/>
        <w:tblW w:w="9716"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1525"/>
        <w:gridCol w:w="8191"/>
      </w:tblGrid>
      <w:tr w:rsidR="00E33B88" w14:paraId="0F799AB2" w14:textId="77777777" w:rsidTr="001370A7">
        <w:trPr>
          <w:trHeight w:val="1836"/>
        </w:trPr>
        <w:tc>
          <w:tcPr>
            <w:tcW w:w="1525" w:type="dxa"/>
            <w:vAlign w:val="center"/>
          </w:tcPr>
          <w:p w14:paraId="30EABC4E" w14:textId="77777777" w:rsidR="00E33B88" w:rsidRPr="006B4CC2" w:rsidRDefault="00E33B88" w:rsidP="001370A7">
            <w:pPr>
              <w:pStyle w:val="RowHeader"/>
              <w:jc w:val="center"/>
              <w:rPr>
                <w:rFonts w:cstheme="minorHAnsi"/>
              </w:rPr>
            </w:pPr>
            <w:r>
              <w:rPr>
                <w:noProof/>
              </w:rPr>
              <w:drawing>
                <wp:anchor distT="0" distB="0" distL="114300" distR="114300" simplePos="0" relativeHeight="251662336" behindDoc="0" locked="0" layoutInCell="1" allowOverlap="1" wp14:anchorId="473065EC" wp14:editId="26C2DE9C">
                  <wp:simplePos x="0" y="0"/>
                  <wp:positionH relativeFrom="margin">
                    <wp:align>center</wp:align>
                  </wp:positionH>
                  <wp:positionV relativeFrom="paragraph">
                    <wp:posOffset>-7620</wp:posOffset>
                  </wp:positionV>
                  <wp:extent cx="523875" cy="523875"/>
                  <wp:effectExtent l="0" t="0" r="0" b="0"/>
                  <wp:wrapTopAndBottom/>
                  <wp:docPr id="9" name="Picture 9"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t>Stop and Jot</w:t>
            </w:r>
          </w:p>
        </w:tc>
        <w:tc>
          <w:tcPr>
            <w:tcW w:w="8191" w:type="dxa"/>
          </w:tcPr>
          <w:p w14:paraId="3846CED5" w14:textId="77777777" w:rsidR="00E33B88" w:rsidRDefault="00E33B88" w:rsidP="001370A7">
            <w:pPr>
              <w:pStyle w:val="TableData"/>
            </w:pPr>
          </w:p>
        </w:tc>
      </w:tr>
    </w:tbl>
    <w:p w14:paraId="4C03087B" w14:textId="77777777" w:rsidR="00E33B88" w:rsidRDefault="00E33B88" w:rsidP="00E33B88">
      <w:pPr>
        <w:ind w:firstLine="720"/>
      </w:pPr>
    </w:p>
    <w:p w14:paraId="586A5A0F" w14:textId="2D73BC14" w:rsidR="00E33B88" w:rsidRPr="00D0207B" w:rsidRDefault="00E33B88" w:rsidP="00E33B88">
      <w:pPr>
        <w:ind w:firstLine="720"/>
        <w:rPr>
          <w:sz w:val="22"/>
        </w:rPr>
      </w:pPr>
      <w:r w:rsidRPr="00D0207B">
        <w:rPr>
          <w:sz w:val="22"/>
        </w:rPr>
        <w:t>After everyone had gone, my mother said to me. “You want to be the same as American girls on the outside.” She handed me an early gift. It was a miniskirt in beige tweed. “But inside you must always be Chinese. You must be proud you are different. Your only shame is to have shame.” </w:t>
      </w:r>
    </w:p>
    <w:p w14:paraId="030DC7B2" w14:textId="2ED5F8C5" w:rsidR="00E33B88" w:rsidRPr="00D0207B" w:rsidRDefault="00E33B88" w:rsidP="00E33B88">
      <w:pPr>
        <w:ind w:firstLine="720"/>
        <w:rPr>
          <w:sz w:val="22"/>
        </w:rPr>
      </w:pPr>
      <w:r w:rsidRPr="00D0207B">
        <w:rPr>
          <w:sz w:val="22"/>
        </w:rPr>
        <w:t xml:space="preserve">And even though I didn’t agree with her then, I knew that she understood how much I had suffered during the evening’s dinner. It wasn't until many years later -- long after I had gotten over my crush on Robert -- that I was able to fully appreciate her lesson and the true purpose behind our </w:t>
      </w:r>
      <w:proofErr w:type="gramStart"/>
      <w:r w:rsidRPr="00D0207B">
        <w:rPr>
          <w:sz w:val="22"/>
        </w:rPr>
        <w:t>particular menu</w:t>
      </w:r>
      <w:proofErr w:type="gramEnd"/>
      <w:r w:rsidRPr="00D0207B">
        <w:rPr>
          <w:sz w:val="22"/>
        </w:rPr>
        <w:t>. For Christmas Eve that year, she had chosen all my favorite foods. </w:t>
      </w:r>
      <w:r w:rsidR="00D0207B">
        <w:rPr>
          <w:sz w:val="22"/>
        </w:rPr>
        <w:br/>
      </w:r>
    </w:p>
    <w:tbl>
      <w:tblPr>
        <w:tblStyle w:val="TableGrid"/>
        <w:tblW w:w="9716"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1525"/>
        <w:gridCol w:w="8191"/>
      </w:tblGrid>
      <w:tr w:rsidR="00E33B88" w14:paraId="05EB6DCC" w14:textId="77777777" w:rsidTr="001370A7">
        <w:trPr>
          <w:trHeight w:val="1836"/>
        </w:trPr>
        <w:tc>
          <w:tcPr>
            <w:tcW w:w="1525" w:type="dxa"/>
            <w:vAlign w:val="center"/>
          </w:tcPr>
          <w:p w14:paraId="27E9E324" w14:textId="77777777" w:rsidR="00E33B88" w:rsidRPr="006B4CC2" w:rsidRDefault="00E33B88" w:rsidP="001370A7">
            <w:pPr>
              <w:pStyle w:val="RowHeader"/>
              <w:jc w:val="center"/>
              <w:rPr>
                <w:rFonts w:cstheme="minorHAnsi"/>
              </w:rPr>
            </w:pPr>
            <w:r>
              <w:rPr>
                <w:noProof/>
              </w:rPr>
              <w:drawing>
                <wp:anchor distT="0" distB="0" distL="114300" distR="114300" simplePos="0" relativeHeight="251664384" behindDoc="0" locked="0" layoutInCell="1" allowOverlap="1" wp14:anchorId="33DFE28F" wp14:editId="2F034B50">
                  <wp:simplePos x="0" y="0"/>
                  <wp:positionH relativeFrom="margin">
                    <wp:align>center</wp:align>
                  </wp:positionH>
                  <wp:positionV relativeFrom="paragraph">
                    <wp:posOffset>-7620</wp:posOffset>
                  </wp:positionV>
                  <wp:extent cx="523875" cy="523875"/>
                  <wp:effectExtent l="0" t="0" r="0" b="0"/>
                  <wp:wrapTopAndBottom/>
                  <wp:docPr id="11" name="Picture 1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t>Stop and Jot</w:t>
            </w:r>
          </w:p>
        </w:tc>
        <w:tc>
          <w:tcPr>
            <w:tcW w:w="8191" w:type="dxa"/>
          </w:tcPr>
          <w:p w14:paraId="52BBB3BE" w14:textId="77777777" w:rsidR="00E33B88" w:rsidRDefault="00E33B88" w:rsidP="001370A7">
            <w:pPr>
              <w:pStyle w:val="TableData"/>
            </w:pPr>
          </w:p>
        </w:tc>
      </w:tr>
    </w:tbl>
    <w:p w14:paraId="33AEC511" w14:textId="77777777" w:rsidR="00E33B88" w:rsidRDefault="00E33B88" w:rsidP="00E33B88">
      <w:pPr>
        <w:pStyle w:val="Heading7"/>
        <w:rPr>
          <w:rFonts w:ascii="Calibri" w:hAnsi="Calibri" w:cs="Calibri"/>
          <w:color w:val="808080" w:themeColor="background2" w:themeShade="80"/>
          <w:sz w:val="18"/>
          <w:szCs w:val="18"/>
        </w:rPr>
      </w:pPr>
    </w:p>
    <w:p w14:paraId="48C36D14" w14:textId="52CAFAAF" w:rsidR="00E33B88" w:rsidRPr="00E33B88" w:rsidRDefault="00E33B88" w:rsidP="00E33B88">
      <w:pPr>
        <w:pStyle w:val="Heading7"/>
        <w:rPr>
          <w:rFonts w:ascii="Calibri" w:hAnsi="Calibri" w:cs="Calibri"/>
          <w:color w:val="808080" w:themeColor="background2" w:themeShade="80"/>
          <w:sz w:val="18"/>
          <w:szCs w:val="18"/>
        </w:rPr>
      </w:pPr>
      <w:r w:rsidRPr="00E33B88">
        <w:rPr>
          <w:rFonts w:ascii="Calibri" w:hAnsi="Calibri" w:cs="Calibri"/>
          <w:color w:val="808080" w:themeColor="background2" w:themeShade="80"/>
          <w:sz w:val="18"/>
          <w:szCs w:val="18"/>
        </w:rPr>
        <w:t>Tan, A. (2004). Fish cheeks. In The opposite of fate: a book of musings (pp. 125–127). Essay, Large Print Press.</w:t>
      </w:r>
    </w:p>
    <w:p w14:paraId="1C45326A" w14:textId="77777777" w:rsidR="00E33B88" w:rsidRPr="00E33B88" w:rsidRDefault="00E33B88" w:rsidP="00E33B88">
      <w:pPr>
        <w:pStyle w:val="FootnoteText"/>
      </w:pPr>
    </w:p>
    <w:sectPr w:rsidR="00E33B88" w:rsidRPr="00E33B88">
      <w:headerReference w:type="even" r:id="rId9"/>
      <w:headerReference w:type="default" r:id="rId10"/>
      <w:footerReference w:type="default" r:id="rId11"/>
      <w:head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7DF73" w14:textId="77777777" w:rsidR="00243394" w:rsidRDefault="00243394" w:rsidP="00293785">
      <w:pPr>
        <w:spacing w:after="0" w:line="240" w:lineRule="auto"/>
      </w:pPr>
      <w:r>
        <w:separator/>
      </w:r>
    </w:p>
  </w:endnote>
  <w:endnote w:type="continuationSeparator" w:id="0">
    <w:p w14:paraId="6DF84256" w14:textId="77777777" w:rsidR="00243394" w:rsidRDefault="00243394"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123B9" w14:textId="7B51F058" w:rsidR="00293785" w:rsidRDefault="00D0207B">
    <w:pPr>
      <w:pStyle w:val="Footer"/>
    </w:pPr>
    <w:r w:rsidRPr="00293785">
      <w:rPr>
        <w:noProof/>
      </w:rPr>
      <w:drawing>
        <wp:anchor distT="0" distB="0" distL="114300" distR="114300" simplePos="0" relativeHeight="251648000" behindDoc="1" locked="0" layoutInCell="1" allowOverlap="1" wp14:anchorId="467F74D0" wp14:editId="01B0B09F">
          <wp:simplePos x="0" y="0"/>
          <wp:positionH relativeFrom="column">
            <wp:posOffset>1714500</wp:posOffset>
          </wp:positionH>
          <wp:positionV relativeFrom="paragraph">
            <wp:posOffset>47625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sidRPr="00293785">
      <w:rPr>
        <w:noProof/>
      </w:rPr>
      <mc:AlternateContent>
        <mc:Choice Requires="wps">
          <w:drawing>
            <wp:anchor distT="0" distB="0" distL="114300" distR="114300" simplePos="0" relativeHeight="251667456" behindDoc="0" locked="0" layoutInCell="1" allowOverlap="1" wp14:anchorId="6B3F9A3D" wp14:editId="49A0F015">
              <wp:simplePos x="0" y="0"/>
              <wp:positionH relativeFrom="column">
                <wp:posOffset>1816100</wp:posOffset>
              </wp:positionH>
              <wp:positionV relativeFrom="paragraph">
                <wp:posOffset>22225</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03C0C6" w14:textId="6F06889C" w:rsidR="00293785" w:rsidRPr="00D0207B" w:rsidRDefault="00000000" w:rsidP="00D0207B">
                          <w:pPr>
                            <w:pStyle w:val="LessonFooter"/>
                            <w:rPr>
                              <w:sz w:val="22"/>
                              <w:szCs w:val="22"/>
                            </w:rPr>
                          </w:pPr>
                          <w:sdt>
                            <w:sdtPr>
                              <w:rPr>
                                <w:sz w:val="22"/>
                                <w:szCs w:val="22"/>
                              </w:rPr>
                              <w:alias w:val="Title"/>
                              <w:tag w:val=""/>
                              <w:id w:val="1281607793"/>
                              <w:placeholder>
                                <w:docPart w:val="AD692261B77E4A3DB5F8BF2BE431C997"/>
                              </w:placeholder>
                              <w:dataBinding w:prefixMappings="xmlns:ns0='http://purl.org/dc/elements/1.1/' xmlns:ns1='http://schemas.openxmlformats.org/package/2006/metadata/core-properties' " w:xpath="/ns1:coreProperties[1]/ns0:title[1]" w:storeItemID="{6C3C8BC8-F283-45AE-878A-BAB7291924A1}"/>
                              <w:text/>
                            </w:sdtPr>
                            <w:sdtContent>
                              <w:r w:rsidR="00E33B88" w:rsidRPr="00D0207B">
                                <w:rPr>
                                  <w:sz w:val="22"/>
                                  <w:szCs w:val="22"/>
                                </w:rPr>
                                <w:t>Taking a Bite!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F9A3D" id="_x0000_t202" coordsize="21600,21600" o:spt="202" path="m,l,21600r21600,l21600,xe">
              <v:stroke joinstyle="miter"/>
              <v:path gradientshapeok="t" o:connecttype="rect"/>
            </v:shapetype>
            <v:shape id="Text Box 6" o:spid="_x0000_s1026" type="#_x0000_t202" style="position:absolute;margin-left:143pt;margin-top:1.75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" filled="f" stroked="f">
              <v:textbox>
                <w:txbxContent>
                  <w:p w14:paraId="0403C0C6" w14:textId="6F06889C" w:rsidR="00293785" w:rsidRPr="00D0207B" w:rsidRDefault="00000000" w:rsidP="00D0207B">
                    <w:pPr>
                      <w:pStyle w:val="LessonFooter"/>
                      <w:rPr>
                        <w:sz w:val="22"/>
                        <w:szCs w:val="22"/>
                      </w:rPr>
                    </w:pPr>
                    <w:sdt>
                      <w:sdtPr>
                        <w:rPr>
                          <w:sz w:val="22"/>
                          <w:szCs w:val="22"/>
                        </w:rPr>
                        <w:alias w:val="Title"/>
                        <w:tag w:val=""/>
                        <w:id w:val="1281607793"/>
                        <w:placeholder>
                          <w:docPart w:val="AD692261B77E4A3DB5F8BF2BE431C997"/>
                        </w:placeholder>
                        <w:dataBinding w:prefixMappings="xmlns:ns0='http://purl.org/dc/elements/1.1/' xmlns:ns1='http://schemas.openxmlformats.org/package/2006/metadata/core-properties' " w:xpath="/ns1:coreProperties[1]/ns0:title[1]" w:storeItemID="{6C3C8BC8-F283-45AE-878A-BAB7291924A1}"/>
                        <w:text/>
                      </w:sdtPr>
                      <w:sdtContent>
                        <w:r w:rsidR="00E33B88" w:rsidRPr="00D0207B">
                          <w:rPr>
                            <w:sz w:val="22"/>
                            <w:szCs w:val="22"/>
                          </w:rPr>
                          <w:t>Taking a Bite!</w:t>
                        </w:r>
                      </w:sdtContent>
                    </w:sdt>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AF2F6" w14:textId="77777777" w:rsidR="00243394" w:rsidRDefault="00243394" w:rsidP="00293785">
      <w:pPr>
        <w:spacing w:after="0" w:line="240" w:lineRule="auto"/>
      </w:pPr>
      <w:r>
        <w:separator/>
      </w:r>
    </w:p>
  </w:footnote>
  <w:footnote w:type="continuationSeparator" w:id="0">
    <w:p w14:paraId="55C29744" w14:textId="77777777" w:rsidR="00243394" w:rsidRDefault="00243394"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62A9" w14:textId="77777777" w:rsidR="00E33B88" w:rsidRDefault="00E33B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3659" w14:textId="77777777" w:rsidR="00E33B88" w:rsidRDefault="00E33B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75DF" w14:textId="77777777" w:rsidR="00E33B88" w:rsidRDefault="00E33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88996">
    <w:abstractNumId w:val="6"/>
  </w:num>
  <w:num w:numId="2" w16cid:durableId="146556627">
    <w:abstractNumId w:val="7"/>
  </w:num>
  <w:num w:numId="3" w16cid:durableId="1387334925">
    <w:abstractNumId w:val="0"/>
  </w:num>
  <w:num w:numId="4" w16cid:durableId="1689408539">
    <w:abstractNumId w:val="2"/>
  </w:num>
  <w:num w:numId="5" w16cid:durableId="547646668">
    <w:abstractNumId w:val="3"/>
  </w:num>
  <w:num w:numId="6" w16cid:durableId="480079475">
    <w:abstractNumId w:val="5"/>
  </w:num>
  <w:num w:numId="7" w16cid:durableId="1024863129">
    <w:abstractNumId w:val="4"/>
  </w:num>
  <w:num w:numId="8" w16cid:durableId="1295863789">
    <w:abstractNumId w:val="8"/>
  </w:num>
  <w:num w:numId="9" w16cid:durableId="1048140081">
    <w:abstractNumId w:val="9"/>
  </w:num>
  <w:num w:numId="10" w16cid:durableId="1471896044">
    <w:abstractNumId w:val="10"/>
  </w:num>
  <w:num w:numId="11" w16cid:durableId="1434518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516"/>
    <w:rsid w:val="0004006F"/>
    <w:rsid w:val="00053775"/>
    <w:rsid w:val="0005619A"/>
    <w:rsid w:val="0008589D"/>
    <w:rsid w:val="0009292A"/>
    <w:rsid w:val="0011259B"/>
    <w:rsid w:val="00116FDD"/>
    <w:rsid w:val="00125621"/>
    <w:rsid w:val="001A3324"/>
    <w:rsid w:val="001A7919"/>
    <w:rsid w:val="001D0BBF"/>
    <w:rsid w:val="001E1F85"/>
    <w:rsid w:val="001F125D"/>
    <w:rsid w:val="002315DE"/>
    <w:rsid w:val="002345CC"/>
    <w:rsid w:val="00243394"/>
    <w:rsid w:val="00293785"/>
    <w:rsid w:val="002C0879"/>
    <w:rsid w:val="002C37B4"/>
    <w:rsid w:val="0036040A"/>
    <w:rsid w:val="00397FA9"/>
    <w:rsid w:val="003E3516"/>
    <w:rsid w:val="00446C13"/>
    <w:rsid w:val="005078B4"/>
    <w:rsid w:val="0053328A"/>
    <w:rsid w:val="00540FC6"/>
    <w:rsid w:val="005511B6"/>
    <w:rsid w:val="00553C98"/>
    <w:rsid w:val="00566601"/>
    <w:rsid w:val="005A7635"/>
    <w:rsid w:val="006010D7"/>
    <w:rsid w:val="006423F2"/>
    <w:rsid w:val="00645D7F"/>
    <w:rsid w:val="00656940"/>
    <w:rsid w:val="00665274"/>
    <w:rsid w:val="00666C03"/>
    <w:rsid w:val="00686DAB"/>
    <w:rsid w:val="006B4CC2"/>
    <w:rsid w:val="006E0EA0"/>
    <w:rsid w:val="006E1542"/>
    <w:rsid w:val="00721EA4"/>
    <w:rsid w:val="007236BB"/>
    <w:rsid w:val="00797CB5"/>
    <w:rsid w:val="007B055F"/>
    <w:rsid w:val="007C36E9"/>
    <w:rsid w:val="007E6F1D"/>
    <w:rsid w:val="008539BE"/>
    <w:rsid w:val="00880013"/>
    <w:rsid w:val="008856F2"/>
    <w:rsid w:val="008920A4"/>
    <w:rsid w:val="008F5386"/>
    <w:rsid w:val="00913172"/>
    <w:rsid w:val="00981E19"/>
    <w:rsid w:val="009B52E4"/>
    <w:rsid w:val="009D6E8D"/>
    <w:rsid w:val="00A101E8"/>
    <w:rsid w:val="00AC349E"/>
    <w:rsid w:val="00B3475F"/>
    <w:rsid w:val="00B92DBF"/>
    <w:rsid w:val="00BD119F"/>
    <w:rsid w:val="00C60185"/>
    <w:rsid w:val="00C73EA1"/>
    <w:rsid w:val="00C8524A"/>
    <w:rsid w:val="00CB2C11"/>
    <w:rsid w:val="00CB4974"/>
    <w:rsid w:val="00CC4F77"/>
    <w:rsid w:val="00CD3CF6"/>
    <w:rsid w:val="00CD602A"/>
    <w:rsid w:val="00CE336D"/>
    <w:rsid w:val="00CF192F"/>
    <w:rsid w:val="00D0207B"/>
    <w:rsid w:val="00D106FF"/>
    <w:rsid w:val="00D626EB"/>
    <w:rsid w:val="00DC1267"/>
    <w:rsid w:val="00DC7A6D"/>
    <w:rsid w:val="00E33B88"/>
    <w:rsid w:val="00E43680"/>
    <w:rsid w:val="00E61E47"/>
    <w:rsid w:val="00ED24C8"/>
    <w:rsid w:val="00EE2561"/>
    <w:rsid w:val="00F377E2"/>
    <w:rsid w:val="00F50748"/>
    <w:rsid w:val="00F72D02"/>
    <w:rsid w:val="00F77736"/>
    <w:rsid w:val="00FC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6703A"/>
  <w15:docId w15:val="{BAAD78C2-1127-4F8D-99C4-503989AD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paragraph" w:styleId="Heading7">
    <w:name w:val="heading 7"/>
    <w:basedOn w:val="Normal"/>
    <w:next w:val="Normal"/>
    <w:link w:val="Heading7Char"/>
    <w:uiPriority w:val="9"/>
    <w:unhideWhenUsed/>
    <w:qFormat/>
    <w:rsid w:val="00E33B88"/>
    <w:pPr>
      <w:keepNext/>
      <w:keepLines/>
      <w:spacing w:before="40" w:after="0"/>
      <w:outlineLvl w:val="6"/>
    </w:pPr>
    <w:rPr>
      <w:rFonts w:asciiTheme="majorHAnsi" w:eastAsiaTheme="majorEastAsia" w:hAnsiTheme="majorHAnsi" w:cstheme="majorBidi"/>
      <w:i/>
      <w:iCs/>
      <w:color w:val="48061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D0207B"/>
    <w:pPr>
      <w:jc w:val="right"/>
    </w:pPr>
    <w:rPr>
      <w:b/>
      <w:caps/>
      <w:color w:val="2D2D2D"/>
      <w:sz w:val="32"/>
      <w:szCs w:val="32"/>
    </w:rPr>
  </w:style>
  <w:style w:type="character" w:customStyle="1" w:styleId="LessonFooterChar">
    <w:name w:val="Lesson Footer Char"/>
    <w:basedOn w:val="TitleChar"/>
    <w:link w:val="LessonFooter"/>
    <w:rsid w:val="00D0207B"/>
    <w:rPr>
      <w:rFonts w:asciiTheme="majorHAnsi" w:eastAsiaTheme="majorEastAsia" w:hAnsiTheme="majorHAnsi" w:cstheme="majorBidi"/>
      <w:b/>
      <w:caps/>
      <w:color w:val="2D2D2D"/>
      <w:kern w:val="28"/>
      <w:sz w:val="32"/>
      <w:szCs w:val="32"/>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character" w:customStyle="1" w:styleId="Heading7Char">
    <w:name w:val="Heading 7 Char"/>
    <w:basedOn w:val="DefaultParagraphFont"/>
    <w:link w:val="Heading7"/>
    <w:uiPriority w:val="9"/>
    <w:rsid w:val="00E33B88"/>
    <w:rPr>
      <w:rFonts w:asciiTheme="majorHAnsi" w:eastAsiaTheme="majorEastAsia" w:hAnsiTheme="majorHAnsi" w:cstheme="majorBidi"/>
      <w:i/>
      <w:iCs/>
      <w:color w:val="48061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692261B77E4A3DB5F8BF2BE431C997"/>
        <w:category>
          <w:name w:val="General"/>
          <w:gallery w:val="placeholder"/>
        </w:category>
        <w:types>
          <w:type w:val="bbPlcHdr"/>
        </w:types>
        <w:behaviors>
          <w:behavior w:val="content"/>
        </w:behaviors>
        <w:guid w:val="{25B876F2-7E55-428F-B600-7DBBCD00E1AE}"/>
      </w:docPartPr>
      <w:docPartBody>
        <w:p w:rsidR="008F779C" w:rsidRDefault="00000000">
          <w:pPr>
            <w:pStyle w:val="AD692261B77E4A3DB5F8BF2BE431C997"/>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79C"/>
    <w:rsid w:val="008F779C"/>
    <w:rsid w:val="00B87A7E"/>
    <w:rsid w:val="00E03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D692261B77E4A3DB5F8BF2BE431C997">
    <w:name w:val="AD692261B77E4A3DB5F8BF2BE431C9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C:\Users\Daniella - Work\OneDrive - University of Oklahoma\Documents\Custom Office Templates\TEMPLATE Vertical LEARN Attachment with Instructions.dotx</Template>
  <TotalTime>1</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Taking a Bite!</vt:lpstr>
    </vt:vector>
  </TitlesOfParts>
  <Manager/>
  <Company/>
  <LinksUpToDate>false</LinksUpToDate>
  <CharactersWithSpaces>3036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a Bite!</dc:title>
  <dc:subject/>
  <dc:creator>K20 Center</dc:creator>
  <cp:keywords/>
  <dc:description/>
  <cp:lastModifiedBy>Marcelli, Ann N.</cp:lastModifiedBy>
  <cp:revision>3</cp:revision>
  <cp:lastPrinted>2016-07-14T14:08:00Z</cp:lastPrinted>
  <dcterms:created xsi:type="dcterms:W3CDTF">2022-08-11T16:35:00Z</dcterms:created>
  <dcterms:modified xsi:type="dcterms:W3CDTF">2022-08-15T16:27:00Z</dcterms:modified>
  <cp:category/>
</cp:coreProperties>
</file>