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049B62" w14:textId="683E5E5E" w:rsidR="00446C13" w:rsidRDefault="000C4E51" w:rsidP="000C4E51">
      <w:pPr>
        <w:pStyle w:val="Title"/>
        <w:rPr>
          <w:rStyle w:val="Heading2Char"/>
        </w:rPr>
      </w:pPr>
      <w:r>
        <w:t>Describing Candy Protocol</w:t>
      </w:r>
      <w:r>
        <w:br/>
      </w:r>
      <w:r w:rsidRPr="004C55DA">
        <w:rPr>
          <w:rStyle w:val="Heading2Char"/>
          <w:i w:val="0"/>
          <w:iCs/>
        </w:rPr>
        <w:t>Observe like a Scientist: How to describe and make observations of a candy</w:t>
      </w:r>
    </w:p>
    <w:p w14:paraId="0CAEA6D4" w14:textId="77777777" w:rsidR="000C4E51" w:rsidRPr="004C55DA" w:rsidRDefault="000C4E51" w:rsidP="000C4E51">
      <w:pPr>
        <w:rPr>
          <w:sz w:val="22"/>
        </w:rPr>
      </w:pPr>
      <w:r w:rsidRPr="004C55DA">
        <w:rPr>
          <w:sz w:val="22"/>
        </w:rPr>
        <w:t>Each student should have a candy (preferably one in a wrapper).</w:t>
      </w:r>
    </w:p>
    <w:p w14:paraId="2342D674" w14:textId="4F6A04EC" w:rsidR="000C4E51" w:rsidRPr="004C55DA" w:rsidRDefault="000C4E51" w:rsidP="000C4E51">
      <w:pPr>
        <w:rPr>
          <w:sz w:val="22"/>
        </w:rPr>
      </w:pPr>
      <w:r w:rsidRPr="004C55DA">
        <w:rPr>
          <w:sz w:val="22"/>
        </w:rPr>
        <w:t>Student</w:t>
      </w:r>
      <w:r w:rsidR="00EE74C1" w:rsidRPr="004C55DA">
        <w:rPr>
          <w:sz w:val="22"/>
        </w:rPr>
        <w:t>s</w:t>
      </w:r>
      <w:r w:rsidRPr="004C55DA">
        <w:rPr>
          <w:sz w:val="22"/>
        </w:rPr>
        <w:t xml:space="preserve"> should </w:t>
      </w:r>
      <w:r w:rsidR="00EE74C1" w:rsidRPr="004C55DA">
        <w:rPr>
          <w:sz w:val="22"/>
        </w:rPr>
        <w:t xml:space="preserve">remain </w:t>
      </w:r>
      <w:r w:rsidRPr="004C55DA">
        <w:rPr>
          <w:sz w:val="22"/>
        </w:rPr>
        <w:t>silent, and should listen to and carry out the instructions:</w:t>
      </w:r>
    </w:p>
    <w:p w14:paraId="5629E5E6" w14:textId="77777777" w:rsidR="000C4E51" w:rsidRPr="004C55DA" w:rsidRDefault="000C4E51" w:rsidP="000C4E51">
      <w:pPr>
        <w:rPr>
          <w:sz w:val="22"/>
        </w:rPr>
      </w:pPr>
    </w:p>
    <w:p w14:paraId="20658684" w14:textId="77777777" w:rsidR="000C4E51" w:rsidRPr="004C55DA" w:rsidRDefault="000C4E51" w:rsidP="000C4E51">
      <w:pPr>
        <w:rPr>
          <w:sz w:val="22"/>
        </w:rPr>
      </w:pPr>
      <w:r w:rsidRPr="004C55DA">
        <w:rPr>
          <w:sz w:val="22"/>
        </w:rPr>
        <w:t>Read Slowly:</w:t>
      </w:r>
    </w:p>
    <w:p w14:paraId="71E6473F" w14:textId="23D7E68B" w:rsidR="000C4E51" w:rsidRPr="004C55DA" w:rsidRDefault="000C4E51" w:rsidP="000C4E51">
      <w:pPr>
        <w:rPr>
          <w:sz w:val="22"/>
        </w:rPr>
      </w:pPr>
      <w:r w:rsidRPr="004C55DA">
        <w:rPr>
          <w:sz w:val="22"/>
        </w:rPr>
        <w:t>1.</w:t>
      </w:r>
      <w:r w:rsidR="004C55DA">
        <w:rPr>
          <w:sz w:val="22"/>
        </w:rPr>
        <w:t xml:space="preserve"> </w:t>
      </w:r>
      <w:r w:rsidRPr="004C55DA">
        <w:rPr>
          <w:sz w:val="22"/>
        </w:rPr>
        <w:t xml:space="preserve">Place your candy in your hand. Do not open the candy until instructed to do so. </w:t>
      </w:r>
    </w:p>
    <w:p w14:paraId="2A483F2A" w14:textId="141D7EBC" w:rsidR="000C4E51" w:rsidRPr="004C55DA" w:rsidRDefault="000C4E51" w:rsidP="000C4E51">
      <w:pPr>
        <w:rPr>
          <w:sz w:val="22"/>
        </w:rPr>
      </w:pPr>
      <w:r w:rsidRPr="004C55DA">
        <w:rPr>
          <w:sz w:val="22"/>
        </w:rPr>
        <w:t>2.</w:t>
      </w:r>
      <w:r w:rsidR="004C55DA">
        <w:rPr>
          <w:sz w:val="22"/>
        </w:rPr>
        <w:t xml:space="preserve"> </w:t>
      </w:r>
      <w:r w:rsidRPr="004C55DA">
        <w:rPr>
          <w:sz w:val="22"/>
        </w:rPr>
        <w:t>Examine the candy as if you had never seen it before.</w:t>
      </w:r>
    </w:p>
    <w:p w14:paraId="30ABEABA" w14:textId="1F39D85C" w:rsidR="000C4E51" w:rsidRPr="004C55DA" w:rsidRDefault="000C4E51" w:rsidP="000C4E51">
      <w:pPr>
        <w:rPr>
          <w:sz w:val="22"/>
        </w:rPr>
      </w:pPr>
      <w:r w:rsidRPr="004C55DA">
        <w:rPr>
          <w:sz w:val="22"/>
        </w:rPr>
        <w:t>3.</w:t>
      </w:r>
      <w:r w:rsidR="004C55DA">
        <w:rPr>
          <w:sz w:val="22"/>
        </w:rPr>
        <w:t xml:space="preserve"> </w:t>
      </w:r>
      <w:r w:rsidRPr="004C55DA">
        <w:rPr>
          <w:sz w:val="22"/>
        </w:rPr>
        <w:t xml:space="preserve">Look at the wrapper. What do you see: What color is it? What is its texture of the wrapper? What sounds can you make with it? </w:t>
      </w:r>
    </w:p>
    <w:p w14:paraId="4E58AB73" w14:textId="77777777" w:rsidR="000C4E51" w:rsidRPr="004C55DA" w:rsidRDefault="000C4E51" w:rsidP="000C4E51">
      <w:pPr>
        <w:rPr>
          <w:b/>
          <w:bCs/>
          <w:sz w:val="22"/>
        </w:rPr>
      </w:pPr>
      <w:r w:rsidRPr="004C55DA">
        <w:rPr>
          <w:b/>
          <w:bCs/>
          <w:sz w:val="22"/>
        </w:rPr>
        <w:t>Write down the words you are thinking of.</w:t>
      </w:r>
    </w:p>
    <w:p w14:paraId="3AB6385D" w14:textId="460A0B58" w:rsidR="000C4E51" w:rsidRPr="004C55DA" w:rsidRDefault="000C4E51" w:rsidP="000C4E51">
      <w:pPr>
        <w:rPr>
          <w:sz w:val="22"/>
        </w:rPr>
      </w:pPr>
      <w:r w:rsidRPr="004C55DA">
        <w:rPr>
          <w:sz w:val="22"/>
        </w:rPr>
        <w:t>4.</w:t>
      </w:r>
      <w:r w:rsidR="004C55DA">
        <w:rPr>
          <w:sz w:val="22"/>
        </w:rPr>
        <w:t xml:space="preserve"> </w:t>
      </w:r>
      <w:r w:rsidRPr="004C55DA">
        <w:rPr>
          <w:sz w:val="22"/>
        </w:rPr>
        <w:t>Unwrap the candy.</w:t>
      </w:r>
    </w:p>
    <w:p w14:paraId="7B9D1C9A" w14:textId="6D12C937" w:rsidR="000C4E51" w:rsidRPr="004C55DA" w:rsidRDefault="000C4E51" w:rsidP="000C4E51">
      <w:pPr>
        <w:rPr>
          <w:sz w:val="22"/>
        </w:rPr>
      </w:pPr>
      <w:r w:rsidRPr="004C55DA">
        <w:rPr>
          <w:sz w:val="22"/>
        </w:rPr>
        <w:t>5.</w:t>
      </w:r>
      <w:r w:rsidR="004C55DA">
        <w:rPr>
          <w:sz w:val="22"/>
        </w:rPr>
        <w:t xml:space="preserve"> </w:t>
      </w:r>
      <w:r w:rsidRPr="004C55DA">
        <w:rPr>
          <w:sz w:val="22"/>
        </w:rPr>
        <w:t>Look at the candy itself; What is its shape, texture, color, size. Is it hard or soft?</w:t>
      </w:r>
    </w:p>
    <w:p w14:paraId="555F3176" w14:textId="0FBD0F80" w:rsidR="000C4E51" w:rsidRPr="004C55DA" w:rsidRDefault="000C4E51" w:rsidP="000C4E51">
      <w:pPr>
        <w:rPr>
          <w:sz w:val="22"/>
        </w:rPr>
      </w:pPr>
      <w:r w:rsidRPr="004C55DA">
        <w:rPr>
          <w:sz w:val="22"/>
        </w:rPr>
        <w:t>6.</w:t>
      </w:r>
      <w:r w:rsidR="004C55DA">
        <w:rPr>
          <w:sz w:val="22"/>
        </w:rPr>
        <w:t xml:space="preserve"> </w:t>
      </w:r>
      <w:r w:rsidRPr="004C55DA">
        <w:rPr>
          <w:sz w:val="22"/>
        </w:rPr>
        <w:t>Bring the candy to your nose and smell it.</w:t>
      </w:r>
    </w:p>
    <w:p w14:paraId="3FF95CE6" w14:textId="5299A204" w:rsidR="000C4E51" w:rsidRPr="004C55DA" w:rsidRDefault="000C4E51" w:rsidP="000C4E51">
      <w:pPr>
        <w:rPr>
          <w:sz w:val="22"/>
        </w:rPr>
      </w:pPr>
      <w:r w:rsidRPr="004C55DA">
        <w:rPr>
          <w:sz w:val="22"/>
        </w:rPr>
        <w:t>7.</w:t>
      </w:r>
      <w:r w:rsidR="004C55DA">
        <w:rPr>
          <w:sz w:val="22"/>
        </w:rPr>
        <w:t xml:space="preserve"> </w:t>
      </w:r>
      <w:r w:rsidRPr="004C55DA">
        <w:rPr>
          <w:sz w:val="22"/>
        </w:rPr>
        <w:t>Are you thinking about eating the candy? Don’t put it in your mouth yet!!!</w:t>
      </w:r>
    </w:p>
    <w:p w14:paraId="5C6DC602" w14:textId="4EC443BE" w:rsidR="000C4E51" w:rsidRPr="004C55DA" w:rsidRDefault="000C4E51" w:rsidP="000C4E51">
      <w:pPr>
        <w:rPr>
          <w:sz w:val="22"/>
        </w:rPr>
      </w:pPr>
      <w:r w:rsidRPr="004C55DA">
        <w:rPr>
          <w:sz w:val="22"/>
        </w:rPr>
        <w:t>8.</w:t>
      </w:r>
      <w:r w:rsidR="004C55DA">
        <w:rPr>
          <w:sz w:val="22"/>
        </w:rPr>
        <w:t xml:space="preserve"> </w:t>
      </w:r>
      <w:r w:rsidRPr="004C55DA">
        <w:rPr>
          <w:sz w:val="22"/>
        </w:rPr>
        <w:t xml:space="preserve">How does the candy feel? sticky, melts, smooth, chunky, rough… How small or large is it in your hand? </w:t>
      </w:r>
    </w:p>
    <w:p w14:paraId="7A522E7D" w14:textId="77777777" w:rsidR="000C4E51" w:rsidRPr="004C55DA" w:rsidRDefault="000C4E51" w:rsidP="000C4E51">
      <w:pPr>
        <w:rPr>
          <w:b/>
          <w:bCs/>
          <w:sz w:val="22"/>
        </w:rPr>
      </w:pPr>
      <w:r w:rsidRPr="004C55DA">
        <w:rPr>
          <w:b/>
          <w:bCs/>
          <w:sz w:val="22"/>
        </w:rPr>
        <w:t>Write down the words.</w:t>
      </w:r>
    </w:p>
    <w:p w14:paraId="3DCE639A" w14:textId="561A52E3" w:rsidR="000C4E51" w:rsidRPr="004C55DA" w:rsidRDefault="000C4E51" w:rsidP="000C4E51">
      <w:pPr>
        <w:rPr>
          <w:sz w:val="22"/>
        </w:rPr>
      </w:pPr>
      <w:r w:rsidRPr="004C55DA">
        <w:rPr>
          <w:sz w:val="22"/>
        </w:rPr>
        <w:t>9.</w:t>
      </w:r>
      <w:r w:rsidR="004C55DA">
        <w:rPr>
          <w:sz w:val="22"/>
        </w:rPr>
        <w:t xml:space="preserve"> </w:t>
      </w:r>
      <w:r w:rsidRPr="004C55DA">
        <w:rPr>
          <w:sz w:val="22"/>
        </w:rPr>
        <w:t>Now, put the candy or a piece of it in your mouth. Be aware of what your tongue is doing.</w:t>
      </w:r>
    </w:p>
    <w:p w14:paraId="31CFDDE4" w14:textId="28D4382A" w:rsidR="000C4E51" w:rsidRPr="004C55DA" w:rsidRDefault="000C4E51" w:rsidP="000C4E51">
      <w:pPr>
        <w:rPr>
          <w:sz w:val="22"/>
        </w:rPr>
      </w:pPr>
      <w:r w:rsidRPr="004C55DA">
        <w:rPr>
          <w:sz w:val="22"/>
        </w:rPr>
        <w:t>10.</w:t>
      </w:r>
      <w:r w:rsidR="004C55DA">
        <w:rPr>
          <w:sz w:val="22"/>
        </w:rPr>
        <w:t xml:space="preserve"> </w:t>
      </w:r>
      <w:r w:rsidRPr="004C55DA">
        <w:rPr>
          <w:sz w:val="22"/>
        </w:rPr>
        <w:t>Let the candy begin to melt on your tongue. Swish it around a little. What does it feel like? What does it taste like? Does it taste the same at the front or sides of your tongue as it does on the back?</w:t>
      </w:r>
    </w:p>
    <w:p w14:paraId="0E805098" w14:textId="47ACB11B" w:rsidR="000C4E51" w:rsidRPr="004C55DA" w:rsidRDefault="000C4E51" w:rsidP="000C4E51">
      <w:pPr>
        <w:rPr>
          <w:sz w:val="22"/>
        </w:rPr>
      </w:pPr>
      <w:r w:rsidRPr="004C55DA">
        <w:rPr>
          <w:sz w:val="22"/>
        </w:rPr>
        <w:t>11.</w:t>
      </w:r>
      <w:r w:rsidR="004C55DA">
        <w:rPr>
          <w:sz w:val="22"/>
        </w:rPr>
        <w:t xml:space="preserve"> </w:t>
      </w:r>
      <w:r w:rsidRPr="004C55DA">
        <w:rPr>
          <w:sz w:val="22"/>
        </w:rPr>
        <w:t>Bite ever so lightly into the candy. Don’t crush it – just feel it against your teeth. Is it squishy? Is it hard?</w:t>
      </w:r>
    </w:p>
    <w:p w14:paraId="6BA085BF" w14:textId="465CDE0C" w:rsidR="000C4E51" w:rsidRPr="004C55DA" w:rsidRDefault="000C4E51" w:rsidP="000C4E51">
      <w:pPr>
        <w:rPr>
          <w:sz w:val="22"/>
        </w:rPr>
      </w:pPr>
      <w:r w:rsidRPr="004C55DA">
        <w:rPr>
          <w:sz w:val="22"/>
        </w:rPr>
        <w:t>12.</w:t>
      </w:r>
      <w:r w:rsidR="004C55DA">
        <w:rPr>
          <w:sz w:val="22"/>
        </w:rPr>
        <w:t xml:space="preserve"> </w:t>
      </w:r>
      <w:r w:rsidRPr="004C55DA">
        <w:rPr>
          <w:sz w:val="22"/>
        </w:rPr>
        <w:t>Chew three times and then stop.</w:t>
      </w:r>
    </w:p>
    <w:p w14:paraId="0837E8E0" w14:textId="0B2BE59A" w:rsidR="000C4E51" w:rsidRPr="004C55DA" w:rsidRDefault="000C4E51" w:rsidP="000C4E51">
      <w:pPr>
        <w:rPr>
          <w:sz w:val="22"/>
        </w:rPr>
      </w:pPr>
      <w:r w:rsidRPr="004C55DA">
        <w:rPr>
          <w:sz w:val="22"/>
        </w:rPr>
        <w:t>13.</w:t>
      </w:r>
      <w:r w:rsidR="004C55DA">
        <w:rPr>
          <w:sz w:val="22"/>
        </w:rPr>
        <w:t xml:space="preserve"> </w:t>
      </w:r>
      <w:r w:rsidRPr="004C55DA">
        <w:rPr>
          <w:sz w:val="22"/>
        </w:rPr>
        <w:t>Describe the flavor of the candy. What is the texture?</w:t>
      </w:r>
    </w:p>
    <w:p w14:paraId="63ED8FD9" w14:textId="4FC3922E" w:rsidR="000C4E51" w:rsidRPr="004C55DA" w:rsidRDefault="000C4E51" w:rsidP="000C4E51">
      <w:pPr>
        <w:rPr>
          <w:sz w:val="22"/>
        </w:rPr>
      </w:pPr>
      <w:r w:rsidRPr="004C55DA">
        <w:rPr>
          <w:sz w:val="22"/>
        </w:rPr>
        <w:t>14.</w:t>
      </w:r>
      <w:r w:rsidR="004C55DA">
        <w:rPr>
          <w:sz w:val="22"/>
        </w:rPr>
        <w:t xml:space="preserve"> </w:t>
      </w:r>
      <w:r w:rsidRPr="004C55DA">
        <w:rPr>
          <w:sz w:val="22"/>
        </w:rPr>
        <w:t>As you complete chewing, swallow the candy.</w:t>
      </w:r>
    </w:p>
    <w:p w14:paraId="3BB73DB3" w14:textId="1CCBD7FD" w:rsidR="000C4E51" w:rsidRPr="004C55DA" w:rsidRDefault="000C4E51" w:rsidP="000C4E51">
      <w:pPr>
        <w:rPr>
          <w:b/>
          <w:bCs/>
          <w:sz w:val="22"/>
        </w:rPr>
      </w:pPr>
      <w:r w:rsidRPr="004C55DA">
        <w:rPr>
          <w:b/>
          <w:bCs/>
          <w:sz w:val="22"/>
        </w:rPr>
        <w:t>Write down the words</w:t>
      </w:r>
      <w:r w:rsidR="004C55DA" w:rsidRPr="004C55DA">
        <w:rPr>
          <w:b/>
          <w:bCs/>
          <w:sz w:val="22"/>
        </w:rPr>
        <w:t>.</w:t>
      </w:r>
    </w:p>
    <w:sectPr w:rsidR="000C4E51" w:rsidRPr="004C5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CD9F" w14:textId="77777777" w:rsidR="00882D3D" w:rsidRDefault="00882D3D" w:rsidP="00293785">
      <w:pPr>
        <w:spacing w:after="0" w:line="240" w:lineRule="auto"/>
      </w:pPr>
      <w:r>
        <w:separator/>
      </w:r>
    </w:p>
  </w:endnote>
  <w:endnote w:type="continuationSeparator" w:id="0">
    <w:p w14:paraId="0C71924A" w14:textId="77777777" w:rsidR="00882D3D" w:rsidRDefault="00882D3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842E" w14:textId="77777777" w:rsidR="004C55DA" w:rsidRDefault="004C5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BFE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D19B68" wp14:editId="5B43B1E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CBEA3C" w14:textId="001A8D38" w:rsidR="00293785" w:rsidRPr="004C55DA" w:rsidRDefault="00882D3D" w:rsidP="008315B9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40C9B007BDD46B5BBF53AA40E3FBED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C4E51" w:rsidRPr="004C55DA">
                                <w:t>The Best Candy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19B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BCBEA3C" w14:textId="001A8D38" w:rsidR="00293785" w:rsidRPr="004C55DA" w:rsidRDefault="00882D3D" w:rsidP="008315B9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40C9B007BDD46B5BBF53AA40E3FBED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C4E51" w:rsidRPr="004C55DA">
                          <w:t>The Best Candy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F0C016B" wp14:editId="1A9F494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C991" w14:textId="77777777" w:rsidR="004C55DA" w:rsidRDefault="004C5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EBEE" w14:textId="77777777" w:rsidR="00882D3D" w:rsidRDefault="00882D3D" w:rsidP="00293785">
      <w:pPr>
        <w:spacing w:after="0" w:line="240" w:lineRule="auto"/>
      </w:pPr>
      <w:r>
        <w:separator/>
      </w:r>
    </w:p>
  </w:footnote>
  <w:footnote w:type="continuationSeparator" w:id="0">
    <w:p w14:paraId="0439D6C9" w14:textId="77777777" w:rsidR="00882D3D" w:rsidRDefault="00882D3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1482" w14:textId="77777777" w:rsidR="004C55DA" w:rsidRDefault="004C5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F0C8" w14:textId="77777777" w:rsidR="004C55DA" w:rsidRDefault="004C5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5440" w14:textId="77777777" w:rsidR="004C55DA" w:rsidRDefault="004C5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51"/>
    <w:rsid w:val="0004006F"/>
    <w:rsid w:val="00053775"/>
    <w:rsid w:val="0005619A"/>
    <w:rsid w:val="0008589D"/>
    <w:rsid w:val="000C4E51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C55DA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15B9"/>
    <w:rsid w:val="00880013"/>
    <w:rsid w:val="00882D3D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B0CC6"/>
    <w:rsid w:val="00BD119F"/>
    <w:rsid w:val="00C73EA1"/>
    <w:rsid w:val="00C75854"/>
    <w:rsid w:val="00C8524A"/>
    <w:rsid w:val="00CC4F77"/>
    <w:rsid w:val="00CD3CF6"/>
    <w:rsid w:val="00CE336D"/>
    <w:rsid w:val="00D106FF"/>
    <w:rsid w:val="00D626EB"/>
    <w:rsid w:val="00DC7A6D"/>
    <w:rsid w:val="00ED24C8"/>
    <w:rsid w:val="00EE74C1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F766A"/>
  <w15:docId w15:val="{2180986F-B125-4A07-A1BD-3BD79512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8315B9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8315B9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0C9B007BDD46B5BBF53AA40E3F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C5E9-DD4B-49AC-BA02-45E214131FE2}"/>
      </w:docPartPr>
      <w:docPartBody>
        <w:p w:rsidR="00AF37F9" w:rsidRDefault="0091720D">
          <w:pPr>
            <w:pStyle w:val="440C9B007BDD46B5BBF53AA40E3FBED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0D"/>
    <w:rsid w:val="00310D24"/>
    <w:rsid w:val="0091720D"/>
    <w:rsid w:val="00AF37F9"/>
    <w:rsid w:val="00E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0C9B007BDD46B5BBF53AA40E3FBED6">
    <w:name w:val="440C9B007BDD46B5BBF53AA40E3FB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C:\Users\Brooke Lee\Documents\Custom Office Templates\Vertical LEARN Document Attachment with Instructions.dotm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Best Candy</dc:title>
  <dc:creator>Brooke Lee</dc:creator>
  <cp:lastModifiedBy>Marcelli, Ann N.</cp:lastModifiedBy>
  <cp:revision>4</cp:revision>
  <cp:lastPrinted>2016-07-14T14:08:00Z</cp:lastPrinted>
  <dcterms:created xsi:type="dcterms:W3CDTF">2022-02-25T15:36:00Z</dcterms:created>
  <dcterms:modified xsi:type="dcterms:W3CDTF">2022-03-02T17:50:00Z</dcterms:modified>
</cp:coreProperties>
</file>