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7F59C" w14:textId="5216A89F" w:rsidR="00446C13" w:rsidRPr="00DC7A6D" w:rsidRDefault="00900C14" w:rsidP="00DC7A6D">
      <w:pPr>
        <w:pStyle w:val="Title"/>
      </w:pPr>
      <w:r>
        <w:t>The Best Candy In My Opinion</w:t>
      </w:r>
    </w:p>
    <w:p w14:paraId="7C031916" w14:textId="77777777" w:rsidR="00900C14" w:rsidRPr="007355B0" w:rsidRDefault="00900C14" w:rsidP="00900C14">
      <w:pPr>
        <w:jc w:val="center"/>
        <w:rPr>
          <w:rFonts w:cstheme="minorHAnsi"/>
          <w:sz w:val="44"/>
          <w:szCs w:val="44"/>
        </w:rPr>
      </w:pPr>
      <w:r w:rsidRPr="007355B0"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16DC3" wp14:editId="79EC96C5">
                <wp:simplePos x="0" y="0"/>
                <wp:positionH relativeFrom="column">
                  <wp:posOffset>3751385</wp:posOffset>
                </wp:positionH>
                <wp:positionV relativeFrom="paragraph">
                  <wp:posOffset>220345</wp:posOffset>
                </wp:positionV>
                <wp:extent cx="2529253" cy="1781908"/>
                <wp:effectExtent l="0" t="0" r="0" b="0"/>
                <wp:wrapNone/>
                <wp:docPr id="2" name="Don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253" cy="1781908"/>
                        </a:xfrm>
                        <a:prstGeom prst="donut">
                          <a:avLst>
                            <a:gd name="adj" fmla="val 236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3F878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2" o:spid="_x0000_s1026" type="#_x0000_t23" style="position:absolute;margin-left:295.4pt;margin-top:17.35pt;width:199.15pt;height:1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" adj="359" fillcolor="#910d28 [3204]" stroked="f" strokeweight="1pt">
                <v:stroke joinstyle="miter"/>
              </v:shape>
            </w:pict>
          </mc:Fallback>
        </mc:AlternateContent>
      </w:r>
      <w:r w:rsidRPr="007355B0"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107F8" wp14:editId="197B6713">
                <wp:simplePos x="0" y="0"/>
                <wp:positionH relativeFrom="column">
                  <wp:posOffset>2133600</wp:posOffset>
                </wp:positionH>
                <wp:positionV relativeFrom="paragraph">
                  <wp:posOffset>131445</wp:posOffset>
                </wp:positionV>
                <wp:extent cx="2019300" cy="1104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F5F2E" w14:textId="77777777" w:rsidR="00900C14" w:rsidRPr="003512CE" w:rsidRDefault="00900C14" w:rsidP="00900C14">
                            <w:pPr>
                              <w:rPr>
                                <w:sz w:val="22"/>
                              </w:rPr>
                            </w:pPr>
                            <w:r w:rsidRPr="003512CE">
                              <w:rPr>
                                <w:sz w:val="22"/>
                              </w:rPr>
                              <w:t>This is a picture of my candy!</w:t>
                            </w:r>
                          </w:p>
                          <w:p w14:paraId="47233F4D" w14:textId="77777777" w:rsidR="00900C14" w:rsidRPr="003512CE" w:rsidRDefault="00900C14" w:rsidP="00900C14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E4053C7" w14:textId="77777777" w:rsidR="00900C14" w:rsidRPr="003512CE" w:rsidRDefault="00900C14" w:rsidP="00900C1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107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pt;margin-top:10.35pt;width:159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" filled="f" stroked="f" strokeweight=".5pt">
                <v:textbox>
                  <w:txbxContent>
                    <w:p w14:paraId="31EF5F2E" w14:textId="77777777" w:rsidR="00900C14" w:rsidRPr="003512CE" w:rsidRDefault="00900C14" w:rsidP="00900C14">
                      <w:pPr>
                        <w:rPr>
                          <w:sz w:val="22"/>
                        </w:rPr>
                      </w:pPr>
                      <w:r w:rsidRPr="003512CE">
                        <w:rPr>
                          <w:sz w:val="22"/>
                        </w:rPr>
                        <w:t>This is a picture of my candy!</w:t>
                      </w:r>
                    </w:p>
                    <w:p w14:paraId="47233F4D" w14:textId="77777777" w:rsidR="00900C14" w:rsidRPr="003512CE" w:rsidRDefault="00900C14" w:rsidP="00900C14">
                      <w:pPr>
                        <w:rPr>
                          <w:sz w:val="22"/>
                        </w:rPr>
                      </w:pPr>
                    </w:p>
                    <w:p w14:paraId="2E4053C7" w14:textId="77777777" w:rsidR="00900C14" w:rsidRPr="003512CE" w:rsidRDefault="00900C14" w:rsidP="00900C1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55B0"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DFD4D" wp14:editId="355B2BB2">
                <wp:simplePos x="0" y="0"/>
                <wp:positionH relativeFrom="column">
                  <wp:posOffset>-190500</wp:posOffset>
                </wp:positionH>
                <wp:positionV relativeFrom="paragraph">
                  <wp:posOffset>131445</wp:posOffset>
                </wp:positionV>
                <wp:extent cx="2032000" cy="1689100"/>
                <wp:effectExtent l="0" t="0" r="635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68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594546" w14:textId="77777777" w:rsidR="00900C14" w:rsidRPr="003512CE" w:rsidRDefault="00900C14" w:rsidP="00900C14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  <w:between w:val="single" w:sz="18" w:space="1" w:color="auto"/>
                                <w:bar w:val="single" w:sz="18" w:color="auto"/>
                              </w:pBd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3512CE">
                              <w:rPr>
                                <w:rFonts w:ascii="Calibri" w:hAnsi="Calibri" w:cs="Calibri"/>
                                <w:sz w:val="22"/>
                              </w:rPr>
                              <w:t>Describing Words: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DFD4D" id="Text Box 1" o:spid="_x0000_s1027" type="#_x0000_t202" style="position:absolute;left:0;text-align:left;margin-left:-15pt;margin-top:10.35pt;width:160pt;height:1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" fillcolor="white [3201]" stroked="f" strokeweight=".5pt">
                <v:textbox>
                  <w:txbxContent>
                    <w:p w14:paraId="05594546" w14:textId="77777777" w:rsidR="00900C14" w:rsidRPr="003512CE" w:rsidRDefault="00900C14" w:rsidP="00900C14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  <w:between w:val="single" w:sz="18" w:space="1" w:color="auto"/>
                          <w:bar w:val="single" w:sz="18" w:color="auto"/>
                        </w:pBdr>
                        <w:rPr>
                          <w:rFonts w:ascii="Calibri" w:hAnsi="Calibri" w:cs="Calibri"/>
                          <w:sz w:val="22"/>
                        </w:rPr>
                      </w:pPr>
                      <w:r w:rsidRPr="003512CE">
                        <w:rPr>
                          <w:rFonts w:ascii="Calibri" w:hAnsi="Calibri" w:cs="Calibri"/>
                          <w:sz w:val="22"/>
                        </w:rPr>
                        <w:t>Describing Words:</w:t>
                      </w:r>
                    </w:p>
                  </w:txbxContent>
                </v:textbox>
              </v:shape>
            </w:pict>
          </mc:Fallback>
        </mc:AlternateContent>
      </w:r>
    </w:p>
    <w:p w14:paraId="1DE64E2A" w14:textId="77777777" w:rsidR="00900C14" w:rsidRPr="007355B0" w:rsidRDefault="00900C14" w:rsidP="00900C14">
      <w:pPr>
        <w:rPr>
          <w:rFonts w:cstheme="minorHAnsi"/>
          <w:sz w:val="44"/>
          <w:szCs w:val="44"/>
        </w:rPr>
      </w:pPr>
      <w:r w:rsidRPr="007355B0"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81266" wp14:editId="1BD69884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1500554" cy="533400"/>
                <wp:effectExtent l="0" t="19050" r="61595" b="7620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554" cy="533400"/>
                        </a:xfrm>
                        <a:prstGeom prst="bentConnector3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30E2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0;margin-top:14.6pt;width:118.15pt;height:4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" strokecolor="#3e5c61 [3200]" strokeweight="2.25pt">
                <v:stroke endarrow="block"/>
                <w10:wrap anchorx="margin"/>
              </v:shape>
            </w:pict>
          </mc:Fallback>
        </mc:AlternateContent>
      </w:r>
      <w:r w:rsidRPr="007355B0">
        <w:rPr>
          <w:rFonts w:cstheme="minorHAnsi"/>
          <w:sz w:val="44"/>
          <w:szCs w:val="44"/>
        </w:rPr>
        <w:tab/>
      </w:r>
      <w:r w:rsidRPr="007355B0">
        <w:rPr>
          <w:rFonts w:cstheme="minorHAnsi"/>
          <w:sz w:val="44"/>
          <w:szCs w:val="44"/>
        </w:rPr>
        <w:tab/>
      </w:r>
      <w:r w:rsidRPr="007355B0">
        <w:rPr>
          <w:rFonts w:cstheme="minorHAnsi"/>
          <w:sz w:val="44"/>
          <w:szCs w:val="44"/>
        </w:rPr>
        <w:tab/>
      </w:r>
      <w:r w:rsidRPr="007355B0">
        <w:rPr>
          <w:rFonts w:cstheme="minorHAnsi"/>
          <w:sz w:val="44"/>
          <w:szCs w:val="44"/>
        </w:rPr>
        <w:tab/>
      </w:r>
      <w:r w:rsidRPr="007355B0">
        <w:rPr>
          <w:rFonts w:cstheme="minorHAnsi"/>
          <w:sz w:val="44"/>
          <w:szCs w:val="44"/>
        </w:rPr>
        <w:tab/>
      </w:r>
      <w:r w:rsidRPr="007355B0">
        <w:rPr>
          <w:rFonts w:cstheme="minorHAnsi"/>
          <w:sz w:val="44"/>
          <w:szCs w:val="44"/>
        </w:rPr>
        <w:tab/>
      </w:r>
    </w:p>
    <w:p w14:paraId="3F136AF9" w14:textId="3662C44A" w:rsidR="00C73EA1" w:rsidRDefault="00C73EA1" w:rsidP="00D106FF">
      <w:pPr>
        <w:rPr>
          <w:noProof/>
        </w:rPr>
      </w:pPr>
    </w:p>
    <w:p w14:paraId="06111A76" w14:textId="5930D098" w:rsidR="00900C14" w:rsidRDefault="00900C14" w:rsidP="00900C14">
      <w:pPr>
        <w:pStyle w:val="BodyText"/>
      </w:pPr>
    </w:p>
    <w:p w14:paraId="40BF4C1B" w14:textId="05D78F70" w:rsidR="00900C14" w:rsidRDefault="00900C14" w:rsidP="00900C14">
      <w:pPr>
        <w:pStyle w:val="BodyText"/>
      </w:pPr>
    </w:p>
    <w:p w14:paraId="39A6772E" w14:textId="77777777" w:rsidR="00900C14" w:rsidRPr="00900C14" w:rsidRDefault="00900C14" w:rsidP="00900C14">
      <w:pPr>
        <w:pStyle w:val="BodyText"/>
      </w:pPr>
    </w:p>
    <w:tbl>
      <w:tblPr>
        <w:tblStyle w:val="TableGrid"/>
        <w:tblW w:w="1007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900C14" w14:paraId="7EA0D266" w14:textId="77777777" w:rsidTr="00900C14">
        <w:trPr>
          <w:trHeight w:val="2587"/>
        </w:trPr>
        <w:tc>
          <w:tcPr>
            <w:tcW w:w="5035" w:type="dxa"/>
          </w:tcPr>
          <w:p w14:paraId="384CEB0F" w14:textId="7E080858" w:rsidR="00900C14" w:rsidRPr="00900C14" w:rsidRDefault="00900C14" w:rsidP="006B4CC2">
            <w:pPr>
              <w:pStyle w:val="TableData"/>
              <w:rPr>
                <w:b/>
                <w:bCs/>
              </w:rPr>
            </w:pPr>
            <w:r w:rsidRPr="00900C14">
              <w:rPr>
                <w:b/>
                <w:bCs/>
              </w:rPr>
              <w:t xml:space="preserve">Opening Sentence: </w:t>
            </w:r>
            <w:r w:rsidRPr="00900C14">
              <w:t>(State how you feel about this candy)</w:t>
            </w:r>
          </w:p>
        </w:tc>
        <w:tc>
          <w:tcPr>
            <w:tcW w:w="5035" w:type="dxa"/>
          </w:tcPr>
          <w:p w14:paraId="79E26DF2" w14:textId="08BD8D40" w:rsidR="00900C14" w:rsidRPr="00900C14" w:rsidRDefault="00900C14" w:rsidP="006B4CC2">
            <w:pPr>
              <w:pStyle w:val="TableData"/>
              <w:rPr>
                <w:b/>
                <w:bCs/>
              </w:rPr>
            </w:pPr>
            <w:r w:rsidRPr="00900C14">
              <w:rPr>
                <w:b/>
                <w:bCs/>
              </w:rPr>
              <w:t>Reason 1:</w:t>
            </w:r>
          </w:p>
        </w:tc>
      </w:tr>
      <w:tr w:rsidR="00900C14" w14:paraId="77D0E242" w14:textId="77777777" w:rsidTr="00900C14">
        <w:trPr>
          <w:trHeight w:val="2587"/>
        </w:trPr>
        <w:tc>
          <w:tcPr>
            <w:tcW w:w="5035" w:type="dxa"/>
          </w:tcPr>
          <w:p w14:paraId="7B6E2923" w14:textId="46E6D550" w:rsidR="00900C14" w:rsidRPr="00900C14" w:rsidRDefault="00900C14" w:rsidP="006B4CC2">
            <w:pPr>
              <w:pStyle w:val="TableData"/>
              <w:rPr>
                <w:b/>
                <w:bCs/>
              </w:rPr>
            </w:pPr>
            <w:r w:rsidRPr="00900C14">
              <w:rPr>
                <w:b/>
                <w:bCs/>
              </w:rPr>
              <w:t>Reason 2:</w:t>
            </w:r>
          </w:p>
        </w:tc>
        <w:tc>
          <w:tcPr>
            <w:tcW w:w="5035" w:type="dxa"/>
          </w:tcPr>
          <w:p w14:paraId="4C2D1023" w14:textId="3DCDD568" w:rsidR="00900C14" w:rsidRPr="00900C14" w:rsidRDefault="00900C14" w:rsidP="006B4CC2">
            <w:pPr>
              <w:pStyle w:val="TableData"/>
              <w:rPr>
                <w:b/>
                <w:bCs/>
              </w:rPr>
            </w:pPr>
            <w:r w:rsidRPr="00900C14">
              <w:rPr>
                <w:b/>
                <w:bCs/>
              </w:rPr>
              <w:t>Reason 3:</w:t>
            </w:r>
          </w:p>
        </w:tc>
      </w:tr>
      <w:tr w:rsidR="00900C14" w14:paraId="57F97569" w14:textId="77777777" w:rsidTr="00900C14">
        <w:trPr>
          <w:trHeight w:val="2587"/>
        </w:trPr>
        <w:tc>
          <w:tcPr>
            <w:tcW w:w="5035" w:type="dxa"/>
          </w:tcPr>
          <w:p w14:paraId="3D633BB3" w14:textId="20A9768D" w:rsidR="00900C14" w:rsidRPr="00900C14" w:rsidRDefault="00900C14" w:rsidP="006B4CC2">
            <w:pPr>
              <w:pStyle w:val="TableData"/>
              <w:rPr>
                <w:b/>
                <w:bCs/>
              </w:rPr>
            </w:pPr>
            <w:r w:rsidRPr="00900C14">
              <w:rPr>
                <w:b/>
                <w:bCs/>
              </w:rPr>
              <w:t>Reason 4:</w:t>
            </w:r>
          </w:p>
        </w:tc>
        <w:tc>
          <w:tcPr>
            <w:tcW w:w="5035" w:type="dxa"/>
          </w:tcPr>
          <w:p w14:paraId="22F62516" w14:textId="78DA38C2" w:rsidR="00900C14" w:rsidRPr="00900C14" w:rsidRDefault="00900C14" w:rsidP="006B4CC2">
            <w:pPr>
              <w:pStyle w:val="TableData"/>
              <w:rPr>
                <w:b/>
                <w:bCs/>
              </w:rPr>
            </w:pPr>
            <w:r w:rsidRPr="00900C14">
              <w:rPr>
                <w:b/>
                <w:bCs/>
              </w:rPr>
              <w:t xml:space="preserve">Closing Sentence: </w:t>
            </w:r>
            <w:r w:rsidRPr="00900C14">
              <w:t>(</w:t>
            </w:r>
            <w:r>
              <w:t>Res</w:t>
            </w:r>
            <w:r w:rsidRPr="00900C14">
              <w:t>tate how you feel about this candy)</w:t>
            </w:r>
          </w:p>
        </w:tc>
      </w:tr>
    </w:tbl>
    <w:p w14:paraId="227AFE8D" w14:textId="7A81D32C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2502" w14:textId="77777777" w:rsidR="00232A9F" w:rsidRDefault="00232A9F" w:rsidP="00293785">
      <w:pPr>
        <w:spacing w:after="0" w:line="240" w:lineRule="auto"/>
      </w:pPr>
      <w:r>
        <w:separator/>
      </w:r>
    </w:p>
  </w:endnote>
  <w:endnote w:type="continuationSeparator" w:id="0">
    <w:p w14:paraId="02BB01AD" w14:textId="77777777" w:rsidR="00232A9F" w:rsidRDefault="00232A9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04F2" w14:textId="77777777" w:rsidR="003512CE" w:rsidRDefault="00351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1CF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F8979C" wp14:editId="39DD207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1226A7" w14:textId="69298FE2" w:rsidR="00293785" w:rsidRPr="003512CE" w:rsidRDefault="00232A9F" w:rsidP="00D748CB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E91957B483F4822A1091C19797CAE1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00C14" w:rsidRPr="003512CE">
                                <w:t>The Best Candy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8979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5F1226A7" w14:textId="69298FE2" w:rsidR="00293785" w:rsidRPr="003512CE" w:rsidRDefault="00232A9F" w:rsidP="00D748CB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E91957B483F4822A1091C19797CAE1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00C14" w:rsidRPr="003512CE">
                          <w:t>The Best Candy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332C174" wp14:editId="7D346BA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0DB7" w14:textId="77777777" w:rsidR="003512CE" w:rsidRDefault="00351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4AF0" w14:textId="77777777" w:rsidR="00232A9F" w:rsidRDefault="00232A9F" w:rsidP="00293785">
      <w:pPr>
        <w:spacing w:after="0" w:line="240" w:lineRule="auto"/>
      </w:pPr>
      <w:r>
        <w:separator/>
      </w:r>
    </w:p>
  </w:footnote>
  <w:footnote w:type="continuationSeparator" w:id="0">
    <w:p w14:paraId="5302AF5C" w14:textId="77777777" w:rsidR="00232A9F" w:rsidRDefault="00232A9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5C16" w14:textId="77777777" w:rsidR="003512CE" w:rsidRDefault="00351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408D" w14:textId="77777777" w:rsidR="003512CE" w:rsidRDefault="003512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32C0" w14:textId="77777777" w:rsidR="003512CE" w:rsidRDefault="00351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14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2A9F"/>
    <w:rsid w:val="002345CC"/>
    <w:rsid w:val="00293785"/>
    <w:rsid w:val="002C0879"/>
    <w:rsid w:val="002C37B4"/>
    <w:rsid w:val="003512CE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00C14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748CB"/>
    <w:rsid w:val="00DC7A6D"/>
    <w:rsid w:val="00DF3A3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80D5B"/>
  <w15:docId w15:val="{3A2E6486-47F8-453F-8C02-0E176B11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D748CB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D748CB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91957B483F4822A1091C19797C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0071-A210-4C50-A1C6-1A8FC63034E0}"/>
      </w:docPartPr>
      <w:docPartBody>
        <w:p w:rsidR="00AD6863" w:rsidRDefault="00EF1179">
          <w:pPr>
            <w:pStyle w:val="8E91957B483F4822A1091C19797CAE1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79"/>
    <w:rsid w:val="00A628F6"/>
    <w:rsid w:val="00AD6863"/>
    <w:rsid w:val="00E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E91957B483F4822A1091C19797CAE19">
    <w:name w:val="8E91957B483F4822A1091C19797CA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C:\Users\Brooke Lee\Documents\Custom Office Templates\Vertical LEARN Document Attachment with Instructions.dotm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Best Candy</dc:title>
  <dc:creator>Brooke Lee</dc:creator>
  <cp:lastModifiedBy>Marcelli, Ann N.</cp:lastModifiedBy>
  <cp:revision>3</cp:revision>
  <cp:lastPrinted>2016-07-14T14:08:00Z</cp:lastPrinted>
  <dcterms:created xsi:type="dcterms:W3CDTF">2022-02-25T15:43:00Z</dcterms:created>
  <dcterms:modified xsi:type="dcterms:W3CDTF">2022-03-02T17:51:00Z</dcterms:modified>
</cp:coreProperties>
</file>