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Default="0080310E" w:rsidP="00DC7A6D">
      <w:pPr>
        <w:pStyle w:val="Title"/>
      </w:pPr>
      <w:r>
        <w:t>Making your own situation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836"/>
      </w:tblGrid>
      <w:tr w:rsidR="0080310E" w:rsidTr="0080310E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310E" w:rsidRDefault="0080310E" w:rsidP="0080310E">
            <w:r>
              <w:t>Tell us the story of your situation:</w:t>
            </w: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Pr="0080310E" w:rsidRDefault="0080310E" w:rsidP="0080310E">
            <w:pPr>
              <w:pStyle w:val="BodyText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310E" w:rsidRDefault="0080310E" w:rsidP="0080310E">
            <w:r>
              <w:t>Data Table: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  <w:r>
                    <w:t>Unit 1:</w:t>
                  </w: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  <w:r>
                    <w:t>Unit 2:</w:t>
                  </w: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  <w:tr w:rsidR="0080310E" w:rsidTr="0080310E">
              <w:tc>
                <w:tcPr>
                  <w:tcW w:w="2224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:rsidR="0080310E" w:rsidRDefault="0080310E" w:rsidP="0080310E">
                  <w:pPr>
                    <w:pStyle w:val="BodyText"/>
                  </w:pPr>
                </w:p>
              </w:tc>
            </w:tr>
          </w:tbl>
          <w:p w:rsidR="0080310E" w:rsidRPr="0080310E" w:rsidRDefault="0080310E" w:rsidP="0080310E">
            <w:pPr>
              <w:pStyle w:val="BodyText"/>
            </w:pPr>
          </w:p>
        </w:tc>
      </w:tr>
      <w:tr w:rsidR="0080310E" w:rsidTr="0080310E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310E" w:rsidRDefault="0080310E" w:rsidP="0080310E">
            <w:r>
              <w:t>Rate:</w:t>
            </w:r>
          </w:p>
          <w:p w:rsidR="0080310E" w:rsidRDefault="0080310E" w:rsidP="0080310E">
            <w:pPr>
              <w:pStyle w:val="BodyText"/>
            </w:pPr>
            <w:r>
              <w:t>Work:</w:t>
            </w: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  <w:r>
              <w:t>Answer (with units):</w:t>
            </w:r>
          </w:p>
          <w:p w:rsidR="0080310E" w:rsidRDefault="0080310E" w:rsidP="0080310E">
            <w:pPr>
              <w:pStyle w:val="BodyText"/>
            </w:pPr>
          </w:p>
          <w:p w:rsidR="0080310E" w:rsidRDefault="0080310E" w:rsidP="0080310E">
            <w:pPr>
              <w:pStyle w:val="BodyText"/>
            </w:pPr>
          </w:p>
          <w:p w:rsidR="0080310E" w:rsidRPr="0080310E" w:rsidRDefault="0080310E" w:rsidP="0080310E">
            <w:pPr>
              <w:pStyle w:val="BodyText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310E" w:rsidRDefault="0080310E" w:rsidP="0080310E">
            <w:r>
              <w:t>Graph:</w:t>
            </w:r>
          </w:p>
          <w:p w:rsidR="0080310E" w:rsidRPr="0080310E" w:rsidRDefault="0080310E" w:rsidP="0080310E">
            <w:pPr>
              <w:pStyle w:val="BodyText"/>
            </w:pPr>
            <w:r w:rsidRPr="0061080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FBC60" wp14:editId="628A8F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297815</wp:posOffset>
                  </wp:positionV>
                  <wp:extent cx="2933700" cy="27686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10E" w:rsidRPr="0080310E" w:rsidRDefault="0080310E" w:rsidP="0080310E"/>
    <w:sectPr w:rsidR="0080310E" w:rsidRPr="0080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3F" w:rsidRDefault="0080143F" w:rsidP="00293785">
      <w:pPr>
        <w:spacing w:after="0" w:line="240" w:lineRule="auto"/>
      </w:pPr>
      <w:r>
        <w:separator/>
      </w:r>
    </w:p>
  </w:endnote>
  <w:endnote w:type="continuationSeparator" w:id="0">
    <w:p w:rsidR="0080143F" w:rsidRDefault="008014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C7" w:rsidRDefault="00D13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25EE2" wp14:editId="384EC6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8014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E57542A4B2EC42B32FF991ED0BE0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23AA">
                                <w:t>Keep on Moving, It's About the Climb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25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8014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E57542A4B2EC42B32FF991ED0BE0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523AA">
                          <w:t>Keep on Moving, It's About the Climb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160138" wp14:editId="04399C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C7" w:rsidRDefault="00D1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3F" w:rsidRDefault="0080143F" w:rsidP="00293785">
      <w:pPr>
        <w:spacing w:after="0" w:line="240" w:lineRule="auto"/>
      </w:pPr>
      <w:r>
        <w:separator/>
      </w:r>
    </w:p>
  </w:footnote>
  <w:footnote w:type="continuationSeparator" w:id="0">
    <w:p w:rsidR="0080143F" w:rsidRDefault="008014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C7" w:rsidRDefault="00D13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C7" w:rsidRDefault="00D13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C7" w:rsidRDefault="00D13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0E"/>
    <w:rsid w:val="0004006F"/>
    <w:rsid w:val="000523AA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143F"/>
    <w:rsid w:val="0080310E"/>
    <w:rsid w:val="00845D68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37C7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806B"/>
  <w15:docId w15:val="{E1911BB6-E5F1-B742-99FD-234A1F5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E57542A4B2EC42B32FF991ED0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B47C-D737-DE48-A64A-AFABEC92DDF0}"/>
      </w:docPartPr>
      <w:docPartBody>
        <w:p w:rsidR="00000000" w:rsidRDefault="00201836">
          <w:pPr>
            <w:pStyle w:val="53E57542A4B2EC42B32FF991ED0BE0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36"/>
    <w:rsid w:val="002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E57542A4B2EC42B32FF991ED0BE0F5">
    <w:name w:val="53E57542A4B2EC42B32FF991ED0BE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63D1-0B1A-7045-B027-03D015C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(4).dotx</Template>
  <TotalTime>11</TotalTime>
  <Pages>1</Pages>
  <Words>23</Words>
  <Characters>108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on Moving, It's About the Climb</dc:title>
  <dc:subject/>
  <dc:creator>Microsoft Office User</dc:creator>
  <cp:keywords/>
  <dc:description/>
  <cp:lastModifiedBy>Parsons, Alexandra</cp:lastModifiedBy>
  <cp:revision>2</cp:revision>
  <cp:lastPrinted>2019-09-11T16:13:00Z</cp:lastPrinted>
  <dcterms:created xsi:type="dcterms:W3CDTF">2019-09-11T16:06:00Z</dcterms:created>
  <dcterms:modified xsi:type="dcterms:W3CDTF">2019-09-11T18:02:00Z</dcterms:modified>
  <cp:category/>
</cp:coreProperties>
</file>