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C0862" w14:textId="77B86DE1" w:rsidR="00446C13" w:rsidRPr="00E12426" w:rsidRDefault="008E3304" w:rsidP="00DC7A6D">
      <w:pPr>
        <w:pStyle w:val="Title"/>
        <w:rPr>
          <w:sz w:val="30"/>
          <w:szCs w:val="30"/>
          <w:lang w:val="es-US"/>
        </w:rPr>
      </w:pPr>
      <w:r w:rsidRPr="00E12426">
        <w:rPr>
          <w:bCs/>
          <w:sz w:val="30"/>
          <w:szCs w:val="30"/>
          <w:lang w:val="es"/>
        </w:rPr>
        <w:t>Hoja de trabajo para la elección de carrera</w:t>
      </w:r>
    </w:p>
    <w:p w14:paraId="795C5189" w14:textId="469BEAC4" w:rsidR="00BA0FD8" w:rsidRPr="00E12426" w:rsidRDefault="00BA0FD8" w:rsidP="00BA0FD8">
      <w:pPr>
        <w:rPr>
          <w:sz w:val="22"/>
          <w:lang w:val="es-US"/>
        </w:rPr>
      </w:pPr>
      <w:r w:rsidRPr="00E12426">
        <w:rPr>
          <w:sz w:val="22"/>
          <w:lang w:val="es"/>
        </w:rPr>
        <w:t>Nombre: _________________________________</w:t>
      </w:r>
      <w:r w:rsidRPr="00E12426">
        <w:rPr>
          <w:sz w:val="22"/>
          <w:lang w:val="es"/>
        </w:rPr>
        <w:tab/>
        <w:t>Hora: _______</w:t>
      </w:r>
    </w:p>
    <w:p w14:paraId="5C8A8080" w14:textId="38F008F4" w:rsidR="009D6E8D" w:rsidRDefault="008E3304" w:rsidP="009D6E8D">
      <w:r w:rsidRPr="00E12426">
        <w:rPr>
          <w:b/>
          <w:bCs/>
          <w:sz w:val="22"/>
          <w:lang w:val="es"/>
        </w:rPr>
        <w:t>Instrucciones:</w:t>
      </w:r>
      <w:r w:rsidRPr="00E12426">
        <w:rPr>
          <w:sz w:val="22"/>
          <w:lang w:val="es"/>
        </w:rPr>
        <w:t xml:space="preserve"> Utiliza el Manual de Perspectivas Ocupacionales en </w:t>
      </w:r>
      <w:hyperlink r:id="rId8" w:history="1">
        <w:r w:rsidRPr="00E12426">
          <w:rPr>
            <w:rStyle w:val="Hyperlink"/>
            <w:sz w:val="22"/>
            <w:lang w:val="es"/>
          </w:rPr>
          <w:t>www.bls.gov/ooh/</w:t>
        </w:r>
      </w:hyperlink>
      <w:r w:rsidRPr="00E12426">
        <w:rPr>
          <w:sz w:val="22"/>
          <w:lang w:val="es"/>
        </w:rPr>
        <w:t xml:space="preserve"> para investigar una carrera que crees que pueda ser buena para ti. Proporciona bastantes detalles en la siguiente tabla.</w:t>
      </w:r>
    </w:p>
    <w:tbl>
      <w:tblPr>
        <w:tblStyle w:val="TableGrid"/>
        <w:tblpPr w:leftFromText="180" w:rightFromText="180" w:vertAnchor="page" w:horzAnchor="margin" w:tblpY="3241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ook w:val="04A0" w:firstRow="1" w:lastRow="0" w:firstColumn="1" w:lastColumn="0" w:noHBand="0" w:noVBand="1"/>
      </w:tblPr>
      <w:tblGrid>
        <w:gridCol w:w="3410"/>
        <w:gridCol w:w="5930"/>
      </w:tblGrid>
      <w:tr w:rsidR="008E3304" w14:paraId="39D82636" w14:textId="77777777" w:rsidTr="00E02CF2">
        <w:trPr>
          <w:trHeight w:val="1152"/>
        </w:trPr>
        <w:tc>
          <w:tcPr>
            <w:tcW w:w="3410" w:type="dxa"/>
          </w:tcPr>
          <w:p w14:paraId="3566E211" w14:textId="6DE3C9A5" w:rsidR="008E3304" w:rsidRPr="00451144" w:rsidRDefault="008E3304" w:rsidP="008E3304">
            <w:pPr>
              <w:pStyle w:val="RowHeader"/>
            </w:pPr>
            <w:r>
              <w:rPr>
                <w:bCs/>
                <w:lang w:val="es"/>
              </w:rPr>
              <w:t>Nombre de la carrera</w:t>
            </w:r>
          </w:p>
        </w:tc>
        <w:tc>
          <w:tcPr>
            <w:tcW w:w="5930" w:type="dxa"/>
          </w:tcPr>
          <w:p w14:paraId="46FB82DD" w14:textId="77777777" w:rsidR="008E3304" w:rsidRDefault="008E3304" w:rsidP="00E742F7"/>
        </w:tc>
      </w:tr>
      <w:tr w:rsidR="008E3304" w:rsidRPr="00E12426" w14:paraId="0C1A5728" w14:textId="77777777" w:rsidTr="00E02CF2">
        <w:trPr>
          <w:trHeight w:val="1584"/>
        </w:trPr>
        <w:tc>
          <w:tcPr>
            <w:tcW w:w="3410" w:type="dxa"/>
          </w:tcPr>
          <w:p w14:paraId="343EBBDC" w14:textId="77777777" w:rsidR="008E3304" w:rsidRPr="00E12426" w:rsidRDefault="008E3304" w:rsidP="008E3304">
            <w:pPr>
              <w:pStyle w:val="RowHeader"/>
              <w:rPr>
                <w:lang w:val="es-US"/>
              </w:rPr>
            </w:pPr>
            <w:r>
              <w:rPr>
                <w:bCs/>
                <w:lang w:val="es"/>
              </w:rPr>
              <w:t xml:space="preserve">Descripción del puesto </w:t>
            </w:r>
          </w:p>
          <w:p w14:paraId="65B9C362" w14:textId="77777777" w:rsidR="008E3304" w:rsidRPr="00E12426" w:rsidRDefault="008E3304" w:rsidP="008E3304">
            <w:pPr>
              <w:pStyle w:val="Heading3"/>
              <w:outlineLvl w:val="2"/>
              <w:rPr>
                <w:lang w:val="es-US"/>
              </w:rPr>
            </w:pPr>
            <w:r>
              <w:rPr>
                <w:iCs/>
                <w:lang w:val="es"/>
              </w:rPr>
              <w:t>¿Qué habilidades específicas se necesitan?</w:t>
            </w:r>
          </w:p>
        </w:tc>
        <w:tc>
          <w:tcPr>
            <w:tcW w:w="5930" w:type="dxa"/>
          </w:tcPr>
          <w:p w14:paraId="228965FD" w14:textId="77777777" w:rsidR="008E3304" w:rsidRPr="00E12426" w:rsidRDefault="008E3304" w:rsidP="00E742F7">
            <w:pPr>
              <w:rPr>
                <w:lang w:val="es-US"/>
              </w:rPr>
            </w:pPr>
          </w:p>
        </w:tc>
      </w:tr>
      <w:tr w:rsidR="008E3304" w:rsidRPr="00E12426" w14:paraId="64BA90B1" w14:textId="77777777" w:rsidTr="00E02CF2">
        <w:trPr>
          <w:trHeight w:val="1584"/>
        </w:trPr>
        <w:tc>
          <w:tcPr>
            <w:tcW w:w="3410" w:type="dxa"/>
          </w:tcPr>
          <w:p w14:paraId="698E4E81" w14:textId="77777777" w:rsidR="008E3304" w:rsidRPr="00E12426" w:rsidRDefault="008E3304" w:rsidP="008E3304">
            <w:pPr>
              <w:pStyle w:val="RowHeader"/>
              <w:rPr>
                <w:lang w:val="es-US"/>
              </w:rPr>
            </w:pPr>
            <w:r>
              <w:rPr>
                <w:bCs/>
                <w:lang w:val="es"/>
              </w:rPr>
              <w:t xml:space="preserve">Educación </w:t>
            </w:r>
          </w:p>
          <w:p w14:paraId="136694D1" w14:textId="77777777" w:rsidR="008E3304" w:rsidRPr="00E12426" w:rsidRDefault="008E3304" w:rsidP="008E3304">
            <w:pPr>
              <w:pStyle w:val="Heading3"/>
              <w:outlineLvl w:val="2"/>
              <w:rPr>
                <w:lang w:val="es-US"/>
              </w:rPr>
            </w:pPr>
            <w:r>
              <w:rPr>
                <w:iCs/>
                <w:lang w:val="es"/>
              </w:rPr>
              <w:t>Títulos o formación especial</w:t>
            </w:r>
          </w:p>
        </w:tc>
        <w:tc>
          <w:tcPr>
            <w:tcW w:w="5930" w:type="dxa"/>
          </w:tcPr>
          <w:p w14:paraId="6167C341" w14:textId="77777777" w:rsidR="008E3304" w:rsidRPr="00E12426" w:rsidRDefault="008E3304" w:rsidP="00E742F7">
            <w:pPr>
              <w:rPr>
                <w:lang w:val="es-US"/>
              </w:rPr>
            </w:pPr>
          </w:p>
        </w:tc>
      </w:tr>
      <w:tr w:rsidR="008E3304" w14:paraId="1C999F09" w14:textId="77777777" w:rsidTr="00E02CF2">
        <w:trPr>
          <w:trHeight w:val="1152"/>
        </w:trPr>
        <w:tc>
          <w:tcPr>
            <w:tcW w:w="3410" w:type="dxa"/>
          </w:tcPr>
          <w:p w14:paraId="644DCEB5" w14:textId="77777777" w:rsidR="008E3304" w:rsidRPr="00451144" w:rsidRDefault="008E3304" w:rsidP="008E3304">
            <w:pPr>
              <w:pStyle w:val="RowHeader"/>
            </w:pPr>
            <w:r>
              <w:rPr>
                <w:bCs/>
                <w:lang w:val="es"/>
              </w:rPr>
              <w:t>Horario de trabajo más común</w:t>
            </w:r>
          </w:p>
          <w:p w14:paraId="17FFF1FD" w14:textId="77777777" w:rsidR="008E3304" w:rsidRPr="00451144" w:rsidRDefault="008E3304" w:rsidP="008E3304">
            <w:pPr>
              <w:pStyle w:val="RowHeader"/>
            </w:pPr>
          </w:p>
        </w:tc>
        <w:tc>
          <w:tcPr>
            <w:tcW w:w="5930" w:type="dxa"/>
          </w:tcPr>
          <w:p w14:paraId="50F33088" w14:textId="77777777" w:rsidR="008E3304" w:rsidRDefault="008E3304" w:rsidP="00E742F7"/>
        </w:tc>
      </w:tr>
      <w:tr w:rsidR="008E3304" w14:paraId="04A654FD" w14:textId="77777777" w:rsidTr="00E02CF2">
        <w:trPr>
          <w:trHeight w:val="1152"/>
        </w:trPr>
        <w:tc>
          <w:tcPr>
            <w:tcW w:w="3410" w:type="dxa"/>
          </w:tcPr>
          <w:p w14:paraId="4C76D6A3" w14:textId="77777777" w:rsidR="008E3304" w:rsidRPr="00451144" w:rsidRDefault="008E3304" w:rsidP="008E3304">
            <w:pPr>
              <w:pStyle w:val="RowHeader"/>
            </w:pPr>
            <w:r>
              <w:rPr>
                <w:bCs/>
                <w:lang w:val="es"/>
              </w:rPr>
              <w:t>Salario anual</w:t>
            </w:r>
          </w:p>
          <w:p w14:paraId="0615182A" w14:textId="77777777" w:rsidR="008E3304" w:rsidRPr="00451144" w:rsidRDefault="008E3304" w:rsidP="008E3304">
            <w:pPr>
              <w:pStyle w:val="RowHeader"/>
            </w:pPr>
          </w:p>
        </w:tc>
        <w:tc>
          <w:tcPr>
            <w:tcW w:w="5930" w:type="dxa"/>
          </w:tcPr>
          <w:p w14:paraId="724CBAC7" w14:textId="77777777" w:rsidR="008E3304" w:rsidRDefault="008E3304" w:rsidP="00E742F7"/>
        </w:tc>
      </w:tr>
      <w:tr w:rsidR="008E3304" w14:paraId="39F30DBE" w14:textId="77777777" w:rsidTr="00E02CF2">
        <w:trPr>
          <w:trHeight w:val="3888"/>
        </w:trPr>
        <w:tc>
          <w:tcPr>
            <w:tcW w:w="3410" w:type="dxa"/>
          </w:tcPr>
          <w:p w14:paraId="7C172893" w14:textId="77777777" w:rsidR="008E3304" w:rsidRPr="00E12426" w:rsidRDefault="008E3304" w:rsidP="008E3304">
            <w:pPr>
              <w:pStyle w:val="RowHeader"/>
              <w:rPr>
                <w:lang w:val="es-US"/>
              </w:rPr>
            </w:pPr>
            <w:r>
              <w:rPr>
                <w:bCs/>
                <w:lang w:val="es"/>
              </w:rPr>
              <w:t xml:space="preserve">¿Por qué esta carrera sería buena para ti?  </w:t>
            </w:r>
          </w:p>
          <w:p w14:paraId="1F7C9839" w14:textId="77777777" w:rsidR="008E3304" w:rsidRPr="00451144" w:rsidRDefault="008E3304" w:rsidP="008E3304">
            <w:pPr>
              <w:pStyle w:val="Heading3"/>
              <w:outlineLvl w:val="2"/>
            </w:pPr>
            <w:r>
              <w:rPr>
                <w:iCs/>
                <w:lang w:val="es"/>
              </w:rPr>
              <w:t>Da una explicación.</w:t>
            </w:r>
          </w:p>
        </w:tc>
        <w:tc>
          <w:tcPr>
            <w:tcW w:w="5930" w:type="dxa"/>
          </w:tcPr>
          <w:p w14:paraId="09E89043" w14:textId="77777777" w:rsidR="008E3304" w:rsidRDefault="008E3304" w:rsidP="00E742F7"/>
        </w:tc>
      </w:tr>
    </w:tbl>
    <w:p w14:paraId="4CA2C668" w14:textId="77777777" w:rsidR="008E3304" w:rsidRPr="008E3304" w:rsidRDefault="008E3304" w:rsidP="008E3304">
      <w:pPr>
        <w:pStyle w:val="BodyText"/>
      </w:pPr>
    </w:p>
    <w:sectPr w:rsidR="008E3304" w:rsidRPr="008E330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8AA4" w14:textId="77777777" w:rsidR="00AD7DA4" w:rsidRDefault="00AD7DA4" w:rsidP="00293785">
      <w:pPr>
        <w:spacing w:after="0" w:line="240" w:lineRule="auto"/>
      </w:pPr>
      <w:r>
        <w:separator/>
      </w:r>
    </w:p>
  </w:endnote>
  <w:endnote w:type="continuationSeparator" w:id="0">
    <w:p w14:paraId="32B1C64D" w14:textId="77777777" w:rsidR="00AD7DA4" w:rsidRDefault="00AD7D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7B5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C40D" wp14:editId="70F8066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62E4F" w14:textId="7344C5C8" w:rsidR="00293785" w:rsidRDefault="00E1242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51EFC42D814E2BA08D4F42DBF0EF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7DA4" w:rsidRPr="00E12426">
                                <w:rPr>
                                  <w:bCs/>
                                </w:rPr>
                                <w:t>How Do My Choices Affect My Future?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C4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3662E4F" w14:textId="7344C5C8" w:rsidR="00293785" w:rsidRDefault="00E1242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51EFC42D814E2BA08D4F42DBF0EF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7DA4" w:rsidRPr="00E12426">
                          <w:rPr>
                            <w:bCs/>
                          </w:rPr>
                          <w:t>How Do My Choices Affect My Future?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61A9BE5" wp14:editId="75DB91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C9D8" w14:textId="77777777" w:rsidR="00AD7DA4" w:rsidRDefault="00AD7DA4" w:rsidP="00293785">
      <w:pPr>
        <w:spacing w:after="0" w:line="240" w:lineRule="auto"/>
      </w:pPr>
      <w:r>
        <w:separator/>
      </w:r>
    </w:p>
  </w:footnote>
  <w:footnote w:type="continuationSeparator" w:id="0">
    <w:p w14:paraId="11603A18" w14:textId="77777777" w:rsidR="00AD7DA4" w:rsidRDefault="00AD7DA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433907">
    <w:abstractNumId w:val="6"/>
  </w:num>
  <w:num w:numId="2" w16cid:durableId="98763253">
    <w:abstractNumId w:val="7"/>
  </w:num>
  <w:num w:numId="3" w16cid:durableId="1943757964">
    <w:abstractNumId w:val="0"/>
  </w:num>
  <w:num w:numId="4" w16cid:durableId="70808819">
    <w:abstractNumId w:val="2"/>
  </w:num>
  <w:num w:numId="5" w16cid:durableId="1703440095">
    <w:abstractNumId w:val="3"/>
  </w:num>
  <w:num w:numId="6" w16cid:durableId="914359483">
    <w:abstractNumId w:val="5"/>
  </w:num>
  <w:num w:numId="7" w16cid:durableId="1888685475">
    <w:abstractNumId w:val="4"/>
  </w:num>
  <w:num w:numId="8" w16cid:durableId="975060431">
    <w:abstractNumId w:val="8"/>
  </w:num>
  <w:num w:numId="9" w16cid:durableId="2021422042">
    <w:abstractNumId w:val="9"/>
  </w:num>
  <w:num w:numId="10" w16cid:durableId="1781024457">
    <w:abstractNumId w:val="10"/>
  </w:num>
  <w:num w:numId="11" w16cid:durableId="106032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4"/>
    <w:rsid w:val="000233B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3304"/>
    <w:rsid w:val="008F5386"/>
    <w:rsid w:val="00913172"/>
    <w:rsid w:val="00981E19"/>
    <w:rsid w:val="009B52E4"/>
    <w:rsid w:val="009D6E8D"/>
    <w:rsid w:val="00A101E8"/>
    <w:rsid w:val="00AC349E"/>
    <w:rsid w:val="00AD7DA4"/>
    <w:rsid w:val="00B92DBF"/>
    <w:rsid w:val="00BA0FD8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02CF2"/>
    <w:rsid w:val="00E1242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897CA"/>
  <w15:docId w15:val="{2E72224F-8D0B-41F2-8D3C-04687E1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y%20Drive\Edited%20Documents\www.bls.gov\ooh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1EFC42D814E2BA08D4F42DBF0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DEB1-75F3-48D0-9475-9A6FC262C0E8}"/>
      </w:docPartPr>
      <w:docPartBody>
        <w:p w:rsidR="00D5432B" w:rsidRDefault="0053302A">
          <w:pPr>
            <w:pStyle w:val="9C51EFC42D814E2BA08D4F42DBF0EF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2A"/>
    <w:rsid w:val="0053302A"/>
    <w:rsid w:val="00D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51EFC42D814E2BA08D4F42DBF0EFC8">
    <w:name w:val="9C51EFC42D814E2BA08D4F42DBF0E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My Choices Affect My Future?</dc:title>
  <dc:creator>K20 Center</dc:creator>
  <cp:lastModifiedBy>Anna G. Patrick</cp:lastModifiedBy>
  <cp:revision>3</cp:revision>
  <cp:lastPrinted>2016-07-14T14:08:00Z</cp:lastPrinted>
  <dcterms:created xsi:type="dcterms:W3CDTF">2021-06-13T01:38:00Z</dcterms:created>
  <dcterms:modified xsi:type="dcterms:W3CDTF">2022-05-19T17:41:00Z</dcterms:modified>
</cp:coreProperties>
</file>