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C0862" w14:textId="77B86DE1" w:rsidR="00446C13" w:rsidRDefault="008E3304" w:rsidP="00DC7A6D">
      <w:pPr>
        <w:pStyle w:val="Title"/>
      </w:pPr>
      <w:r>
        <w:t>Career Choice Worksheet</w:t>
      </w:r>
    </w:p>
    <w:p w14:paraId="795C5189" w14:textId="469BEAC4" w:rsidR="00BA0FD8" w:rsidRPr="00BA0FD8" w:rsidRDefault="00BA0FD8" w:rsidP="00BA0FD8">
      <w:r>
        <w:t>Name: _________________________________</w:t>
      </w:r>
      <w:r>
        <w:tab/>
        <w:t>Hour: _______</w:t>
      </w:r>
    </w:p>
    <w:p w14:paraId="5C8A8080" w14:textId="38F008F4" w:rsidR="009D6E8D" w:rsidRDefault="008E3304" w:rsidP="009D6E8D">
      <w:r w:rsidRPr="008E3304">
        <w:rPr>
          <w:b/>
          <w:bCs/>
        </w:rPr>
        <w:t>Directions:</w:t>
      </w:r>
      <w:r w:rsidRPr="008E3304">
        <w:t xml:space="preserve"> Use the Occupational Outlook Handbook at </w:t>
      </w:r>
      <w:hyperlink r:id="rId8" w:history="1">
        <w:r w:rsidRPr="008E3304">
          <w:rPr>
            <w:rStyle w:val="Hyperlink"/>
          </w:rPr>
          <w:t>www.bls.gov/ooh/</w:t>
        </w:r>
      </w:hyperlink>
      <w:r w:rsidRPr="008E3304">
        <w:t xml:space="preserve"> to research </w:t>
      </w:r>
      <w:r>
        <w:t xml:space="preserve">a </w:t>
      </w:r>
      <w:r w:rsidRPr="008E3304">
        <w:t xml:space="preserve">career that you think might be a good fit for you. Provide plenty of detail </w:t>
      </w:r>
      <w:r>
        <w:t xml:space="preserve">in the table </w:t>
      </w:r>
      <w:r w:rsidRPr="008E3304">
        <w:t>below!</w:t>
      </w:r>
    </w:p>
    <w:tbl>
      <w:tblPr>
        <w:tblStyle w:val="TableGrid"/>
        <w:tblpPr w:leftFromText="180" w:rightFromText="180" w:vertAnchor="page" w:horzAnchor="margin" w:tblpY="3241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ook w:val="04A0" w:firstRow="1" w:lastRow="0" w:firstColumn="1" w:lastColumn="0" w:noHBand="0" w:noVBand="1"/>
      </w:tblPr>
      <w:tblGrid>
        <w:gridCol w:w="3410"/>
        <w:gridCol w:w="5930"/>
      </w:tblGrid>
      <w:tr w:rsidR="008E3304" w14:paraId="39D82636" w14:textId="77777777" w:rsidTr="00E02CF2">
        <w:trPr>
          <w:trHeight w:val="1152"/>
        </w:trPr>
        <w:tc>
          <w:tcPr>
            <w:tcW w:w="3410" w:type="dxa"/>
          </w:tcPr>
          <w:p w14:paraId="3566E211" w14:textId="6DE3C9A5" w:rsidR="008E3304" w:rsidRPr="00451144" w:rsidRDefault="008E3304" w:rsidP="008E3304">
            <w:pPr>
              <w:pStyle w:val="RowHeader"/>
            </w:pPr>
            <w:r w:rsidRPr="00451144">
              <w:t xml:space="preserve">Career </w:t>
            </w:r>
            <w:r>
              <w:t>t</w:t>
            </w:r>
            <w:r w:rsidRPr="00451144">
              <w:t>itle</w:t>
            </w:r>
          </w:p>
        </w:tc>
        <w:tc>
          <w:tcPr>
            <w:tcW w:w="5930" w:type="dxa"/>
          </w:tcPr>
          <w:p w14:paraId="46FB82DD" w14:textId="77777777" w:rsidR="008E3304" w:rsidRDefault="008E3304" w:rsidP="00E742F7"/>
        </w:tc>
      </w:tr>
      <w:tr w:rsidR="008E3304" w14:paraId="0C1A5728" w14:textId="77777777" w:rsidTr="00E02CF2">
        <w:trPr>
          <w:trHeight w:val="1584"/>
        </w:trPr>
        <w:tc>
          <w:tcPr>
            <w:tcW w:w="3410" w:type="dxa"/>
          </w:tcPr>
          <w:p w14:paraId="343EBBDC" w14:textId="77777777" w:rsidR="008E3304" w:rsidRDefault="008E3304" w:rsidP="008E3304">
            <w:pPr>
              <w:pStyle w:val="RowHeader"/>
            </w:pPr>
            <w:r>
              <w:t xml:space="preserve">Job description </w:t>
            </w:r>
          </w:p>
          <w:p w14:paraId="65B9C362" w14:textId="77777777" w:rsidR="008E3304" w:rsidRPr="003655BD" w:rsidRDefault="008E3304" w:rsidP="008E3304">
            <w:pPr>
              <w:pStyle w:val="Heading3"/>
            </w:pPr>
            <w:r w:rsidRPr="00451144">
              <w:t>What specific skills are needed?</w:t>
            </w:r>
          </w:p>
        </w:tc>
        <w:tc>
          <w:tcPr>
            <w:tcW w:w="5930" w:type="dxa"/>
          </w:tcPr>
          <w:p w14:paraId="228965FD" w14:textId="77777777" w:rsidR="008E3304" w:rsidRDefault="008E3304" w:rsidP="00E742F7"/>
        </w:tc>
      </w:tr>
      <w:tr w:rsidR="008E3304" w14:paraId="64BA90B1" w14:textId="77777777" w:rsidTr="00E02CF2">
        <w:trPr>
          <w:trHeight w:val="1584"/>
        </w:trPr>
        <w:tc>
          <w:tcPr>
            <w:tcW w:w="3410" w:type="dxa"/>
          </w:tcPr>
          <w:p w14:paraId="698E4E81" w14:textId="77777777" w:rsidR="008E3304" w:rsidRDefault="008E3304" w:rsidP="008E3304">
            <w:pPr>
              <w:pStyle w:val="RowHeader"/>
            </w:pPr>
            <w:r w:rsidRPr="00451144">
              <w:t xml:space="preserve">Education </w:t>
            </w:r>
          </w:p>
          <w:p w14:paraId="136694D1" w14:textId="77777777" w:rsidR="008E3304" w:rsidRPr="003655BD" w:rsidRDefault="008E3304" w:rsidP="008E3304">
            <w:pPr>
              <w:pStyle w:val="Heading3"/>
            </w:pPr>
            <w:r w:rsidRPr="00324BA2">
              <w:t>Degrees or special training</w:t>
            </w:r>
          </w:p>
        </w:tc>
        <w:tc>
          <w:tcPr>
            <w:tcW w:w="5930" w:type="dxa"/>
          </w:tcPr>
          <w:p w14:paraId="6167C341" w14:textId="77777777" w:rsidR="008E3304" w:rsidRDefault="008E3304" w:rsidP="00E742F7"/>
        </w:tc>
      </w:tr>
      <w:tr w:rsidR="008E3304" w14:paraId="1C999F09" w14:textId="77777777" w:rsidTr="00E02CF2">
        <w:trPr>
          <w:trHeight w:val="1152"/>
        </w:trPr>
        <w:tc>
          <w:tcPr>
            <w:tcW w:w="3410" w:type="dxa"/>
          </w:tcPr>
          <w:p w14:paraId="644DCEB5" w14:textId="77777777" w:rsidR="008E3304" w:rsidRPr="00451144" w:rsidRDefault="008E3304" w:rsidP="008E3304">
            <w:pPr>
              <w:pStyle w:val="RowHeader"/>
            </w:pPr>
            <w:r w:rsidRPr="00451144">
              <w:t xml:space="preserve">Most </w:t>
            </w:r>
            <w:r>
              <w:t>c</w:t>
            </w:r>
            <w:r w:rsidRPr="00451144">
              <w:t xml:space="preserve">ommon </w:t>
            </w:r>
            <w:r>
              <w:t>w</w:t>
            </w:r>
            <w:r w:rsidRPr="00451144">
              <w:t xml:space="preserve">ork </w:t>
            </w:r>
            <w:r>
              <w:t>s</w:t>
            </w:r>
            <w:r w:rsidRPr="00451144">
              <w:t>chedule</w:t>
            </w:r>
          </w:p>
          <w:p w14:paraId="17FFF1FD" w14:textId="77777777" w:rsidR="008E3304" w:rsidRPr="00451144" w:rsidRDefault="008E3304" w:rsidP="008E3304">
            <w:pPr>
              <w:pStyle w:val="RowHeader"/>
            </w:pPr>
          </w:p>
        </w:tc>
        <w:tc>
          <w:tcPr>
            <w:tcW w:w="5930" w:type="dxa"/>
          </w:tcPr>
          <w:p w14:paraId="50F33088" w14:textId="77777777" w:rsidR="008E3304" w:rsidRDefault="008E3304" w:rsidP="00E742F7"/>
        </w:tc>
      </w:tr>
      <w:tr w:rsidR="008E3304" w14:paraId="04A654FD" w14:textId="77777777" w:rsidTr="00E02CF2">
        <w:trPr>
          <w:trHeight w:val="1152"/>
        </w:trPr>
        <w:tc>
          <w:tcPr>
            <w:tcW w:w="3410" w:type="dxa"/>
          </w:tcPr>
          <w:p w14:paraId="4C76D6A3" w14:textId="77777777" w:rsidR="008E3304" w:rsidRPr="00451144" w:rsidRDefault="008E3304" w:rsidP="008E3304">
            <w:pPr>
              <w:pStyle w:val="RowHeader"/>
            </w:pPr>
            <w:r w:rsidRPr="00451144">
              <w:t xml:space="preserve">Annual </w:t>
            </w:r>
            <w:r>
              <w:t>s</w:t>
            </w:r>
            <w:r w:rsidRPr="00451144">
              <w:t>alary</w:t>
            </w:r>
          </w:p>
          <w:p w14:paraId="0615182A" w14:textId="77777777" w:rsidR="008E3304" w:rsidRPr="00451144" w:rsidRDefault="008E3304" w:rsidP="008E3304">
            <w:pPr>
              <w:pStyle w:val="RowHeader"/>
            </w:pPr>
          </w:p>
        </w:tc>
        <w:tc>
          <w:tcPr>
            <w:tcW w:w="5930" w:type="dxa"/>
          </w:tcPr>
          <w:p w14:paraId="724CBAC7" w14:textId="77777777" w:rsidR="008E3304" w:rsidRDefault="008E3304" w:rsidP="00E742F7"/>
        </w:tc>
      </w:tr>
      <w:tr w:rsidR="008E3304" w14:paraId="39F30DBE" w14:textId="77777777" w:rsidTr="00E02CF2">
        <w:trPr>
          <w:trHeight w:val="3888"/>
        </w:trPr>
        <w:tc>
          <w:tcPr>
            <w:tcW w:w="3410" w:type="dxa"/>
          </w:tcPr>
          <w:p w14:paraId="7C172893" w14:textId="77777777" w:rsidR="008E3304" w:rsidRDefault="008E3304" w:rsidP="008E3304">
            <w:pPr>
              <w:pStyle w:val="RowHeader"/>
            </w:pPr>
            <w:r w:rsidRPr="00451144">
              <w:t xml:space="preserve">Why would this career be a good fit for you?  </w:t>
            </w:r>
          </w:p>
          <w:p w14:paraId="1F7C9839" w14:textId="77777777" w:rsidR="008E3304" w:rsidRPr="00451144" w:rsidRDefault="008E3304" w:rsidP="008E3304">
            <w:pPr>
              <w:pStyle w:val="Heading3"/>
            </w:pPr>
            <w:r w:rsidRPr="00451144">
              <w:t>Explain.</w:t>
            </w:r>
          </w:p>
        </w:tc>
        <w:tc>
          <w:tcPr>
            <w:tcW w:w="5930" w:type="dxa"/>
          </w:tcPr>
          <w:p w14:paraId="09E89043" w14:textId="77777777" w:rsidR="008E3304" w:rsidRDefault="008E3304" w:rsidP="00E742F7"/>
        </w:tc>
      </w:tr>
    </w:tbl>
    <w:p w14:paraId="4CA2C668" w14:textId="77777777" w:rsidR="008E3304" w:rsidRPr="008E3304" w:rsidRDefault="008E3304" w:rsidP="008E3304">
      <w:pPr>
        <w:pStyle w:val="BodyText"/>
      </w:pPr>
    </w:p>
    <w:sectPr w:rsidR="008E3304" w:rsidRPr="008E330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8AA4" w14:textId="77777777" w:rsidR="00AD7DA4" w:rsidRDefault="00AD7DA4" w:rsidP="00293785">
      <w:pPr>
        <w:spacing w:after="0" w:line="240" w:lineRule="auto"/>
      </w:pPr>
      <w:r>
        <w:separator/>
      </w:r>
    </w:p>
  </w:endnote>
  <w:endnote w:type="continuationSeparator" w:id="0">
    <w:p w14:paraId="32B1C64D" w14:textId="77777777" w:rsidR="00AD7DA4" w:rsidRDefault="00AD7D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7B5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C40D" wp14:editId="70F806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62E4F" w14:textId="7344C5C8" w:rsidR="00293785" w:rsidRDefault="00AD7DA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51EFC42D814E2BA08D4F42DBF0EF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02CF2">
                                <w:t>How Do My Choices Affect My Future?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C4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3662E4F" w14:textId="7344C5C8" w:rsidR="00293785" w:rsidRDefault="00AD7D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51EFC42D814E2BA08D4F42DBF0EF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2CF2">
                          <w:t>How Do My Choices Affect My Future?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1A9BE5" wp14:editId="75DB91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C9D8" w14:textId="77777777" w:rsidR="00AD7DA4" w:rsidRDefault="00AD7DA4" w:rsidP="00293785">
      <w:pPr>
        <w:spacing w:after="0" w:line="240" w:lineRule="auto"/>
      </w:pPr>
      <w:r>
        <w:separator/>
      </w:r>
    </w:p>
  </w:footnote>
  <w:footnote w:type="continuationSeparator" w:id="0">
    <w:p w14:paraId="11603A18" w14:textId="77777777" w:rsidR="00AD7DA4" w:rsidRDefault="00AD7DA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4"/>
    <w:rsid w:val="000233B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3304"/>
    <w:rsid w:val="008F5386"/>
    <w:rsid w:val="00913172"/>
    <w:rsid w:val="00981E19"/>
    <w:rsid w:val="009B52E4"/>
    <w:rsid w:val="009D6E8D"/>
    <w:rsid w:val="00A101E8"/>
    <w:rsid w:val="00AC349E"/>
    <w:rsid w:val="00AD7DA4"/>
    <w:rsid w:val="00B92DBF"/>
    <w:rsid w:val="00BA0FD8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02CF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897CA"/>
  <w15:docId w15:val="{2E72224F-8D0B-41F2-8D3C-04687E1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y%20Drive\Edited%20Documents\www.bls.gov\ooh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1EFC42D814E2BA08D4F42DBF0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DEB1-75F3-48D0-9475-9A6FC262C0E8}"/>
      </w:docPartPr>
      <w:docPartBody>
        <w:p w:rsidR="00000000" w:rsidRDefault="0053302A">
          <w:pPr>
            <w:pStyle w:val="9C51EFC42D814E2BA08D4F42DBF0EF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2A"/>
    <w:rsid w:val="005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51EFC42D814E2BA08D4F42DBF0EFC8">
    <w:name w:val="9C51EFC42D814E2BA08D4F42DBF0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My Choices Affect My Future?</dc:title>
  <dc:creator>K20 Center</dc:creator>
  <cp:lastModifiedBy>K20 Center</cp:lastModifiedBy>
  <cp:revision>2</cp:revision>
  <cp:lastPrinted>2016-07-14T14:08:00Z</cp:lastPrinted>
  <dcterms:created xsi:type="dcterms:W3CDTF">2021-06-13T01:38:00Z</dcterms:created>
  <dcterms:modified xsi:type="dcterms:W3CDTF">2021-06-13T01:38:00Z</dcterms:modified>
</cp:coreProperties>
</file>