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2A61F9" w14:textId="77777777" w:rsid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4028B0C1" w14:textId="39FA2A02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  <w:r w:rsidRPr="003F1999">
        <w:rPr>
          <w:rFonts w:ascii="Calibri" w:eastAsia="Calibri" w:hAnsi="Calibri" w:cs="Times New Roman"/>
          <w:sz w:val="144"/>
          <w:szCs w:val="144"/>
        </w:rPr>
        <w:t>Fashion Designer</w:t>
      </w:r>
    </w:p>
    <w:p w14:paraId="7411A7CA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645EDBC1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26216032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697412E9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  <w:r w:rsidRPr="003F1999">
        <w:rPr>
          <w:rFonts w:ascii="Calibri" w:eastAsia="Calibri" w:hAnsi="Calibri" w:cs="Times New Roman"/>
          <w:sz w:val="144"/>
          <w:szCs w:val="144"/>
        </w:rPr>
        <w:t>Accountant</w:t>
      </w:r>
    </w:p>
    <w:p w14:paraId="2506700E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030582C9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05770741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425DFEDD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  <w:r w:rsidRPr="003F1999">
        <w:rPr>
          <w:rFonts w:ascii="Calibri" w:eastAsia="Calibri" w:hAnsi="Calibri" w:cs="Times New Roman"/>
          <w:sz w:val="144"/>
          <w:szCs w:val="144"/>
        </w:rPr>
        <w:t>Veterinarian</w:t>
      </w:r>
    </w:p>
    <w:p w14:paraId="2B07423D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5084E02C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1498D2CD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45DBBBA5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  <w:r w:rsidRPr="003F1999">
        <w:rPr>
          <w:rFonts w:ascii="Calibri" w:eastAsia="Calibri" w:hAnsi="Calibri" w:cs="Times New Roman"/>
          <w:sz w:val="144"/>
          <w:szCs w:val="144"/>
        </w:rPr>
        <w:t>Teacher</w:t>
      </w:r>
    </w:p>
    <w:p w14:paraId="19BA7320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20DF3F5C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2F8E70C2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06888F22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  <w:r w:rsidRPr="003F1999">
        <w:rPr>
          <w:rFonts w:ascii="Calibri" w:eastAsia="Calibri" w:hAnsi="Calibri" w:cs="Times New Roman"/>
          <w:sz w:val="144"/>
          <w:szCs w:val="144"/>
        </w:rPr>
        <w:t>Welder</w:t>
      </w:r>
    </w:p>
    <w:p w14:paraId="3FE7B7DC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378548B7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0F436D80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28CC72E3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  <w:r w:rsidRPr="003F1999">
        <w:rPr>
          <w:rFonts w:ascii="Calibri" w:eastAsia="Calibri" w:hAnsi="Calibri" w:cs="Times New Roman"/>
          <w:sz w:val="144"/>
          <w:szCs w:val="144"/>
        </w:rPr>
        <w:t>Construction Worker</w:t>
      </w:r>
    </w:p>
    <w:p w14:paraId="46602876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71FD00F8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2C4E4D58" w14:textId="77777777" w:rsid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121B1C96" w14:textId="6DFD5FBA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  <w:r w:rsidRPr="003F1999">
        <w:rPr>
          <w:rFonts w:ascii="Calibri" w:eastAsia="Calibri" w:hAnsi="Calibri" w:cs="Times New Roman"/>
          <w:sz w:val="144"/>
          <w:szCs w:val="144"/>
        </w:rPr>
        <w:t>Walmart</w:t>
      </w:r>
    </w:p>
    <w:p w14:paraId="35246EF3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  <w:r w:rsidRPr="003F1999">
        <w:rPr>
          <w:rFonts w:ascii="Calibri" w:eastAsia="Calibri" w:hAnsi="Calibri" w:cs="Times New Roman"/>
          <w:sz w:val="144"/>
          <w:szCs w:val="144"/>
        </w:rPr>
        <w:t>Cashier</w:t>
      </w:r>
    </w:p>
    <w:p w14:paraId="51C12C8E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7AD719FA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290C7638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5E20197C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  <w:r w:rsidRPr="003F1999">
        <w:rPr>
          <w:rFonts w:ascii="Calibri" w:eastAsia="Calibri" w:hAnsi="Calibri" w:cs="Times New Roman"/>
          <w:sz w:val="144"/>
          <w:szCs w:val="144"/>
        </w:rPr>
        <w:t>Registered Nurse (RN)</w:t>
      </w:r>
    </w:p>
    <w:p w14:paraId="107E8D68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62037CB6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3AD43938" w14:textId="175D8818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  <w:r w:rsidRPr="003F1999">
        <w:rPr>
          <w:rFonts w:ascii="Calibri" w:eastAsia="Calibri" w:hAnsi="Calibri" w:cs="Times New Roman"/>
          <w:sz w:val="144"/>
          <w:szCs w:val="144"/>
        </w:rPr>
        <w:t>Military Service</w:t>
      </w:r>
    </w:p>
    <w:p w14:paraId="7AA3F0C8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  <w:r w:rsidRPr="003F1999">
        <w:rPr>
          <w:rFonts w:ascii="Calibri" w:eastAsia="Calibri" w:hAnsi="Calibri" w:cs="Times New Roman"/>
          <w:sz w:val="144"/>
          <w:szCs w:val="144"/>
        </w:rPr>
        <w:t>1</w:t>
      </w:r>
      <w:r w:rsidRPr="003F1999">
        <w:rPr>
          <w:rFonts w:ascii="Calibri" w:eastAsia="Calibri" w:hAnsi="Calibri" w:cs="Times New Roman"/>
          <w:sz w:val="144"/>
          <w:szCs w:val="144"/>
          <w:vertAlign w:val="superscript"/>
        </w:rPr>
        <w:t>st</w:t>
      </w:r>
      <w:r w:rsidRPr="003F1999">
        <w:rPr>
          <w:rFonts w:ascii="Calibri" w:eastAsia="Calibri" w:hAnsi="Calibri" w:cs="Times New Roman"/>
          <w:sz w:val="144"/>
          <w:szCs w:val="144"/>
        </w:rPr>
        <w:t xml:space="preserve"> Year</w:t>
      </w:r>
    </w:p>
    <w:p w14:paraId="7E5927E2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3D5BF36D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0B966CD9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24DA88EA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  <w:r w:rsidRPr="003F1999">
        <w:rPr>
          <w:rFonts w:ascii="Calibri" w:eastAsia="Calibri" w:hAnsi="Calibri" w:cs="Times New Roman"/>
          <w:sz w:val="144"/>
          <w:szCs w:val="144"/>
        </w:rPr>
        <w:t>Plumber</w:t>
      </w:r>
    </w:p>
    <w:p w14:paraId="6EC348CE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54CCF1D5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556660E7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53A066AB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  <w:r w:rsidRPr="003F1999">
        <w:rPr>
          <w:rFonts w:ascii="Calibri" w:eastAsia="Calibri" w:hAnsi="Calibri" w:cs="Times New Roman"/>
          <w:sz w:val="144"/>
          <w:szCs w:val="144"/>
        </w:rPr>
        <w:t>Airline Pilot</w:t>
      </w:r>
    </w:p>
    <w:p w14:paraId="4B8F856A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5BFDFE6F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3A16DABE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19D26C83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  <w:r w:rsidRPr="003F1999">
        <w:rPr>
          <w:rFonts w:ascii="Calibri" w:eastAsia="Calibri" w:hAnsi="Calibri" w:cs="Times New Roman"/>
          <w:sz w:val="144"/>
          <w:szCs w:val="144"/>
        </w:rPr>
        <w:t>Social Worker</w:t>
      </w:r>
    </w:p>
    <w:p w14:paraId="3899ADFD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7AB498ED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7D5BAA04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  <w:r w:rsidRPr="003F1999">
        <w:rPr>
          <w:rFonts w:ascii="Calibri" w:eastAsia="Calibri" w:hAnsi="Calibri" w:cs="Times New Roman"/>
          <w:sz w:val="144"/>
          <w:szCs w:val="144"/>
        </w:rPr>
        <w:t>Computer Programmer</w:t>
      </w:r>
    </w:p>
    <w:p w14:paraId="40964746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603930F4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0D17E965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6961789E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  <w:r w:rsidRPr="003F1999">
        <w:rPr>
          <w:rFonts w:ascii="Calibri" w:eastAsia="Calibri" w:hAnsi="Calibri" w:cs="Times New Roman"/>
          <w:sz w:val="144"/>
          <w:szCs w:val="144"/>
        </w:rPr>
        <w:t>Lawyer</w:t>
      </w:r>
    </w:p>
    <w:p w14:paraId="5B5D36B0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2207F05B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259C948C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02FB8F43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  <w:r w:rsidRPr="003F1999">
        <w:rPr>
          <w:rFonts w:ascii="Calibri" w:eastAsia="Calibri" w:hAnsi="Calibri" w:cs="Times New Roman"/>
          <w:sz w:val="144"/>
          <w:szCs w:val="144"/>
        </w:rPr>
        <w:t>Doctor</w:t>
      </w:r>
    </w:p>
    <w:p w14:paraId="07B3ACFF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13007A33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145CAC8B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425419AA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  <w:r w:rsidRPr="003F1999">
        <w:rPr>
          <w:rFonts w:ascii="Calibri" w:eastAsia="Calibri" w:hAnsi="Calibri" w:cs="Times New Roman"/>
          <w:sz w:val="144"/>
          <w:szCs w:val="144"/>
        </w:rPr>
        <w:t>Legal Assistant</w:t>
      </w:r>
    </w:p>
    <w:p w14:paraId="2F6963B1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79223FAF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31F21A3B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2FE51470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  <w:r w:rsidRPr="003F1999">
        <w:rPr>
          <w:rFonts w:ascii="Calibri" w:eastAsia="Calibri" w:hAnsi="Calibri" w:cs="Times New Roman"/>
          <w:sz w:val="144"/>
          <w:szCs w:val="144"/>
        </w:rPr>
        <w:t>Web Developer</w:t>
      </w:r>
    </w:p>
    <w:p w14:paraId="024DDFB6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008C067D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16E193D3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66F0C8C8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  <w:r w:rsidRPr="003F1999">
        <w:rPr>
          <w:rFonts w:ascii="Calibri" w:eastAsia="Calibri" w:hAnsi="Calibri" w:cs="Times New Roman"/>
          <w:sz w:val="144"/>
          <w:szCs w:val="144"/>
        </w:rPr>
        <w:t>$67,420</w:t>
      </w:r>
    </w:p>
    <w:p w14:paraId="3E538425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2501432E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3C7AF6FB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5461C8A9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  <w:r w:rsidRPr="003F1999">
        <w:rPr>
          <w:rFonts w:ascii="Calibri" w:eastAsia="Calibri" w:hAnsi="Calibri" w:cs="Times New Roman"/>
          <w:sz w:val="144"/>
          <w:szCs w:val="144"/>
        </w:rPr>
        <w:t>$69,350</w:t>
      </w:r>
    </w:p>
    <w:p w14:paraId="465BCE31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4B01FCA0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26456343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4EFDD2B6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  <w:r w:rsidRPr="003F1999">
        <w:rPr>
          <w:rFonts w:ascii="Calibri" w:eastAsia="Calibri" w:hAnsi="Calibri" w:cs="Times New Roman"/>
          <w:sz w:val="144"/>
          <w:szCs w:val="144"/>
        </w:rPr>
        <w:t>$187,200</w:t>
      </w:r>
    </w:p>
    <w:p w14:paraId="7A8973FE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0633DC5A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0E990C97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2084B08F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  <w:r w:rsidRPr="003F1999">
        <w:rPr>
          <w:rFonts w:ascii="Calibri" w:eastAsia="Calibri" w:hAnsi="Calibri" w:cs="Times New Roman"/>
          <w:sz w:val="144"/>
          <w:szCs w:val="144"/>
        </w:rPr>
        <w:t>$88,490</w:t>
      </w:r>
    </w:p>
    <w:p w14:paraId="1D761E2A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576FFE48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7E7B05DD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509CFD33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  <w:r w:rsidRPr="003F1999">
        <w:rPr>
          <w:rFonts w:ascii="Calibri" w:eastAsia="Calibri" w:hAnsi="Calibri" w:cs="Times New Roman"/>
          <w:sz w:val="144"/>
          <w:szCs w:val="144"/>
        </w:rPr>
        <w:t>$57,200</w:t>
      </w:r>
    </w:p>
    <w:p w14:paraId="31AA6891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717A50C0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7C78B9ED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3E81B3C1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  <w:r w:rsidRPr="003F1999">
        <w:rPr>
          <w:rFonts w:ascii="Calibri" w:eastAsia="Calibri" w:hAnsi="Calibri" w:cs="Times New Roman"/>
          <w:sz w:val="144"/>
          <w:szCs w:val="144"/>
        </w:rPr>
        <w:t>$38,150</w:t>
      </w:r>
    </w:p>
    <w:p w14:paraId="10D9DA4B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1098274C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38283CFE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7AB8A074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  <w:r w:rsidRPr="003F1999">
        <w:rPr>
          <w:rFonts w:ascii="Calibri" w:eastAsia="Calibri" w:hAnsi="Calibri" w:cs="Times New Roman"/>
          <w:sz w:val="144"/>
          <w:szCs w:val="144"/>
        </w:rPr>
        <w:t>$39,640</w:t>
      </w:r>
    </w:p>
    <w:p w14:paraId="17F08D96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02746852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46D2C770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1F39EFA1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  <w:r w:rsidRPr="003F1999">
        <w:rPr>
          <w:rFonts w:ascii="Calibri" w:eastAsia="Calibri" w:hAnsi="Calibri" w:cs="Times New Roman"/>
          <w:sz w:val="144"/>
          <w:szCs w:val="144"/>
        </w:rPr>
        <w:t>$119,250</w:t>
      </w:r>
    </w:p>
    <w:p w14:paraId="0CAAB91A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0C8BC41C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68EF1959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37AC477F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  <w:r w:rsidRPr="003F1999">
        <w:rPr>
          <w:rFonts w:ascii="Calibri" w:eastAsia="Calibri" w:hAnsi="Calibri" w:cs="Times New Roman"/>
          <w:sz w:val="144"/>
          <w:szCs w:val="144"/>
        </w:rPr>
        <w:t>$18,000</w:t>
      </w:r>
    </w:p>
    <w:p w14:paraId="673F96A5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0D832B09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7C16ABBE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0CC79010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  <w:r w:rsidRPr="003F1999">
        <w:rPr>
          <w:rFonts w:ascii="Calibri" w:eastAsia="Calibri" w:hAnsi="Calibri" w:cs="Times New Roman"/>
          <w:sz w:val="144"/>
          <w:szCs w:val="144"/>
        </w:rPr>
        <w:t>$70,000</w:t>
      </w:r>
    </w:p>
    <w:p w14:paraId="5EEE68FD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7B3E8E12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29DD326A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25E3D950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  <w:r w:rsidRPr="003F1999">
        <w:rPr>
          <w:rFonts w:ascii="Calibri" w:eastAsia="Calibri" w:hAnsi="Calibri" w:cs="Times New Roman"/>
          <w:sz w:val="144"/>
          <w:szCs w:val="144"/>
        </w:rPr>
        <w:t>$18,802</w:t>
      </w:r>
    </w:p>
    <w:p w14:paraId="31148C82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7C5F24C6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6912C00E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0F5ECA4E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  <w:r w:rsidRPr="003F1999">
        <w:rPr>
          <w:rFonts w:ascii="Calibri" w:eastAsia="Calibri" w:hAnsi="Calibri" w:cs="Times New Roman"/>
          <w:sz w:val="144"/>
          <w:szCs w:val="144"/>
        </w:rPr>
        <w:t>$50,620</w:t>
      </w:r>
    </w:p>
    <w:p w14:paraId="4283D76C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56EC0FD7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3928A17E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66C83850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  <w:r w:rsidRPr="003F1999">
        <w:rPr>
          <w:rFonts w:ascii="Calibri" w:eastAsia="Calibri" w:hAnsi="Calibri" w:cs="Times New Roman"/>
          <w:sz w:val="144"/>
          <w:szCs w:val="144"/>
        </w:rPr>
        <w:t>$102,520</w:t>
      </w:r>
    </w:p>
    <w:p w14:paraId="2A25313A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6FDE4194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3C86BDDB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182E5466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  <w:r w:rsidRPr="003F1999">
        <w:rPr>
          <w:rFonts w:ascii="Calibri" w:eastAsia="Calibri" w:hAnsi="Calibri" w:cs="Times New Roman"/>
          <w:sz w:val="144"/>
          <w:szCs w:val="144"/>
        </w:rPr>
        <w:t>$79,530</w:t>
      </w:r>
    </w:p>
    <w:p w14:paraId="44689EBA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7C9E1EF5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59169197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51DC3FF8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  <w:r w:rsidRPr="003F1999">
        <w:rPr>
          <w:rFonts w:ascii="Calibri" w:eastAsia="Calibri" w:hAnsi="Calibri" w:cs="Times New Roman"/>
          <w:sz w:val="144"/>
          <w:szCs w:val="144"/>
        </w:rPr>
        <w:t>$45,900</w:t>
      </w:r>
    </w:p>
    <w:p w14:paraId="098EFF70" w14:textId="77777777" w:rsidR="003F1999" w:rsidRPr="003F1999" w:rsidRDefault="003F1999" w:rsidP="003F1999">
      <w:pPr>
        <w:spacing w:after="160" w:line="259" w:lineRule="auto"/>
        <w:rPr>
          <w:rFonts w:ascii="Calibri" w:eastAsia="Calibri" w:hAnsi="Calibri" w:cs="Times New Roman"/>
          <w:sz w:val="144"/>
          <w:szCs w:val="144"/>
        </w:rPr>
      </w:pPr>
    </w:p>
    <w:p w14:paraId="4DEA2635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2AC893C6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6BD9E892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  <w:r w:rsidRPr="003F1999">
        <w:rPr>
          <w:rFonts w:ascii="Calibri" w:eastAsia="Calibri" w:hAnsi="Calibri" w:cs="Times New Roman"/>
          <w:sz w:val="144"/>
          <w:szCs w:val="144"/>
        </w:rPr>
        <w:t>$65,000</w:t>
      </w:r>
    </w:p>
    <w:p w14:paraId="21BC1A7C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4850BAD2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5C1BF7D5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</w:p>
    <w:p w14:paraId="37FF95A6" w14:textId="77777777" w:rsidR="003F1999" w:rsidRPr="003F1999" w:rsidRDefault="003F1999" w:rsidP="003F1999">
      <w:pPr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</w:rPr>
      </w:pPr>
      <w:r w:rsidRPr="003F1999">
        <w:rPr>
          <w:rFonts w:ascii="Calibri" w:eastAsia="Calibri" w:hAnsi="Calibri" w:cs="Times New Roman"/>
          <w:sz w:val="144"/>
          <w:szCs w:val="144"/>
        </w:rPr>
        <w:t>$50,000</w:t>
      </w:r>
    </w:p>
    <w:p w14:paraId="066507B9" w14:textId="77777777" w:rsidR="00895E9E" w:rsidRPr="003F1999" w:rsidRDefault="00895E9E" w:rsidP="003F1999"/>
    <w:sectPr w:rsidR="00895E9E" w:rsidRPr="003F1999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6D27" w14:textId="77777777" w:rsidR="00315091" w:rsidRDefault="00315091" w:rsidP="00293785">
      <w:pPr>
        <w:spacing w:after="0" w:line="240" w:lineRule="auto"/>
      </w:pPr>
      <w:r>
        <w:separator/>
      </w:r>
    </w:p>
  </w:endnote>
  <w:endnote w:type="continuationSeparator" w:id="0">
    <w:p w14:paraId="627EDDF8" w14:textId="77777777" w:rsidR="00315091" w:rsidRDefault="0031509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C6C0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70D540" wp14:editId="7DB1CC8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AE1F0B" w14:textId="1CE9A65B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8C3EB74BF339425E9955DA5C9DD9089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782202">
                                <w:t>How Do My Choices Affect My Future?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0D54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7FAE1F0B" w14:textId="1CE9A65B" w:rsidR="00293785" w:rsidRDefault="00E325B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8C3EB74BF339425E9955DA5C9DD9089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82202">
                          <w:t>How Do My Choices Affect My Future?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900D799" wp14:editId="205BE007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B4E14" w14:textId="77777777" w:rsidR="00315091" w:rsidRDefault="00315091" w:rsidP="00293785">
      <w:pPr>
        <w:spacing w:after="0" w:line="240" w:lineRule="auto"/>
      </w:pPr>
      <w:r>
        <w:separator/>
      </w:r>
    </w:p>
  </w:footnote>
  <w:footnote w:type="continuationSeparator" w:id="0">
    <w:p w14:paraId="7C8C6360" w14:textId="77777777" w:rsidR="00315091" w:rsidRDefault="0031509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372247">
    <w:abstractNumId w:val="6"/>
  </w:num>
  <w:num w:numId="2" w16cid:durableId="1236164976">
    <w:abstractNumId w:val="7"/>
  </w:num>
  <w:num w:numId="3" w16cid:durableId="506947892">
    <w:abstractNumId w:val="0"/>
  </w:num>
  <w:num w:numId="4" w16cid:durableId="1341926823">
    <w:abstractNumId w:val="2"/>
  </w:num>
  <w:num w:numId="5" w16cid:durableId="1086879030">
    <w:abstractNumId w:val="3"/>
  </w:num>
  <w:num w:numId="6" w16cid:durableId="1681615414">
    <w:abstractNumId w:val="5"/>
  </w:num>
  <w:num w:numId="7" w16cid:durableId="751507647">
    <w:abstractNumId w:val="4"/>
  </w:num>
  <w:num w:numId="8" w16cid:durableId="1573999446">
    <w:abstractNumId w:val="8"/>
  </w:num>
  <w:num w:numId="9" w16cid:durableId="4401127">
    <w:abstractNumId w:val="9"/>
  </w:num>
  <w:num w:numId="10" w16cid:durableId="402796855">
    <w:abstractNumId w:val="10"/>
  </w:num>
  <w:num w:numId="11" w16cid:durableId="1002125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99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15091"/>
    <w:rsid w:val="0036040A"/>
    <w:rsid w:val="003F1999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82202"/>
    <w:rsid w:val="007B055F"/>
    <w:rsid w:val="007D4DF2"/>
    <w:rsid w:val="00880013"/>
    <w:rsid w:val="00895E9E"/>
    <w:rsid w:val="008C258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325BE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9EFDF"/>
  <w15:docId w15:val="{891F52DB-6A46-409F-B565-38650BB1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3EB74BF339425E9955DA5C9DD90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C819C-9543-481B-9B17-7C3CFC022B22}"/>
      </w:docPartPr>
      <w:docPartBody>
        <w:p w:rsidR="0038473B" w:rsidRDefault="00E72C21">
          <w:pPr>
            <w:pStyle w:val="8C3EB74BF339425E9955DA5C9DD9089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C21"/>
    <w:rsid w:val="0038473B"/>
    <w:rsid w:val="00A70A0D"/>
    <w:rsid w:val="00E7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C3EB74BF339425E9955DA5C9DD90892">
    <w:name w:val="8C3EB74BF339425E9955DA5C9DD908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</TotalTime>
  <Pages>34</Pages>
  <Words>75</Words>
  <Characters>403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 My Choices Affect My Future?</dc:title>
  <dc:creator>K20 Center</dc:creator>
  <cp:lastModifiedBy>McLeod Porter, Delma</cp:lastModifiedBy>
  <cp:revision>2</cp:revision>
  <cp:lastPrinted>2016-07-14T14:08:00Z</cp:lastPrinted>
  <dcterms:created xsi:type="dcterms:W3CDTF">2023-05-04T16:34:00Z</dcterms:created>
  <dcterms:modified xsi:type="dcterms:W3CDTF">2023-05-04T16:34:00Z</dcterms:modified>
</cp:coreProperties>
</file>