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49EC8" w14:textId="745A88BB" w:rsidR="00446C13" w:rsidRDefault="005848BD" w:rsidP="00DC7A6D">
      <w:pPr>
        <w:pStyle w:val="Title"/>
      </w:pPr>
      <w:r>
        <w:t xml:space="preserve">College </w:t>
      </w:r>
      <w:r w:rsidR="008500D2">
        <w:t>Search</w:t>
      </w:r>
      <w:r>
        <w:t xml:space="preserve"> Worksheet</w:t>
      </w:r>
    </w:p>
    <w:p w14:paraId="130928B8" w14:textId="77777777" w:rsidR="005848BD" w:rsidRDefault="005848BD" w:rsidP="005848BD">
      <w:r>
        <w:t>Name: _________________________________</w:t>
      </w:r>
      <w:r>
        <w:tab/>
        <w:t>Hour: _______</w:t>
      </w:r>
    </w:p>
    <w:p w14:paraId="19E53D50" w14:textId="2FCC941F" w:rsidR="005848BD" w:rsidRPr="005848BD" w:rsidRDefault="005848BD" w:rsidP="0023746A">
      <w:r w:rsidRPr="005848BD">
        <w:rPr>
          <w:b/>
          <w:bCs/>
        </w:rPr>
        <w:t>Directions:</w:t>
      </w:r>
      <w:r>
        <w:t xml:space="preserve"> Consider one of the careers that you </w:t>
      </w:r>
      <w:r w:rsidR="0023746A">
        <w:t>identified and search online to find a college in Oklahoma that offers a degree program that will help prepare you for this career. Use the information that you find to</w:t>
      </w:r>
      <w:r>
        <w:t xml:space="preserve"> fill out the table below.</w:t>
      </w:r>
    </w:p>
    <w:tbl>
      <w:tblPr>
        <w:tblStyle w:val="TableGrid"/>
        <w:tblW w:w="9313" w:type="dxa"/>
        <w:tblBorders>
          <w:top w:val="single" w:sz="4" w:space="0" w:color="3E5C61" w:themeColor="text2"/>
          <w:left w:val="single" w:sz="4" w:space="0" w:color="3E5C61" w:themeColor="text2"/>
          <w:bottom w:val="single" w:sz="4" w:space="0" w:color="3E5C61" w:themeColor="text2"/>
          <w:right w:val="single" w:sz="4" w:space="0" w:color="3E5C61" w:themeColor="text2"/>
          <w:insideH w:val="single" w:sz="4" w:space="0" w:color="3E5C61" w:themeColor="text2"/>
          <w:insideV w:val="single" w:sz="4" w:space="0" w:color="3E5C61" w:themeColor="text2"/>
        </w:tblBorders>
        <w:tblLook w:val="04A0" w:firstRow="1" w:lastRow="0" w:firstColumn="1" w:lastColumn="0" w:noHBand="0" w:noVBand="1"/>
      </w:tblPr>
      <w:tblGrid>
        <w:gridCol w:w="2875"/>
        <w:gridCol w:w="6438"/>
      </w:tblGrid>
      <w:tr w:rsidR="005848BD" w:rsidRPr="00A43203" w14:paraId="2313AC7A" w14:textId="77777777" w:rsidTr="005848BD">
        <w:trPr>
          <w:trHeight w:val="720"/>
        </w:trPr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98E8615" w14:textId="0206E1D8" w:rsidR="005848BD" w:rsidRPr="004A74C4" w:rsidRDefault="005848BD" w:rsidP="005848BD">
            <w:pPr>
              <w:pStyle w:val="RowHeader"/>
            </w:pPr>
            <w:r>
              <w:t>Career choice</w:t>
            </w:r>
          </w:p>
        </w:tc>
        <w:tc>
          <w:tcPr>
            <w:tcW w:w="64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BBAA9DF" w14:textId="77777777" w:rsidR="005848BD" w:rsidRPr="00A43203" w:rsidRDefault="005848BD" w:rsidP="00E742F7">
            <w:pPr>
              <w:rPr>
                <w:b/>
                <w:color w:val="910D28" w:themeColor="accent1"/>
              </w:rPr>
            </w:pPr>
          </w:p>
        </w:tc>
      </w:tr>
      <w:tr w:rsidR="005848BD" w:rsidRPr="00A43203" w14:paraId="7D2F8095" w14:textId="77777777" w:rsidTr="0023746A">
        <w:trPr>
          <w:trHeight w:val="1800"/>
        </w:trPr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AC0E2B2" w14:textId="1AFD185C" w:rsidR="005848BD" w:rsidRPr="004A74C4" w:rsidRDefault="005848BD" w:rsidP="005848BD">
            <w:pPr>
              <w:pStyle w:val="RowHeader"/>
            </w:pPr>
            <w:r w:rsidRPr="004A74C4">
              <w:t>Wh</w:t>
            </w:r>
            <w:r>
              <w:t>ich</w:t>
            </w:r>
            <w:r w:rsidRPr="004A74C4">
              <w:t xml:space="preserve"> college or university could you attend to obtain </w:t>
            </w:r>
            <w:r>
              <w:t>a degree to prepare for this career</w:t>
            </w:r>
            <w:r w:rsidRPr="004A74C4">
              <w:t>?</w:t>
            </w:r>
          </w:p>
        </w:tc>
        <w:tc>
          <w:tcPr>
            <w:tcW w:w="64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4C5A3F4" w14:textId="77777777" w:rsidR="005848BD" w:rsidRPr="00A43203" w:rsidRDefault="005848BD" w:rsidP="00E742F7">
            <w:pPr>
              <w:rPr>
                <w:b/>
                <w:color w:val="910D28" w:themeColor="accent1"/>
              </w:rPr>
            </w:pPr>
          </w:p>
        </w:tc>
      </w:tr>
      <w:tr w:rsidR="005848BD" w:rsidRPr="00A43203" w14:paraId="15945C27" w14:textId="77777777" w:rsidTr="0023746A">
        <w:trPr>
          <w:trHeight w:val="1800"/>
        </w:trPr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2C9D1DC" w14:textId="4895FEFB" w:rsidR="005848BD" w:rsidRPr="004A74C4" w:rsidRDefault="005848BD" w:rsidP="005848BD">
            <w:pPr>
              <w:pStyle w:val="RowHeader"/>
            </w:pPr>
            <w:r w:rsidRPr="004A74C4">
              <w:t>What high school requirements are needed to be accepted to this college?</w:t>
            </w:r>
          </w:p>
        </w:tc>
        <w:tc>
          <w:tcPr>
            <w:tcW w:w="64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384B805" w14:textId="77777777" w:rsidR="005848BD" w:rsidRPr="00A43203" w:rsidRDefault="005848BD" w:rsidP="00E742F7">
            <w:pPr>
              <w:rPr>
                <w:b/>
                <w:color w:val="910D28" w:themeColor="accent1"/>
              </w:rPr>
            </w:pPr>
          </w:p>
        </w:tc>
      </w:tr>
      <w:tr w:rsidR="005848BD" w:rsidRPr="00A43203" w14:paraId="75585F2A" w14:textId="77777777" w:rsidTr="0023746A">
        <w:trPr>
          <w:trHeight w:val="1800"/>
        </w:trPr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7A010D1" w14:textId="77777777" w:rsidR="005848BD" w:rsidRPr="004A74C4" w:rsidRDefault="005848BD" w:rsidP="005848BD">
            <w:pPr>
              <w:pStyle w:val="RowHeader"/>
            </w:pPr>
            <w:r w:rsidRPr="004A74C4">
              <w:t>How many college hours would you need to complete this degree?</w:t>
            </w:r>
          </w:p>
          <w:p w14:paraId="15C8C9D7" w14:textId="77777777" w:rsidR="005848BD" w:rsidRPr="004A74C4" w:rsidRDefault="005848BD" w:rsidP="005848BD">
            <w:pPr>
              <w:pStyle w:val="RowHeader"/>
            </w:pPr>
          </w:p>
        </w:tc>
        <w:tc>
          <w:tcPr>
            <w:tcW w:w="64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2F3FDB1" w14:textId="77777777" w:rsidR="005848BD" w:rsidRPr="00A43203" w:rsidRDefault="005848BD" w:rsidP="00E742F7">
            <w:pPr>
              <w:rPr>
                <w:b/>
                <w:color w:val="910D28" w:themeColor="accent1"/>
              </w:rPr>
            </w:pPr>
          </w:p>
        </w:tc>
      </w:tr>
      <w:tr w:rsidR="005848BD" w:rsidRPr="00A43203" w14:paraId="55B6F1D3" w14:textId="77777777" w:rsidTr="0023746A">
        <w:trPr>
          <w:trHeight w:val="1800"/>
        </w:trPr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5AE4EA" w14:textId="4CAB79C4" w:rsidR="005848BD" w:rsidRPr="004A74C4" w:rsidRDefault="005848BD" w:rsidP="005848BD">
            <w:pPr>
              <w:pStyle w:val="RowHeader"/>
            </w:pPr>
            <w:r w:rsidRPr="004A74C4">
              <w:t>What types of classes (science, math, etc.) would you attend?</w:t>
            </w:r>
          </w:p>
        </w:tc>
        <w:tc>
          <w:tcPr>
            <w:tcW w:w="64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60CD793" w14:textId="77777777" w:rsidR="005848BD" w:rsidRPr="00A43203" w:rsidRDefault="005848BD" w:rsidP="00E742F7">
            <w:pPr>
              <w:rPr>
                <w:b/>
                <w:color w:val="910D28" w:themeColor="accent1"/>
              </w:rPr>
            </w:pPr>
          </w:p>
        </w:tc>
      </w:tr>
      <w:tr w:rsidR="005848BD" w:rsidRPr="00A43203" w14:paraId="799EAE68" w14:textId="77777777" w:rsidTr="0023746A">
        <w:trPr>
          <w:trHeight w:val="1800"/>
        </w:trPr>
        <w:tc>
          <w:tcPr>
            <w:tcW w:w="28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C7B0CA0" w14:textId="7A3FBAF3" w:rsidR="005848BD" w:rsidRPr="004A74C4" w:rsidRDefault="005848BD" w:rsidP="005848BD">
            <w:pPr>
              <w:pStyle w:val="RowHeader"/>
            </w:pPr>
            <w:r w:rsidRPr="004A74C4">
              <w:t xml:space="preserve">What do you need to do now to be accepted to </w:t>
            </w:r>
            <w:r>
              <w:t xml:space="preserve">and succeed in </w:t>
            </w:r>
            <w:r w:rsidRPr="004A74C4">
              <w:t>a college like this?</w:t>
            </w:r>
          </w:p>
        </w:tc>
        <w:tc>
          <w:tcPr>
            <w:tcW w:w="64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7A03F07" w14:textId="77777777" w:rsidR="005848BD" w:rsidRPr="00A43203" w:rsidRDefault="005848BD" w:rsidP="00E742F7">
            <w:pPr>
              <w:rPr>
                <w:b/>
                <w:color w:val="910D28" w:themeColor="accent1"/>
              </w:rPr>
            </w:pPr>
          </w:p>
        </w:tc>
      </w:tr>
    </w:tbl>
    <w:p w14:paraId="78995B4B" w14:textId="77777777" w:rsidR="005848BD" w:rsidRDefault="005848BD" w:rsidP="009D6E8D"/>
    <w:sectPr w:rsidR="005848B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E5F5" w14:textId="77777777" w:rsidR="006E2ECF" w:rsidRDefault="006E2ECF" w:rsidP="00293785">
      <w:pPr>
        <w:spacing w:after="0" w:line="240" w:lineRule="auto"/>
      </w:pPr>
      <w:r>
        <w:separator/>
      </w:r>
    </w:p>
  </w:endnote>
  <w:endnote w:type="continuationSeparator" w:id="0">
    <w:p w14:paraId="6DAA2B34" w14:textId="77777777" w:rsidR="006E2ECF" w:rsidRDefault="006E2E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837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6A57A2" wp14:editId="7BB09C1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DD4CC" w14:textId="5F75258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7A86D9303B04D99960577F439BE4C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E324C">
                                <w:t>How Do My Choices Affect My Future?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A57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CDD4CC" w14:textId="5F752589" w:rsidR="00293785" w:rsidRDefault="00436E1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7A86D9303B04D99960577F439BE4C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324C">
                          <w:t>How Do My Choices Affect My Future?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60548D" wp14:editId="279882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371F" w14:textId="77777777" w:rsidR="006E2ECF" w:rsidRDefault="006E2ECF" w:rsidP="00293785">
      <w:pPr>
        <w:spacing w:after="0" w:line="240" w:lineRule="auto"/>
      </w:pPr>
      <w:r>
        <w:separator/>
      </w:r>
    </w:p>
  </w:footnote>
  <w:footnote w:type="continuationSeparator" w:id="0">
    <w:p w14:paraId="72858B96" w14:textId="77777777" w:rsidR="006E2ECF" w:rsidRDefault="006E2EC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4981">
    <w:abstractNumId w:val="6"/>
  </w:num>
  <w:num w:numId="2" w16cid:durableId="213810223">
    <w:abstractNumId w:val="7"/>
  </w:num>
  <w:num w:numId="3" w16cid:durableId="831290932">
    <w:abstractNumId w:val="0"/>
  </w:num>
  <w:num w:numId="4" w16cid:durableId="1847599258">
    <w:abstractNumId w:val="2"/>
  </w:num>
  <w:num w:numId="5" w16cid:durableId="1824271931">
    <w:abstractNumId w:val="3"/>
  </w:num>
  <w:num w:numId="6" w16cid:durableId="945114665">
    <w:abstractNumId w:val="5"/>
  </w:num>
  <w:num w:numId="7" w16cid:durableId="145055950">
    <w:abstractNumId w:val="4"/>
  </w:num>
  <w:num w:numId="8" w16cid:durableId="526606722">
    <w:abstractNumId w:val="8"/>
  </w:num>
  <w:num w:numId="9" w16cid:durableId="576860342">
    <w:abstractNumId w:val="9"/>
  </w:num>
  <w:num w:numId="10" w16cid:durableId="41752327">
    <w:abstractNumId w:val="10"/>
  </w:num>
  <w:num w:numId="11" w16cid:durableId="164646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B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3746A"/>
    <w:rsid w:val="00293785"/>
    <w:rsid w:val="002C0879"/>
    <w:rsid w:val="002C37B4"/>
    <w:rsid w:val="0036040A"/>
    <w:rsid w:val="00397FA9"/>
    <w:rsid w:val="00436E1A"/>
    <w:rsid w:val="00446C13"/>
    <w:rsid w:val="004C02D5"/>
    <w:rsid w:val="005078B4"/>
    <w:rsid w:val="0053328A"/>
    <w:rsid w:val="00540FC6"/>
    <w:rsid w:val="005511B6"/>
    <w:rsid w:val="00553C98"/>
    <w:rsid w:val="005848BD"/>
    <w:rsid w:val="005A7635"/>
    <w:rsid w:val="00645D7F"/>
    <w:rsid w:val="00656940"/>
    <w:rsid w:val="00665274"/>
    <w:rsid w:val="00666C03"/>
    <w:rsid w:val="00686DAB"/>
    <w:rsid w:val="006B4CC2"/>
    <w:rsid w:val="006E1542"/>
    <w:rsid w:val="006E2ECF"/>
    <w:rsid w:val="00721EA4"/>
    <w:rsid w:val="00797CB5"/>
    <w:rsid w:val="007B055F"/>
    <w:rsid w:val="007E6F1D"/>
    <w:rsid w:val="008500D2"/>
    <w:rsid w:val="00880013"/>
    <w:rsid w:val="008920A4"/>
    <w:rsid w:val="008F5386"/>
    <w:rsid w:val="00913172"/>
    <w:rsid w:val="00981E19"/>
    <w:rsid w:val="009B52E4"/>
    <w:rsid w:val="009D6E8D"/>
    <w:rsid w:val="009E324C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558E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CD6B3"/>
  <w15:docId w15:val="{986590D9-8482-45B3-951A-C6FB204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86D9303B04D99960577F439BE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923E-8184-4D91-A359-540B28253C04}"/>
      </w:docPartPr>
      <w:docPartBody>
        <w:p w:rsidR="006012F1" w:rsidRDefault="000742E5">
          <w:pPr>
            <w:pStyle w:val="F7A86D9303B04D99960577F439BE4C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E5"/>
    <w:rsid w:val="000742E5"/>
    <w:rsid w:val="006012F1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A86D9303B04D99960577F439BE4C83">
    <w:name w:val="F7A86D9303B04D99960577F439BE4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107</Words>
  <Characters>615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My Choices Affect My Future?</dc:title>
  <dc:creator>K20 Center</dc:creator>
  <cp:lastModifiedBy>McLeod Porter, Delma</cp:lastModifiedBy>
  <cp:revision>2</cp:revision>
  <cp:lastPrinted>2016-07-14T14:08:00Z</cp:lastPrinted>
  <dcterms:created xsi:type="dcterms:W3CDTF">2023-05-09T18:32:00Z</dcterms:created>
  <dcterms:modified xsi:type="dcterms:W3CDTF">2023-05-09T18:32:00Z</dcterms:modified>
</cp:coreProperties>
</file>