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08935C" w14:textId="620F5DC6" w:rsidR="00446C13" w:rsidRPr="009C53C4" w:rsidRDefault="00C0315B" w:rsidP="00DC7A6D">
      <w:pPr>
        <w:pStyle w:val="Title"/>
        <w:rPr>
          <w:lang w:val="es-ES"/>
        </w:rPr>
      </w:pPr>
      <w:r w:rsidRPr="009C53C4">
        <w:rPr>
          <w:lang w:val="es-ES"/>
        </w:rPr>
        <w:t xml:space="preserve">aplicando composiciones </w:t>
      </w:r>
      <w:r w:rsidR="00E6161D" w:rsidRPr="009C53C4">
        <w:rPr>
          <w:lang w:val="es-ES"/>
        </w:rPr>
        <w:t>DE</w:t>
      </w:r>
      <w:r w:rsidRPr="009C53C4">
        <w:rPr>
          <w:lang w:val="es-ES"/>
        </w:rPr>
        <w:t xml:space="preserve"> funciones</w:t>
      </w:r>
    </w:p>
    <w:p w14:paraId="4C4CA880" w14:textId="135FF43E" w:rsidR="00031D4F" w:rsidRPr="009C53C4" w:rsidRDefault="00031D4F" w:rsidP="00031D4F">
      <w:pPr>
        <w:pStyle w:val="Heading1"/>
        <w:rPr>
          <w:lang w:val="es-ES"/>
        </w:rPr>
      </w:pPr>
      <w:r w:rsidRPr="009C53C4">
        <w:rPr>
          <w:lang w:val="es-ES"/>
        </w:rPr>
        <w:t>Funcion</w:t>
      </w:r>
      <w:r w:rsidR="00C0315B" w:rsidRPr="009C53C4">
        <w:rPr>
          <w:lang w:val="es-ES"/>
        </w:rPr>
        <w:t>e</w:t>
      </w:r>
      <w:r w:rsidRPr="009C53C4">
        <w:rPr>
          <w:lang w:val="es-ES"/>
        </w:rPr>
        <w:t>s</w:t>
      </w:r>
      <w:r w:rsidR="00C0315B" w:rsidRPr="009C53C4">
        <w:rPr>
          <w:lang w:val="es-ES"/>
        </w:rPr>
        <w:t xml:space="preserve"> inversas</w:t>
      </w:r>
    </w:p>
    <w:p w14:paraId="26C009AA" w14:textId="2A27D1C2" w:rsidR="00031D4F" w:rsidRPr="009C53C4" w:rsidRDefault="008639B9" w:rsidP="009D6E8D">
      <w:pPr>
        <w:rPr>
          <w:lang w:val="es-ES"/>
        </w:rPr>
      </w:pPr>
      <w:r w:rsidRPr="008639B9">
        <w:rPr>
          <w:noProof/>
          <w:position w:val="-14"/>
          <w:lang w:val="es-ES"/>
        </w:rPr>
        <w:object w:dxaOrig="580" w:dyaOrig="400" w14:anchorId="56C5D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alt="" style="width:28.8pt;height:20.05pt;mso-width-percent:0;mso-height-percent:0;mso-width-percent:0;mso-height-percent:0" o:ole="">
            <v:imagedata r:id="rId8" o:title=""/>
          </v:shape>
          <o:OLEObject Type="Embed" ProgID="Equation.DSMT4" ShapeID="_x0000_i1040" DrawAspect="Content" ObjectID="_1711961197" r:id="rId9"/>
        </w:object>
      </w:r>
      <w:r w:rsidR="00C0315B" w:rsidRPr="009C53C4">
        <w:rPr>
          <w:lang w:val="es-ES"/>
        </w:rPr>
        <w:t xml:space="preserve"> </w:t>
      </w:r>
      <w:r w:rsidR="00555753" w:rsidRPr="009C53C4">
        <w:rPr>
          <w:lang w:val="es-ES"/>
        </w:rPr>
        <w:t xml:space="preserve"> </w:t>
      </w:r>
      <w:r w:rsidR="00C0315B" w:rsidRPr="009C53C4">
        <w:rPr>
          <w:lang w:val="es-ES"/>
        </w:rPr>
        <w:t>y</w:t>
      </w:r>
      <w:r w:rsidR="00555753" w:rsidRPr="009C53C4">
        <w:rPr>
          <w:lang w:val="es-ES"/>
        </w:rPr>
        <w:t xml:space="preserve"> </w:t>
      </w:r>
      <w:r w:rsidR="00C0315B" w:rsidRPr="009C53C4">
        <w:rPr>
          <w:lang w:val="es-ES"/>
        </w:rPr>
        <w:t xml:space="preserve"> </w:t>
      </w:r>
      <w:r w:rsidRPr="008639B9">
        <w:rPr>
          <w:noProof/>
          <w:position w:val="-14"/>
          <w:lang w:val="es-ES"/>
        </w:rPr>
        <w:object w:dxaOrig="560" w:dyaOrig="400" w14:anchorId="560ED946">
          <v:shape id="_x0000_i1039" type="#_x0000_t75" alt="" style="width:28.15pt;height:20.05pt;mso-width-percent:0;mso-height-percent:0;mso-width-percent:0;mso-height-percent:0" o:ole="">
            <v:imagedata r:id="rId10" o:title=""/>
          </v:shape>
          <o:OLEObject Type="Embed" ProgID="Equation.DSMT4" ShapeID="_x0000_i1039" DrawAspect="Content" ObjectID="_1711961198" r:id="rId11"/>
        </w:object>
      </w:r>
      <w:r w:rsidR="00555753" w:rsidRPr="009C53C4">
        <w:rPr>
          <w:lang w:val="es-ES"/>
        </w:rPr>
        <w:t xml:space="preserve"> </w:t>
      </w:r>
      <w:r w:rsidR="00C0315B" w:rsidRPr="009C53C4">
        <w:rPr>
          <w:lang w:val="es-ES"/>
        </w:rPr>
        <w:t xml:space="preserve">son funciones inversas </w:t>
      </w:r>
      <w:r w:rsidR="000B2C46" w:rsidRPr="009C53C4">
        <w:rPr>
          <w:lang w:val="es-ES"/>
        </w:rPr>
        <w:t>si y solo si</w:t>
      </w:r>
      <w:r w:rsidR="00555753" w:rsidRPr="009C53C4">
        <w:rPr>
          <w:lang w:val="es-ES"/>
        </w:rPr>
        <w:t xml:space="preserve"> </w:t>
      </w:r>
      <w:r w:rsidRPr="008639B9">
        <w:rPr>
          <w:noProof/>
          <w:position w:val="-14"/>
          <w:lang w:val="es-ES"/>
        </w:rPr>
        <w:object w:dxaOrig="1440" w:dyaOrig="400" w14:anchorId="52174CED">
          <v:shape id="_x0000_i1038" type="#_x0000_t75" alt="" style="width:1in;height:19.4pt;mso-width-percent:0;mso-height-percent:0;mso-width-percent:0;mso-height-percent:0" o:ole="">
            <v:imagedata r:id="rId12" o:title=""/>
          </v:shape>
          <o:OLEObject Type="Embed" ProgID="Equation.DSMT4" ShapeID="_x0000_i1038" DrawAspect="Content" ObjectID="_1711961199" r:id="rId13"/>
        </w:object>
      </w:r>
      <w:r w:rsidR="00555753" w:rsidRPr="009C53C4">
        <w:rPr>
          <w:lang w:val="es-ES"/>
        </w:rPr>
        <w:t xml:space="preserve"> </w:t>
      </w:r>
      <w:r w:rsidR="000B2C46" w:rsidRPr="009C53C4">
        <w:rPr>
          <w:lang w:val="es-ES"/>
        </w:rPr>
        <w:t xml:space="preserve"> </w:t>
      </w:r>
      <w:proofErr w:type="spellStart"/>
      <w:r w:rsidR="000B2C46" w:rsidRPr="009C53C4">
        <w:rPr>
          <w:b/>
          <w:bCs/>
          <w:lang w:val="es-ES"/>
        </w:rPr>
        <w:t>y</w:t>
      </w:r>
      <w:proofErr w:type="spellEnd"/>
      <w:r w:rsidR="000B2C46" w:rsidRPr="009C53C4">
        <w:rPr>
          <w:b/>
          <w:bCs/>
          <w:lang w:val="es-ES"/>
        </w:rPr>
        <w:t xml:space="preserve"> </w:t>
      </w:r>
      <w:r w:rsidR="00555753" w:rsidRPr="009C53C4">
        <w:rPr>
          <w:lang w:val="es-ES"/>
        </w:rPr>
        <w:t xml:space="preserve"> </w:t>
      </w:r>
      <w:r w:rsidRPr="008639B9">
        <w:rPr>
          <w:noProof/>
          <w:position w:val="-14"/>
          <w:lang w:val="es-ES"/>
        </w:rPr>
        <w:object w:dxaOrig="1440" w:dyaOrig="400" w14:anchorId="4A22694B">
          <v:shape id="_x0000_i1037" type="#_x0000_t75" alt="" style="width:1in;height:19.4pt;mso-width-percent:0;mso-height-percent:0;mso-width-percent:0;mso-height-percent:0" o:ole="">
            <v:imagedata r:id="rId14" o:title=""/>
          </v:shape>
          <o:OLEObject Type="Embed" ProgID="Equation.DSMT4" ShapeID="_x0000_i1037" DrawAspect="Content" ObjectID="_1711961200" r:id="rId15"/>
        </w:object>
      </w:r>
      <w:r w:rsidR="00555753" w:rsidRPr="009C53C4">
        <w:rPr>
          <w:lang w:val="es-ES"/>
        </w:rPr>
        <w:t>.</w:t>
      </w:r>
    </w:p>
    <w:p w14:paraId="0D647598" w14:textId="7CC09DBE" w:rsidR="00031D4F" w:rsidRPr="009C53C4" w:rsidRDefault="00031D4F" w:rsidP="009D6E8D">
      <w:pPr>
        <w:rPr>
          <w:lang w:val="es-ES"/>
        </w:rPr>
      </w:pPr>
    </w:p>
    <w:p w14:paraId="693B5418" w14:textId="5B11605B" w:rsidR="00031D4F" w:rsidRPr="009C53C4" w:rsidRDefault="00E6161D" w:rsidP="00031D4F">
      <w:pPr>
        <w:pStyle w:val="Heading1"/>
        <w:rPr>
          <w:lang w:val="es-ES"/>
        </w:rPr>
      </w:pPr>
      <w:r w:rsidRPr="009C53C4">
        <w:rPr>
          <w:lang w:val="es-ES"/>
        </w:rPr>
        <w:t>Comprobando inversas</w:t>
      </w:r>
    </w:p>
    <w:p w14:paraId="39181B3C" w14:textId="2EFB122B" w:rsidR="001E0E48" w:rsidRPr="009C53C4" w:rsidRDefault="001E0E48" w:rsidP="009D6E8D">
      <w:pPr>
        <w:rPr>
          <w:lang w:val="es-ES"/>
        </w:rPr>
      </w:pPr>
      <w:r w:rsidRPr="009C53C4">
        <w:rPr>
          <w:lang w:val="es-ES"/>
        </w:rPr>
        <w:t>Determin</w:t>
      </w:r>
      <w:r w:rsidR="00E6161D" w:rsidRPr="009C53C4">
        <w:rPr>
          <w:lang w:val="es-ES"/>
        </w:rPr>
        <w:t>a si cada par de funciones es inverso</w:t>
      </w:r>
      <w:r w:rsidRPr="009C53C4">
        <w:rPr>
          <w:lang w:val="es-ES"/>
        </w:rPr>
        <w:t>.</w:t>
      </w:r>
      <w:r w:rsidR="00465DEF" w:rsidRPr="009C53C4">
        <w:rPr>
          <w:lang w:val="es-ES"/>
        </w:rPr>
        <w:t xml:space="preserve"> </w:t>
      </w:r>
      <w:r w:rsidR="00E6161D" w:rsidRPr="009C53C4">
        <w:rPr>
          <w:lang w:val="es-ES"/>
        </w:rPr>
        <w:t xml:space="preserve">Escribe </w:t>
      </w:r>
      <w:r w:rsidR="00465DEF" w:rsidRPr="009C53C4">
        <w:rPr>
          <w:i/>
          <w:iCs/>
          <w:lang w:val="es-ES"/>
        </w:rPr>
        <w:t>y</w:t>
      </w:r>
      <w:r w:rsidR="00031D4F" w:rsidRPr="009C53C4">
        <w:rPr>
          <w:i/>
          <w:iCs/>
          <w:lang w:val="es-ES"/>
        </w:rPr>
        <w:t>e</w:t>
      </w:r>
      <w:r w:rsidR="00465DEF" w:rsidRPr="009C53C4">
        <w:rPr>
          <w:i/>
          <w:iCs/>
          <w:lang w:val="es-ES"/>
        </w:rPr>
        <w:t>s</w:t>
      </w:r>
      <w:r w:rsidR="00465DEF" w:rsidRPr="009C53C4">
        <w:rPr>
          <w:lang w:val="es-ES"/>
        </w:rPr>
        <w:t xml:space="preserve"> o </w:t>
      </w:r>
      <w:r w:rsidR="00465DEF" w:rsidRPr="009C53C4">
        <w:rPr>
          <w:i/>
          <w:iCs/>
          <w:lang w:val="es-ES"/>
        </w:rPr>
        <w:t>no</w:t>
      </w:r>
      <w:r w:rsidR="00465DEF" w:rsidRPr="009C53C4">
        <w:rPr>
          <w:lang w:val="es-ES"/>
        </w:rPr>
        <w:t>.</w:t>
      </w:r>
    </w:p>
    <w:p w14:paraId="49128654" w14:textId="77777777" w:rsidR="00F57BD9" w:rsidRPr="009C53C4" w:rsidRDefault="00F57BD9" w:rsidP="00031D4F">
      <w:pPr>
        <w:spacing w:before="300" w:line="360" w:lineRule="auto"/>
        <w:rPr>
          <w:rStyle w:val="Heading1Char"/>
          <w:lang w:val="es-ES"/>
        </w:rPr>
        <w:sectPr w:rsidR="00F57BD9" w:rsidRPr="009C53C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D3B64D5" w14:textId="51C582EE" w:rsidR="00031D4F" w:rsidRPr="009C53C4" w:rsidRDefault="00031D4F" w:rsidP="00F57BD9">
      <w:pPr>
        <w:spacing w:before="240" w:line="360" w:lineRule="auto"/>
        <w:rPr>
          <w:lang w:val="es-ES"/>
        </w:rPr>
      </w:pPr>
      <w:r w:rsidRPr="009C53C4">
        <w:rPr>
          <w:rStyle w:val="Heading1Char"/>
          <w:lang w:val="es-ES"/>
        </w:rPr>
        <w:t>1)</w:t>
      </w:r>
      <w:r w:rsidRPr="009C53C4">
        <w:rPr>
          <w:lang w:val="es-ES"/>
        </w:rPr>
        <w:t xml:space="preserve">   </w:t>
      </w:r>
      <w:r w:rsidR="008639B9" w:rsidRPr="008639B9">
        <w:rPr>
          <w:noProof/>
          <w:position w:val="-14"/>
          <w:lang w:val="es-ES"/>
        </w:rPr>
        <w:object w:dxaOrig="1380" w:dyaOrig="400" w14:anchorId="5C93B80D">
          <v:shape id="_x0000_i1036" type="#_x0000_t75" alt="" style="width:69.5pt;height:20.05pt;mso-width-percent:0;mso-height-percent:0;mso-width-percent:0;mso-height-percent:0" o:ole="">
            <v:imagedata r:id="rId22" o:title=""/>
          </v:shape>
          <o:OLEObject Type="Embed" ProgID="Equation.DSMT4" ShapeID="_x0000_i1036" DrawAspect="Content" ObjectID="_1711961201" r:id="rId23"/>
        </w:object>
      </w:r>
      <w:r w:rsidRPr="009C53C4">
        <w:rPr>
          <w:lang w:val="es-ES"/>
        </w:rPr>
        <w:br/>
        <w:t xml:space="preserve">       </w:t>
      </w:r>
      <w:r w:rsidR="008639B9" w:rsidRPr="008639B9">
        <w:rPr>
          <w:noProof/>
          <w:position w:val="-24"/>
          <w:lang w:val="es-ES"/>
        </w:rPr>
        <w:object w:dxaOrig="1460" w:dyaOrig="620" w14:anchorId="2A08C35C">
          <v:shape id="_x0000_i1035" type="#_x0000_t75" alt="" style="width:73.25pt;height:31.3pt;mso-width-percent:0;mso-height-percent:0;mso-width-percent:0;mso-height-percent:0" o:ole="">
            <v:imagedata r:id="rId24" o:title=""/>
          </v:shape>
          <o:OLEObject Type="Embed" ProgID="Equation.DSMT4" ShapeID="_x0000_i1035" DrawAspect="Content" ObjectID="_1711961202" r:id="rId25"/>
        </w:object>
      </w:r>
    </w:p>
    <w:p w14:paraId="63535F7F" w14:textId="6A2EB739" w:rsidR="00031D4F" w:rsidRPr="009C53C4" w:rsidRDefault="00031D4F" w:rsidP="00F57BD9">
      <w:pPr>
        <w:spacing w:line="360" w:lineRule="auto"/>
        <w:rPr>
          <w:lang w:val="es-ES"/>
        </w:rPr>
      </w:pPr>
      <w:r w:rsidRPr="009C53C4">
        <w:rPr>
          <w:rStyle w:val="Heading1Char"/>
          <w:lang w:val="es-ES"/>
        </w:rPr>
        <w:t>2)</w:t>
      </w:r>
      <w:r w:rsidRPr="009C53C4">
        <w:rPr>
          <w:lang w:val="es-ES"/>
        </w:rPr>
        <w:t xml:space="preserve">   </w:t>
      </w:r>
      <w:r w:rsidR="008639B9" w:rsidRPr="008639B9">
        <w:rPr>
          <w:noProof/>
          <w:position w:val="-24"/>
          <w:lang w:val="es-ES"/>
        </w:rPr>
        <w:object w:dxaOrig="1359" w:dyaOrig="620" w14:anchorId="6B88B1E4">
          <v:shape id="_x0000_i1034" type="#_x0000_t75" alt="" style="width:68.85pt;height:31.3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711961203" r:id="rId27"/>
        </w:object>
      </w:r>
      <w:r w:rsidRPr="009C53C4">
        <w:rPr>
          <w:lang w:val="es-ES"/>
        </w:rPr>
        <w:br/>
        <w:t xml:space="preserve">       </w:t>
      </w:r>
      <w:r w:rsidR="008639B9" w:rsidRPr="008639B9">
        <w:rPr>
          <w:noProof/>
          <w:position w:val="-14"/>
          <w:lang w:val="es-ES"/>
        </w:rPr>
        <w:object w:dxaOrig="1359" w:dyaOrig="420" w14:anchorId="761D7661">
          <v:shape id="_x0000_i1033" type="#_x0000_t75" alt="" style="width:68.25pt;height:21.3pt;mso-width-percent:0;mso-height-percent:0;mso-width-percent:0;mso-height-percent:0" o:ole="">
            <v:imagedata r:id="rId28" o:title=""/>
          </v:shape>
          <o:OLEObject Type="Embed" ProgID="Equation.DSMT4" ShapeID="_x0000_i1033" DrawAspect="Content" ObjectID="_1711961204" r:id="rId29"/>
        </w:object>
      </w:r>
    </w:p>
    <w:p w14:paraId="7B5C8E86" w14:textId="04F51EDA" w:rsidR="00031D4F" w:rsidRPr="009C53C4" w:rsidRDefault="00031D4F" w:rsidP="00F57BD9">
      <w:pPr>
        <w:spacing w:before="240" w:line="360" w:lineRule="auto"/>
        <w:rPr>
          <w:lang w:val="es-ES"/>
        </w:rPr>
      </w:pPr>
      <w:r w:rsidRPr="009C53C4">
        <w:rPr>
          <w:rStyle w:val="Heading1Char"/>
          <w:lang w:val="es-ES"/>
        </w:rPr>
        <w:t>3)</w:t>
      </w:r>
      <w:r w:rsidRPr="009C53C4">
        <w:rPr>
          <w:lang w:val="es-ES"/>
        </w:rPr>
        <w:t xml:space="preserve">   </w:t>
      </w:r>
      <w:r w:rsidR="008639B9" w:rsidRPr="008639B9">
        <w:rPr>
          <w:noProof/>
          <w:position w:val="-14"/>
          <w:lang w:val="es-ES"/>
        </w:rPr>
        <w:object w:dxaOrig="1020" w:dyaOrig="400" w14:anchorId="74CAAEFA">
          <v:shape id="_x0000_i1032" type="#_x0000_t75" alt="" style="width:51.35pt;height:20.05pt;mso-width-percent:0;mso-height-percent:0;mso-width-percent:0;mso-height-percent:0" o:ole="">
            <v:imagedata r:id="rId30" o:title=""/>
          </v:shape>
          <o:OLEObject Type="Embed" ProgID="Equation.DSMT4" ShapeID="_x0000_i1032" DrawAspect="Content" ObjectID="_1711961205" r:id="rId31"/>
        </w:object>
      </w:r>
      <w:r w:rsidRPr="009C53C4">
        <w:rPr>
          <w:lang w:val="es-ES"/>
        </w:rPr>
        <w:br/>
        <w:t xml:space="preserve">       </w:t>
      </w:r>
      <w:r w:rsidR="008639B9" w:rsidRPr="008639B9">
        <w:rPr>
          <w:noProof/>
          <w:position w:val="-14"/>
          <w:lang w:val="es-ES"/>
        </w:rPr>
        <w:object w:dxaOrig="1240" w:dyaOrig="420" w14:anchorId="1EA7B0D9">
          <v:shape id="_x0000_i1031" type="#_x0000_t75" alt="" style="width:62pt;height:21.3pt;mso-width-percent:0;mso-height-percent:0;mso-width-percent:0;mso-height-percent:0" o:ole="">
            <v:imagedata r:id="rId32" o:title=""/>
          </v:shape>
          <o:OLEObject Type="Embed" ProgID="Equation.DSMT4" ShapeID="_x0000_i1031" DrawAspect="Content" ObjectID="_1711961206" r:id="rId33"/>
        </w:object>
      </w:r>
    </w:p>
    <w:p w14:paraId="66B81CC7" w14:textId="77777777" w:rsidR="00F57BD9" w:rsidRPr="009C53C4" w:rsidRDefault="00F57BD9" w:rsidP="00031D4F">
      <w:pPr>
        <w:pStyle w:val="BodyText"/>
        <w:rPr>
          <w:lang w:val="es-ES"/>
        </w:rPr>
        <w:sectPr w:rsidR="00F57BD9" w:rsidRPr="009C53C4" w:rsidSect="00F57BD9">
          <w:type w:val="continuous"/>
          <w:pgSz w:w="12240" w:h="15840"/>
          <w:pgMar w:top="1440" w:right="1440" w:bottom="1440" w:left="1440" w:header="720" w:footer="720" w:gutter="0"/>
          <w:pgNumType w:start="1"/>
          <w:cols w:num="3" w:space="720"/>
        </w:sectPr>
      </w:pPr>
    </w:p>
    <w:p w14:paraId="7F5F2C6E" w14:textId="01F82A44" w:rsidR="00031D4F" w:rsidRPr="009C53C4" w:rsidRDefault="00CD435A" w:rsidP="00031D4F">
      <w:pPr>
        <w:pStyle w:val="BodyText"/>
        <w:rPr>
          <w:lang w:val="es-ES"/>
        </w:rPr>
      </w:pPr>
      <w:r w:rsidRPr="009C53C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30B5" wp14:editId="32488786">
                <wp:simplePos x="0" y="0"/>
                <wp:positionH relativeFrom="margin">
                  <wp:posOffset>0</wp:posOffset>
                </wp:positionH>
                <wp:positionV relativeFrom="paragraph">
                  <wp:posOffset>178006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9EE7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pt" to="46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" strokecolor="#910d28 [3204]" strokeweight="1pt">
                <v:stroke joinstyle="miter"/>
                <w10:wrap anchorx="margin"/>
              </v:line>
            </w:pict>
          </mc:Fallback>
        </mc:AlternateContent>
      </w:r>
    </w:p>
    <w:p w14:paraId="042FECD0" w14:textId="16834A8D" w:rsidR="00F57BD9" w:rsidRPr="009C53C4" w:rsidRDefault="000E1765" w:rsidP="00F57BD9">
      <w:pPr>
        <w:pStyle w:val="Heading1"/>
        <w:rPr>
          <w:lang w:val="es-ES"/>
        </w:rPr>
      </w:pPr>
      <w:r w:rsidRPr="009C53C4">
        <w:rPr>
          <w:lang w:val="es-ES"/>
        </w:rPr>
        <w:t>Ampliando tu conocimiento</w:t>
      </w:r>
    </w:p>
    <w:p w14:paraId="38E41271" w14:textId="3FFC64BD" w:rsidR="00F57BD9" w:rsidRPr="009C53C4" w:rsidRDefault="00F57BD9" w:rsidP="00F57BD9">
      <w:pPr>
        <w:rPr>
          <w:lang w:val="es-ES"/>
        </w:rPr>
      </w:pPr>
      <w:r w:rsidRPr="009C53C4">
        <w:rPr>
          <w:lang w:val="es-ES"/>
        </w:rPr>
        <w:t>Us</w:t>
      </w:r>
      <w:r w:rsidR="00E6161D" w:rsidRPr="009C53C4">
        <w:rPr>
          <w:lang w:val="es-ES"/>
        </w:rPr>
        <w:t>a la información dada para resolver las operaciones indicadas</w:t>
      </w:r>
      <w:r w:rsidRPr="009C53C4">
        <w:rPr>
          <w:lang w:val="es-ES"/>
        </w:rPr>
        <w:t>.</w:t>
      </w:r>
    </w:p>
    <w:p w14:paraId="20A44E8C" w14:textId="4A49301E" w:rsidR="00F57BD9" w:rsidRPr="009C53C4" w:rsidRDefault="00E6161D" w:rsidP="00F57BD9">
      <w:pPr>
        <w:pStyle w:val="Heading2"/>
        <w:rPr>
          <w:b/>
          <w:i w:val="0"/>
          <w:szCs w:val="32"/>
          <w:shd w:val="clear" w:color="auto" w:fill="FFFFFF"/>
          <w:lang w:val="es-ES"/>
        </w:rPr>
      </w:pPr>
      <w:r w:rsidRPr="009C53C4">
        <w:rPr>
          <w:b/>
          <w:i w:val="0"/>
          <w:szCs w:val="32"/>
          <w:shd w:val="clear" w:color="auto" w:fill="FFFFFF"/>
          <w:lang w:val="es-ES"/>
        </w:rPr>
        <w:t>Dado</w:t>
      </w:r>
    </w:p>
    <w:tbl>
      <w:tblPr>
        <w:tblStyle w:val="TableGrid"/>
        <w:tblW w:w="9350" w:type="dxa"/>
        <w:tblInd w:w="-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45"/>
        <w:gridCol w:w="3505"/>
      </w:tblGrid>
      <w:tr w:rsidR="00D82E33" w:rsidRPr="009C53C4" w14:paraId="5C75692A" w14:textId="77777777" w:rsidTr="00D82E33">
        <w:trPr>
          <w:trHeight w:val="909"/>
        </w:trPr>
        <w:tc>
          <w:tcPr>
            <w:tcW w:w="5845" w:type="dxa"/>
            <w:vAlign w:val="center"/>
          </w:tcPr>
          <w:p w14:paraId="1A1078D9" w14:textId="295F5E93" w:rsidR="00D82E33" w:rsidRPr="009C53C4" w:rsidRDefault="008639B9" w:rsidP="00D82E33">
            <w:pPr>
              <w:pStyle w:val="TableData"/>
              <w:jc w:val="center"/>
              <w:rPr>
                <w:lang w:val="es-ES"/>
              </w:rPr>
            </w:pPr>
            <w:r w:rsidRPr="008639B9">
              <w:rPr>
                <w:noProof/>
                <w:position w:val="-14"/>
                <w:lang w:val="es-ES"/>
              </w:rPr>
              <w:object w:dxaOrig="1280" w:dyaOrig="400" w14:anchorId="0AA2FA0C">
                <v:shape id="_x0000_i1030" type="#_x0000_t75" alt="" style="width:64.5pt;height:20.05pt;mso-width-percent:0;mso-height-percent:0;mso-width-percent:0;mso-height-percent:0" o:ole="">
                  <v:imagedata r:id="rId34" o:title=""/>
                </v:shape>
                <o:OLEObject Type="Embed" ProgID="Equation.DSMT4" ShapeID="_x0000_i1030" DrawAspect="Content" ObjectID="_1711961207" r:id="rId35"/>
              </w:object>
            </w:r>
          </w:p>
        </w:tc>
        <w:tc>
          <w:tcPr>
            <w:tcW w:w="3505" w:type="dxa"/>
            <w:vMerge w:val="restart"/>
          </w:tcPr>
          <w:p w14:paraId="04F8EBA9" w14:textId="72E8EA7C" w:rsidR="00D82E33" w:rsidRPr="009C53C4" w:rsidRDefault="008639B9" w:rsidP="00D82E33">
            <w:pPr>
              <w:pStyle w:val="TableData"/>
              <w:jc w:val="center"/>
              <w:rPr>
                <w:lang w:val="es-ES"/>
              </w:rPr>
            </w:pPr>
            <w:r w:rsidRPr="008639B9">
              <w:rPr>
                <w:noProof/>
                <w:position w:val="-14"/>
                <w:lang w:val="es-ES"/>
              </w:rPr>
              <w:object w:dxaOrig="540" w:dyaOrig="400" w14:anchorId="74C4095C">
                <v:shape id="_x0000_i1029" type="#_x0000_t75" alt="" style="width:26.9pt;height:20.05pt;mso-width-percent:0;mso-height-percent:0;mso-width-percent:0;mso-height-percent:0" o:ole="">
                  <v:imagedata r:id="rId36" o:title=""/>
                </v:shape>
                <o:OLEObject Type="Embed" ProgID="Equation.DSMT4" ShapeID="_x0000_i1029" DrawAspect="Content" ObjectID="_1711961208" r:id="rId37"/>
              </w:object>
            </w:r>
            <w:r w:rsidR="00C42A5A" w:rsidRPr="009C53C4">
              <w:rPr>
                <w:noProof/>
                <w:lang w:val="es-ES"/>
              </w:rPr>
              <w:drawing>
                <wp:inline distT="0" distB="0" distL="0" distR="0" wp14:anchorId="6C7888A0" wp14:editId="283A9292">
                  <wp:extent cx="2057400" cy="2087135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E33" w:rsidRPr="009C53C4" w14:paraId="0F2E36FF" w14:textId="77777777" w:rsidTr="00D82E33">
        <w:tc>
          <w:tcPr>
            <w:tcW w:w="5845" w:type="dxa"/>
            <w:vAlign w:val="center"/>
          </w:tcPr>
          <w:p w14:paraId="6AB25F27" w14:textId="437F55F9" w:rsidR="00D82E33" w:rsidRPr="009C53C4" w:rsidRDefault="00495254" w:rsidP="00D82E33">
            <w:pPr>
              <w:pStyle w:val="TableData"/>
              <w:jc w:val="center"/>
              <w:rPr>
                <w:lang w:val="es-ES"/>
              </w:rPr>
            </w:pPr>
            <w:r w:rsidRPr="009C53C4">
              <w:rPr>
                <w:noProof/>
                <w:lang w:val="es-ES"/>
              </w:rPr>
              <w:drawing>
                <wp:inline distT="0" distB="0" distL="0" distR="0" wp14:anchorId="0711FDBD" wp14:editId="4C7DD842">
                  <wp:extent cx="2801888" cy="753845"/>
                  <wp:effectExtent l="0" t="0" r="0" b="8255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rcRect l="13786" t="32495" r="14007" b="32967"/>
                          <a:stretch/>
                        </pic:blipFill>
                        <pic:spPr bwMode="auto">
                          <a:xfrm>
                            <a:off x="0" y="0"/>
                            <a:ext cx="2866260" cy="771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dxa"/>
            <w:vMerge/>
          </w:tcPr>
          <w:p w14:paraId="57F939E0" w14:textId="77777777" w:rsidR="00D82E33" w:rsidRPr="009C53C4" w:rsidRDefault="00D82E33" w:rsidP="001716E2">
            <w:pPr>
              <w:pStyle w:val="TableData"/>
              <w:rPr>
                <w:lang w:val="es-ES"/>
              </w:rPr>
            </w:pPr>
          </w:p>
        </w:tc>
      </w:tr>
    </w:tbl>
    <w:p w14:paraId="1628F983" w14:textId="77777777" w:rsidR="00F57BD9" w:rsidRPr="009C53C4" w:rsidRDefault="00F57BD9" w:rsidP="00F57BD9">
      <w:pPr>
        <w:pStyle w:val="BodyText"/>
        <w:rPr>
          <w:lang w:val="es-ES"/>
        </w:rPr>
      </w:pPr>
    </w:p>
    <w:p w14:paraId="3CF8D78E" w14:textId="77777777" w:rsidR="00F57BD9" w:rsidRPr="009C53C4" w:rsidRDefault="00F57BD9" w:rsidP="00F57BD9">
      <w:pPr>
        <w:spacing w:after="0" w:line="360" w:lineRule="auto"/>
        <w:rPr>
          <w:rStyle w:val="Heading1Char"/>
          <w:lang w:val="es-ES"/>
        </w:rPr>
        <w:sectPr w:rsidR="00F57BD9" w:rsidRPr="009C53C4" w:rsidSect="00F57BD9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1722892" w14:textId="428D3B92" w:rsidR="00F57BD9" w:rsidRPr="009C53C4" w:rsidRDefault="009A03C2" w:rsidP="00F57BD9">
      <w:pPr>
        <w:spacing w:line="360" w:lineRule="auto"/>
        <w:rPr>
          <w:lang w:val="es-ES"/>
        </w:rPr>
      </w:pPr>
      <w:r w:rsidRPr="009C53C4">
        <w:rPr>
          <w:rStyle w:val="Heading1Char"/>
          <w:lang w:val="es-ES"/>
        </w:rPr>
        <w:t>4</w:t>
      </w:r>
      <w:r w:rsidR="00F57BD9" w:rsidRPr="009C53C4">
        <w:rPr>
          <w:rStyle w:val="Heading1Char"/>
          <w:lang w:val="es-ES"/>
        </w:rPr>
        <w:t>)</w:t>
      </w:r>
      <w:r w:rsidR="00F57BD9" w:rsidRPr="009C53C4">
        <w:rPr>
          <w:lang w:val="es-ES"/>
        </w:rPr>
        <w:t xml:space="preserve">   </w:t>
      </w:r>
      <w:r w:rsidR="008639B9" w:rsidRPr="008639B9">
        <w:rPr>
          <w:noProof/>
          <w:position w:val="-14"/>
          <w:lang w:val="es-ES"/>
        </w:rPr>
        <w:object w:dxaOrig="1200" w:dyaOrig="400" w14:anchorId="0D6DE802">
          <v:shape id="_x0000_i1028" type="#_x0000_t75" alt="" style="width:60.1pt;height:20.05pt;mso-width-percent:0;mso-height-percent:0;mso-width-percent:0;mso-height-percent:0" o:ole="">
            <v:imagedata r:id="rId41" o:title=""/>
          </v:shape>
          <o:OLEObject Type="Embed" ProgID="Equation.DSMT4" ShapeID="_x0000_i1028" DrawAspect="Content" ObjectID="_1711961209" r:id="rId42"/>
        </w:object>
      </w:r>
    </w:p>
    <w:p w14:paraId="038B358B" w14:textId="2B69D0ED" w:rsidR="00F57BD9" w:rsidRPr="009C53C4" w:rsidRDefault="009A03C2" w:rsidP="00F57BD9">
      <w:pPr>
        <w:spacing w:before="240" w:line="360" w:lineRule="auto"/>
        <w:rPr>
          <w:lang w:val="es-ES"/>
        </w:rPr>
      </w:pPr>
      <w:r w:rsidRPr="009C53C4">
        <w:rPr>
          <w:rStyle w:val="Heading1Char"/>
          <w:lang w:val="es-ES"/>
        </w:rPr>
        <w:t>5</w:t>
      </w:r>
      <w:r w:rsidR="00F57BD9" w:rsidRPr="009C53C4">
        <w:rPr>
          <w:rStyle w:val="Heading1Char"/>
          <w:lang w:val="es-ES"/>
        </w:rPr>
        <w:t>)</w:t>
      </w:r>
      <w:r w:rsidR="00F57BD9" w:rsidRPr="009C53C4">
        <w:rPr>
          <w:lang w:val="es-ES"/>
        </w:rPr>
        <w:t xml:space="preserve">   </w:t>
      </w:r>
      <w:r w:rsidR="008639B9" w:rsidRPr="008639B9">
        <w:rPr>
          <w:noProof/>
          <w:position w:val="-14"/>
          <w:lang w:val="es-ES"/>
        </w:rPr>
        <w:object w:dxaOrig="1260" w:dyaOrig="400" w14:anchorId="4C6A5923">
          <v:shape id="_x0000_i1027" type="#_x0000_t75" alt="" style="width:63.25pt;height:20.05pt;mso-width-percent:0;mso-height-percent:0;mso-width-percent:0;mso-height-percent:0" o:ole="">
            <v:imagedata r:id="rId43" o:title=""/>
          </v:shape>
          <o:OLEObject Type="Embed" ProgID="Equation.DSMT4" ShapeID="_x0000_i1027" DrawAspect="Content" ObjectID="_1711961210" r:id="rId44"/>
        </w:object>
      </w:r>
    </w:p>
    <w:p w14:paraId="0C758C00" w14:textId="0B4F433B" w:rsidR="00F57BD9" w:rsidRPr="009C53C4" w:rsidRDefault="009A03C2" w:rsidP="00F57BD9">
      <w:pPr>
        <w:spacing w:line="360" w:lineRule="auto"/>
        <w:rPr>
          <w:lang w:val="es-ES"/>
        </w:rPr>
      </w:pPr>
      <w:r w:rsidRPr="009C53C4">
        <w:rPr>
          <w:rStyle w:val="Heading1Char"/>
          <w:lang w:val="es-ES"/>
        </w:rPr>
        <w:t>6</w:t>
      </w:r>
      <w:r w:rsidR="00F57BD9" w:rsidRPr="009C53C4">
        <w:rPr>
          <w:rStyle w:val="Heading1Char"/>
          <w:lang w:val="es-ES"/>
        </w:rPr>
        <w:t>)</w:t>
      </w:r>
      <w:r w:rsidR="00F57BD9" w:rsidRPr="009C53C4">
        <w:rPr>
          <w:lang w:val="es-ES"/>
        </w:rPr>
        <w:t xml:space="preserve">   </w:t>
      </w:r>
      <w:r w:rsidR="008639B9" w:rsidRPr="008639B9">
        <w:rPr>
          <w:noProof/>
          <w:position w:val="-14"/>
          <w:lang w:val="es-ES"/>
        </w:rPr>
        <w:object w:dxaOrig="1080" w:dyaOrig="400" w14:anchorId="26EA6756">
          <v:shape id="_x0000_i1026" type="#_x0000_t75" alt="" style="width:54.45pt;height:20.05pt;mso-width-percent:0;mso-height-percent:0;mso-width-percent:0;mso-height-percent:0" o:ole="">
            <v:imagedata r:id="rId45" o:title=""/>
          </v:shape>
          <o:OLEObject Type="Embed" ProgID="Equation.DSMT4" ShapeID="_x0000_i1026" DrawAspect="Content" ObjectID="_1711961211" r:id="rId46"/>
        </w:object>
      </w:r>
    </w:p>
    <w:p w14:paraId="55B8AFB5" w14:textId="1C5D2B79" w:rsidR="00F57BD9" w:rsidRPr="009C53C4" w:rsidRDefault="009A03C2" w:rsidP="00615B61">
      <w:pPr>
        <w:spacing w:line="360" w:lineRule="auto"/>
        <w:rPr>
          <w:lang w:val="es-ES"/>
        </w:rPr>
        <w:sectPr w:rsidR="00F57BD9" w:rsidRPr="009C53C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  <w:r w:rsidRPr="009C53C4">
        <w:rPr>
          <w:rStyle w:val="Heading1Char"/>
          <w:lang w:val="es-ES"/>
        </w:rPr>
        <w:t>7</w:t>
      </w:r>
      <w:r w:rsidR="00F57BD9" w:rsidRPr="009C53C4">
        <w:rPr>
          <w:rStyle w:val="Heading1Char"/>
          <w:lang w:val="es-ES"/>
        </w:rPr>
        <w:t>)</w:t>
      </w:r>
      <w:r w:rsidR="00F57BD9" w:rsidRPr="009C53C4">
        <w:rPr>
          <w:lang w:val="es-ES"/>
        </w:rPr>
        <w:t xml:space="preserve">   </w:t>
      </w:r>
      <w:r w:rsidR="008639B9" w:rsidRPr="008639B9">
        <w:rPr>
          <w:noProof/>
          <w:position w:val="-14"/>
          <w:lang w:val="es-ES"/>
        </w:rPr>
        <w:object w:dxaOrig="1700" w:dyaOrig="400" w14:anchorId="098B1CFF">
          <v:shape id="_x0000_i1025" type="#_x0000_t75" alt="" style="width:84.5pt;height:20.05pt;mso-width-percent:0;mso-height-percent:0;mso-width-percent:0;mso-height-percent:0" o:ole="">
            <v:imagedata r:id="rId47" o:title=""/>
          </v:shape>
          <o:OLEObject Type="Embed" ProgID="Equation.DSMT4" ShapeID="_x0000_i1025" DrawAspect="Content" ObjectID="_1711961212" r:id="rId48"/>
        </w:object>
      </w:r>
    </w:p>
    <w:p w14:paraId="5B1D9A1B" w14:textId="1B158DDB" w:rsidR="0036040A" w:rsidRPr="009C53C4" w:rsidRDefault="0036040A" w:rsidP="00615B61">
      <w:pPr>
        <w:pStyle w:val="BodyText"/>
        <w:rPr>
          <w:lang w:val="es-ES"/>
        </w:rPr>
      </w:pPr>
    </w:p>
    <w:sectPr w:rsidR="0036040A" w:rsidRPr="009C53C4" w:rsidSect="00F57BD9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4A12" w14:textId="77777777" w:rsidR="008639B9" w:rsidRDefault="008639B9" w:rsidP="00293785">
      <w:pPr>
        <w:spacing w:after="0" w:line="240" w:lineRule="auto"/>
      </w:pPr>
      <w:r>
        <w:separator/>
      </w:r>
    </w:p>
  </w:endnote>
  <w:endnote w:type="continuationSeparator" w:id="0">
    <w:p w14:paraId="13DCDBD5" w14:textId="77777777" w:rsidR="008639B9" w:rsidRDefault="008639B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E327" w14:textId="77777777" w:rsidR="00C0315B" w:rsidRDefault="00C03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6DA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6456F0" wp14:editId="5E67F22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5D8F8" w14:textId="2842A1CC" w:rsidR="00293785" w:rsidRDefault="008639B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8EBBD22BFD4AD6AF07820E533FC88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A7189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45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E65D8F8" w14:textId="2842A1CC" w:rsidR="00293785" w:rsidRDefault="00C42A5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8EBBD22BFD4AD6AF07820E533FC88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A7189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4C2A302" wp14:editId="49F45B7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3548" w14:textId="77777777" w:rsidR="00C0315B" w:rsidRDefault="00C03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6D5F" w14:textId="77777777" w:rsidR="008639B9" w:rsidRDefault="008639B9" w:rsidP="00293785">
      <w:pPr>
        <w:spacing w:after="0" w:line="240" w:lineRule="auto"/>
      </w:pPr>
      <w:r>
        <w:separator/>
      </w:r>
    </w:p>
  </w:footnote>
  <w:footnote w:type="continuationSeparator" w:id="0">
    <w:p w14:paraId="5A073D81" w14:textId="77777777" w:rsidR="008639B9" w:rsidRDefault="008639B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98A5" w14:textId="77777777" w:rsidR="00C0315B" w:rsidRDefault="00C03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C14F" w14:textId="77777777" w:rsidR="00C0315B" w:rsidRDefault="00C03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1B40" w14:textId="77777777" w:rsidR="00C0315B" w:rsidRDefault="00C03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53"/>
    <w:rsid w:val="00031D4F"/>
    <w:rsid w:val="0004006F"/>
    <w:rsid w:val="00053775"/>
    <w:rsid w:val="0005619A"/>
    <w:rsid w:val="0008589D"/>
    <w:rsid w:val="000B2C46"/>
    <w:rsid w:val="000E1765"/>
    <w:rsid w:val="0011259B"/>
    <w:rsid w:val="00116FDD"/>
    <w:rsid w:val="00125621"/>
    <w:rsid w:val="001D0BBF"/>
    <w:rsid w:val="001E0E48"/>
    <w:rsid w:val="001E1F85"/>
    <w:rsid w:val="001F125D"/>
    <w:rsid w:val="002345CC"/>
    <w:rsid w:val="00293785"/>
    <w:rsid w:val="00294D42"/>
    <w:rsid w:val="002C0879"/>
    <w:rsid w:val="002C37B4"/>
    <w:rsid w:val="00336C73"/>
    <w:rsid w:val="0036040A"/>
    <w:rsid w:val="00397FA9"/>
    <w:rsid w:val="00446C13"/>
    <w:rsid w:val="004656E6"/>
    <w:rsid w:val="00465DEF"/>
    <w:rsid w:val="00495254"/>
    <w:rsid w:val="005078B4"/>
    <w:rsid w:val="0053328A"/>
    <w:rsid w:val="00540FC6"/>
    <w:rsid w:val="005511B6"/>
    <w:rsid w:val="00553C98"/>
    <w:rsid w:val="00555753"/>
    <w:rsid w:val="00580AFA"/>
    <w:rsid w:val="005A7635"/>
    <w:rsid w:val="00615B61"/>
    <w:rsid w:val="00645D7F"/>
    <w:rsid w:val="00656940"/>
    <w:rsid w:val="00665274"/>
    <w:rsid w:val="00666C03"/>
    <w:rsid w:val="00686DAB"/>
    <w:rsid w:val="006B4CC2"/>
    <w:rsid w:val="006E1542"/>
    <w:rsid w:val="00721EA4"/>
    <w:rsid w:val="00784A36"/>
    <w:rsid w:val="00797CB5"/>
    <w:rsid w:val="007B055F"/>
    <w:rsid w:val="007E6F1D"/>
    <w:rsid w:val="008639B9"/>
    <w:rsid w:val="00880013"/>
    <w:rsid w:val="008920A4"/>
    <w:rsid w:val="008F5386"/>
    <w:rsid w:val="00902059"/>
    <w:rsid w:val="00913172"/>
    <w:rsid w:val="00981E19"/>
    <w:rsid w:val="009A03C2"/>
    <w:rsid w:val="009B52E4"/>
    <w:rsid w:val="009C53C4"/>
    <w:rsid w:val="009D6E8D"/>
    <w:rsid w:val="00A101E8"/>
    <w:rsid w:val="00A46901"/>
    <w:rsid w:val="00AA6D2F"/>
    <w:rsid w:val="00AC349E"/>
    <w:rsid w:val="00AD31FB"/>
    <w:rsid w:val="00B92DBF"/>
    <w:rsid w:val="00BD119F"/>
    <w:rsid w:val="00C0315B"/>
    <w:rsid w:val="00C42A5A"/>
    <w:rsid w:val="00C73EA1"/>
    <w:rsid w:val="00C8524A"/>
    <w:rsid w:val="00CC4F77"/>
    <w:rsid w:val="00CD3CF6"/>
    <w:rsid w:val="00CD435A"/>
    <w:rsid w:val="00CE336D"/>
    <w:rsid w:val="00D106FF"/>
    <w:rsid w:val="00D269D8"/>
    <w:rsid w:val="00D626EB"/>
    <w:rsid w:val="00D82E33"/>
    <w:rsid w:val="00DC7A6D"/>
    <w:rsid w:val="00E6161D"/>
    <w:rsid w:val="00EA7189"/>
    <w:rsid w:val="00EA74D2"/>
    <w:rsid w:val="00ED24C8"/>
    <w:rsid w:val="00F377E2"/>
    <w:rsid w:val="00F50748"/>
    <w:rsid w:val="00F57BD9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BEDD"/>
  <w15:docId w15:val="{9B8ABAA3-0161-41E0-A09F-B5554355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image" Target="media/image8.wmf"/><Relationship Id="rId39" Type="http://schemas.openxmlformats.org/officeDocument/2006/relationships/image" Target="media/image15.png"/><Relationship Id="rId21" Type="http://schemas.openxmlformats.org/officeDocument/2006/relationships/footer" Target="footer3.xml"/><Relationship Id="rId34" Type="http://schemas.openxmlformats.org/officeDocument/2006/relationships/image" Target="media/image12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0.wmf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6.svg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6.bin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png"/><Relationship Id="rId46" Type="http://schemas.openxmlformats.org/officeDocument/2006/relationships/oleObject" Target="embeddings/oleObject15.bin"/><Relationship Id="rId20" Type="http://schemas.openxmlformats.org/officeDocument/2006/relationships/header" Target="header3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8EBBD22BFD4AD6AF07820E533F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BB93-3582-42D8-84A6-8BDEEBAEA216}"/>
      </w:docPartPr>
      <w:docPartBody>
        <w:p w:rsidR="00C924E6" w:rsidRDefault="00C924E6">
          <w:pPr>
            <w:pStyle w:val="C28EBBD22BFD4AD6AF07820E533FC88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E6"/>
    <w:rsid w:val="008C3395"/>
    <w:rsid w:val="00C924E6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8EBBD22BFD4AD6AF07820E533FC88E">
    <w:name w:val="C28EBBD22BFD4AD6AF07820E533FC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2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Lopez, Araceli</cp:lastModifiedBy>
  <cp:revision>4</cp:revision>
  <cp:lastPrinted>2016-07-14T14:08:00Z</cp:lastPrinted>
  <dcterms:created xsi:type="dcterms:W3CDTF">2022-04-20T16:40:00Z</dcterms:created>
  <dcterms:modified xsi:type="dcterms:W3CDTF">2022-04-20T16:53:00Z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