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6D4CB1" w14:textId="46B2A85E" w:rsidR="00446C13" w:rsidRPr="001A6F61" w:rsidRDefault="00442609" w:rsidP="00DC7A6D">
      <w:pPr>
        <w:pStyle w:val="Title"/>
        <w:rPr>
          <w:lang w:val="es-US"/>
        </w:rPr>
      </w:pPr>
      <w:r>
        <w:rPr>
          <w:bCs/>
          <w:lang w:val="es"/>
        </w:rPr>
        <w:t>Organizador gráfico de organizaciones benéficas</w:t>
      </w:r>
    </w:p>
    <w:p w14:paraId="67854EC6" w14:textId="59AAAA19" w:rsidR="00C73EA1" w:rsidRPr="001A6F61" w:rsidRDefault="00442609" w:rsidP="00D106FF">
      <w:pPr>
        <w:rPr>
          <w:lang w:val="es-US"/>
        </w:rPr>
      </w:pPr>
      <w:r>
        <w:rPr>
          <w:lang w:val="es"/>
        </w:rPr>
        <w:t>Nombres: _______________________________________</w:t>
      </w:r>
      <w:r>
        <w:rPr>
          <w:lang w:val="es"/>
        </w:rPr>
        <w:tab/>
      </w:r>
      <w:r>
        <w:rPr>
          <w:lang w:val="es"/>
        </w:rPr>
        <w:tab/>
        <w:t xml:space="preserve">Fecha: _____________  </w:t>
      </w:r>
    </w:p>
    <w:tbl>
      <w:tblPr>
        <w:tblStyle w:val="TableGrid"/>
        <w:tblW w:w="962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4810"/>
      </w:tblGrid>
      <w:tr w:rsidR="00442609" w:rsidRPr="001A6F61" w14:paraId="1ED12DD0" w14:textId="063D1B58" w:rsidTr="00442609">
        <w:trPr>
          <w:trHeight w:val="3594"/>
        </w:trPr>
        <w:tc>
          <w:tcPr>
            <w:tcW w:w="4810" w:type="dxa"/>
          </w:tcPr>
          <w:p w14:paraId="66C2DCDB" w14:textId="77777777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Nombre de la organización benéfica</w:t>
            </w:r>
          </w:p>
          <w:p w14:paraId="5CA1BF2E" w14:textId="77777777" w:rsidR="00442609" w:rsidRPr="001A6F61" w:rsidRDefault="00442609" w:rsidP="00DD4C77">
            <w:pPr>
              <w:pStyle w:val="Heading2"/>
              <w:spacing w:before="0"/>
              <w:outlineLvl w:val="1"/>
              <w:rPr>
                <w:lang w:val="es-US"/>
              </w:rPr>
            </w:pPr>
            <w:r>
              <w:rPr>
                <w:iCs/>
                <w:lang w:val="es"/>
              </w:rPr>
              <w:t>¿Cuándo se fundó o inició?</w:t>
            </w:r>
          </w:p>
          <w:p w14:paraId="6A931787" w14:textId="6A4EFAEB" w:rsidR="00442609" w:rsidRPr="00442609" w:rsidRDefault="00442609" w:rsidP="00DD4C77">
            <w:pPr>
              <w:pStyle w:val="Heading2"/>
              <w:spacing w:before="0"/>
              <w:outlineLvl w:val="1"/>
            </w:pPr>
            <w:r>
              <w:rPr>
                <w:iCs/>
                <w:lang w:val="es"/>
              </w:rPr>
              <w:t>¿Dónde se encuentra?</w:t>
            </w:r>
          </w:p>
        </w:tc>
        <w:tc>
          <w:tcPr>
            <w:tcW w:w="4810" w:type="dxa"/>
          </w:tcPr>
          <w:p w14:paraId="714EA3FB" w14:textId="0BD9C65A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Misión y propósito de la organización</w:t>
            </w:r>
          </w:p>
        </w:tc>
      </w:tr>
      <w:tr w:rsidR="00442609" w:rsidRPr="001A6F61" w14:paraId="263929B2" w14:textId="77777777" w:rsidTr="00442609">
        <w:trPr>
          <w:trHeight w:val="3594"/>
        </w:trPr>
        <w:tc>
          <w:tcPr>
            <w:tcW w:w="4810" w:type="dxa"/>
          </w:tcPr>
          <w:p w14:paraId="48D56AF1" w14:textId="77777777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Programa de divulgación</w:t>
            </w:r>
          </w:p>
          <w:p w14:paraId="529391B8" w14:textId="77777777" w:rsidR="00442609" w:rsidRPr="001A6F61" w:rsidRDefault="00442609" w:rsidP="00DD4C77">
            <w:pPr>
              <w:pStyle w:val="Heading2"/>
              <w:spacing w:before="0"/>
              <w:outlineLvl w:val="1"/>
              <w:rPr>
                <w:lang w:val="es-US"/>
              </w:rPr>
            </w:pPr>
            <w:r>
              <w:rPr>
                <w:iCs/>
                <w:lang w:val="es"/>
              </w:rPr>
              <w:t>¿Qué hacen para ayudar a la gente?</w:t>
            </w:r>
          </w:p>
          <w:p w14:paraId="779030A3" w14:textId="2B4FB917" w:rsidR="00442609" w:rsidRPr="001A6F61" w:rsidRDefault="00442609" w:rsidP="00DD4C77">
            <w:pPr>
              <w:pStyle w:val="Heading2"/>
              <w:spacing w:before="0"/>
              <w:outlineLvl w:val="1"/>
              <w:rPr>
                <w:lang w:val="es-US"/>
              </w:rPr>
            </w:pPr>
            <w:r>
              <w:rPr>
                <w:iCs/>
                <w:lang w:val="es"/>
              </w:rPr>
              <w:t>¿A cuántas personas han ayudado?</w:t>
            </w:r>
          </w:p>
        </w:tc>
        <w:tc>
          <w:tcPr>
            <w:tcW w:w="4810" w:type="dxa"/>
          </w:tcPr>
          <w:p w14:paraId="71A6C750" w14:textId="38487EF3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Presupuesto de explotación o ingresos anuales</w:t>
            </w:r>
          </w:p>
        </w:tc>
      </w:tr>
      <w:tr w:rsidR="00442609" w:rsidRPr="001A6F61" w14:paraId="33E0D548" w14:textId="77777777" w:rsidTr="00442609">
        <w:trPr>
          <w:trHeight w:val="3594"/>
        </w:trPr>
        <w:tc>
          <w:tcPr>
            <w:tcW w:w="4810" w:type="dxa"/>
          </w:tcPr>
          <w:p w14:paraId="290DD0F9" w14:textId="77777777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Fuentes de financiación</w:t>
            </w:r>
          </w:p>
          <w:p w14:paraId="42735C3E" w14:textId="57AE0769" w:rsidR="00442609" w:rsidRPr="001A6F61" w:rsidRDefault="00442609" w:rsidP="00DD4C77">
            <w:pPr>
              <w:pStyle w:val="Heading2"/>
              <w:spacing w:before="0"/>
              <w:outlineLvl w:val="1"/>
              <w:rPr>
                <w:lang w:val="es-US"/>
              </w:rPr>
            </w:pPr>
            <w:r>
              <w:rPr>
                <w:iCs/>
                <w:lang w:val="es"/>
              </w:rPr>
              <w:t>¿De dónde obtienen el dinero?</w:t>
            </w:r>
          </w:p>
        </w:tc>
        <w:tc>
          <w:tcPr>
            <w:tcW w:w="4810" w:type="dxa"/>
          </w:tcPr>
          <w:p w14:paraId="5EA67B9B" w14:textId="62C6E916" w:rsidR="00442609" w:rsidRPr="001A6F61" w:rsidRDefault="00442609" w:rsidP="00DD4C77">
            <w:pPr>
              <w:pStyle w:val="Heading1"/>
              <w:spacing w:before="0" w:after="0"/>
              <w:outlineLvl w:val="0"/>
              <w:rPr>
                <w:lang w:val="es-US"/>
              </w:rPr>
            </w:pPr>
            <w:r>
              <w:rPr>
                <w:bCs/>
                <w:lang w:val="es"/>
              </w:rPr>
              <w:t>¿Cómo se involucran los ciudadanos?</w:t>
            </w:r>
          </w:p>
        </w:tc>
      </w:tr>
    </w:tbl>
    <w:p w14:paraId="7551A43D" w14:textId="03E8EA61" w:rsidR="0036040A" w:rsidRPr="001A6F61" w:rsidRDefault="0036040A" w:rsidP="00F72D02">
      <w:pPr>
        <w:rPr>
          <w:lang w:val="es-US"/>
        </w:rPr>
      </w:pPr>
    </w:p>
    <w:sectPr w:rsidR="0036040A" w:rsidRPr="001A6F6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C2D0" w14:textId="77777777" w:rsidR="00442609" w:rsidRDefault="00442609" w:rsidP="00293785">
      <w:pPr>
        <w:spacing w:after="0" w:line="240" w:lineRule="auto"/>
      </w:pPr>
      <w:r>
        <w:separator/>
      </w:r>
    </w:p>
  </w:endnote>
  <w:endnote w:type="continuationSeparator" w:id="0">
    <w:p w14:paraId="3E0C5484" w14:textId="77777777" w:rsidR="00442609" w:rsidRDefault="0044260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46B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980FE" wp14:editId="075643C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A8E5A" w14:textId="51B91B27" w:rsidR="00293785" w:rsidRDefault="001A6F61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DD78646B71C43AB8EC59DD731F7073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C6715">
                                <w:rPr>
                                  <w:bCs/>
                                  <w:lang w:val="es"/>
                                </w:rPr>
                                <w:t>The Power of Giving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980F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0A8E5A" w14:textId="51B91B27" w:rsidR="00293785" w:rsidRDefault="00DC671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DD78646B71C43AB8EC59DD731F7073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Power of Giving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371EE6D" wp14:editId="14D47EA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A5DC" w14:textId="77777777" w:rsidR="00442609" w:rsidRDefault="00442609" w:rsidP="00293785">
      <w:pPr>
        <w:spacing w:after="0" w:line="240" w:lineRule="auto"/>
      </w:pPr>
      <w:r>
        <w:separator/>
      </w:r>
    </w:p>
  </w:footnote>
  <w:footnote w:type="continuationSeparator" w:id="0">
    <w:p w14:paraId="7757466F" w14:textId="77777777" w:rsidR="00442609" w:rsidRDefault="0044260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02942">
    <w:abstractNumId w:val="6"/>
  </w:num>
  <w:num w:numId="2" w16cid:durableId="913470805">
    <w:abstractNumId w:val="7"/>
  </w:num>
  <w:num w:numId="3" w16cid:durableId="2057780072">
    <w:abstractNumId w:val="0"/>
  </w:num>
  <w:num w:numId="4" w16cid:durableId="211040894">
    <w:abstractNumId w:val="2"/>
  </w:num>
  <w:num w:numId="5" w16cid:durableId="71582051">
    <w:abstractNumId w:val="3"/>
  </w:num>
  <w:num w:numId="6" w16cid:durableId="1348870143">
    <w:abstractNumId w:val="5"/>
  </w:num>
  <w:num w:numId="7" w16cid:durableId="468594930">
    <w:abstractNumId w:val="4"/>
  </w:num>
  <w:num w:numId="8" w16cid:durableId="2142919384">
    <w:abstractNumId w:val="8"/>
  </w:num>
  <w:num w:numId="9" w16cid:durableId="762992119">
    <w:abstractNumId w:val="9"/>
  </w:num>
  <w:num w:numId="10" w16cid:durableId="1375542073">
    <w:abstractNumId w:val="10"/>
  </w:num>
  <w:num w:numId="11" w16cid:durableId="48385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09"/>
    <w:rsid w:val="0004006F"/>
    <w:rsid w:val="00053775"/>
    <w:rsid w:val="0005619A"/>
    <w:rsid w:val="0011259B"/>
    <w:rsid w:val="00116FDD"/>
    <w:rsid w:val="00125621"/>
    <w:rsid w:val="001A6F61"/>
    <w:rsid w:val="001D0BBF"/>
    <w:rsid w:val="001E1F85"/>
    <w:rsid w:val="001F125D"/>
    <w:rsid w:val="002345CC"/>
    <w:rsid w:val="00293785"/>
    <w:rsid w:val="002C0879"/>
    <w:rsid w:val="002C37B4"/>
    <w:rsid w:val="0036040A"/>
    <w:rsid w:val="00442609"/>
    <w:rsid w:val="00446C13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6715"/>
    <w:rsid w:val="00DC7A6D"/>
    <w:rsid w:val="00DD4C77"/>
    <w:rsid w:val="00ED24C8"/>
    <w:rsid w:val="00F377E2"/>
    <w:rsid w:val="00F50748"/>
    <w:rsid w:val="00F72D02"/>
    <w:rsid w:val="00F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BFC28"/>
  <w15:docId w15:val="{1B732A02-A081-4C04-96A9-3E4CF592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78646B71C43AB8EC59DD731F70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679DA-57AF-4F3D-9443-EF074658383B}"/>
      </w:docPartPr>
      <w:docPartBody>
        <w:p w:rsidR="002E7D24" w:rsidRDefault="002E7D24">
          <w:pPr>
            <w:pStyle w:val="FDD78646B71C43AB8EC59DD731F7073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24"/>
    <w:rsid w:val="002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DD78646B71C43AB8EC59DD731F70733">
    <w:name w:val="FDD78646B71C43AB8EC59DD731F70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Giving</dc:title>
  <dc:creator>Taylor Thurston</dc:creator>
  <cp:lastModifiedBy>Anna G. Patrick</cp:lastModifiedBy>
  <cp:revision>3</cp:revision>
  <cp:lastPrinted>2022-06-09T19:51:00Z</cp:lastPrinted>
  <dcterms:created xsi:type="dcterms:W3CDTF">2020-07-20T19:45:00Z</dcterms:created>
  <dcterms:modified xsi:type="dcterms:W3CDTF">2022-06-09T19:51:00Z</dcterms:modified>
</cp:coreProperties>
</file>