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6D4CB1" w14:textId="46B2A85E" w:rsidR="00446C13" w:rsidRPr="00DC7A6D" w:rsidRDefault="00442609" w:rsidP="00DC7A6D">
      <w:pPr>
        <w:pStyle w:val="Title"/>
      </w:pPr>
      <w:r>
        <w:t>Charitable Organization Graphic Organizer</w:t>
      </w:r>
    </w:p>
    <w:p w14:paraId="67854EC6" w14:textId="0A540EE6" w:rsidR="00C73EA1" w:rsidRDefault="00442609" w:rsidP="00D106FF">
      <w:r>
        <w:t>Names: __________________________________________</w:t>
      </w:r>
      <w:r>
        <w:tab/>
      </w:r>
      <w:r>
        <w:tab/>
        <w:t>Date: _____________</w:t>
      </w:r>
      <w:r w:rsidR="009D6E8D">
        <w:t xml:space="preserve"> </w:t>
      </w:r>
      <w:r w:rsidR="00CE336D">
        <w:t xml:space="preserve"> 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442609" w14:paraId="1ED12DD0" w14:textId="063D1B58" w:rsidTr="00442609">
        <w:trPr>
          <w:trHeight w:val="3594"/>
        </w:trPr>
        <w:tc>
          <w:tcPr>
            <w:tcW w:w="4810" w:type="dxa"/>
          </w:tcPr>
          <w:p w14:paraId="66C2DCDB" w14:textId="77777777" w:rsidR="00442609" w:rsidRDefault="00442609" w:rsidP="00DD4C77">
            <w:pPr>
              <w:pStyle w:val="Heading1"/>
              <w:spacing w:before="0" w:after="0"/>
              <w:outlineLvl w:val="0"/>
            </w:pPr>
            <w:r>
              <w:t>Name of Charitable Organization</w:t>
            </w:r>
          </w:p>
          <w:p w14:paraId="5CA1BF2E" w14:textId="77777777" w:rsidR="00442609" w:rsidRDefault="00442609" w:rsidP="00DD4C77">
            <w:pPr>
              <w:pStyle w:val="Heading2"/>
              <w:spacing w:before="0"/>
            </w:pPr>
            <w:r>
              <w:t>When was it founded or started?</w:t>
            </w:r>
          </w:p>
          <w:p w14:paraId="6A931787" w14:textId="6A4EFAEB" w:rsidR="00442609" w:rsidRPr="00442609" w:rsidRDefault="00442609" w:rsidP="00DD4C77">
            <w:pPr>
              <w:pStyle w:val="Heading2"/>
              <w:spacing w:before="0"/>
            </w:pPr>
            <w:r>
              <w:t>Where is it located?</w:t>
            </w:r>
          </w:p>
        </w:tc>
        <w:tc>
          <w:tcPr>
            <w:tcW w:w="4810" w:type="dxa"/>
          </w:tcPr>
          <w:p w14:paraId="714EA3FB" w14:textId="0BD9C65A" w:rsidR="00442609" w:rsidRDefault="00442609" w:rsidP="00DD4C77">
            <w:pPr>
              <w:pStyle w:val="Heading1"/>
              <w:spacing w:before="0" w:after="0"/>
              <w:outlineLvl w:val="0"/>
            </w:pPr>
            <w:r>
              <w:t>Mission and Purpose of the Organization</w:t>
            </w:r>
          </w:p>
        </w:tc>
      </w:tr>
      <w:tr w:rsidR="00442609" w14:paraId="263929B2" w14:textId="77777777" w:rsidTr="00442609">
        <w:trPr>
          <w:trHeight w:val="3594"/>
        </w:trPr>
        <w:tc>
          <w:tcPr>
            <w:tcW w:w="4810" w:type="dxa"/>
          </w:tcPr>
          <w:p w14:paraId="48D56AF1" w14:textId="77777777" w:rsidR="00442609" w:rsidRDefault="00442609" w:rsidP="00DD4C77">
            <w:pPr>
              <w:pStyle w:val="Heading1"/>
              <w:spacing w:before="0" w:after="0"/>
              <w:outlineLvl w:val="0"/>
            </w:pPr>
            <w:r>
              <w:t>Program Outreach</w:t>
            </w:r>
          </w:p>
          <w:p w14:paraId="529391B8" w14:textId="77777777" w:rsidR="00442609" w:rsidRDefault="00442609" w:rsidP="00DD4C77">
            <w:pPr>
              <w:pStyle w:val="Heading2"/>
              <w:spacing w:before="0"/>
            </w:pPr>
            <w:r>
              <w:t>What do they do to help people?</w:t>
            </w:r>
          </w:p>
          <w:p w14:paraId="779030A3" w14:textId="2B4FB917" w:rsidR="00442609" w:rsidRPr="00442609" w:rsidRDefault="00442609" w:rsidP="00DD4C77">
            <w:pPr>
              <w:pStyle w:val="Heading2"/>
              <w:spacing w:before="0"/>
            </w:pPr>
            <w:r>
              <w:t>How many people have they helped?</w:t>
            </w:r>
          </w:p>
        </w:tc>
        <w:tc>
          <w:tcPr>
            <w:tcW w:w="4810" w:type="dxa"/>
          </w:tcPr>
          <w:p w14:paraId="71A6C750" w14:textId="38487EF3" w:rsidR="00442609" w:rsidRDefault="00442609" w:rsidP="00DD4C77">
            <w:pPr>
              <w:pStyle w:val="Heading1"/>
              <w:spacing w:before="0" w:after="0"/>
              <w:outlineLvl w:val="0"/>
            </w:pPr>
            <w:r>
              <w:t>Operating Budget or Annual Income</w:t>
            </w:r>
          </w:p>
        </w:tc>
      </w:tr>
      <w:tr w:rsidR="00442609" w14:paraId="33E0D548" w14:textId="77777777" w:rsidTr="00442609">
        <w:trPr>
          <w:trHeight w:val="3594"/>
        </w:trPr>
        <w:tc>
          <w:tcPr>
            <w:tcW w:w="4810" w:type="dxa"/>
          </w:tcPr>
          <w:p w14:paraId="290DD0F9" w14:textId="77777777" w:rsidR="00442609" w:rsidRDefault="00442609" w:rsidP="00DD4C77">
            <w:pPr>
              <w:pStyle w:val="Heading1"/>
              <w:spacing w:before="0" w:after="0"/>
              <w:outlineLvl w:val="0"/>
            </w:pPr>
            <w:r>
              <w:t>Funding Sources</w:t>
            </w:r>
          </w:p>
          <w:p w14:paraId="42735C3E" w14:textId="57AE0769" w:rsidR="00442609" w:rsidRPr="00442609" w:rsidRDefault="00442609" w:rsidP="00DD4C77">
            <w:pPr>
              <w:pStyle w:val="Heading2"/>
              <w:spacing w:before="0"/>
            </w:pPr>
            <w:r>
              <w:t>Where do they get their money?</w:t>
            </w:r>
          </w:p>
        </w:tc>
        <w:tc>
          <w:tcPr>
            <w:tcW w:w="4810" w:type="dxa"/>
          </w:tcPr>
          <w:p w14:paraId="5EA67B9B" w14:textId="62C6E916" w:rsidR="00442609" w:rsidRDefault="00442609" w:rsidP="00DD4C77">
            <w:pPr>
              <w:pStyle w:val="Heading1"/>
              <w:spacing w:before="0" w:after="0"/>
              <w:outlineLvl w:val="0"/>
            </w:pPr>
            <w:r>
              <w:t>How do citizens get involved?</w:t>
            </w:r>
          </w:p>
        </w:tc>
      </w:tr>
    </w:tbl>
    <w:p w14:paraId="7551A43D" w14:textId="03E8EA61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C2D0" w14:textId="77777777" w:rsidR="00442609" w:rsidRDefault="00442609" w:rsidP="00293785">
      <w:pPr>
        <w:spacing w:after="0" w:line="240" w:lineRule="auto"/>
      </w:pPr>
      <w:r>
        <w:separator/>
      </w:r>
    </w:p>
  </w:endnote>
  <w:endnote w:type="continuationSeparator" w:id="0">
    <w:p w14:paraId="3E0C5484" w14:textId="77777777" w:rsidR="00442609" w:rsidRDefault="004426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46B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980FE" wp14:editId="075643C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A8E5A" w14:textId="51B91B27" w:rsidR="00293785" w:rsidRDefault="00DC671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D78646B71C43AB8EC59DD731F707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The Power of Giving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980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0A8E5A" w14:textId="51B91B27" w:rsidR="00293785" w:rsidRDefault="00DC671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D78646B71C43AB8EC59DD731F707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Power of Giving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71EE6D" wp14:editId="14D47E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A5DC" w14:textId="77777777" w:rsidR="00442609" w:rsidRDefault="00442609" w:rsidP="00293785">
      <w:pPr>
        <w:spacing w:after="0" w:line="240" w:lineRule="auto"/>
      </w:pPr>
      <w:r>
        <w:separator/>
      </w:r>
    </w:p>
  </w:footnote>
  <w:footnote w:type="continuationSeparator" w:id="0">
    <w:p w14:paraId="7757466F" w14:textId="77777777" w:rsidR="00442609" w:rsidRDefault="0044260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0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2609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6715"/>
    <w:rsid w:val="00DC7A6D"/>
    <w:rsid w:val="00DD4C77"/>
    <w:rsid w:val="00ED24C8"/>
    <w:rsid w:val="00F377E2"/>
    <w:rsid w:val="00F50748"/>
    <w:rsid w:val="00F72D02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FC28"/>
  <w15:docId w15:val="{1B732A02-A081-4C04-96A9-3E4CF592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D78646B71C43AB8EC59DD731F7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79DA-57AF-4F3D-9443-EF074658383B}"/>
      </w:docPartPr>
      <w:docPartBody>
        <w:p w:rsidR="00000000" w:rsidRDefault="00670261">
          <w:pPr>
            <w:pStyle w:val="FDD78646B71C43AB8EC59DD731F707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D78646B71C43AB8EC59DD731F70733">
    <w:name w:val="FDD78646B71C43AB8EC59DD731F70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Giving</dc:title>
  <dc:creator>Taylor Thurston</dc:creator>
  <cp:lastModifiedBy>Taylor Thurston</cp:lastModifiedBy>
  <cp:revision>2</cp:revision>
  <cp:lastPrinted>2016-07-14T14:08:00Z</cp:lastPrinted>
  <dcterms:created xsi:type="dcterms:W3CDTF">2020-07-20T19:45:00Z</dcterms:created>
  <dcterms:modified xsi:type="dcterms:W3CDTF">2020-07-21T13:49:00Z</dcterms:modified>
</cp:coreProperties>
</file>