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29481" w14:textId="0857E2D1" w:rsidR="00446C13" w:rsidRPr="006C6F46" w:rsidRDefault="00400F87" w:rsidP="00102BAF">
      <w:pPr>
        <w:pStyle w:val="Title"/>
        <w:rPr>
          <w:lang w:val="es-ES"/>
        </w:rPr>
      </w:pPr>
      <w:r w:rsidRPr="006C6F46">
        <w:rPr>
          <w:lang w:val="es-ES"/>
        </w:rPr>
        <w:t xml:space="preserve">PASAJE DE </w:t>
      </w:r>
      <w:r w:rsidRPr="00A40A75">
        <w:rPr>
          <w:i/>
          <w:iCs/>
          <w:lang w:val="es-ES"/>
        </w:rPr>
        <w:t>NOCHE</w:t>
      </w:r>
      <w:r w:rsidRPr="006C6F46">
        <w:rPr>
          <w:lang w:val="es-ES"/>
        </w:rPr>
        <w:t xml:space="preserve"> POR </w:t>
      </w:r>
      <w:r w:rsidR="00D32012" w:rsidRPr="006C6F46">
        <w:rPr>
          <w:lang w:val="es-ES"/>
        </w:rPr>
        <w:t>Elie Wiesel</w:t>
      </w:r>
    </w:p>
    <w:p w14:paraId="6C40BCDB" w14:textId="0550EA48" w:rsidR="004A529B" w:rsidRDefault="006C6F46" w:rsidP="002D0DAB">
      <w:pPr>
        <w:spacing w:after="10"/>
        <w:ind w:left="29" w:right="64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Las SS nos dieron un buen regalo para el año nuevo.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50784D02" w14:textId="574CD8F7" w:rsidR="004A529B" w:rsidRPr="004A529B" w:rsidRDefault="006C6F46" w:rsidP="002D0DAB">
      <w:pPr>
        <w:spacing w:before="200" w:after="0"/>
        <w:ind w:left="29" w:right="14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Acabábamos de regresar del trabajo.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En cuanto pasamos por la puerta del campo, sentimos algo diferente en el aire. El pasaje de la lista no tomo tanto tiempo como </w:t>
      </w:r>
      <w:r w:rsidR="00102BAF">
        <w:rPr>
          <w:rFonts w:asciiTheme="majorHAnsi" w:eastAsia="Times New Roman" w:hAnsiTheme="majorHAnsi" w:cstheme="majorHAnsi"/>
          <w:color w:val="000000"/>
          <w:szCs w:val="24"/>
          <w:lang w:val="es-ES"/>
        </w:rPr>
        <w:t>de costumbre. La</w:t>
      </w:r>
      <w:r w:rsidR="00660A1D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102BAF">
        <w:rPr>
          <w:rFonts w:asciiTheme="majorHAnsi" w:eastAsia="Times New Roman" w:hAnsiTheme="majorHAnsi" w:cstheme="majorHAnsi"/>
          <w:color w:val="000000"/>
          <w:szCs w:val="24"/>
          <w:lang w:val="es-ES"/>
        </w:rPr>
        <w:t>sopa de la noche se repartió rápidamente y fue tragada de inmediato con angustia.</w:t>
      </w:r>
      <w:r w:rsidR="00102BAF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102BAF">
        <w:rPr>
          <w:rFonts w:asciiTheme="majorHAnsi" w:eastAsia="Times New Roman" w:hAnsiTheme="majorHAnsi" w:cstheme="majorHAnsi"/>
          <w:color w:val="000000"/>
          <w:szCs w:val="24"/>
          <w:lang w:val="es-ES"/>
        </w:rPr>
        <w:t>Yo ya no estaba en el mismo blo</w:t>
      </w:r>
      <w:r w:rsidR="00262C62">
        <w:rPr>
          <w:rFonts w:asciiTheme="majorHAnsi" w:eastAsia="Times New Roman" w:hAnsiTheme="majorHAnsi" w:cstheme="majorHAnsi"/>
          <w:color w:val="000000"/>
          <w:szCs w:val="24"/>
          <w:lang w:val="es-ES"/>
        </w:rPr>
        <w:t>que</w:t>
      </w:r>
      <w:r w:rsidR="00102BAF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que mi padre</w:t>
      </w:r>
      <w:r w:rsidR="00E0629F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4B09EF">
        <w:rPr>
          <w:rFonts w:asciiTheme="majorHAnsi" w:eastAsia="Times New Roman" w:hAnsiTheme="majorHAnsi" w:cstheme="majorHAnsi"/>
          <w:color w:val="000000"/>
          <w:szCs w:val="24"/>
          <w:lang w:val="es-ES"/>
        </w:rPr>
        <w:t>Me habían trasladado a otro comando, el de la construcción, donde por doce horas</w:t>
      </w:r>
      <w:r w:rsidR="00022A35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diarias</w:t>
      </w:r>
      <w:r w:rsidR="004B09EF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022A35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tenía que arrastrar </w:t>
      </w:r>
      <w:r w:rsidR="00253AB8">
        <w:rPr>
          <w:rFonts w:asciiTheme="majorHAnsi" w:eastAsia="Times New Roman" w:hAnsiTheme="majorHAnsi" w:cstheme="majorHAnsi"/>
          <w:color w:val="000000"/>
          <w:szCs w:val="24"/>
          <w:lang w:val="es-ES"/>
        </w:rPr>
        <w:t>pesados bloques de piedra.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253AB8">
        <w:rPr>
          <w:rFonts w:asciiTheme="majorHAnsi" w:eastAsia="Times New Roman" w:hAnsiTheme="majorHAnsi" w:cstheme="majorHAnsi"/>
          <w:color w:val="000000"/>
          <w:szCs w:val="24"/>
          <w:lang w:val="es-ES"/>
        </w:rPr>
        <w:t>El jefe de mi nuevo blo</w:t>
      </w:r>
      <w:r w:rsidR="00262C62">
        <w:rPr>
          <w:rFonts w:asciiTheme="majorHAnsi" w:eastAsia="Times New Roman" w:hAnsiTheme="majorHAnsi" w:cstheme="majorHAnsi"/>
          <w:color w:val="000000"/>
          <w:szCs w:val="24"/>
          <w:lang w:val="es-ES"/>
        </w:rPr>
        <w:t>que</w:t>
      </w:r>
      <w:r w:rsidR="00253AB8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era un judío alemán, de baja estatura y mirada penetrante. Nos dijo que esa noche no podríamos salir después de la sopa de la noche.</w:t>
      </w:r>
      <w:r w:rsidR="00184FE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 enseguida empezó a circular una palabra: selección.</w:t>
      </w:r>
    </w:p>
    <w:p w14:paraId="54147845" w14:textId="55DB90FC" w:rsidR="004A529B" w:rsidRDefault="00D05349" w:rsidP="004A529B">
      <w:pPr>
        <w:spacing w:before="200" w:after="24"/>
        <w:ind w:right="58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Sabíamos lo que quería decir. Un SS nos iba a examinar. </w:t>
      </w:r>
      <w:r w:rsidR="002A1C8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Cuando encontrara a alguien débil, </w:t>
      </w:r>
      <w:r w:rsidR="002A1C83" w:rsidRPr="004E4F5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un </w:t>
      </w:r>
      <w:proofErr w:type="spellStart"/>
      <w:r w:rsidR="002A1C83" w:rsidRPr="004E4F53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musulman</w:t>
      </w:r>
      <w:proofErr w:type="spellEnd"/>
      <w:r w:rsidR="002A1C83" w:rsidRPr="004E4F53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,</w:t>
      </w:r>
      <w:r w:rsidR="002A1C83" w:rsidRPr="004E4F5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como lo llamábamos,</w:t>
      </w:r>
      <w:r w:rsidR="002A1C83" w:rsidRPr="002A1C8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2A1C83">
        <w:rPr>
          <w:rFonts w:asciiTheme="majorHAnsi" w:eastAsia="Times New Roman" w:hAnsiTheme="majorHAnsi" w:cstheme="majorHAnsi"/>
          <w:color w:val="000000"/>
          <w:szCs w:val="24"/>
          <w:lang w:val="es-ES"/>
        </w:rPr>
        <w:t>apuntaría su número: apto para el crematorio.</w:t>
      </w:r>
    </w:p>
    <w:p w14:paraId="33179BCF" w14:textId="322F1A66" w:rsidR="00D32012" w:rsidRPr="006C6F46" w:rsidRDefault="00E242C0" w:rsidP="0000767D">
      <w:pPr>
        <w:spacing w:before="200" w:after="0"/>
        <w:ind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Después de la sopa, nos reunimos entre las camas. Los veteranos decían:</w:t>
      </w:r>
    </w:p>
    <w:p w14:paraId="72736838" w14:textId="1292D2AB" w:rsidR="004A529B" w:rsidRDefault="004A529B" w:rsidP="004A529B">
      <w:pPr>
        <w:spacing w:before="200" w:after="0"/>
        <w:ind w:right="58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E242C0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Tienen suerte de haber sido traídos aquí tan tarde. Ahora es un paraíso comparado con lo que era el campo hace dos años. En aquel entonces 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Buna</w:t>
      </w:r>
      <w:r w:rsidR="00E242C0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era un verdadero infierno. No había agua, ni cobijas, menos sopa y pan. De noche dormíamos casi desnudos y hacía treinta grados bajo cero. Todos los días se recogían cientos de cadáveres. El trabajo </w:t>
      </w:r>
      <w:r w:rsidR="00271829">
        <w:rPr>
          <w:rFonts w:asciiTheme="majorHAnsi" w:eastAsia="Times New Roman" w:hAnsiTheme="majorHAnsi" w:cstheme="majorHAnsi"/>
          <w:color w:val="000000"/>
          <w:szCs w:val="24"/>
          <w:lang w:val="es-ES"/>
        </w:rPr>
        <w:t>era arduo. Hoy</w:t>
      </w:r>
      <w:r w:rsidR="00FB0A5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271829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esto es un pequeño Paradiso. Los </w:t>
      </w:r>
      <w:proofErr w:type="spellStart"/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>kapos</w:t>
      </w:r>
      <w:proofErr w:type="spellEnd"/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tenían ordenes de matar cada día cierto número de prisioneros. Y cada semana, la selección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>Una selección sin piedad… Sí, ustedes han tenido suerte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467FF00D" w14:textId="07F5D3CD" w:rsidR="004A529B" w:rsidRPr="002D0DAB" w:rsidRDefault="004A529B" w:rsidP="002D0DAB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>¡Basta! ¡Cállense!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>les imploré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E5661C">
        <w:rPr>
          <w:rFonts w:asciiTheme="majorHAnsi" w:eastAsia="Times New Roman" w:hAnsiTheme="majorHAnsi" w:cstheme="majorHAnsi"/>
          <w:color w:val="000000"/>
          <w:szCs w:val="24"/>
          <w:lang w:val="es-ES"/>
        </w:rPr>
        <w:t>Cuenten sus historias mañana u otro día</w:t>
      </w:r>
      <w:r w:rsidR="007F2049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41BFAD5E" w14:textId="3DD8B641" w:rsidR="004A529B" w:rsidRDefault="0065703B" w:rsidP="002D0DAB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Lanzaron una carcajada. No en vano eran veteranos.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</w:p>
    <w:p w14:paraId="10BD6897" w14:textId="2914F5EE" w:rsidR="00D32012" w:rsidRPr="006C6F46" w:rsidRDefault="004A529B" w:rsidP="002D0DAB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65703B">
        <w:rPr>
          <w:rFonts w:asciiTheme="majorHAnsi" w:eastAsia="Times New Roman" w:hAnsiTheme="majorHAnsi" w:cstheme="majorHAnsi"/>
          <w:color w:val="000000"/>
          <w:szCs w:val="24"/>
          <w:lang w:val="es-ES"/>
        </w:rPr>
        <w:t>¿Tienes miedo? Nosotros también teníamos miedo. Y había suficiente de que temer en esos días</w:t>
      </w:r>
      <w:r w:rsidR="007F2049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4D622F4A" w14:textId="5220B746" w:rsidR="00D32012" w:rsidRPr="006C6F46" w:rsidRDefault="0065703B" w:rsidP="002D0DAB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Los ancianos se quedaron en su rincón, mudos, inmóviles, </w:t>
      </w:r>
      <w:r w:rsidR="00975A8A">
        <w:rPr>
          <w:rFonts w:asciiTheme="majorHAnsi" w:eastAsia="Times New Roman" w:hAnsiTheme="majorHAnsi" w:cstheme="majorHAnsi"/>
          <w:color w:val="000000"/>
          <w:szCs w:val="24"/>
          <w:lang w:val="es-ES"/>
        </w:rPr>
        <w:t>abatidos. Algunos estaban rezando.</w:t>
      </w:r>
    </w:p>
    <w:p w14:paraId="322D5229" w14:textId="39F991C2" w:rsidR="004A529B" w:rsidRPr="002D0DAB" w:rsidRDefault="00975A8A" w:rsidP="002D0DAB">
      <w:pPr>
        <w:spacing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Una hora de espera. Dentro de una hora, íbamos a saber el veredicto: la muerte o</w:t>
      </w:r>
      <w:r w:rsidR="004A529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aplazamiento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¿Y mi padre?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De repente me recordé de él. ¿Cómo pasaría la selección? Había envejecido tanto…</w:t>
      </w:r>
    </w:p>
    <w:p w14:paraId="4EC932F3" w14:textId="4657D258" w:rsidR="00D32012" w:rsidRPr="006C6F46" w:rsidRDefault="00CF3974" w:rsidP="002D0DAB">
      <w:pPr>
        <w:spacing w:before="200" w:after="24"/>
        <w:ind w:right="259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Nuestro jefe de blo</w:t>
      </w:r>
      <w:r w:rsidR="00262C62">
        <w:rPr>
          <w:rFonts w:asciiTheme="majorHAnsi" w:eastAsia="Times New Roman" w:hAnsiTheme="majorHAnsi" w:cstheme="majorHAnsi"/>
          <w:color w:val="000000"/>
          <w:szCs w:val="24"/>
          <w:lang w:val="es-ES"/>
        </w:rPr>
        <w:t>que no había salido de los campos de concentración desde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1933. </w:t>
      </w:r>
      <w:r w:rsidR="00262C62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Ya había pasado por todos los mataderos, </w:t>
      </w:r>
      <w:r w:rsidR="0069693F">
        <w:rPr>
          <w:rFonts w:asciiTheme="majorHAnsi" w:eastAsia="Times New Roman" w:hAnsiTheme="majorHAnsi" w:cstheme="majorHAnsi"/>
          <w:color w:val="000000"/>
          <w:szCs w:val="24"/>
          <w:lang w:val="es-ES"/>
        </w:rPr>
        <w:t>todas las fábricas de la muerte. Alrededor de las nueve, tomó su posición en medio de nosotros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:</w:t>
      </w:r>
    </w:p>
    <w:p w14:paraId="78A0D159" w14:textId="00ADE2B8" w:rsidR="005A5DF2" w:rsidRDefault="004A529B" w:rsidP="002D0DAB">
      <w:pPr>
        <w:spacing w:before="200" w:after="24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69693F" w:rsidRPr="0069693F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¡</w:t>
      </w:r>
      <w:proofErr w:type="spellStart"/>
      <w:r w:rsidR="00D32012" w:rsidRPr="0069693F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Achtung</w:t>
      </w:r>
      <w:proofErr w:type="spellEnd"/>
      <w:r w:rsidR="00D32012" w:rsidRPr="0069693F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!</w:t>
      </w:r>
    </w:p>
    <w:p w14:paraId="5D85B3D3" w14:textId="29DF60FF" w:rsidR="004A529B" w:rsidRPr="002D0DAB" w:rsidRDefault="0069693F" w:rsidP="002D0DAB">
      <w:pPr>
        <w:spacing w:after="24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lastRenderedPageBreak/>
        <w:t>El silencio fue instantáneo.</w:t>
      </w:r>
    </w:p>
    <w:p w14:paraId="1D4762B3" w14:textId="75DA1107" w:rsidR="004A529B" w:rsidRPr="002D0DAB" w:rsidRDefault="004A529B" w:rsidP="002D0DAB">
      <w:pPr>
        <w:spacing w:before="200" w:after="24"/>
        <w:ind w:right="346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69693F">
        <w:rPr>
          <w:rFonts w:asciiTheme="majorHAnsi" w:eastAsia="Times New Roman" w:hAnsiTheme="majorHAnsi" w:cstheme="majorHAnsi"/>
          <w:color w:val="000000"/>
          <w:szCs w:val="24"/>
          <w:lang w:val="es-ES"/>
        </w:rPr>
        <w:t>Escuchen bien lo que voy a decir</w:t>
      </w:r>
      <w:r w:rsidR="0000767D">
        <w:rPr>
          <w:rFonts w:asciiTheme="majorHAnsi" w:eastAsia="Times New Roman" w:hAnsiTheme="majorHAnsi" w:cstheme="majorHAnsi"/>
          <w:color w:val="000000"/>
          <w:szCs w:val="24"/>
          <w:lang w:val="es-ES"/>
        </w:rPr>
        <w:t>,</w:t>
      </w:r>
      <w:r w:rsidR="0069693F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—p</w:t>
      </w:r>
      <w:r w:rsidR="0069693F">
        <w:rPr>
          <w:rFonts w:asciiTheme="majorHAnsi" w:eastAsia="Times New Roman" w:hAnsiTheme="majorHAnsi" w:cstheme="majorHAnsi"/>
          <w:color w:val="000000"/>
          <w:szCs w:val="24"/>
          <w:lang w:val="es-ES"/>
        </w:rPr>
        <w:t>or primera vez escuche que le temblaba la voz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69693F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69693F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Dentro de unos momentos empezará la selección. Tendrán que desvestirse por completo. Luego, de uno por uno irán ante </w:t>
      </w:r>
      <w:r w:rsidR="00D00E07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los doctores SS. Espero que todos puedan pasar. Pero deben </w:t>
      </w:r>
      <w:r w:rsidR="00CC493F">
        <w:rPr>
          <w:rFonts w:asciiTheme="majorHAnsi" w:eastAsia="Times New Roman" w:hAnsiTheme="majorHAnsi" w:cstheme="majorHAnsi"/>
          <w:color w:val="000000"/>
          <w:szCs w:val="24"/>
          <w:lang w:val="es-ES"/>
        </w:rPr>
        <w:t>mejorar</w:t>
      </w:r>
      <w:r w:rsidR="00D00E07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su</w:t>
      </w:r>
      <w:r w:rsidR="00CC493F">
        <w:rPr>
          <w:rFonts w:asciiTheme="majorHAnsi" w:eastAsia="Times New Roman" w:hAnsiTheme="majorHAnsi" w:cstheme="majorHAnsi"/>
          <w:color w:val="000000"/>
          <w:szCs w:val="24"/>
          <w:lang w:val="es-ES"/>
        </w:rPr>
        <w:t>s</w:t>
      </w:r>
      <w:r w:rsidR="00D00E07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propia</w:t>
      </w:r>
      <w:r w:rsidR="00CC493F">
        <w:rPr>
          <w:rFonts w:asciiTheme="majorHAnsi" w:eastAsia="Times New Roman" w:hAnsiTheme="majorHAnsi" w:cstheme="majorHAnsi"/>
          <w:color w:val="000000"/>
          <w:szCs w:val="24"/>
          <w:lang w:val="es-ES"/>
        </w:rPr>
        <w:t>s</w:t>
      </w:r>
      <w:r w:rsidR="00D00E07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183999">
        <w:rPr>
          <w:rFonts w:asciiTheme="majorHAnsi" w:eastAsia="Times New Roman" w:hAnsiTheme="majorHAnsi" w:cstheme="majorHAnsi"/>
          <w:color w:val="000000"/>
          <w:szCs w:val="24"/>
          <w:lang w:val="es-ES"/>
        </w:rPr>
        <w:t>oportunidad</w:t>
      </w:r>
      <w:r w:rsidR="00CC493F">
        <w:rPr>
          <w:rFonts w:asciiTheme="majorHAnsi" w:eastAsia="Times New Roman" w:hAnsiTheme="majorHAnsi" w:cstheme="majorHAnsi"/>
          <w:color w:val="000000"/>
          <w:szCs w:val="24"/>
          <w:lang w:val="es-ES"/>
        </w:rPr>
        <w:t>es</w:t>
      </w:r>
      <w:r w:rsidR="00D00E07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 w:rsidR="000F7FE5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Antes de entrar en el </w:t>
      </w:r>
      <w:r w:rsidR="005C759B">
        <w:rPr>
          <w:rFonts w:asciiTheme="majorHAnsi" w:eastAsia="Times New Roman" w:hAnsiTheme="majorHAnsi" w:cstheme="majorHAnsi"/>
          <w:color w:val="000000"/>
          <w:szCs w:val="24"/>
          <w:lang w:val="es-ES"/>
        </w:rPr>
        <w:t>cuarto de al lado, muévanse un poco para tener color. No caminen despacio, ¡corran! ¡Corran como si tuvieran al diabl</w:t>
      </w:r>
      <w:r w:rsidR="0059013C">
        <w:rPr>
          <w:rFonts w:asciiTheme="majorHAnsi" w:eastAsia="Times New Roman" w:hAnsiTheme="majorHAnsi" w:cstheme="majorHAnsi"/>
          <w:color w:val="000000"/>
          <w:szCs w:val="24"/>
          <w:lang w:val="es-ES"/>
        </w:rPr>
        <w:t>o</w:t>
      </w:r>
      <w:r w:rsidR="005C759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en los talones! No miren a los SS. ¡Corran directo hacia delante!</w:t>
      </w:r>
    </w:p>
    <w:p w14:paraId="0917C3A1" w14:textId="09F87FB1" w:rsidR="00D32012" w:rsidRPr="006C6F46" w:rsidRDefault="007F332E" w:rsidP="002D0DAB">
      <w:pPr>
        <w:spacing w:before="200" w:after="0"/>
        <w:ind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Se interrumpió un momento y agregó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:</w:t>
      </w:r>
    </w:p>
    <w:p w14:paraId="6DED9450" w14:textId="510AE351" w:rsidR="004A529B" w:rsidRPr="002D0DAB" w:rsidRDefault="004A529B" w:rsidP="002D0DAB">
      <w:pPr>
        <w:spacing w:before="200" w:after="0"/>
        <w:ind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266B17">
        <w:rPr>
          <w:rFonts w:asciiTheme="majorHAnsi" w:eastAsia="Times New Roman" w:hAnsiTheme="majorHAnsi" w:cstheme="majorHAnsi"/>
          <w:color w:val="000000"/>
          <w:szCs w:val="24"/>
          <w:lang w:val="es-ES"/>
        </w:rPr>
        <w:t>Y,</w:t>
      </w:r>
      <w:r w:rsidR="00C8568C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sobre todo, ¡no tengan miedo!</w:t>
      </w:r>
    </w:p>
    <w:p w14:paraId="1ABD14D2" w14:textId="799F4381" w:rsidR="00D32012" w:rsidRPr="006C6F46" w:rsidRDefault="003617EF" w:rsidP="002D0DAB">
      <w:pPr>
        <w:spacing w:before="200" w:after="0"/>
        <w:ind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Era un consejo que hubiéramos querido estar en condiciones de seguir.</w:t>
      </w:r>
    </w:p>
    <w:p w14:paraId="62D469C5" w14:textId="79D12998" w:rsidR="00D32012" w:rsidRPr="006C6F46" w:rsidRDefault="003617EF" w:rsidP="004A529B">
      <w:pPr>
        <w:spacing w:after="0"/>
        <w:ind w:left="-15" w:right="57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Me desvestí, dejando mi ropa sobre la cama. Esta noche no había peligro de que alguien se la robara. 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Tibi </w:t>
      </w:r>
      <w:r w:rsidR="002E2BF2">
        <w:rPr>
          <w:rFonts w:asciiTheme="majorHAnsi" w:eastAsia="Times New Roman" w:hAnsiTheme="majorHAnsi" w:cstheme="majorHAnsi"/>
          <w:color w:val="000000"/>
          <w:szCs w:val="24"/>
          <w:lang w:val="es-ES"/>
        </w:rPr>
        <w:t>y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Yossi, </w:t>
      </w:r>
      <w:r w:rsidR="002E2BF2">
        <w:rPr>
          <w:rFonts w:asciiTheme="majorHAnsi" w:eastAsia="Times New Roman" w:hAnsiTheme="majorHAnsi" w:cstheme="majorHAnsi"/>
          <w:color w:val="000000"/>
          <w:szCs w:val="24"/>
          <w:lang w:val="es-ES"/>
        </w:rPr>
        <w:t>que habían cambiado de comando al mismo tiempo que yo, se acercaron y dijeron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:</w:t>
      </w:r>
    </w:p>
    <w:p w14:paraId="09EA8E3A" w14:textId="703D67B6" w:rsidR="00D32012" w:rsidRPr="006C6F46" w:rsidRDefault="002D0DAB" w:rsidP="002D0DAB">
      <w:pPr>
        <w:spacing w:before="200" w:after="24"/>
        <w:ind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1F3EB8">
        <w:rPr>
          <w:rFonts w:asciiTheme="majorHAnsi" w:eastAsia="Times New Roman" w:hAnsiTheme="majorHAnsi" w:cstheme="majorHAnsi"/>
          <w:color w:val="000000"/>
          <w:szCs w:val="24"/>
          <w:lang w:val="es-ES"/>
        </w:rPr>
        <w:t>Hay que quedarnos juntos. Nos sentiremos más seguros</w:t>
      </w:r>
      <w:r w:rsidR="00266B17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065EEA84" w14:textId="6E6979E0" w:rsidR="00D32012" w:rsidRPr="006C6F46" w:rsidRDefault="00D32012" w:rsidP="002D0DAB">
      <w:pPr>
        <w:spacing w:before="200" w:after="24"/>
        <w:ind w:left="-14" w:right="58"/>
        <w:rPr>
          <w:rFonts w:asciiTheme="majorHAnsi" w:eastAsia="Times New Roman" w:hAnsiTheme="majorHAnsi" w:cstheme="majorHAnsi"/>
          <w:szCs w:val="24"/>
          <w:lang w:val="es-ES"/>
        </w:rPr>
      </w:pPr>
      <w:r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Yossi </w:t>
      </w:r>
      <w:r w:rsidR="001F3EB8">
        <w:rPr>
          <w:rFonts w:asciiTheme="majorHAnsi" w:eastAsia="Times New Roman" w:hAnsiTheme="majorHAnsi" w:cstheme="majorHAnsi"/>
          <w:color w:val="000000"/>
          <w:szCs w:val="24"/>
          <w:lang w:val="es-ES"/>
        </w:rPr>
        <w:t>estaba murmurando algo entre dientes. Debe de haber estado rezando.</w:t>
      </w:r>
      <w:r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023231">
        <w:rPr>
          <w:rFonts w:asciiTheme="majorHAnsi" w:eastAsia="Times New Roman" w:hAnsiTheme="majorHAnsi" w:cstheme="majorHAnsi"/>
          <w:color w:val="000000"/>
          <w:szCs w:val="24"/>
          <w:lang w:val="es-ES"/>
        </w:rPr>
        <w:t>Nunca me había dado cuenta de que Yossi fuera creyente. Siempre había creído lo contrario.</w:t>
      </w:r>
      <w:r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Tibi </w:t>
      </w:r>
      <w:r w:rsidR="00023231">
        <w:rPr>
          <w:rFonts w:asciiTheme="majorHAnsi" w:eastAsia="Times New Roman" w:hAnsiTheme="majorHAnsi" w:cstheme="majorHAnsi"/>
          <w:color w:val="000000"/>
          <w:szCs w:val="24"/>
          <w:lang w:val="es-ES"/>
        </w:rPr>
        <w:t>estaba callado, muy pálido.</w:t>
      </w:r>
      <w:r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F03DDC">
        <w:rPr>
          <w:rFonts w:asciiTheme="majorHAnsi" w:eastAsia="Times New Roman" w:hAnsiTheme="majorHAnsi" w:cstheme="majorHAnsi"/>
          <w:color w:val="000000"/>
          <w:szCs w:val="24"/>
          <w:lang w:val="es-ES"/>
        </w:rPr>
        <w:t>Todos los prisioneros</w:t>
      </w:r>
      <w:r w:rsidR="00023231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del bloque estaban parados, desnudos, entre las camas.</w:t>
      </w:r>
      <w:r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023231">
        <w:rPr>
          <w:rFonts w:asciiTheme="majorHAnsi" w:eastAsia="Times New Roman" w:hAnsiTheme="majorHAnsi" w:cstheme="majorHAnsi"/>
          <w:color w:val="000000"/>
          <w:szCs w:val="24"/>
          <w:lang w:val="es-ES"/>
        </w:rPr>
        <w:t>Así sería como se para uno en el Juicio Final.</w:t>
      </w:r>
    </w:p>
    <w:p w14:paraId="02577A36" w14:textId="28213103" w:rsidR="00D32012" w:rsidRPr="006C6F46" w:rsidRDefault="002D0DAB" w:rsidP="002D0DAB">
      <w:pPr>
        <w:spacing w:before="200" w:after="0"/>
        <w:ind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023231">
        <w:rPr>
          <w:rFonts w:asciiTheme="majorHAnsi" w:eastAsia="Times New Roman" w:hAnsiTheme="majorHAnsi" w:cstheme="majorHAnsi"/>
          <w:color w:val="000000"/>
          <w:szCs w:val="24"/>
          <w:lang w:val="es-ES"/>
        </w:rPr>
        <w:t>¡Ya vienen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!</w:t>
      </w:r>
    </w:p>
    <w:p w14:paraId="70F81C31" w14:textId="723585CF" w:rsidR="00D32012" w:rsidRPr="006C6F46" w:rsidRDefault="008A24B8" w:rsidP="002D0DAB">
      <w:pPr>
        <w:spacing w:before="200" w:after="0"/>
        <w:ind w:left="-14" w:right="58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Había tres oficiales SS parados alrededor del infame doctor Mengele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el mismo que nos había recibido en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Birkenau.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El jefe del bloque, tratando do sonreír nos dijo:</w:t>
      </w:r>
    </w:p>
    <w:p w14:paraId="3636406D" w14:textId="16F37568" w:rsidR="004C74A7" w:rsidRDefault="0000767D" w:rsidP="0000767D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8A24B8">
        <w:rPr>
          <w:rFonts w:asciiTheme="majorHAnsi" w:eastAsia="Times New Roman" w:hAnsiTheme="majorHAnsi" w:cstheme="majorHAnsi"/>
          <w:color w:val="000000"/>
          <w:szCs w:val="24"/>
          <w:lang w:val="es-ES"/>
        </w:rPr>
        <w:t>¿Listos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? </w:t>
      </w:r>
    </w:p>
    <w:p w14:paraId="76C45308" w14:textId="174B1375" w:rsidR="00F12278" w:rsidRPr="004C74A7" w:rsidRDefault="00F12278" w:rsidP="0000767D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Sí, estábamos listos. Los doctores SS también.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El doctor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Mengele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tenía una lista en la mano: nuestros números.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Le señaló al jefe del bloque:</w:t>
      </w:r>
    </w:p>
    <w:p w14:paraId="16CA5F76" w14:textId="6D557A3D" w:rsidR="004C74A7" w:rsidRDefault="0000767D" w:rsidP="0000767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F12278">
        <w:rPr>
          <w:rFonts w:asciiTheme="majorHAnsi" w:eastAsia="Times New Roman" w:hAnsiTheme="majorHAnsi" w:cstheme="majorHAnsi"/>
          <w:color w:val="000000"/>
          <w:szCs w:val="24"/>
          <w:lang w:val="es-ES"/>
        </w:rPr>
        <w:t>¡Podemos empezar!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266B17">
        <w:rPr>
          <w:rFonts w:asciiTheme="majorHAnsi" w:eastAsia="Times New Roman" w:hAnsiTheme="majorHAnsi" w:cstheme="majorHAnsi"/>
          <w:color w:val="000000"/>
          <w:szCs w:val="24"/>
          <w:lang w:val="es-ES"/>
        </w:rPr>
        <w:t>c</w:t>
      </w:r>
      <w:r w:rsidR="00F12278">
        <w:rPr>
          <w:rFonts w:asciiTheme="majorHAnsi" w:eastAsia="Times New Roman" w:hAnsiTheme="majorHAnsi" w:cstheme="majorHAnsi"/>
          <w:color w:val="000000"/>
          <w:szCs w:val="24"/>
          <w:lang w:val="es-ES"/>
        </w:rPr>
        <w:t>omo si fuera un juego.</w:t>
      </w:r>
    </w:p>
    <w:p w14:paraId="586A22E1" w14:textId="7C1B8FAE" w:rsidR="00D32012" w:rsidRPr="004C74A7" w:rsidRDefault="00F12278" w:rsidP="0000767D">
      <w:pPr>
        <w:spacing w:before="200" w:after="0"/>
        <w:ind w:left="-14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Los primeros que fueron eran los </w:t>
      </w:r>
      <w:r w:rsidR="00F26428">
        <w:rPr>
          <w:rFonts w:asciiTheme="majorHAnsi" w:eastAsia="Times New Roman" w:hAnsiTheme="majorHAnsi" w:cstheme="majorHAnsi"/>
          <w:color w:val="000000"/>
          <w:szCs w:val="24"/>
          <w:lang w:val="es-ES"/>
        </w:rPr>
        <w:t>“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oficial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s”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del bloque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: </w:t>
      </w:r>
      <w:proofErr w:type="spellStart"/>
      <w:r w:rsidR="00D32012" w:rsidRPr="006C6F46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Stubenaelteste</w:t>
      </w:r>
      <w:proofErr w:type="spellEnd"/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k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apos</w:t>
      </w:r>
      <w:proofErr w:type="spellEnd"/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capataces.</w:t>
      </w:r>
      <w:r w:rsidR="00654DC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¡Todos en perfectas condiciones físicas, naturalmente! Luego fue el turno de los </w:t>
      </w:r>
      <w:r w:rsidR="00E23F39">
        <w:rPr>
          <w:rFonts w:asciiTheme="majorHAnsi" w:eastAsia="Times New Roman" w:hAnsiTheme="majorHAnsi" w:cstheme="majorHAnsi"/>
          <w:color w:val="000000"/>
          <w:szCs w:val="24"/>
          <w:lang w:val="es-ES"/>
        </w:rPr>
        <w:t>prisioneros ordinarios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 w:rsidR="00E23F39">
        <w:rPr>
          <w:rFonts w:asciiTheme="majorHAnsi" w:eastAsia="Times New Roman" w:hAnsiTheme="majorHAnsi" w:cstheme="majorHAnsi"/>
          <w:color w:val="000000"/>
          <w:szCs w:val="24"/>
          <w:lang w:val="es-ES"/>
        </w:rPr>
        <w:t>El doctor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Mengele </w:t>
      </w:r>
      <w:r w:rsidR="00E23F39">
        <w:rPr>
          <w:rFonts w:asciiTheme="majorHAnsi" w:eastAsia="Times New Roman" w:hAnsiTheme="majorHAnsi" w:cstheme="majorHAnsi"/>
          <w:color w:val="000000"/>
          <w:szCs w:val="24"/>
          <w:lang w:val="es-ES"/>
        </w:rPr>
        <w:t>los observaba de pies a cabeza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 w:rsidR="00E23F39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De vez en cuando anotaba un número. 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8D41BA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Un solo pensamiento me llenaba la mente: que no anotaran mi número; que no </w:t>
      </w:r>
      <w:r w:rsidR="008A2BF1">
        <w:rPr>
          <w:rFonts w:asciiTheme="majorHAnsi" w:eastAsia="Times New Roman" w:hAnsiTheme="majorHAnsi" w:cstheme="majorHAnsi"/>
          <w:color w:val="000000"/>
          <w:szCs w:val="24"/>
          <w:lang w:val="es-ES"/>
        </w:rPr>
        <w:t>enseñe</w:t>
      </w:r>
      <w:r w:rsidR="008D41BA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mi brazo izquierdo.</w:t>
      </w:r>
    </w:p>
    <w:p w14:paraId="7AC8E50E" w14:textId="54552C00" w:rsidR="00D32012" w:rsidRPr="006C6F46" w:rsidRDefault="008A2BF1" w:rsidP="0000767D">
      <w:pPr>
        <w:spacing w:after="24"/>
        <w:ind w:right="172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lastRenderedPageBreak/>
        <w:t>Solo quedaban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Tibi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y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Yossi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delante de mí. Pasaron. Tuve tiempo de ver que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Mengele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no había anotado a sus números.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9A626A">
        <w:rPr>
          <w:rFonts w:asciiTheme="majorHAnsi" w:eastAsia="Times New Roman" w:hAnsiTheme="majorHAnsi" w:cstheme="majorHAnsi"/>
          <w:color w:val="000000"/>
          <w:szCs w:val="24"/>
          <w:lang w:val="es-ES"/>
        </w:rPr>
        <w:t>Alguien me empujó. Era mi turno. Corrí sin mirar atrás. La cabeza me daba vueltas: eres demasiado flaco</w:t>
      </w:r>
      <w:r w:rsidR="00911276">
        <w:rPr>
          <w:rFonts w:asciiTheme="majorHAnsi" w:eastAsia="Times New Roman" w:hAnsiTheme="majorHAnsi" w:cstheme="majorHAnsi"/>
          <w:color w:val="000000"/>
          <w:szCs w:val="24"/>
          <w:lang w:val="es-ES"/>
        </w:rPr>
        <w:t>, eres demasiado débil, eres demasiado flaco, eres bueno para el horno…</w:t>
      </w:r>
      <w:r w:rsidR="00F93579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La carrera me parecía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interminable. </w:t>
      </w:r>
      <w:r w:rsidR="00F93579">
        <w:rPr>
          <w:rFonts w:asciiTheme="majorHAnsi" w:eastAsia="Times New Roman" w:hAnsiTheme="majorHAnsi" w:cstheme="majorHAnsi"/>
          <w:color w:val="000000"/>
          <w:szCs w:val="24"/>
          <w:lang w:val="es-ES"/>
        </w:rPr>
        <w:t>Pensé que estaba</w:t>
      </w:r>
      <w:r w:rsidR="005E31E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corriendo por años… Eres demasiado flaco, demasiado débil…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5E31EB">
        <w:rPr>
          <w:rFonts w:asciiTheme="majorHAnsi" w:eastAsia="Times New Roman" w:hAnsiTheme="majorHAnsi" w:cstheme="majorHAnsi"/>
          <w:color w:val="000000"/>
          <w:szCs w:val="24"/>
          <w:lang w:val="es-ES"/>
        </w:rPr>
        <w:t>Al fin</w:t>
      </w:r>
      <w:r w:rsidR="003D52F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llegué</w:t>
      </w:r>
      <w:r w:rsidR="00D11707">
        <w:rPr>
          <w:rFonts w:asciiTheme="majorHAnsi" w:eastAsia="Times New Roman" w:hAnsiTheme="majorHAnsi" w:cstheme="majorHAnsi"/>
          <w:color w:val="000000"/>
          <w:szCs w:val="24"/>
          <w:lang w:val="es-ES"/>
        </w:rPr>
        <w:t>, exhausto. Cuando recuperé el aliento, les pregunté 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Yossi </w:t>
      </w:r>
      <w:r w:rsidR="00D11707">
        <w:rPr>
          <w:rFonts w:asciiTheme="majorHAnsi" w:eastAsia="Times New Roman" w:hAnsiTheme="majorHAnsi" w:cstheme="majorHAnsi"/>
          <w:color w:val="000000"/>
          <w:szCs w:val="24"/>
          <w:lang w:val="es-ES"/>
        </w:rPr>
        <w:t>y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Tibi:</w:t>
      </w:r>
    </w:p>
    <w:p w14:paraId="1C31305F" w14:textId="04419041" w:rsidR="004C74A7" w:rsidRDefault="0000767D" w:rsidP="0000767D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D11707">
        <w:rPr>
          <w:rFonts w:asciiTheme="majorHAnsi" w:eastAsia="Times New Roman" w:hAnsiTheme="majorHAnsi" w:cstheme="majorHAnsi"/>
          <w:color w:val="000000"/>
          <w:szCs w:val="24"/>
          <w:lang w:val="es-ES"/>
        </w:rPr>
        <w:t>¿Me anotaron?</w:t>
      </w:r>
    </w:p>
    <w:p w14:paraId="40FFCBAA" w14:textId="637ACAA6" w:rsidR="00D32012" w:rsidRPr="006C6F46" w:rsidRDefault="0000767D" w:rsidP="0000767D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No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D11707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contestó 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Yossi</w:t>
      </w:r>
      <w:r w:rsidR="009908C6"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BA674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74733C">
        <w:rPr>
          <w:rFonts w:asciiTheme="majorHAnsi" w:eastAsia="Times New Roman" w:hAnsiTheme="majorHAnsi" w:cstheme="majorHAnsi"/>
          <w:color w:val="000000"/>
          <w:szCs w:val="24"/>
          <w:lang w:val="es-ES"/>
        </w:rPr>
        <w:t>De todos modos, no hubieran podido, estabas corriendo demasiado rápid</w:t>
      </w:r>
      <w:r w:rsidR="00BA6743">
        <w:rPr>
          <w:rFonts w:asciiTheme="majorHAnsi" w:eastAsia="Times New Roman" w:hAnsiTheme="majorHAnsi" w:cstheme="majorHAnsi"/>
          <w:color w:val="000000"/>
          <w:szCs w:val="24"/>
          <w:lang w:val="es-ES"/>
        </w:rPr>
        <w:t>o</w:t>
      </w:r>
      <w:r w:rsidR="009908C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—</w:t>
      </w:r>
      <w:r w:rsidR="00BA6743">
        <w:rPr>
          <w:rFonts w:asciiTheme="majorHAnsi" w:eastAsia="Times New Roman" w:hAnsiTheme="majorHAnsi" w:cstheme="majorHAnsi"/>
          <w:color w:val="000000"/>
          <w:szCs w:val="24"/>
          <w:lang w:val="es-ES"/>
        </w:rPr>
        <w:t>agrego sonriendo.</w:t>
      </w:r>
    </w:p>
    <w:p w14:paraId="303513B9" w14:textId="450BEE16" w:rsidR="00D32012" w:rsidRPr="006C6F46" w:rsidRDefault="0074733C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Empecé a reírme. Estaba alegre. Hubiera querido besarlos. ¡En ese momento no importaba lo demás!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No me habían anotado.</w:t>
      </w:r>
    </w:p>
    <w:p w14:paraId="255438A8" w14:textId="1F337D51" w:rsidR="004C74A7" w:rsidRDefault="00BA67B2" w:rsidP="009908C6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A los que les anotaron el número estaban aparte, abandonados por el mundo</w:t>
      </w:r>
      <w:r w:rsidR="009908C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entero.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  <w:r>
        <w:rPr>
          <w:rFonts w:asciiTheme="majorHAnsi" w:eastAsia="Times New Roman" w:hAnsiTheme="majorHAnsi" w:cstheme="majorHAnsi"/>
          <w:szCs w:val="24"/>
          <w:lang w:val="es-ES"/>
        </w:rPr>
        <w:t>Algunos lloraban en silencio.</w:t>
      </w:r>
    </w:p>
    <w:p w14:paraId="51586E10" w14:textId="51AA041C" w:rsidR="004C74A7" w:rsidRDefault="00BA67B2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Los oficiales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SS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se fueron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Apareció el jefe del bloque, su cara reflejando </w:t>
      </w:r>
      <w:r w:rsidR="006F139D">
        <w:rPr>
          <w:rFonts w:asciiTheme="majorHAnsi" w:eastAsia="Times New Roman" w:hAnsiTheme="majorHAnsi" w:cstheme="majorHAnsi"/>
          <w:color w:val="000000"/>
          <w:szCs w:val="24"/>
          <w:lang w:val="es-ES"/>
        </w:rPr>
        <w:t>el cansancio</w:t>
      </w:r>
      <w:r w:rsidR="009908C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6F139D">
        <w:rPr>
          <w:rFonts w:asciiTheme="majorHAnsi" w:eastAsia="Times New Roman" w:hAnsiTheme="majorHAnsi" w:cstheme="majorHAnsi"/>
          <w:color w:val="000000"/>
          <w:szCs w:val="24"/>
          <w:lang w:val="es-ES"/>
        </w:rPr>
        <w:t>general.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54995901" w14:textId="4707A745" w:rsidR="004C74A7" w:rsidRDefault="009908C6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6F139D">
        <w:rPr>
          <w:rFonts w:asciiTheme="majorHAnsi" w:eastAsia="Times New Roman" w:hAnsiTheme="majorHAnsi" w:cstheme="majorHAnsi"/>
          <w:color w:val="000000"/>
          <w:szCs w:val="24"/>
          <w:lang w:val="es-ES"/>
        </w:rPr>
        <w:t>Todo transcurrió bien. No se preocupen. Nada le va a pasar a nadie. A nadie</w:t>
      </w:r>
      <w:r w:rsidR="00923A12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3C87281F" w14:textId="77777777" w:rsidR="004C74A7" w:rsidRDefault="006F139D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Otra vez intentó sonreír. </w:t>
      </w:r>
      <w:r w:rsidR="00A31743">
        <w:rPr>
          <w:rFonts w:asciiTheme="majorHAnsi" w:eastAsia="Times New Roman" w:hAnsiTheme="majorHAnsi" w:cstheme="majorHAnsi"/>
          <w:color w:val="000000"/>
          <w:szCs w:val="24"/>
          <w:lang w:val="es-ES"/>
        </w:rPr>
        <w:t>Un pobre y reseco judío esquelético lo interrogó intensamente con una voz temblorosa: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28D0A4DF" w14:textId="703D5742" w:rsidR="004C74A7" w:rsidRDefault="009908C6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A3174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Pero… pero, </w:t>
      </w:r>
      <w:proofErr w:type="spellStart"/>
      <w:r w:rsidR="00D32012" w:rsidRPr="006C6F46">
        <w:rPr>
          <w:rFonts w:asciiTheme="majorHAnsi" w:eastAsia="Times New Roman" w:hAnsiTheme="majorHAnsi" w:cstheme="majorHAnsi"/>
          <w:i/>
          <w:iCs/>
          <w:color w:val="000000"/>
          <w:szCs w:val="24"/>
          <w:lang w:val="es-ES"/>
        </w:rPr>
        <w:t>Blockaelteste</w:t>
      </w:r>
      <w:proofErr w:type="spellEnd"/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, </w:t>
      </w:r>
      <w:r w:rsidR="00132675">
        <w:rPr>
          <w:rFonts w:asciiTheme="majorHAnsi" w:eastAsia="Times New Roman" w:hAnsiTheme="majorHAnsi" w:cstheme="majorHAnsi"/>
          <w:color w:val="000000"/>
          <w:szCs w:val="24"/>
          <w:lang w:val="es-ES"/>
        </w:rPr>
        <w:t>¡a mí sí me anotaron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! </w:t>
      </w:r>
    </w:p>
    <w:p w14:paraId="7957A604" w14:textId="6751CBF6" w:rsidR="00D32012" w:rsidRPr="006C6F46" w:rsidRDefault="00132675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El jefe del bloque se enfureció. ¡Cómo</w:t>
      </w:r>
      <w:r w:rsidR="00D23010">
        <w:rPr>
          <w:rFonts w:asciiTheme="majorHAnsi" w:eastAsia="Times New Roman" w:hAnsiTheme="majorHAnsi" w:cstheme="majorHAnsi"/>
          <w:color w:val="000000"/>
          <w:szCs w:val="24"/>
          <w:lang w:val="es-ES"/>
        </w:rPr>
        <w:t>, alguien no quería creerle</w:t>
      </w:r>
      <w:r w:rsidR="004C74A7">
        <w:rPr>
          <w:rFonts w:asciiTheme="majorHAnsi" w:eastAsia="Times New Roman" w:hAnsiTheme="majorHAnsi" w:cstheme="majorHAnsi"/>
          <w:color w:val="000000"/>
          <w:szCs w:val="24"/>
          <w:lang w:val="es-ES"/>
        </w:rPr>
        <w:t>!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3288EB41" w14:textId="6F317EFC" w:rsidR="00D32012" w:rsidRPr="006C6F46" w:rsidRDefault="009908C6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D23010">
        <w:rPr>
          <w:rFonts w:asciiTheme="majorHAnsi" w:eastAsia="Times New Roman" w:hAnsiTheme="majorHAnsi" w:cstheme="majorHAnsi"/>
          <w:color w:val="000000"/>
          <w:szCs w:val="24"/>
          <w:lang w:val="es-ES"/>
        </w:rPr>
        <w:t>¿Ahora qué?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D23010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¿Quizás estoy mintiendo yo? </w:t>
      </w:r>
      <w:r w:rsidR="002D356E">
        <w:rPr>
          <w:rFonts w:asciiTheme="majorHAnsi" w:eastAsia="Times New Roman" w:hAnsiTheme="majorHAnsi" w:cstheme="majorHAnsi"/>
          <w:color w:val="000000"/>
          <w:szCs w:val="24"/>
          <w:lang w:val="es-ES"/>
        </w:rPr>
        <w:t>Te</w:t>
      </w:r>
      <w:r w:rsidR="003C6C5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digo de una vez por todas, </w:t>
      </w:r>
      <w:r w:rsidR="002D356E">
        <w:rPr>
          <w:rFonts w:asciiTheme="majorHAnsi" w:eastAsia="Times New Roman" w:hAnsiTheme="majorHAnsi" w:cstheme="majorHAnsi"/>
          <w:color w:val="000000"/>
          <w:szCs w:val="24"/>
          <w:lang w:val="es-ES"/>
        </w:rPr>
        <w:t>¡</w:t>
      </w:r>
      <w:r w:rsidR="003C6C5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nada </w:t>
      </w:r>
      <w:r w:rsidR="002D356E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te va a pasar! ¡A nadie! ¡Te estás </w:t>
      </w:r>
      <w:r w:rsidR="003543E0">
        <w:rPr>
          <w:rFonts w:asciiTheme="majorHAnsi" w:eastAsia="Times New Roman" w:hAnsiTheme="majorHAnsi" w:cstheme="majorHAnsi"/>
          <w:color w:val="000000"/>
          <w:szCs w:val="24"/>
          <w:lang w:val="es-ES"/>
        </w:rPr>
        <w:t>ahogando</w:t>
      </w:r>
      <w:r w:rsidR="002D356E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en la desesperación como un imbécil!</w:t>
      </w:r>
    </w:p>
    <w:p w14:paraId="3F68843B" w14:textId="27A5A593" w:rsidR="004C74A7" w:rsidRDefault="003543E0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Sonó la campana indicando que la selección había terminado en todo el campo.</w:t>
      </w:r>
    </w:p>
    <w:p w14:paraId="74426A6F" w14:textId="77777777" w:rsidR="004C74A7" w:rsidRDefault="003543E0" w:rsidP="009908C6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Con todas mis fuerzas empecé a correr al bloque 36. En el camino me encontré a mi padre, que venía hacia mi</w:t>
      </w:r>
      <w:r w:rsidR="003F4BF0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:</w:t>
      </w:r>
    </w:p>
    <w:p w14:paraId="271F3ADA" w14:textId="53D19EB4" w:rsidR="004C74A7" w:rsidRDefault="00E41F92" w:rsidP="00E41F92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543E0">
        <w:rPr>
          <w:rFonts w:asciiTheme="majorHAnsi" w:eastAsia="Times New Roman" w:hAnsiTheme="majorHAnsi" w:cstheme="majorHAnsi"/>
          <w:color w:val="000000"/>
          <w:szCs w:val="24"/>
          <w:lang w:val="es-ES"/>
        </w:rPr>
        <w:t>¿Y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? </w:t>
      </w:r>
      <w:r w:rsidR="003543E0">
        <w:rPr>
          <w:rFonts w:asciiTheme="majorHAnsi" w:eastAsia="Times New Roman" w:hAnsiTheme="majorHAnsi" w:cstheme="majorHAnsi"/>
          <w:color w:val="000000"/>
          <w:szCs w:val="24"/>
          <w:lang w:val="es-ES"/>
        </w:rPr>
        <w:t>¿Pasaste?</w:t>
      </w:r>
    </w:p>
    <w:p w14:paraId="6200E602" w14:textId="169BC555" w:rsidR="004C74A7" w:rsidRDefault="00E41F92" w:rsidP="00E41F92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543E0">
        <w:rPr>
          <w:rFonts w:asciiTheme="majorHAnsi" w:eastAsia="Times New Roman" w:hAnsiTheme="majorHAnsi" w:cstheme="majorHAnsi"/>
          <w:color w:val="000000"/>
          <w:szCs w:val="24"/>
          <w:lang w:val="es-ES"/>
        </w:rPr>
        <w:t>Sí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 w:rsidR="003543E0">
        <w:rPr>
          <w:rFonts w:asciiTheme="majorHAnsi" w:eastAsia="Times New Roman" w:hAnsiTheme="majorHAnsi" w:cstheme="majorHAnsi"/>
          <w:color w:val="000000"/>
          <w:szCs w:val="24"/>
          <w:lang w:val="es-ES"/>
        </w:rPr>
        <w:t>¿Y tú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? </w:t>
      </w:r>
    </w:p>
    <w:p w14:paraId="22799A6C" w14:textId="77A4F3E4" w:rsidR="004C74A7" w:rsidRDefault="00E41F92" w:rsidP="00E41F92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0F3FFA">
        <w:rPr>
          <w:rFonts w:asciiTheme="majorHAnsi" w:eastAsia="Times New Roman" w:hAnsiTheme="majorHAnsi" w:cstheme="majorHAnsi"/>
          <w:color w:val="000000"/>
          <w:szCs w:val="24"/>
          <w:lang w:val="es-ES"/>
        </w:rPr>
        <w:t>También</w:t>
      </w:r>
      <w:r w:rsidR="00923A12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4FBAB06E" w14:textId="77777777" w:rsidR="004C74A7" w:rsidRDefault="000F3FFA" w:rsidP="00E41F92">
      <w:pPr>
        <w:spacing w:after="0"/>
        <w:ind w:right="57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lastRenderedPageBreak/>
        <w:t>¡</w:t>
      </w:r>
      <w:r w:rsidR="004D5721">
        <w:rPr>
          <w:rFonts w:asciiTheme="majorHAnsi" w:eastAsia="Times New Roman" w:hAnsiTheme="majorHAnsi" w:cstheme="majorHAnsi"/>
          <w:color w:val="000000"/>
          <w:szCs w:val="24"/>
          <w:lang w:val="es-ES"/>
        </w:rPr>
        <w:t>Cómo volvimos a respirar de nuevo! Mi padre tenía un regalo para mí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-</w:t>
      </w:r>
      <w:r w:rsidR="004D5721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media ración de pan obtenida a cambio de un trozo de hule encontrado en un almacén, que podía servir para ensuelar </w:t>
      </w:r>
      <w:r w:rsidR="00025DE6">
        <w:rPr>
          <w:rFonts w:asciiTheme="majorHAnsi" w:eastAsia="Times New Roman" w:hAnsiTheme="majorHAnsi" w:cstheme="majorHAnsi"/>
          <w:color w:val="000000"/>
          <w:szCs w:val="24"/>
          <w:lang w:val="es-ES"/>
        </w:rPr>
        <w:t>a un</w:t>
      </w:r>
      <w:r w:rsidR="004D5721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zapato.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08AD32A7" w14:textId="27CD6E05" w:rsidR="00D32012" w:rsidRPr="006C6F46" w:rsidRDefault="00025DE6" w:rsidP="00E41F92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La campana. Ya teníamos que separarnos para irnos a dormir.</w:t>
      </w:r>
      <w:r w:rsidR="00FD5CA0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Todo estaba controlado por la campana. Me daba órdenes y las obedecía automáticamente. La odiaba. Cuando soñaba con un mundo mejor, solamente me podía imaginar un mundo sin campanas.</w:t>
      </w:r>
    </w:p>
    <w:p w14:paraId="777CF85F" w14:textId="211AE5AA" w:rsidR="00D32012" w:rsidRPr="006C6F46" w:rsidRDefault="00025DE6" w:rsidP="00E41F92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Pasaron varios días. Ya no pensamos en la selección. Nos fuimos a trabajar como de costumbre</w:t>
      </w:r>
      <w:r w:rsidR="00FD5CA0">
        <w:rPr>
          <w:rFonts w:asciiTheme="majorHAnsi" w:eastAsia="Times New Roman" w:hAnsiTheme="majorHAnsi" w:cstheme="majorHAnsi"/>
          <w:color w:val="000000"/>
          <w:szCs w:val="24"/>
          <w:lang w:val="es-ES"/>
        </w:rPr>
        <w:t>, cargando piedras pesadas a los vagones. Las raciones se habían reducido: este era el único cambio.</w:t>
      </w:r>
    </w:p>
    <w:p w14:paraId="2849382B" w14:textId="77777777" w:rsidR="00E02B84" w:rsidRDefault="0096736B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Habíamos</w:t>
      </w:r>
      <w:r w:rsidR="00307B15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amanecido antes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que el sol como todos los días. Habíamos recibido </w:t>
      </w:r>
      <w:r w:rsidR="00AC22E9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nuestro café negro y una ración de pan. </w:t>
      </w:r>
      <w:r w:rsidR="002D4A44">
        <w:rPr>
          <w:rFonts w:asciiTheme="majorHAnsi" w:eastAsia="Times New Roman" w:hAnsiTheme="majorHAnsi" w:cstheme="majorHAnsi"/>
          <w:color w:val="000000"/>
          <w:szCs w:val="24"/>
          <w:lang w:val="es-ES"/>
        </w:rPr>
        <w:t>Apenas íbamos hacia el campo cuando llegó el jefe del bloque corriendo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. </w:t>
      </w:r>
    </w:p>
    <w:p w14:paraId="38CB7363" w14:textId="6D573C0E" w:rsidR="00E02B84" w:rsidRDefault="00A47B78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Silenc</w:t>
      </w:r>
      <w:r w:rsidR="002D4A44">
        <w:rPr>
          <w:rFonts w:asciiTheme="majorHAnsi" w:eastAsia="Times New Roman" w:hAnsiTheme="majorHAnsi" w:cstheme="majorHAnsi"/>
          <w:color w:val="000000"/>
          <w:szCs w:val="24"/>
          <w:lang w:val="es-ES"/>
        </w:rPr>
        <w:t>io, por favor.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2D4A44">
        <w:rPr>
          <w:rFonts w:asciiTheme="majorHAnsi" w:eastAsia="Times New Roman" w:hAnsiTheme="majorHAnsi" w:cstheme="majorHAnsi"/>
          <w:color w:val="000000"/>
          <w:szCs w:val="24"/>
          <w:lang w:val="es-ES"/>
        </w:rPr>
        <w:t>Tengo aquí una lista de números.</w:t>
      </w:r>
      <w:r w:rsidR="00091B01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Se los voy a leer. A los que nombraré no irán a trabajar esta mañana, se quedarán en el campamento</w:t>
      </w:r>
      <w:r w:rsidR="00923A12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05C9908C" w14:textId="77777777" w:rsidR="00E02B84" w:rsidRDefault="00091B01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Y con la voz baja leyó unos diez números.  </w:t>
      </w:r>
      <w:r w:rsidR="00087D3C">
        <w:rPr>
          <w:rFonts w:asciiTheme="majorHAnsi" w:eastAsia="Times New Roman" w:hAnsiTheme="majorHAnsi" w:cstheme="majorHAnsi"/>
          <w:color w:val="000000"/>
          <w:szCs w:val="24"/>
          <w:lang w:val="es-ES"/>
        </w:rPr>
        <w:t>Habíamos entendido</w:t>
      </w:r>
      <w:r w:rsidR="00D12C29">
        <w:rPr>
          <w:rFonts w:asciiTheme="majorHAnsi" w:eastAsia="Times New Roman" w:hAnsiTheme="majorHAnsi" w:cstheme="majorHAnsi"/>
          <w:color w:val="000000"/>
          <w:szCs w:val="24"/>
          <w:lang w:val="es-ES"/>
        </w:rPr>
        <w:t>. Eran los números de la selección. El doctor Mengele no se había olvidado.</w:t>
      </w:r>
    </w:p>
    <w:p w14:paraId="5A571A1F" w14:textId="77777777" w:rsidR="00E02B84" w:rsidRDefault="00D12C29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El jefe del bloque </w:t>
      </w:r>
      <w:r w:rsidR="0032613C">
        <w:rPr>
          <w:rFonts w:asciiTheme="majorHAnsi" w:eastAsia="Times New Roman" w:hAnsiTheme="majorHAnsi" w:cstheme="majorHAnsi"/>
          <w:color w:val="000000"/>
          <w:szCs w:val="24"/>
          <w:lang w:val="es-ES"/>
        </w:rPr>
        <w:t>se dirigió hacia su cuarto</w:t>
      </w:r>
      <w:r w:rsidR="007904AE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 los diez prisioneros lo rodearon, aferrándose a su ropa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: </w:t>
      </w:r>
    </w:p>
    <w:p w14:paraId="4188B0F0" w14:textId="3F7473E0" w:rsidR="00E02B84" w:rsidRDefault="00A47B78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D4169">
        <w:rPr>
          <w:rFonts w:asciiTheme="majorHAnsi" w:eastAsia="Times New Roman" w:hAnsiTheme="majorHAnsi" w:cstheme="majorHAnsi"/>
          <w:color w:val="000000"/>
          <w:szCs w:val="24"/>
          <w:lang w:val="es-ES"/>
        </w:rPr>
        <w:t>¡Sálvenos! ¡Usted nos prometió…!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C20E70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Venimos a la cantera. </w:t>
      </w:r>
      <w:r w:rsidR="006E6B3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Estamos suficientemente </w:t>
      </w:r>
      <w:r w:rsidR="0049621B">
        <w:rPr>
          <w:rFonts w:asciiTheme="majorHAnsi" w:eastAsia="Times New Roman" w:hAnsiTheme="majorHAnsi" w:cstheme="majorHAnsi"/>
          <w:color w:val="000000"/>
          <w:szCs w:val="24"/>
          <w:lang w:val="es-ES"/>
        </w:rPr>
        <w:t>fuertes para trabajar. Somos buenos obreros. Podemos… queremos…</w:t>
      </w:r>
    </w:p>
    <w:p w14:paraId="74D187D5" w14:textId="77777777" w:rsidR="00E02B84" w:rsidRDefault="001A4FC2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Trató de calmarlos y apaciguarlos sobre </w:t>
      </w:r>
      <w:r w:rsidR="004D4248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su suerte, explicándoles que </w:t>
      </w:r>
      <w:r w:rsidR="00CA4D9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el hecho de quedarse en el campamento no quería decir nada, </w:t>
      </w:r>
      <w:r w:rsidR="00B9625E">
        <w:rPr>
          <w:rFonts w:asciiTheme="majorHAnsi" w:eastAsia="Times New Roman" w:hAnsiTheme="majorHAnsi" w:cstheme="majorHAnsi"/>
          <w:color w:val="000000"/>
          <w:szCs w:val="24"/>
          <w:lang w:val="es-ES"/>
        </w:rPr>
        <w:t>no tenía significado trágico.</w:t>
      </w:r>
    </w:p>
    <w:p w14:paraId="46EEED44" w14:textId="7D3CEA54" w:rsidR="00E02B84" w:rsidRDefault="00A47B78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B9625E">
        <w:rPr>
          <w:rFonts w:asciiTheme="majorHAnsi" w:eastAsia="Times New Roman" w:hAnsiTheme="majorHAnsi" w:cstheme="majorHAnsi"/>
          <w:color w:val="000000"/>
          <w:szCs w:val="24"/>
          <w:lang w:val="es-ES"/>
        </w:rPr>
        <w:t>Al fin y al cabo, yo también me quedo todos los días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—</w:t>
      </w:r>
      <w:r w:rsidR="00B9625E">
        <w:rPr>
          <w:rFonts w:asciiTheme="majorHAnsi" w:eastAsia="Times New Roman" w:hAnsiTheme="majorHAnsi" w:cstheme="majorHAnsi"/>
          <w:color w:val="000000"/>
          <w:szCs w:val="24"/>
          <w:lang w:val="es-ES"/>
        </w:rPr>
        <w:t>agregó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. </w:t>
      </w:r>
    </w:p>
    <w:p w14:paraId="01CDF0B1" w14:textId="77777777" w:rsidR="00E02B84" w:rsidRDefault="00506D05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Era una excusa muy pobre. </w:t>
      </w:r>
      <w:r w:rsidR="00C2443F">
        <w:rPr>
          <w:rFonts w:asciiTheme="majorHAnsi" w:eastAsia="Times New Roman" w:hAnsiTheme="majorHAnsi" w:cstheme="majorHAnsi"/>
          <w:color w:val="000000"/>
          <w:szCs w:val="24"/>
          <w:lang w:val="es-ES"/>
        </w:rPr>
        <w:t>Se dio cuenta y sin decir nada más se fue y se encerró en su cuarto.</w:t>
      </w:r>
    </w:p>
    <w:p w14:paraId="0D60CC49" w14:textId="77777777" w:rsidR="00E02B84" w:rsidRDefault="00C2443F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Acababa de sonar la campana.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 </w:t>
      </w:r>
    </w:p>
    <w:p w14:paraId="738FD4F7" w14:textId="2553B65B" w:rsidR="00E02B84" w:rsidRDefault="00A47B78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C2443F">
        <w:rPr>
          <w:rFonts w:asciiTheme="majorHAnsi" w:eastAsia="Times New Roman" w:hAnsiTheme="majorHAnsi" w:cstheme="majorHAnsi"/>
          <w:color w:val="000000"/>
          <w:szCs w:val="24"/>
          <w:lang w:val="es-ES"/>
        </w:rPr>
        <w:t>¡En filas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!</w:t>
      </w:r>
    </w:p>
    <w:p w14:paraId="1CEC45C9" w14:textId="77777777" w:rsidR="00E02B84" w:rsidRDefault="00C2443F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Ya ni importaba que el trabajo fuera duro. Lo importante era estar lo más lejos posible del bloque, lejos de</w:t>
      </w:r>
      <w:r w:rsidR="00874CB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la muerte, lejos del centro del infierno.</w:t>
      </w:r>
    </w:p>
    <w:p w14:paraId="75432A0A" w14:textId="77777777" w:rsidR="00E02B84" w:rsidRDefault="00874CB6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Vi a mi padre</w:t>
      </w:r>
      <w:r w:rsidR="00F37194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corriendo hacia mí. De repente tuve miedo.</w:t>
      </w:r>
    </w:p>
    <w:p w14:paraId="1DCBD2B5" w14:textId="5CA5DF5F" w:rsidR="00E02B84" w:rsidRDefault="00A47B78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lastRenderedPageBreak/>
        <w:t>—</w:t>
      </w:r>
      <w:r w:rsidR="00874CB6">
        <w:rPr>
          <w:rFonts w:asciiTheme="majorHAnsi" w:eastAsia="Times New Roman" w:hAnsiTheme="majorHAnsi" w:cstheme="majorHAnsi"/>
          <w:color w:val="000000"/>
          <w:szCs w:val="24"/>
          <w:lang w:val="es-ES"/>
        </w:rPr>
        <w:t>¿Qué pasa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?</w:t>
      </w:r>
    </w:p>
    <w:p w14:paraId="7D2C9CC2" w14:textId="77777777" w:rsidR="00E02B84" w:rsidRDefault="00874CB6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Sin aliento, </w:t>
      </w:r>
      <w:r w:rsidR="00F37194">
        <w:rPr>
          <w:rFonts w:asciiTheme="majorHAnsi" w:eastAsia="Times New Roman" w:hAnsiTheme="majorHAnsi" w:cstheme="majorHAnsi"/>
          <w:color w:val="000000"/>
          <w:szCs w:val="24"/>
          <w:lang w:val="es-ES"/>
        </w:rPr>
        <w:t>apenas podía abrir la boca.</w:t>
      </w:r>
    </w:p>
    <w:p w14:paraId="65BBED42" w14:textId="5CDC5741" w:rsidR="00E02B84" w:rsidRDefault="00A47B78" w:rsidP="00A47B78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F37194">
        <w:rPr>
          <w:rFonts w:asciiTheme="majorHAnsi" w:eastAsia="Times New Roman" w:hAnsiTheme="majorHAnsi" w:cstheme="majorHAnsi"/>
          <w:color w:val="000000"/>
          <w:szCs w:val="24"/>
          <w:lang w:val="es-ES"/>
        </w:rPr>
        <w:t>A mí también…a mí también… Me dijeron que me quedara en el campamento</w:t>
      </w:r>
      <w:r w:rsidR="00923A12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416D2218" w14:textId="77777777" w:rsidR="00E02B84" w:rsidRDefault="00F37194" w:rsidP="00A47B78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Habían escrito su número sin que se diera cuenta.</w:t>
      </w:r>
    </w:p>
    <w:p w14:paraId="001E7432" w14:textId="616EA266" w:rsidR="00E02B84" w:rsidRDefault="00A47B78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F37194">
        <w:rPr>
          <w:rFonts w:asciiTheme="majorHAnsi" w:eastAsia="Times New Roman" w:hAnsiTheme="majorHAnsi" w:cstheme="majorHAnsi"/>
          <w:color w:val="000000"/>
          <w:szCs w:val="24"/>
          <w:lang w:val="es-ES"/>
        </w:rPr>
        <w:t>¿Qué va a pasar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?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—</w:t>
      </w:r>
      <w:r w:rsidR="00923A12">
        <w:rPr>
          <w:rFonts w:asciiTheme="majorHAnsi" w:eastAsia="Times New Roman" w:hAnsiTheme="majorHAnsi" w:cstheme="majorHAnsi"/>
          <w:color w:val="000000"/>
          <w:szCs w:val="24"/>
          <w:lang w:val="es-ES"/>
        </w:rPr>
        <w:t>l</w:t>
      </w:r>
      <w:r w:rsidR="00F37194">
        <w:rPr>
          <w:rFonts w:asciiTheme="majorHAnsi" w:eastAsia="Times New Roman" w:hAnsiTheme="majorHAnsi" w:cstheme="majorHAnsi"/>
          <w:color w:val="000000"/>
          <w:szCs w:val="24"/>
          <w:lang w:val="es-ES"/>
        </w:rPr>
        <w:t>e pregunté con angustia.</w:t>
      </w:r>
    </w:p>
    <w:p w14:paraId="23E4007E" w14:textId="77777777" w:rsidR="00E02B84" w:rsidRDefault="006F54D7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Pero era él quien trató de tranquilizarme.</w:t>
      </w:r>
    </w:p>
    <w:p w14:paraId="4E05C109" w14:textId="44745D00" w:rsidR="00E02B84" w:rsidRDefault="00EB1470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6F54D7">
        <w:rPr>
          <w:rFonts w:asciiTheme="majorHAnsi" w:eastAsia="Times New Roman" w:hAnsiTheme="majorHAnsi" w:cstheme="majorHAnsi"/>
          <w:color w:val="000000"/>
          <w:szCs w:val="24"/>
          <w:lang w:val="es-ES"/>
        </w:rPr>
        <w:t>Todavía no es seguro. Todavía hay posibilidad de escapar. Hoy van a hacer una segunda selección…una selección decisiva</w:t>
      </w:r>
      <w:r w:rsidR="00965011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37395A78" w14:textId="77777777" w:rsidR="00E02B84" w:rsidRDefault="006F54D7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Me quedé callado.</w:t>
      </w:r>
    </w:p>
    <w:p w14:paraId="39EDF86A" w14:textId="77777777" w:rsidR="00E02B84" w:rsidRDefault="00795E4B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Sentía que su tiempo era corto y empezó a hablar rápidamente. Hubiera querido decirme tantas cosas. Las palabras se le hacían bola, su voz se ahogaba. </w:t>
      </w:r>
      <w:r w:rsidR="00374FE6">
        <w:rPr>
          <w:rFonts w:asciiTheme="majorHAnsi" w:eastAsia="Times New Roman" w:hAnsiTheme="majorHAnsi" w:cstheme="majorHAnsi"/>
          <w:color w:val="000000"/>
          <w:szCs w:val="24"/>
          <w:lang w:val="es-ES"/>
        </w:rPr>
        <w:t>Sabía que me tenía que ir en un momento. Y él se tendría que quedar aquí solo, tan solo.</w:t>
      </w:r>
    </w:p>
    <w:p w14:paraId="4391E4BA" w14:textId="69B6ED8D" w:rsidR="00E02B84" w:rsidRDefault="00EB1470" w:rsidP="00EB1470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74FE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Mira, toma este cuchillo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74FE6">
        <w:rPr>
          <w:rFonts w:asciiTheme="majorHAnsi" w:eastAsia="Times New Roman" w:hAnsiTheme="majorHAnsi" w:cstheme="majorHAnsi"/>
          <w:color w:val="000000"/>
          <w:szCs w:val="24"/>
          <w:lang w:val="es-ES"/>
        </w:rPr>
        <w:t>me dijo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74FE6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374FE6">
        <w:rPr>
          <w:rFonts w:asciiTheme="majorHAnsi" w:eastAsia="Times New Roman" w:hAnsiTheme="majorHAnsi" w:cstheme="majorHAnsi"/>
          <w:color w:val="000000"/>
          <w:szCs w:val="24"/>
          <w:lang w:val="es-ES"/>
        </w:rPr>
        <w:t>Ya no lo necesito. Te puede servir de algo. Y llévate esta cuchara también. No las vendas. ¡Rápido! ¡Ándale! ¡Toma lo que te estoy dando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! </w:t>
      </w:r>
    </w:p>
    <w:p w14:paraId="09EADAE5" w14:textId="77777777" w:rsidR="00E02B84" w:rsidRDefault="00374FE6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Mi herencia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78D0655E" w14:textId="5E973B1C" w:rsidR="00E02B84" w:rsidRDefault="00EB1470" w:rsidP="00EB1470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374FE6">
        <w:rPr>
          <w:rFonts w:asciiTheme="majorHAnsi" w:eastAsia="Times New Roman" w:hAnsiTheme="majorHAnsi" w:cstheme="majorHAnsi"/>
          <w:color w:val="000000"/>
          <w:szCs w:val="24"/>
          <w:lang w:val="es-ES"/>
        </w:rPr>
        <w:t>No hables así, padre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—s</w:t>
      </w:r>
      <w:r w:rsidR="00156C47">
        <w:rPr>
          <w:rFonts w:asciiTheme="majorHAnsi" w:eastAsia="Times New Roman" w:hAnsiTheme="majorHAnsi" w:cstheme="majorHAnsi"/>
          <w:color w:val="000000"/>
          <w:szCs w:val="24"/>
          <w:lang w:val="es-ES"/>
        </w:rPr>
        <w:t>entía que iba romper en llanto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156C47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156C47">
        <w:rPr>
          <w:rFonts w:asciiTheme="majorHAnsi" w:eastAsia="Times New Roman" w:hAnsiTheme="majorHAnsi" w:cstheme="majorHAnsi"/>
          <w:color w:val="000000"/>
          <w:szCs w:val="24"/>
          <w:lang w:val="es-ES"/>
        </w:rPr>
        <w:t>No quiero que digas eso. Quédate con la cuchara y el cuchillo. Los necesitas tanto como yo. Nos veremos otra vez esta noche después del trabajo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16238E5D" w14:textId="77777777" w:rsidR="00E02B84" w:rsidRDefault="00156C47" w:rsidP="00EB1470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Me miró con ojos cansados, velados por la desesperación</w:t>
      </w:r>
      <w:r w:rsidR="00F2110E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 siguió:</w:t>
      </w:r>
    </w:p>
    <w:p w14:paraId="5CFC7FE0" w14:textId="78B4F31E" w:rsidR="00E02B84" w:rsidRDefault="00EB1470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—</w:t>
      </w:r>
      <w:r w:rsidR="00F2110E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Te lo ruego… Tómalos. Haz lo que te pido, hijo </w:t>
      </w:r>
      <w:r w:rsidR="0027652B">
        <w:rPr>
          <w:rFonts w:asciiTheme="majorHAnsi" w:eastAsia="Times New Roman" w:hAnsiTheme="majorHAnsi" w:cstheme="majorHAnsi"/>
          <w:color w:val="000000"/>
          <w:szCs w:val="24"/>
          <w:lang w:val="es-ES"/>
        </w:rPr>
        <w:t>mío</w:t>
      </w:r>
      <w:r w:rsidR="00F2110E">
        <w:rPr>
          <w:rFonts w:asciiTheme="majorHAnsi" w:eastAsia="Times New Roman" w:hAnsiTheme="majorHAnsi" w:cstheme="majorHAnsi"/>
          <w:color w:val="000000"/>
          <w:szCs w:val="24"/>
          <w:lang w:val="es-ES"/>
        </w:rPr>
        <w:t>. No tenemos tiempo…Haz lo que te pide tu padre</w:t>
      </w:r>
      <w:r w:rsidR="00E8787F">
        <w:rPr>
          <w:rFonts w:asciiTheme="majorHAnsi" w:eastAsia="Times New Roman" w:hAnsiTheme="majorHAnsi" w:cstheme="majorHAnsi"/>
          <w:color w:val="000000"/>
          <w:szCs w:val="24"/>
          <w:lang w:val="es-ES"/>
        </w:rPr>
        <w:t>.</w:t>
      </w:r>
    </w:p>
    <w:p w14:paraId="6FAE1C05" w14:textId="77777777" w:rsidR="00E02B84" w:rsidRDefault="00F2110E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Nuestro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k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apo</w:t>
      </w:r>
      <w:proofErr w:type="spellEnd"/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dio la orden para ponernos en marcha.</w:t>
      </w:r>
    </w:p>
    <w:p w14:paraId="1198587C" w14:textId="77777777" w:rsidR="00E02B84" w:rsidRDefault="00F2110E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El comando se dirigió hacia la puerta del campamento. ¡Izquierda, derecha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!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Me mordí los labios. Mi padre se había quedado en el bloque, apoyándose contra la pared. Luego empezó a correr, </w:t>
      </w:r>
      <w:r w:rsidR="00FC7BDB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tratando de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alcan</w:t>
      </w:r>
      <w:r w:rsidR="00FC7BDB">
        <w:rPr>
          <w:rFonts w:asciiTheme="majorHAnsi" w:eastAsia="Times New Roman" w:hAnsiTheme="majorHAnsi" w:cstheme="majorHAnsi"/>
          <w:color w:val="000000"/>
          <w:szCs w:val="24"/>
          <w:lang w:val="es-ES"/>
        </w:rPr>
        <w:t>zarnos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. </w:t>
      </w:r>
      <w:r w:rsidR="00FC7BDB">
        <w:rPr>
          <w:rFonts w:asciiTheme="majorHAnsi" w:eastAsia="Times New Roman" w:hAnsiTheme="majorHAnsi" w:cstheme="majorHAnsi"/>
          <w:color w:val="000000"/>
          <w:szCs w:val="24"/>
          <w:lang w:val="es-ES"/>
        </w:rPr>
        <w:t>Quizás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se le olvidó </w:t>
      </w:r>
      <w:r w:rsidR="00FC7BDB">
        <w:rPr>
          <w:rFonts w:asciiTheme="majorHAnsi" w:eastAsia="Times New Roman" w:hAnsiTheme="majorHAnsi" w:cstheme="majorHAnsi"/>
          <w:color w:val="000000"/>
          <w:szCs w:val="24"/>
          <w:lang w:val="es-ES"/>
        </w:rPr>
        <w:t>decir algo… Pero estábamos marchando muy rápido… ¡Izquierda, derecha!</w:t>
      </w:r>
    </w:p>
    <w:p w14:paraId="66386A70" w14:textId="77777777" w:rsidR="00E02B84" w:rsidRDefault="00FC7BDB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Pero ya estábamos en la puerta. Nos contaron, en medio del estrépito de una música militar. Estábamos afuera.</w:t>
      </w:r>
    </w:p>
    <w:p w14:paraId="4044754C" w14:textId="327AE545" w:rsidR="00E02B84" w:rsidRPr="00A2371E" w:rsidRDefault="00FC7BDB" w:rsidP="00A237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lastRenderedPageBreak/>
        <w:t>Todo el día estuve como sonámbulo. De vez en cuando,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Tibi </w:t>
      </w: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y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Yossi </w:t>
      </w:r>
      <w:r w:rsidR="001F0C2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trataban de animarme. El </w:t>
      </w:r>
      <w:proofErr w:type="spellStart"/>
      <w:r w:rsidR="001F0C26">
        <w:rPr>
          <w:rFonts w:asciiTheme="majorHAnsi" w:eastAsia="Times New Roman" w:hAnsiTheme="majorHAnsi" w:cstheme="majorHAnsi"/>
          <w:color w:val="000000"/>
          <w:szCs w:val="24"/>
          <w:lang w:val="es-ES"/>
        </w:rPr>
        <w:t>k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apo</w:t>
      </w:r>
      <w:proofErr w:type="spellEnd"/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1F0C2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también trató de asegurarme. Ese día me había dado trabajo ligero. </w:t>
      </w:r>
      <w:r w:rsidR="00081D94">
        <w:rPr>
          <w:rFonts w:asciiTheme="majorHAnsi" w:eastAsia="Times New Roman" w:hAnsiTheme="majorHAnsi" w:cstheme="majorHAnsi"/>
          <w:color w:val="000000"/>
          <w:szCs w:val="24"/>
          <w:lang w:val="es-ES"/>
        </w:rPr>
        <w:t>Estaba desconsolado. ¡Qué bien me trataban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! </w:t>
      </w:r>
      <w:r w:rsidR="00081D94">
        <w:rPr>
          <w:rFonts w:asciiTheme="majorHAnsi" w:eastAsia="Times New Roman" w:hAnsiTheme="majorHAnsi" w:cstheme="majorHAnsi"/>
          <w:color w:val="000000"/>
          <w:szCs w:val="24"/>
          <w:lang w:val="es-ES"/>
        </w:rPr>
        <w:t>¡Como a un huérfano!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081D94">
        <w:rPr>
          <w:rFonts w:asciiTheme="majorHAnsi" w:eastAsia="Times New Roman" w:hAnsiTheme="majorHAnsi" w:cstheme="majorHAnsi"/>
          <w:color w:val="000000"/>
          <w:szCs w:val="24"/>
          <w:lang w:val="es-ES"/>
        </w:rPr>
        <w:t>Pensé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: </w:t>
      </w:r>
      <w:r w:rsidR="00081D94">
        <w:rPr>
          <w:rFonts w:asciiTheme="majorHAnsi" w:eastAsia="Times New Roman" w:hAnsiTheme="majorHAnsi" w:cstheme="majorHAnsi"/>
          <w:color w:val="000000"/>
          <w:szCs w:val="24"/>
          <w:lang w:val="es-ES"/>
        </w:rPr>
        <w:t>aun ahora, mi padre me está ayudando</w:t>
      </w:r>
      <w:r w:rsidR="00A2371E">
        <w:rPr>
          <w:rFonts w:ascii="Times New Roman" w:eastAsia="Times New Roman" w:hAnsi="Times New Roman" w:cs="Times New Roman"/>
          <w:szCs w:val="24"/>
        </w:rPr>
        <w:t>.</w:t>
      </w:r>
    </w:p>
    <w:p w14:paraId="69931FF3" w14:textId="77777777" w:rsidR="00E02B84" w:rsidRDefault="00081D94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Ni yo </w:t>
      </w:r>
      <w:r w:rsidR="0036316A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sabía </w:t>
      </w:r>
      <w:r w:rsidR="001B457A">
        <w:rPr>
          <w:rFonts w:asciiTheme="majorHAnsi" w:eastAsia="Times New Roman" w:hAnsiTheme="majorHAnsi" w:cstheme="majorHAnsi"/>
          <w:color w:val="000000"/>
          <w:szCs w:val="24"/>
          <w:lang w:val="es-ES"/>
        </w:rPr>
        <w:t>si q</w:t>
      </w:r>
      <w:r w:rsidR="0036316A">
        <w:rPr>
          <w:rFonts w:asciiTheme="majorHAnsi" w:eastAsia="Times New Roman" w:hAnsiTheme="majorHAnsi" w:cstheme="majorHAnsi"/>
          <w:color w:val="000000"/>
          <w:szCs w:val="24"/>
          <w:lang w:val="es-ES"/>
        </w:rPr>
        <w:t>uería</w:t>
      </w:r>
      <w:r w:rsidR="001B457A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</w:t>
      </w:r>
      <w:r w:rsidR="00815EA6">
        <w:rPr>
          <w:rFonts w:asciiTheme="majorHAnsi" w:eastAsia="Times New Roman" w:hAnsiTheme="majorHAnsi" w:cstheme="majorHAnsi"/>
          <w:color w:val="000000"/>
          <w:szCs w:val="24"/>
          <w:lang w:val="es-ES"/>
        </w:rPr>
        <w:t>que el día pasara rápidamente o no. Tenía miedo de encontrarme solo esa noche.</w:t>
      </w:r>
      <w:r w:rsidR="00425493"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 ¡Qué bueno sería morir aquí!</w:t>
      </w:r>
    </w:p>
    <w:p w14:paraId="65AED3E4" w14:textId="77777777" w:rsidR="00E02B84" w:rsidRDefault="00900BEF" w:rsidP="00537F9D">
      <w:pPr>
        <w:spacing w:before="200" w:after="0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Por fin tomamos el camino de regreso. ¡Cómo quería que no dieran orden de correr!</w:t>
      </w:r>
    </w:p>
    <w:p w14:paraId="1357DFB0" w14:textId="77777777" w:rsidR="00E02B84" w:rsidRDefault="00900BEF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>La marcha militar. La puerta. El campamento.</w:t>
      </w:r>
    </w:p>
    <w:p w14:paraId="09105EDF" w14:textId="77777777" w:rsidR="00E02B84" w:rsidRDefault="00900BEF" w:rsidP="00537F9D">
      <w:pPr>
        <w:spacing w:before="200" w:after="0"/>
        <w:rPr>
          <w:rFonts w:asciiTheme="majorHAnsi" w:eastAsia="Times New Roman" w:hAnsiTheme="majorHAnsi" w:cstheme="majorHAnsi"/>
          <w:color w:val="000000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Corrí hacia el bloque </w:t>
      </w:r>
      <w:r w:rsidR="00D32012" w:rsidRPr="006C6F46">
        <w:rPr>
          <w:rFonts w:asciiTheme="majorHAnsi" w:eastAsia="Times New Roman" w:hAnsiTheme="majorHAnsi" w:cstheme="majorHAnsi"/>
          <w:color w:val="000000"/>
          <w:szCs w:val="24"/>
          <w:lang w:val="es-ES"/>
        </w:rPr>
        <w:t>36.</w:t>
      </w:r>
    </w:p>
    <w:p w14:paraId="51A0D464" w14:textId="6710C2DC" w:rsidR="00D32012" w:rsidRPr="006C6F46" w:rsidRDefault="00900BEF" w:rsidP="00537F9D">
      <w:pPr>
        <w:spacing w:before="200" w:after="0"/>
        <w:ind w:left="-5"/>
        <w:rPr>
          <w:rFonts w:asciiTheme="majorHAnsi" w:eastAsia="Times New Roman" w:hAnsiTheme="majorHAnsi" w:cstheme="majorHAnsi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s-ES"/>
        </w:rPr>
        <w:t xml:space="preserve">¿Todavía existían los milagros? Estaba vivo. Había escapado de la segunda selección. Había podido probar que aún era útil…le regresé su cuchillo y su cuchara. </w:t>
      </w:r>
    </w:p>
    <w:p w14:paraId="71EE2038" w14:textId="77777777" w:rsidR="00D32012" w:rsidRPr="006C6F46" w:rsidRDefault="00D32012" w:rsidP="00102BAF">
      <w:pPr>
        <w:rPr>
          <w:rFonts w:asciiTheme="majorHAnsi" w:hAnsiTheme="majorHAnsi" w:cstheme="majorHAnsi"/>
          <w:szCs w:val="24"/>
          <w:lang w:val="es-ES"/>
        </w:rPr>
      </w:pPr>
    </w:p>
    <w:p w14:paraId="3E08FB31" w14:textId="77777777" w:rsidR="00D32012" w:rsidRPr="006C6F46" w:rsidRDefault="00D32012" w:rsidP="00102BAF">
      <w:pPr>
        <w:rPr>
          <w:rFonts w:asciiTheme="majorHAnsi" w:hAnsiTheme="majorHAnsi" w:cstheme="majorHAnsi"/>
          <w:szCs w:val="24"/>
          <w:lang w:val="es-ES"/>
        </w:rPr>
      </w:pPr>
    </w:p>
    <w:p w14:paraId="2CC607C1" w14:textId="77777777" w:rsidR="00537F9D" w:rsidRDefault="00537F9D" w:rsidP="00537F9D">
      <w:pPr>
        <w:pStyle w:val="Heading1"/>
        <w:rPr>
          <w:lang w:val="es-ES"/>
        </w:rPr>
      </w:pPr>
    </w:p>
    <w:p w14:paraId="3C460039" w14:textId="77777777" w:rsidR="00537F9D" w:rsidRDefault="00537F9D" w:rsidP="00537F9D">
      <w:pPr>
        <w:pStyle w:val="Heading1"/>
        <w:rPr>
          <w:lang w:val="es-ES"/>
        </w:rPr>
      </w:pPr>
    </w:p>
    <w:p w14:paraId="206A3863" w14:textId="77777777" w:rsidR="00537F9D" w:rsidRDefault="00537F9D" w:rsidP="00537F9D">
      <w:pPr>
        <w:pStyle w:val="Heading1"/>
        <w:rPr>
          <w:lang w:val="es-ES"/>
        </w:rPr>
      </w:pPr>
    </w:p>
    <w:p w14:paraId="32774F1C" w14:textId="77777777" w:rsidR="00537F9D" w:rsidRDefault="00537F9D" w:rsidP="00537F9D">
      <w:pPr>
        <w:pStyle w:val="Heading1"/>
        <w:rPr>
          <w:lang w:val="es-ES"/>
        </w:rPr>
      </w:pPr>
    </w:p>
    <w:p w14:paraId="1D2951B9" w14:textId="77777777" w:rsidR="00537F9D" w:rsidRDefault="00537F9D" w:rsidP="00537F9D">
      <w:pPr>
        <w:pStyle w:val="Heading1"/>
        <w:rPr>
          <w:lang w:val="es-ES"/>
        </w:rPr>
      </w:pPr>
    </w:p>
    <w:p w14:paraId="4F9A2F0C" w14:textId="77777777" w:rsidR="00537F9D" w:rsidRDefault="00537F9D" w:rsidP="00537F9D">
      <w:pPr>
        <w:pStyle w:val="Heading1"/>
        <w:rPr>
          <w:lang w:val="es-ES"/>
        </w:rPr>
      </w:pPr>
    </w:p>
    <w:p w14:paraId="0014DEFE" w14:textId="77777777" w:rsidR="00537F9D" w:rsidRDefault="00537F9D" w:rsidP="00537F9D">
      <w:pPr>
        <w:pStyle w:val="Heading1"/>
        <w:rPr>
          <w:lang w:val="es-ES"/>
        </w:rPr>
      </w:pPr>
    </w:p>
    <w:p w14:paraId="1C84C294" w14:textId="77777777" w:rsidR="00537F9D" w:rsidRDefault="00537F9D" w:rsidP="00537F9D">
      <w:pPr>
        <w:pStyle w:val="Heading1"/>
        <w:rPr>
          <w:lang w:val="es-ES"/>
        </w:rPr>
      </w:pPr>
    </w:p>
    <w:p w14:paraId="49CF08FF" w14:textId="77777777" w:rsidR="00537F9D" w:rsidRDefault="00537F9D" w:rsidP="00537F9D">
      <w:pPr>
        <w:pStyle w:val="Heading1"/>
        <w:rPr>
          <w:lang w:val="es-ES"/>
        </w:rPr>
      </w:pPr>
    </w:p>
    <w:p w14:paraId="566FC742" w14:textId="77777777" w:rsidR="00537F9D" w:rsidRDefault="00537F9D" w:rsidP="00537F9D">
      <w:pPr>
        <w:pStyle w:val="Heading1"/>
        <w:rPr>
          <w:lang w:val="es-ES"/>
        </w:rPr>
      </w:pPr>
    </w:p>
    <w:p w14:paraId="2F9566D0" w14:textId="77777777" w:rsidR="00537F9D" w:rsidRDefault="00537F9D" w:rsidP="00537F9D">
      <w:pPr>
        <w:pStyle w:val="Heading1"/>
        <w:rPr>
          <w:lang w:val="es-ES"/>
        </w:rPr>
      </w:pPr>
    </w:p>
    <w:p w14:paraId="4587472F" w14:textId="77777777" w:rsidR="00537F9D" w:rsidRDefault="00537F9D" w:rsidP="00537F9D">
      <w:pPr>
        <w:pStyle w:val="Heading1"/>
        <w:rPr>
          <w:lang w:val="es-ES"/>
        </w:rPr>
      </w:pPr>
    </w:p>
    <w:p w14:paraId="0E424C8D" w14:textId="119613EE" w:rsidR="00D32012" w:rsidRPr="006C6F46" w:rsidRDefault="00537F9D" w:rsidP="00537F9D">
      <w:pPr>
        <w:pStyle w:val="Heading1"/>
        <w:rPr>
          <w:lang w:val="es-ES"/>
        </w:rPr>
      </w:pPr>
      <w:r>
        <w:rPr>
          <w:lang w:val="es-ES"/>
        </w:rPr>
        <w:t>Fuente</w:t>
      </w:r>
    </w:p>
    <w:p w14:paraId="6E63182A" w14:textId="33F76FE9" w:rsidR="00D32012" w:rsidRPr="006C6F46" w:rsidRDefault="00710FB7" w:rsidP="00102BAF">
      <w:pPr>
        <w:pStyle w:val="Citation"/>
        <w:rPr>
          <w:i w:val="0"/>
          <w:iCs/>
          <w:lang w:val="es-ES"/>
        </w:rPr>
      </w:pPr>
      <w:r w:rsidRPr="006C6F46">
        <w:rPr>
          <w:i w:val="0"/>
          <w:iCs/>
          <w:lang w:val="es-ES"/>
        </w:rPr>
        <w:t xml:space="preserve">Wiesel, E. (2006). </w:t>
      </w:r>
      <w:r w:rsidRPr="006C6F46">
        <w:rPr>
          <w:lang w:val="es-ES"/>
        </w:rPr>
        <w:t>N</w:t>
      </w:r>
      <w:r w:rsidR="00B76123">
        <w:rPr>
          <w:lang w:val="es-ES"/>
        </w:rPr>
        <w:t>oche</w:t>
      </w:r>
      <w:r w:rsidRPr="006C6F46">
        <w:rPr>
          <w:lang w:val="es-ES"/>
        </w:rPr>
        <w:t>.</w:t>
      </w:r>
      <w:r w:rsidRPr="006C6F46">
        <w:rPr>
          <w:i w:val="0"/>
          <w:iCs/>
          <w:lang w:val="es-ES"/>
        </w:rPr>
        <w:t xml:space="preserve"> Hill &amp; Wang.</w:t>
      </w:r>
    </w:p>
    <w:sectPr w:rsidR="00D32012" w:rsidRPr="006C6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629B" w14:textId="77777777" w:rsidR="00B659D3" w:rsidRDefault="00B659D3" w:rsidP="00293785">
      <w:pPr>
        <w:spacing w:after="0" w:line="240" w:lineRule="auto"/>
      </w:pPr>
      <w:r>
        <w:separator/>
      </w:r>
    </w:p>
  </w:endnote>
  <w:endnote w:type="continuationSeparator" w:id="0">
    <w:p w14:paraId="0831BE99" w14:textId="77777777" w:rsidR="00B659D3" w:rsidRDefault="00B659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DD3" w14:textId="77777777" w:rsidR="00400F87" w:rsidRDefault="00400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550D" w14:textId="6C289468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5CE7AA" wp14:editId="053016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0FE7" w14:textId="1FDD1921" w:rsidR="00293785" w:rsidRDefault="00B659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6E3D327CBD644A0B1CE5355E5870E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18C3">
                                <w:t xml:space="preserve">In the </w:t>
                              </w:r>
                              <w:r w:rsidR="00710FB7">
                                <w:t>Kingdom of Night</w:t>
                              </w:r>
                              <w:r w:rsidR="007A28F9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E7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D590FE7" w14:textId="1FDD1921" w:rsidR="00293785" w:rsidRDefault="00B659D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6E3D327CBD644A0B1CE5355E5870E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18C3">
                          <w:t xml:space="preserve">In the </w:t>
                        </w:r>
                        <w:r w:rsidR="00710FB7">
                          <w:t>Kingdom of Night</w:t>
                        </w:r>
                        <w:r w:rsidR="007A28F9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D98A93" wp14:editId="54A5F2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D567" w14:textId="77777777" w:rsidR="00400F87" w:rsidRDefault="0040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8E3B" w14:textId="77777777" w:rsidR="00B659D3" w:rsidRDefault="00B659D3" w:rsidP="00293785">
      <w:pPr>
        <w:spacing w:after="0" w:line="240" w:lineRule="auto"/>
      </w:pPr>
      <w:r>
        <w:separator/>
      </w:r>
    </w:p>
  </w:footnote>
  <w:footnote w:type="continuationSeparator" w:id="0">
    <w:p w14:paraId="24A7786C" w14:textId="77777777" w:rsidR="00B659D3" w:rsidRDefault="00B659D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C246" w14:textId="77777777" w:rsidR="00400F87" w:rsidRDefault="00400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EB87" w14:textId="77777777" w:rsidR="00400F87" w:rsidRDefault="00400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1FA" w14:textId="77777777" w:rsidR="00400F87" w:rsidRDefault="00400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78562">
    <w:abstractNumId w:val="6"/>
  </w:num>
  <w:num w:numId="2" w16cid:durableId="1412896471">
    <w:abstractNumId w:val="7"/>
  </w:num>
  <w:num w:numId="3" w16cid:durableId="372120606">
    <w:abstractNumId w:val="0"/>
  </w:num>
  <w:num w:numId="4" w16cid:durableId="1628272550">
    <w:abstractNumId w:val="2"/>
  </w:num>
  <w:num w:numId="5" w16cid:durableId="57824296">
    <w:abstractNumId w:val="3"/>
  </w:num>
  <w:num w:numId="6" w16cid:durableId="939458980">
    <w:abstractNumId w:val="5"/>
  </w:num>
  <w:num w:numId="7" w16cid:durableId="1611081114">
    <w:abstractNumId w:val="4"/>
  </w:num>
  <w:num w:numId="8" w16cid:durableId="285045676">
    <w:abstractNumId w:val="8"/>
  </w:num>
  <w:num w:numId="9" w16cid:durableId="1812407425">
    <w:abstractNumId w:val="9"/>
  </w:num>
  <w:num w:numId="10" w16cid:durableId="1005325752">
    <w:abstractNumId w:val="10"/>
  </w:num>
  <w:num w:numId="11" w16cid:durableId="203103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12"/>
    <w:rsid w:val="0000767D"/>
    <w:rsid w:val="00022A35"/>
    <w:rsid w:val="00023231"/>
    <w:rsid w:val="00025DE6"/>
    <w:rsid w:val="0004006F"/>
    <w:rsid w:val="00053775"/>
    <w:rsid w:val="0005619A"/>
    <w:rsid w:val="00081D94"/>
    <w:rsid w:val="0008589D"/>
    <w:rsid w:val="00087D3C"/>
    <w:rsid w:val="00091B01"/>
    <w:rsid w:val="000A0B76"/>
    <w:rsid w:val="000F3FFA"/>
    <w:rsid w:val="000F7FE5"/>
    <w:rsid w:val="00102BAF"/>
    <w:rsid w:val="0011259B"/>
    <w:rsid w:val="00116FDD"/>
    <w:rsid w:val="00125621"/>
    <w:rsid w:val="00132675"/>
    <w:rsid w:val="00156C47"/>
    <w:rsid w:val="00183999"/>
    <w:rsid w:val="00184FE3"/>
    <w:rsid w:val="001A4FC2"/>
    <w:rsid w:val="001B457A"/>
    <w:rsid w:val="001D0BBF"/>
    <w:rsid w:val="001E1F85"/>
    <w:rsid w:val="001F0C26"/>
    <w:rsid w:val="001F125D"/>
    <w:rsid w:val="001F3EB8"/>
    <w:rsid w:val="00206200"/>
    <w:rsid w:val="002345CC"/>
    <w:rsid w:val="00253AB8"/>
    <w:rsid w:val="00262C62"/>
    <w:rsid w:val="00266B17"/>
    <w:rsid w:val="00271829"/>
    <w:rsid w:val="0027652B"/>
    <w:rsid w:val="00293785"/>
    <w:rsid w:val="002A1C83"/>
    <w:rsid w:val="002B42A4"/>
    <w:rsid w:val="002C0879"/>
    <w:rsid w:val="002C37B4"/>
    <w:rsid w:val="002D0DAB"/>
    <w:rsid w:val="002D356E"/>
    <w:rsid w:val="002D4A44"/>
    <w:rsid w:val="002E2BF2"/>
    <w:rsid w:val="00307B15"/>
    <w:rsid w:val="00322170"/>
    <w:rsid w:val="0032613C"/>
    <w:rsid w:val="003543E0"/>
    <w:rsid w:val="0036040A"/>
    <w:rsid w:val="003617EF"/>
    <w:rsid w:val="0036316A"/>
    <w:rsid w:val="00374FE6"/>
    <w:rsid w:val="00397CDB"/>
    <w:rsid w:val="00397FA9"/>
    <w:rsid w:val="003C6C56"/>
    <w:rsid w:val="003D4169"/>
    <w:rsid w:val="003D52FB"/>
    <w:rsid w:val="003F4BF0"/>
    <w:rsid w:val="00400F87"/>
    <w:rsid w:val="00425493"/>
    <w:rsid w:val="0044520D"/>
    <w:rsid w:val="00446C13"/>
    <w:rsid w:val="004826EA"/>
    <w:rsid w:val="0049621B"/>
    <w:rsid w:val="004A529B"/>
    <w:rsid w:val="004B09EF"/>
    <w:rsid w:val="004C74A7"/>
    <w:rsid w:val="004D4248"/>
    <w:rsid w:val="004D5721"/>
    <w:rsid w:val="004E4F53"/>
    <w:rsid w:val="004F5208"/>
    <w:rsid w:val="004F76F7"/>
    <w:rsid w:val="00506D05"/>
    <w:rsid w:val="005078B4"/>
    <w:rsid w:val="0053328A"/>
    <w:rsid w:val="00537F9D"/>
    <w:rsid w:val="00540FC6"/>
    <w:rsid w:val="005511B6"/>
    <w:rsid w:val="00553C98"/>
    <w:rsid w:val="0059013C"/>
    <w:rsid w:val="005A5DF2"/>
    <w:rsid w:val="005A7635"/>
    <w:rsid w:val="005B0CE5"/>
    <w:rsid w:val="005C759B"/>
    <w:rsid w:val="005E31EB"/>
    <w:rsid w:val="006013A3"/>
    <w:rsid w:val="00635749"/>
    <w:rsid w:val="00645D7F"/>
    <w:rsid w:val="00654DC3"/>
    <w:rsid w:val="00656940"/>
    <w:rsid w:val="0065703B"/>
    <w:rsid w:val="00660A1D"/>
    <w:rsid w:val="00665274"/>
    <w:rsid w:val="00666C03"/>
    <w:rsid w:val="00686DAB"/>
    <w:rsid w:val="0069693F"/>
    <w:rsid w:val="006B4CC2"/>
    <w:rsid w:val="006C6F46"/>
    <w:rsid w:val="006E1542"/>
    <w:rsid w:val="006E6B3B"/>
    <w:rsid w:val="006F139D"/>
    <w:rsid w:val="006F54D7"/>
    <w:rsid w:val="00710FB7"/>
    <w:rsid w:val="00721EA4"/>
    <w:rsid w:val="0074733C"/>
    <w:rsid w:val="00760073"/>
    <w:rsid w:val="007904AE"/>
    <w:rsid w:val="00795E4B"/>
    <w:rsid w:val="00797CB5"/>
    <w:rsid w:val="007A28F9"/>
    <w:rsid w:val="007B055F"/>
    <w:rsid w:val="007E6F1D"/>
    <w:rsid w:val="007F2049"/>
    <w:rsid w:val="007F332E"/>
    <w:rsid w:val="00815EA6"/>
    <w:rsid w:val="00857F5F"/>
    <w:rsid w:val="00874789"/>
    <w:rsid w:val="00874CB6"/>
    <w:rsid w:val="00880013"/>
    <w:rsid w:val="008920A4"/>
    <w:rsid w:val="008A24B8"/>
    <w:rsid w:val="008A2BF1"/>
    <w:rsid w:val="008B43B6"/>
    <w:rsid w:val="008D41BA"/>
    <w:rsid w:val="008F5386"/>
    <w:rsid w:val="00900BEF"/>
    <w:rsid w:val="00911276"/>
    <w:rsid w:val="00913172"/>
    <w:rsid w:val="00923A12"/>
    <w:rsid w:val="00934ADE"/>
    <w:rsid w:val="00960494"/>
    <w:rsid w:val="00965011"/>
    <w:rsid w:val="0096598D"/>
    <w:rsid w:val="0096736B"/>
    <w:rsid w:val="00974CE7"/>
    <w:rsid w:val="00975A8A"/>
    <w:rsid w:val="00981E19"/>
    <w:rsid w:val="009908C6"/>
    <w:rsid w:val="009A626A"/>
    <w:rsid w:val="009B52E4"/>
    <w:rsid w:val="009D6E8D"/>
    <w:rsid w:val="00A101E8"/>
    <w:rsid w:val="00A2371E"/>
    <w:rsid w:val="00A31743"/>
    <w:rsid w:val="00A40A75"/>
    <w:rsid w:val="00A41300"/>
    <w:rsid w:val="00A47B78"/>
    <w:rsid w:val="00A649A6"/>
    <w:rsid w:val="00AC22E9"/>
    <w:rsid w:val="00AC349E"/>
    <w:rsid w:val="00B318C3"/>
    <w:rsid w:val="00B659D3"/>
    <w:rsid w:val="00B76123"/>
    <w:rsid w:val="00B92DBF"/>
    <w:rsid w:val="00B9625E"/>
    <w:rsid w:val="00BA6743"/>
    <w:rsid w:val="00BA67B2"/>
    <w:rsid w:val="00BD119F"/>
    <w:rsid w:val="00C20E70"/>
    <w:rsid w:val="00C2443F"/>
    <w:rsid w:val="00C73EA1"/>
    <w:rsid w:val="00C8524A"/>
    <w:rsid w:val="00C8568C"/>
    <w:rsid w:val="00CA150A"/>
    <w:rsid w:val="00CA4D96"/>
    <w:rsid w:val="00CC493F"/>
    <w:rsid w:val="00CC4F77"/>
    <w:rsid w:val="00CD3CF6"/>
    <w:rsid w:val="00CE336D"/>
    <w:rsid w:val="00CF3974"/>
    <w:rsid w:val="00D00E07"/>
    <w:rsid w:val="00D05349"/>
    <w:rsid w:val="00D106FF"/>
    <w:rsid w:val="00D11707"/>
    <w:rsid w:val="00D12C29"/>
    <w:rsid w:val="00D145F6"/>
    <w:rsid w:val="00D23010"/>
    <w:rsid w:val="00D269D8"/>
    <w:rsid w:val="00D32012"/>
    <w:rsid w:val="00D626EB"/>
    <w:rsid w:val="00DA5B4B"/>
    <w:rsid w:val="00DC7A6D"/>
    <w:rsid w:val="00E02B84"/>
    <w:rsid w:val="00E0629F"/>
    <w:rsid w:val="00E23F39"/>
    <w:rsid w:val="00E242C0"/>
    <w:rsid w:val="00E41F92"/>
    <w:rsid w:val="00E5661C"/>
    <w:rsid w:val="00E8787F"/>
    <w:rsid w:val="00EA74D2"/>
    <w:rsid w:val="00EB1470"/>
    <w:rsid w:val="00ED24C8"/>
    <w:rsid w:val="00F03DDC"/>
    <w:rsid w:val="00F12278"/>
    <w:rsid w:val="00F2110E"/>
    <w:rsid w:val="00F26428"/>
    <w:rsid w:val="00F37194"/>
    <w:rsid w:val="00F377E2"/>
    <w:rsid w:val="00F50748"/>
    <w:rsid w:val="00F52135"/>
    <w:rsid w:val="00F72D02"/>
    <w:rsid w:val="00F93579"/>
    <w:rsid w:val="00FB0A5B"/>
    <w:rsid w:val="00FC31E3"/>
    <w:rsid w:val="00FC7BDB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AE210"/>
  <w15:docId w15:val="{A7213458-E414-422D-A61E-254CAC03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D3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3D327CBD644A0B1CE5355E587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05A3-8733-4547-99AD-A2C3877ACBC9}"/>
      </w:docPartPr>
      <w:docPartBody>
        <w:p w:rsidR="00291D66" w:rsidRDefault="00291D66">
          <w:pPr>
            <w:pStyle w:val="86E3D327CBD644A0B1CE5355E5870E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66"/>
    <w:rsid w:val="00291D66"/>
    <w:rsid w:val="006757DA"/>
    <w:rsid w:val="00677703"/>
    <w:rsid w:val="009D2540"/>
    <w:rsid w:val="00DA3440"/>
    <w:rsid w:val="00F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E3D327CBD644A0B1CE5355E5870ECF">
    <w:name w:val="86E3D327CBD644A0B1CE5355E5870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383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Kingdom of Night, Part 1</vt:lpstr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Kingdom of Night, Part 1</dc:title>
  <dc:creator>Michell</dc:creator>
  <cp:lastModifiedBy>Lopez, Araceli</cp:lastModifiedBy>
  <cp:revision>88</cp:revision>
  <cp:lastPrinted>2016-07-14T14:08:00Z</cp:lastPrinted>
  <dcterms:created xsi:type="dcterms:W3CDTF">2022-03-16T17:11:00Z</dcterms:created>
  <dcterms:modified xsi:type="dcterms:W3CDTF">2022-05-19T21:04:00Z</dcterms:modified>
</cp:coreProperties>
</file>