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45D0A" w14:textId="060CD716" w:rsidR="00446C13" w:rsidRPr="003A21C0" w:rsidRDefault="00EE0D16" w:rsidP="00420C2A">
      <w:pPr>
        <w:pStyle w:val="Title"/>
        <w:rPr>
          <w:lang w:val="es-ES"/>
        </w:rPr>
      </w:pPr>
      <w:r w:rsidRPr="003A21C0">
        <w:rPr>
          <w:lang w:val="es-ES"/>
        </w:rPr>
        <w:t>Note</w:t>
      </w:r>
      <w:r w:rsidR="00CC29D6" w:rsidRPr="003A21C0">
        <w:rPr>
          <w:lang w:val="es-ES"/>
        </w:rPr>
        <w:t xml:space="preserve"> </w:t>
      </w:r>
      <w:r w:rsidRPr="003A21C0">
        <w:rPr>
          <w:lang w:val="es-ES"/>
        </w:rPr>
        <w:t>Catcher</w:t>
      </w:r>
    </w:p>
    <w:p w14:paraId="3FE2B518" w14:textId="02C53E97" w:rsidR="00014FC2" w:rsidRPr="003A21C0" w:rsidRDefault="003A21C0" w:rsidP="00014FC2">
      <w:pPr>
        <w:pStyle w:val="Heading1"/>
        <w:rPr>
          <w:lang w:val="es-ES"/>
        </w:rPr>
      </w:pPr>
      <w:r w:rsidRPr="003A21C0">
        <w:rPr>
          <w:lang w:val="es-ES"/>
        </w:rPr>
        <w:t>Explorando</w:t>
      </w:r>
      <w:r w:rsidR="00CC29D6" w:rsidRPr="003A21C0">
        <w:rPr>
          <w:lang w:val="es-ES"/>
        </w:rPr>
        <w:t xml:space="preserve"> el Museo </w:t>
      </w:r>
      <w:r w:rsidR="009E1E58" w:rsidRPr="003A21C0">
        <w:rPr>
          <w:lang w:val="es-ES"/>
        </w:rPr>
        <w:t xml:space="preserve">Conmemorativo del Holocausto de los Estados Unidos </w:t>
      </w:r>
    </w:p>
    <w:p w14:paraId="5B6235AE" w14:textId="77777777" w:rsidR="00D9446E" w:rsidRPr="003A21C0" w:rsidRDefault="009203B5" w:rsidP="002E6337">
      <w:pPr>
        <w:rPr>
          <w:lang w:val="es-ES"/>
        </w:rPr>
      </w:pPr>
      <w:r w:rsidRPr="003A21C0">
        <w:rPr>
          <w:lang w:val="es-ES"/>
        </w:rPr>
        <w:t>Ve al sitio web del Museo Conmemorativo del Holocausto de los Estados Unidos</w:t>
      </w:r>
      <w:r w:rsidR="00F942C6" w:rsidRPr="003A21C0">
        <w:rPr>
          <w:lang w:val="es-ES"/>
        </w:rPr>
        <w:t xml:space="preserve"> </w:t>
      </w:r>
    </w:p>
    <w:p w14:paraId="5A1DEA2F" w14:textId="32AA2DBC" w:rsidR="002E6337" w:rsidRPr="003A21C0" w:rsidRDefault="003A21C0" w:rsidP="002E6337">
      <w:pPr>
        <w:rPr>
          <w:lang w:val="es-ES"/>
        </w:rPr>
      </w:pPr>
      <w:r>
        <w:rPr>
          <w:lang w:val="es-ES"/>
        </w:rPr>
        <w:t>Página web</w:t>
      </w:r>
      <w:r w:rsidR="002E6337" w:rsidRPr="003A21C0">
        <w:rPr>
          <w:lang w:val="es-ES"/>
        </w:rPr>
        <w:t xml:space="preserve">: </w:t>
      </w:r>
      <w:hyperlink r:id="rId11" w:history="1">
        <w:r w:rsidR="00FD381E" w:rsidRPr="00306FD2">
          <w:rPr>
            <w:rStyle w:val="Hyperlink"/>
            <w:lang w:val="es-ES"/>
          </w:rPr>
          <w:t>https://bit.ly/3sNmDfx</w:t>
        </w:r>
      </w:hyperlink>
      <w:r w:rsidR="00FD381E">
        <w:rPr>
          <w:lang w:val="es-ES"/>
        </w:rPr>
        <w:t xml:space="preserve"> </w:t>
      </w:r>
    </w:p>
    <w:p w14:paraId="48AE0496" w14:textId="2A24073F" w:rsidR="002E6337" w:rsidRPr="003A21C0" w:rsidRDefault="003A21C0" w:rsidP="002E6337">
      <w:pPr>
        <w:rPr>
          <w:lang w:val="es-ES"/>
        </w:rPr>
      </w:pPr>
      <w:r>
        <w:rPr>
          <w:lang w:val="es-ES"/>
        </w:rPr>
        <w:t>Escoge un artículo de una de las siguientes categorías</w:t>
      </w:r>
      <w:r w:rsidR="002E6337" w:rsidRPr="003A21C0">
        <w:rPr>
          <w:lang w:val="es-ES"/>
        </w:rPr>
        <w:t>:</w:t>
      </w:r>
    </w:p>
    <w:p w14:paraId="56F2BD77" w14:textId="400AB2FD" w:rsidR="002E6337" w:rsidRPr="003A21C0" w:rsidRDefault="00D9446E" w:rsidP="002E6337">
      <w:pPr>
        <w:pStyle w:val="ListParagraph"/>
        <w:numPr>
          <w:ilvl w:val="0"/>
          <w:numId w:val="17"/>
        </w:numPr>
        <w:rPr>
          <w:lang w:val="es-ES"/>
        </w:rPr>
      </w:pPr>
      <w:r w:rsidRPr="003A21C0">
        <w:rPr>
          <w:lang w:val="es-ES"/>
        </w:rPr>
        <w:t xml:space="preserve">El </w:t>
      </w:r>
      <w:r w:rsidR="003A21C0" w:rsidRPr="003A21C0">
        <w:rPr>
          <w:lang w:val="es-ES"/>
        </w:rPr>
        <w:t>régimen</w:t>
      </w:r>
      <w:r w:rsidRPr="003A21C0">
        <w:rPr>
          <w:lang w:val="es-ES"/>
        </w:rPr>
        <w:t xml:space="preserve"> n</w:t>
      </w:r>
      <w:r w:rsidR="002E6337" w:rsidRPr="003A21C0">
        <w:rPr>
          <w:lang w:val="es-ES"/>
        </w:rPr>
        <w:t>azi (9</w:t>
      </w:r>
      <w:r w:rsidR="00B21A78" w:rsidRPr="003A21C0">
        <w:rPr>
          <w:lang w:val="es-ES"/>
        </w:rPr>
        <w:t xml:space="preserve"> </w:t>
      </w:r>
      <w:r w:rsidR="003A21C0" w:rsidRPr="003A21C0">
        <w:rPr>
          <w:lang w:val="es-ES"/>
        </w:rPr>
        <w:t>artículos</w:t>
      </w:r>
      <w:r w:rsidR="00B21A78" w:rsidRPr="003A21C0">
        <w:rPr>
          <w:lang w:val="es-ES"/>
        </w:rPr>
        <w:t xml:space="preserve"> </w:t>
      </w:r>
      <w:r w:rsidR="003A21C0" w:rsidRPr="003A21C0">
        <w:rPr>
          <w:lang w:val="es-ES"/>
        </w:rPr>
        <w:t>disponible</w:t>
      </w:r>
      <w:r w:rsidR="003A21C0">
        <w:rPr>
          <w:lang w:val="es-ES"/>
        </w:rPr>
        <w:t>s</w:t>
      </w:r>
      <w:r w:rsidR="00B21A78" w:rsidRPr="003A21C0">
        <w:rPr>
          <w:lang w:val="es-ES"/>
        </w:rPr>
        <w:t>)</w:t>
      </w:r>
    </w:p>
    <w:p w14:paraId="395B694E" w14:textId="4058D43E" w:rsidR="002E6337" w:rsidRPr="003A21C0" w:rsidRDefault="003A21C0" w:rsidP="002E6337">
      <w:pPr>
        <w:pStyle w:val="ListParagraph"/>
        <w:numPr>
          <w:ilvl w:val="0"/>
          <w:numId w:val="17"/>
        </w:numPr>
        <w:rPr>
          <w:lang w:val="es-ES"/>
        </w:rPr>
      </w:pPr>
      <w:r w:rsidRPr="003A21C0">
        <w:rPr>
          <w:lang w:val="es-ES"/>
        </w:rPr>
        <w:t>Los judíos en Alemania de la preguerra</w:t>
      </w:r>
      <w:r w:rsidR="002E6337" w:rsidRPr="003A21C0">
        <w:rPr>
          <w:lang w:val="es-ES"/>
        </w:rPr>
        <w:t xml:space="preserve"> (9 </w:t>
      </w:r>
      <w:r w:rsidRPr="003A21C0">
        <w:rPr>
          <w:lang w:val="es-ES"/>
        </w:rPr>
        <w:t>artículos</w:t>
      </w:r>
      <w:r w:rsidR="002E6337" w:rsidRPr="003A21C0">
        <w:rPr>
          <w:lang w:val="es-ES"/>
        </w:rPr>
        <w:t xml:space="preserve"> </w:t>
      </w:r>
      <w:r w:rsidRPr="003A21C0">
        <w:rPr>
          <w:lang w:val="es-ES"/>
        </w:rPr>
        <w:t>disponibles</w:t>
      </w:r>
      <w:r w:rsidR="002E6337" w:rsidRPr="003A21C0">
        <w:rPr>
          <w:lang w:val="es-ES"/>
        </w:rPr>
        <w:t>)</w:t>
      </w:r>
    </w:p>
    <w:p w14:paraId="02E39E78" w14:textId="0588DB3E" w:rsidR="002E6337" w:rsidRPr="003A21C0" w:rsidRDefault="003A21C0" w:rsidP="002E6337">
      <w:pPr>
        <w:pStyle w:val="ListParagraph"/>
        <w:numPr>
          <w:ilvl w:val="0"/>
          <w:numId w:val="17"/>
        </w:numPr>
        <w:rPr>
          <w:lang w:val="es-ES"/>
        </w:rPr>
      </w:pPr>
      <w:r w:rsidRPr="003A21C0">
        <w:rPr>
          <w:lang w:val="es-ES"/>
        </w:rPr>
        <w:t>La</w:t>
      </w:r>
      <w:r w:rsidR="002E6337" w:rsidRPr="003A21C0">
        <w:rPr>
          <w:lang w:val="es-ES"/>
        </w:rPr>
        <w:t xml:space="preserve"> “</w:t>
      </w:r>
      <w:r w:rsidRPr="003A21C0">
        <w:rPr>
          <w:lang w:val="es-ES"/>
        </w:rPr>
        <w:t>Solución final</w:t>
      </w:r>
      <w:r w:rsidR="002E6337" w:rsidRPr="003A21C0">
        <w:rPr>
          <w:lang w:val="es-ES"/>
        </w:rPr>
        <w:t xml:space="preserve">” (8 </w:t>
      </w:r>
      <w:r w:rsidRPr="003A21C0">
        <w:rPr>
          <w:lang w:val="es-ES"/>
        </w:rPr>
        <w:t>artículos disponible</w:t>
      </w:r>
      <w:r w:rsidR="002E6337" w:rsidRPr="003A21C0">
        <w:rPr>
          <w:lang w:val="es-ES"/>
        </w:rPr>
        <w:t>)</w:t>
      </w:r>
    </w:p>
    <w:p w14:paraId="71431FDB" w14:textId="4BD6AB1C" w:rsidR="002E6337" w:rsidRPr="003A21C0" w:rsidRDefault="003A21C0" w:rsidP="002E6337">
      <w:pPr>
        <w:pStyle w:val="ListParagraph"/>
        <w:numPr>
          <w:ilvl w:val="0"/>
          <w:numId w:val="17"/>
        </w:numPr>
        <w:rPr>
          <w:lang w:val="es-ES"/>
        </w:rPr>
      </w:pPr>
      <w:r>
        <w:rPr>
          <w:lang w:val="es-ES"/>
        </w:rPr>
        <w:t>El sistema de campos n</w:t>
      </w:r>
      <w:r w:rsidR="002E6337" w:rsidRPr="003A21C0">
        <w:rPr>
          <w:lang w:val="es-ES"/>
        </w:rPr>
        <w:t xml:space="preserve">azi (8 </w:t>
      </w:r>
      <w:r w:rsidRPr="003A21C0">
        <w:rPr>
          <w:lang w:val="es-ES"/>
        </w:rPr>
        <w:t>artículos disponible</w:t>
      </w:r>
      <w:r w:rsidR="002E6337" w:rsidRPr="003A21C0">
        <w:rPr>
          <w:lang w:val="es-ES"/>
        </w:rPr>
        <w:t>)</w:t>
      </w:r>
    </w:p>
    <w:p w14:paraId="372A1297" w14:textId="38EFE6F1" w:rsidR="002E6337" w:rsidRPr="003A21C0" w:rsidRDefault="002E6337" w:rsidP="002E6337">
      <w:pPr>
        <w:pStyle w:val="ListParagraph"/>
        <w:numPr>
          <w:ilvl w:val="0"/>
          <w:numId w:val="17"/>
        </w:numPr>
        <w:rPr>
          <w:lang w:val="es-ES"/>
        </w:rPr>
      </w:pPr>
      <w:r w:rsidRPr="003A21C0">
        <w:rPr>
          <w:lang w:val="es-ES"/>
        </w:rPr>
        <w:t>Res</w:t>
      </w:r>
      <w:r w:rsidR="003A21C0">
        <w:rPr>
          <w:lang w:val="es-ES"/>
        </w:rPr>
        <w:t>cate y resistencia</w:t>
      </w:r>
      <w:r w:rsidRPr="003A21C0">
        <w:rPr>
          <w:lang w:val="es-ES"/>
        </w:rPr>
        <w:t xml:space="preserve"> (7 </w:t>
      </w:r>
      <w:r w:rsidR="003A21C0" w:rsidRPr="003A21C0">
        <w:rPr>
          <w:lang w:val="es-ES"/>
        </w:rPr>
        <w:t>artículos disponible</w:t>
      </w:r>
      <w:r w:rsidRPr="003A21C0">
        <w:rPr>
          <w:lang w:val="es-ES"/>
        </w:rPr>
        <w:t>)</w:t>
      </w:r>
    </w:p>
    <w:p w14:paraId="6D224C8D" w14:textId="77777777" w:rsidR="006F2175" w:rsidRPr="003A21C0" w:rsidRDefault="006F2175" w:rsidP="006F2175">
      <w:pPr>
        <w:rPr>
          <w:sz w:val="6"/>
          <w:szCs w:val="4"/>
          <w:lang w:val="es-ES"/>
        </w:rPr>
      </w:pPr>
    </w:p>
    <w:p w14:paraId="3EC4A4D7" w14:textId="72E4239D" w:rsidR="00014FC2" w:rsidRPr="003A21C0" w:rsidRDefault="00014FC2" w:rsidP="006F2175">
      <w:pPr>
        <w:spacing w:line="480" w:lineRule="auto"/>
        <w:rPr>
          <w:lang w:val="es-ES"/>
        </w:rPr>
      </w:pPr>
      <w:r w:rsidRPr="003A21C0">
        <w:rPr>
          <w:lang w:val="es-ES"/>
        </w:rPr>
        <w:t>Art</w:t>
      </w:r>
      <w:r w:rsidR="00D12572">
        <w:rPr>
          <w:lang w:val="es-ES"/>
        </w:rPr>
        <w:t>í</w:t>
      </w:r>
      <w:r w:rsidRPr="003A21C0">
        <w:rPr>
          <w:lang w:val="es-ES"/>
        </w:rPr>
        <w:t>c</w:t>
      </w:r>
      <w:r w:rsidR="003A21C0">
        <w:rPr>
          <w:lang w:val="es-ES"/>
        </w:rPr>
        <w:t>u</w:t>
      </w:r>
      <w:r w:rsidRPr="003A21C0">
        <w:rPr>
          <w:lang w:val="es-ES"/>
        </w:rPr>
        <w:t>l</w:t>
      </w:r>
      <w:r w:rsidR="003A21C0">
        <w:rPr>
          <w:lang w:val="es-ES"/>
        </w:rPr>
        <w:t>o</w:t>
      </w:r>
      <w:r w:rsidRPr="003A21C0">
        <w:rPr>
          <w:lang w:val="es-ES"/>
        </w:rPr>
        <w:t xml:space="preserve">: 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______________________________________________________________________</w:t>
      </w:r>
    </w:p>
    <w:p w14:paraId="16CB39FF" w14:textId="4CF9315E" w:rsidR="002E6337" w:rsidRPr="003A21C0" w:rsidRDefault="003A21C0" w:rsidP="006F2175">
      <w:pPr>
        <w:spacing w:line="360" w:lineRule="auto"/>
        <w:rPr>
          <w:lang w:val="es-ES"/>
        </w:rPr>
      </w:pPr>
      <w:r>
        <w:rPr>
          <w:lang w:val="es-ES"/>
        </w:rPr>
        <w:t>Resumen</w:t>
      </w:r>
      <w:r w:rsidR="00014FC2" w:rsidRPr="003A21C0">
        <w:rPr>
          <w:lang w:val="es-ES"/>
        </w:rPr>
        <w:t>: </w:t>
      </w:r>
      <w:r w:rsidR="00014FC2" w:rsidRPr="003A21C0">
        <w:rPr>
          <w:rFonts w:ascii="Times New Roman" w:hAnsi="Times New Roman" w:cs="Times New Roman"/>
          <w:lang w:val="es-ES"/>
        </w:rPr>
        <w:t>_____________________________________________________________________</w:t>
      </w:r>
      <w:r w:rsidR="006F2175" w:rsidRPr="003A21C0">
        <w:rPr>
          <w:rFonts w:ascii="Times New Roman" w:hAnsi="Times New Roman" w:cs="Times New Roman"/>
          <w:lang w:val="es-ES"/>
        </w:rPr>
        <w:t>______________________________________________________________________________</w:t>
      </w:r>
      <w:r w:rsidR="00014FC2" w:rsidRPr="003A21C0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0F48E" w14:textId="77777777" w:rsidR="006F2175" w:rsidRPr="003A21C0" w:rsidRDefault="006F2175" w:rsidP="006F2175">
      <w:pPr>
        <w:rPr>
          <w:sz w:val="6"/>
          <w:szCs w:val="4"/>
          <w:lang w:val="es-ES"/>
        </w:rPr>
      </w:pPr>
    </w:p>
    <w:p w14:paraId="0D7CA735" w14:textId="548E63F9" w:rsidR="002E6337" w:rsidRPr="003A21C0" w:rsidRDefault="00A64B8D" w:rsidP="002E6337">
      <w:pPr>
        <w:rPr>
          <w:lang w:val="es-ES"/>
        </w:rPr>
      </w:pPr>
      <w:r>
        <w:rPr>
          <w:lang w:val="es-ES"/>
        </w:rPr>
        <w:t>¿Qué aprendiste de este art</w:t>
      </w:r>
      <w:r w:rsidR="00D12572">
        <w:rPr>
          <w:lang w:val="es-ES"/>
        </w:rPr>
        <w:t>í</w:t>
      </w:r>
      <w:r>
        <w:rPr>
          <w:lang w:val="es-ES"/>
        </w:rPr>
        <w:t>culo</w:t>
      </w:r>
      <w:r w:rsidR="002E6337" w:rsidRPr="003A21C0">
        <w:rPr>
          <w:lang w:val="es-ES"/>
        </w:rPr>
        <w:t>?</w:t>
      </w:r>
    </w:p>
    <w:p w14:paraId="3B7D8FD6" w14:textId="14C2330B" w:rsidR="002E6337" w:rsidRPr="003A21C0" w:rsidRDefault="00014FC2" w:rsidP="00B21A78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rStyle w:val="Heading1Char"/>
          <w:lang w:val="es-ES"/>
        </w:rPr>
        <w:t>1)</w:t>
      </w:r>
      <w:r w:rsidRPr="003A21C0">
        <w:rPr>
          <w:lang w:val="es-ES"/>
        </w:rPr>
        <w:t xml:space="preserve">   </w:t>
      </w:r>
      <w:r w:rsidR="002E6337" w:rsidRPr="003A21C0">
        <w:rPr>
          <w:rFonts w:ascii="Times New Roman" w:hAnsi="Times New Roman" w:cs="Times New Roman"/>
          <w:lang w:val="es-ES"/>
        </w:rPr>
        <w:t>____________</w:t>
      </w:r>
      <w:r w:rsidRPr="003A21C0">
        <w:rPr>
          <w:rFonts w:ascii="Times New Roman" w:hAnsi="Times New Roman" w:cs="Times New Roman"/>
          <w:lang w:val="es-ES"/>
        </w:rPr>
        <w:t>___</w:t>
      </w:r>
      <w:r w:rsidR="002E6337" w:rsidRPr="003A21C0">
        <w:rPr>
          <w:rFonts w:ascii="Times New Roman" w:hAnsi="Times New Roman" w:cs="Times New Roman"/>
          <w:lang w:val="es-ES"/>
        </w:rPr>
        <w:t>____________________________________________________________</w:t>
      </w:r>
    </w:p>
    <w:p w14:paraId="5B03D511" w14:textId="7BD1EB62" w:rsidR="002E6337" w:rsidRPr="003A21C0" w:rsidRDefault="002E6337" w:rsidP="00B21A78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rFonts w:ascii="Times New Roman" w:hAnsi="Times New Roman" w:cs="Times New Roman"/>
          <w:lang w:val="es-ES"/>
        </w:rPr>
        <w:t>__________________</w:t>
      </w:r>
      <w:r w:rsidR="00014FC2" w:rsidRPr="003A21C0">
        <w:rPr>
          <w:rFonts w:ascii="Times New Roman" w:hAnsi="Times New Roman" w:cs="Times New Roman"/>
          <w:lang w:val="es-ES"/>
        </w:rPr>
        <w:t>_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</w:t>
      </w:r>
    </w:p>
    <w:p w14:paraId="387FA9F8" w14:textId="550E48A1" w:rsidR="00014FC2" w:rsidRPr="003A21C0" w:rsidRDefault="00014FC2" w:rsidP="00B21A78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rStyle w:val="Heading1Char"/>
          <w:lang w:val="es-ES"/>
        </w:rPr>
        <w:t>2)</w:t>
      </w:r>
      <w:r w:rsidRPr="003A21C0">
        <w:rPr>
          <w:lang w:val="es-ES"/>
        </w:rPr>
        <w:t xml:space="preserve">   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___________________________________________________________________________</w:t>
      </w:r>
    </w:p>
    <w:p w14:paraId="14A85228" w14:textId="77777777" w:rsidR="00014FC2" w:rsidRPr="003A21C0" w:rsidRDefault="00014FC2" w:rsidP="00B21A78">
      <w:pPr>
        <w:spacing w:line="360" w:lineRule="auto"/>
        <w:rPr>
          <w:lang w:val="es-ES"/>
        </w:rPr>
      </w:pPr>
      <w:r w:rsidRPr="003A21C0">
        <w:rPr>
          <w:rFonts w:ascii="Times New Roman" w:hAnsi="Times New Roman" w:cs="Times New Roman"/>
          <w:lang w:val="es-ES"/>
        </w:rPr>
        <w:t>______________________________________________________________________________</w:t>
      </w:r>
    </w:p>
    <w:p w14:paraId="186491D0" w14:textId="5E6A62A5" w:rsidR="00014FC2" w:rsidRPr="003A21C0" w:rsidRDefault="00014FC2" w:rsidP="00B21A78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rStyle w:val="Heading1Char"/>
          <w:lang w:val="es-ES"/>
        </w:rPr>
        <w:t>3)</w:t>
      </w:r>
      <w:r w:rsidRPr="003A21C0">
        <w:rPr>
          <w:lang w:val="es-ES"/>
        </w:rPr>
        <w:t xml:space="preserve">   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___________________________________________________________________________</w:t>
      </w:r>
    </w:p>
    <w:p w14:paraId="5DDCC911" w14:textId="77777777" w:rsidR="000576CB" w:rsidRDefault="00014FC2" w:rsidP="000576CB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rFonts w:ascii="Times New Roman" w:hAnsi="Times New Roman" w:cs="Times New Roman"/>
          <w:lang w:val="es-ES"/>
        </w:rPr>
        <w:t>______________________________________________________________________________</w:t>
      </w:r>
    </w:p>
    <w:p w14:paraId="3B0F2D70" w14:textId="4D953516" w:rsidR="003E22C7" w:rsidRPr="000576CB" w:rsidRDefault="000576CB" w:rsidP="000576CB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lastRenderedPageBreak/>
        <w:t xml:space="preserve">¿Quién era </w:t>
      </w:r>
      <w:r w:rsidR="00D362D1" w:rsidRPr="003A21C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Elie Wiesel?</w:t>
      </w:r>
    </w:p>
    <w:p w14:paraId="2A7A9303" w14:textId="3D06F340" w:rsidR="002E6337" w:rsidRPr="003A21C0" w:rsidRDefault="000576CB" w:rsidP="00D362D1">
      <w:pPr>
        <w:spacing w:line="360" w:lineRule="auto"/>
        <w:rPr>
          <w:lang w:val="es-ES"/>
        </w:rPr>
      </w:pPr>
      <w:r>
        <w:rPr>
          <w:lang w:val="es-ES"/>
        </w:rPr>
        <w:t>¿Por qué debemos aprender sobre él</w:t>
      </w:r>
      <w:r w:rsidR="002E6337" w:rsidRPr="003A21C0">
        <w:rPr>
          <w:lang w:val="es-ES"/>
        </w:rPr>
        <w:t>?</w:t>
      </w:r>
      <w:r>
        <w:rPr>
          <w:lang w:val="es-ES"/>
        </w:rPr>
        <w:t xml:space="preserve">  </w:t>
      </w:r>
      <w:r w:rsidR="00D362D1" w:rsidRPr="003A21C0">
        <w:rPr>
          <w:rFonts w:ascii="Times New Roman" w:hAnsi="Times New Roman" w:cs="Times New Roman"/>
          <w:lang w:val="es-ES"/>
        </w:rPr>
        <w:t>______________________________________________</w:t>
      </w:r>
      <w:r w:rsidR="00D362D1" w:rsidRPr="003A21C0">
        <w:rPr>
          <w:rFonts w:ascii="Times New Roman" w:hAnsi="Times New Roman" w:cs="Times New Roman"/>
          <w:lang w:val="es-ES"/>
        </w:rPr>
        <w:br/>
        <w:t>______________________________________________________________________________</w:t>
      </w:r>
    </w:p>
    <w:p w14:paraId="529C0C5F" w14:textId="77777777" w:rsidR="00D362D1" w:rsidRPr="003A21C0" w:rsidRDefault="00D362D1" w:rsidP="00D362D1">
      <w:pPr>
        <w:rPr>
          <w:shd w:val="clear" w:color="auto" w:fill="FFFFFF"/>
          <w:lang w:val="es-ES"/>
        </w:rPr>
      </w:pPr>
    </w:p>
    <w:p w14:paraId="3B66AE03" w14:textId="526860C1" w:rsidR="002E6337" w:rsidRPr="003A21C0" w:rsidRDefault="000576CB" w:rsidP="002E6337">
      <w:pPr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Pasaje de</w:t>
      </w:r>
      <w:r w:rsidR="005B0661" w:rsidRPr="003A21C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“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Noche</w:t>
      </w:r>
      <w:r w:rsidR="005B0661" w:rsidRPr="003A21C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”</w:t>
      </w:r>
    </w:p>
    <w:p w14:paraId="6E70BA94" w14:textId="3A0DED9C" w:rsidR="005B0661" w:rsidRPr="003A21C0" w:rsidRDefault="002E6337" w:rsidP="005B0661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lang w:val="es-ES"/>
        </w:rPr>
        <w:t>P</w:t>
      </w:r>
      <w:r w:rsidR="005263C7">
        <w:rPr>
          <w:lang w:val="es-ES"/>
        </w:rPr>
        <w:t>á</w:t>
      </w:r>
      <w:r w:rsidRPr="003A21C0">
        <w:rPr>
          <w:lang w:val="es-ES"/>
        </w:rPr>
        <w:t>g</w:t>
      </w:r>
      <w:r w:rsidR="000576CB">
        <w:rPr>
          <w:lang w:val="es-ES"/>
        </w:rPr>
        <w:t>ina</w:t>
      </w:r>
      <w:r w:rsidRPr="003A21C0">
        <w:rPr>
          <w:lang w:val="es-ES"/>
        </w:rPr>
        <w:t xml:space="preserve"> 1</w:t>
      </w:r>
      <w:r w:rsidR="00420C2A" w:rsidRPr="003A21C0">
        <w:rPr>
          <w:lang w:val="es-ES"/>
        </w:rPr>
        <w:t xml:space="preserve">. </w:t>
      </w:r>
      <w:r w:rsidR="005263C7">
        <w:rPr>
          <w:lang w:val="es-ES"/>
        </w:rPr>
        <w:t>Para y anota:</w:t>
      </w:r>
      <w:r w:rsidR="005B0661" w:rsidRPr="003A21C0">
        <w:rPr>
          <w:lang w:val="es-ES"/>
        </w:rPr>
        <w:t xml:space="preserve"> </w:t>
      </w:r>
      <w:r w:rsidR="005B0661" w:rsidRPr="003A21C0">
        <w:rPr>
          <w:rFonts w:ascii="Times New Roman" w:hAnsi="Times New Roman" w:cs="Times New Roman"/>
          <w:lang w:val="es-ES"/>
        </w:rPr>
        <w:t>___________________________________________________________</w:t>
      </w:r>
      <w:r w:rsidR="005B0661" w:rsidRPr="003A21C0">
        <w:rPr>
          <w:rFonts w:ascii="Times New Roman" w:hAnsi="Times New Roman" w:cs="Times New Roman"/>
          <w:lang w:val="es-ES"/>
        </w:rPr>
        <w:br/>
        <w:t>____________________________________________________________________________________________________________________________________________________________</w:t>
      </w:r>
    </w:p>
    <w:p w14:paraId="5DAFC873" w14:textId="731A896F" w:rsidR="001876ED" w:rsidRPr="003A21C0" w:rsidRDefault="001876ED" w:rsidP="001876ED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lang w:val="es-ES"/>
        </w:rPr>
        <w:t>P</w:t>
      </w:r>
      <w:r w:rsidR="005263C7">
        <w:rPr>
          <w:lang w:val="es-ES"/>
        </w:rPr>
        <w:t>á</w:t>
      </w:r>
      <w:r w:rsidR="00451607">
        <w:rPr>
          <w:lang w:val="es-ES"/>
        </w:rPr>
        <w:t xml:space="preserve">gina </w:t>
      </w:r>
      <w:r w:rsidRPr="003A21C0">
        <w:rPr>
          <w:lang w:val="es-ES"/>
        </w:rPr>
        <w:t>2</w:t>
      </w:r>
      <w:r w:rsidR="00420C2A" w:rsidRPr="003A21C0">
        <w:rPr>
          <w:lang w:val="es-ES"/>
        </w:rPr>
        <w:t xml:space="preserve">. </w:t>
      </w:r>
      <w:r w:rsidR="005263C7">
        <w:rPr>
          <w:lang w:val="es-ES"/>
        </w:rPr>
        <w:t>Para y anota:</w:t>
      </w:r>
      <w:r w:rsidRPr="003A21C0">
        <w:rPr>
          <w:lang w:val="es-ES"/>
        </w:rPr>
        <w:t xml:space="preserve"> 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</w:t>
      </w:r>
      <w:r w:rsidRPr="003A21C0">
        <w:rPr>
          <w:rFonts w:ascii="Times New Roman" w:hAnsi="Times New Roman" w:cs="Times New Roman"/>
          <w:lang w:val="es-ES"/>
        </w:rPr>
        <w:br/>
        <w:t>____________________________________________________________________________________________________________________________________________________________</w:t>
      </w:r>
    </w:p>
    <w:p w14:paraId="3BA9D4C5" w14:textId="66976A5A" w:rsidR="001876ED" w:rsidRPr="003A21C0" w:rsidRDefault="001876ED" w:rsidP="001876ED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lang w:val="es-ES"/>
        </w:rPr>
        <w:t>P</w:t>
      </w:r>
      <w:r w:rsidR="005263C7">
        <w:rPr>
          <w:lang w:val="es-ES"/>
        </w:rPr>
        <w:t>á</w:t>
      </w:r>
      <w:r w:rsidRPr="003A21C0">
        <w:rPr>
          <w:lang w:val="es-ES"/>
        </w:rPr>
        <w:t>g</w:t>
      </w:r>
      <w:r w:rsidR="00451607">
        <w:rPr>
          <w:lang w:val="es-ES"/>
        </w:rPr>
        <w:t>ina</w:t>
      </w:r>
      <w:r w:rsidRPr="003A21C0">
        <w:rPr>
          <w:lang w:val="es-ES"/>
        </w:rPr>
        <w:t xml:space="preserve"> 3</w:t>
      </w:r>
      <w:r w:rsidR="00420C2A" w:rsidRPr="003A21C0">
        <w:rPr>
          <w:lang w:val="es-ES"/>
        </w:rPr>
        <w:t xml:space="preserve">. </w:t>
      </w:r>
      <w:r w:rsidR="005263C7">
        <w:rPr>
          <w:lang w:val="es-ES"/>
        </w:rPr>
        <w:t>Para y anota:</w:t>
      </w:r>
      <w:r w:rsidRPr="003A21C0">
        <w:rPr>
          <w:lang w:val="es-ES"/>
        </w:rPr>
        <w:t xml:space="preserve"> 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</w:t>
      </w:r>
      <w:r w:rsidRPr="003A21C0">
        <w:rPr>
          <w:rFonts w:ascii="Times New Roman" w:hAnsi="Times New Roman" w:cs="Times New Roman"/>
          <w:lang w:val="es-ES"/>
        </w:rPr>
        <w:br/>
        <w:t>____________________________________________________________________________________________________________________________________________________________</w:t>
      </w:r>
    </w:p>
    <w:p w14:paraId="7D54601B" w14:textId="35AFC7B8" w:rsidR="001876ED" w:rsidRPr="003A21C0" w:rsidRDefault="001876ED" w:rsidP="001876ED">
      <w:pPr>
        <w:spacing w:line="360" w:lineRule="auto"/>
        <w:rPr>
          <w:rFonts w:ascii="Times New Roman" w:hAnsi="Times New Roman" w:cs="Times New Roman"/>
          <w:lang w:val="es-ES"/>
        </w:rPr>
      </w:pPr>
      <w:r w:rsidRPr="003A21C0">
        <w:rPr>
          <w:lang w:val="es-ES"/>
        </w:rPr>
        <w:t>P</w:t>
      </w:r>
      <w:r w:rsidR="005263C7">
        <w:rPr>
          <w:lang w:val="es-ES"/>
        </w:rPr>
        <w:t>á</w:t>
      </w:r>
      <w:r w:rsidRPr="003A21C0">
        <w:rPr>
          <w:lang w:val="es-ES"/>
        </w:rPr>
        <w:t>g</w:t>
      </w:r>
      <w:r w:rsidR="00451607">
        <w:rPr>
          <w:lang w:val="es-ES"/>
        </w:rPr>
        <w:t>ina</w:t>
      </w:r>
      <w:r w:rsidRPr="003A21C0">
        <w:rPr>
          <w:lang w:val="es-ES"/>
        </w:rPr>
        <w:t xml:space="preserve"> 4</w:t>
      </w:r>
      <w:r w:rsidR="00420C2A" w:rsidRPr="003A21C0">
        <w:rPr>
          <w:lang w:val="es-ES"/>
        </w:rPr>
        <w:t xml:space="preserve">. </w:t>
      </w:r>
      <w:r w:rsidR="005263C7">
        <w:rPr>
          <w:lang w:val="es-ES"/>
        </w:rPr>
        <w:t>Para y anota:</w:t>
      </w:r>
      <w:r w:rsidRPr="003A21C0">
        <w:rPr>
          <w:lang w:val="es-ES"/>
        </w:rPr>
        <w:t xml:space="preserve"> </w:t>
      </w:r>
      <w:r w:rsidRPr="003A21C0">
        <w:rPr>
          <w:rFonts w:ascii="Times New Roman" w:hAnsi="Times New Roman" w:cs="Times New Roman"/>
          <w:lang w:val="es-ES"/>
        </w:rPr>
        <w:t>___________________________________________________________</w:t>
      </w:r>
      <w:r w:rsidRPr="003A21C0">
        <w:rPr>
          <w:rFonts w:ascii="Times New Roman" w:hAnsi="Times New Roman" w:cs="Times New Roman"/>
          <w:lang w:val="es-ES"/>
        </w:rPr>
        <w:br/>
        <w:t>____________________________________________________________________________________________________________________________________________________________</w:t>
      </w:r>
    </w:p>
    <w:p w14:paraId="41449248" w14:textId="68167158" w:rsidR="002E6337" w:rsidRPr="003A21C0" w:rsidRDefault="002E6337" w:rsidP="002E6337">
      <w:pPr>
        <w:rPr>
          <w:highlight w:val="yellow"/>
          <w:lang w:val="es-ES"/>
        </w:rPr>
      </w:pPr>
    </w:p>
    <w:p w14:paraId="04A7C5A8" w14:textId="37F9218D" w:rsidR="001876ED" w:rsidRPr="003A21C0" w:rsidRDefault="004D204A" w:rsidP="001876ED">
      <w:pPr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Boleto de Salida</w:t>
      </w:r>
    </w:p>
    <w:p w14:paraId="6D807D3F" w14:textId="34496122" w:rsidR="001876ED" w:rsidRPr="003A21C0" w:rsidRDefault="001876ED" w:rsidP="001876ED">
      <w:pPr>
        <w:pStyle w:val="Quote"/>
        <w:rPr>
          <w:lang w:val="es-ES"/>
        </w:rPr>
      </w:pPr>
      <w:r w:rsidRPr="003A21C0">
        <w:rPr>
          <w:lang w:val="es-ES"/>
        </w:rPr>
        <w:t>“</w:t>
      </w:r>
      <w:r w:rsidR="004D204A">
        <w:rPr>
          <w:lang w:val="es-ES"/>
        </w:rPr>
        <w:t>Siempre debemos tomar partido. La neutralidad ayuda al opresor, nunca a la víctima. El silencio alienta al atormentados, nunca a los atormentados.”</w:t>
      </w:r>
      <w:r w:rsidRPr="003A21C0">
        <w:rPr>
          <w:lang w:val="es-ES"/>
        </w:rPr>
        <w:t xml:space="preserve"> </w:t>
      </w:r>
      <w:r w:rsidRPr="003A21C0">
        <w:rPr>
          <w:lang w:val="es-ES"/>
        </w:rPr>
        <w:br/>
        <w:t>– Elie Wiesel (Wiesel, 1986, 7:38)</w:t>
      </w:r>
    </w:p>
    <w:p w14:paraId="2DF71FA4" w14:textId="77777777" w:rsidR="002E6337" w:rsidRPr="003A21C0" w:rsidRDefault="002E6337" w:rsidP="002E6337">
      <w:pPr>
        <w:rPr>
          <w:lang w:val="es-ES"/>
        </w:rPr>
      </w:pPr>
    </w:p>
    <w:p w14:paraId="302F8626" w14:textId="7A0B5D4C" w:rsidR="002E6337" w:rsidRPr="003A21C0" w:rsidRDefault="004D204A" w:rsidP="001876ED">
      <w:pPr>
        <w:spacing w:line="360" w:lineRule="auto"/>
        <w:rPr>
          <w:lang w:val="es-ES"/>
        </w:rPr>
      </w:pPr>
      <w:r>
        <w:rPr>
          <w:lang w:val="es-ES"/>
        </w:rPr>
        <w:t>¿Estás de acuerdo o desacuerdo con lo que dice Elie Wiesel? Escribe un párrafo de</w:t>
      </w:r>
      <w:r w:rsidR="002E6337" w:rsidRPr="003A21C0">
        <w:rPr>
          <w:lang w:val="es-ES"/>
        </w:rPr>
        <w:t xml:space="preserve"> CER</w:t>
      </w:r>
      <w:r w:rsidR="0077256A">
        <w:rPr>
          <w:lang w:val="es-ES"/>
        </w:rPr>
        <w:t xml:space="preserve"> (Concesión, Evidencia, Razonamiento) </w:t>
      </w:r>
      <w:r>
        <w:rPr>
          <w:lang w:val="es-ES"/>
        </w:rPr>
        <w:t>apoyando tu punto de vista</w:t>
      </w:r>
      <w:r w:rsidR="00D8468B">
        <w:rPr>
          <w:lang w:val="es-ES"/>
        </w:rPr>
        <w:t xml:space="preserve"> en una hoja de papel.</w:t>
      </w:r>
    </w:p>
    <w:sectPr w:rsidR="002E6337" w:rsidRPr="003A21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F41C" w14:textId="77777777" w:rsidR="005E5A68" w:rsidRDefault="005E5A68" w:rsidP="00293785">
      <w:pPr>
        <w:spacing w:after="0" w:line="240" w:lineRule="auto"/>
      </w:pPr>
      <w:r>
        <w:separator/>
      </w:r>
    </w:p>
  </w:endnote>
  <w:endnote w:type="continuationSeparator" w:id="0">
    <w:p w14:paraId="02B1BE98" w14:textId="77777777" w:rsidR="005E5A68" w:rsidRDefault="005E5A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6D46" w14:textId="77777777" w:rsidR="00CC29D6" w:rsidRDefault="00CC2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E77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CA9824" wp14:editId="573B8C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96096" w14:textId="7F85B38F" w:rsidR="00293785" w:rsidRDefault="005E5A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CEF592732B466B8AD6EC0912F5F3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4B4B">
                                <w:t xml:space="preserve">In the </w:t>
                              </w:r>
                              <w:r w:rsidR="00014FC2">
                                <w:t>Kingdom of Night</w:t>
                              </w:r>
                              <w:r w:rsidR="00B37485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A98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CC96096" w14:textId="7F85B38F" w:rsidR="00293785" w:rsidRDefault="00D001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CEF592732B466B8AD6EC0912F5F3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A4B4B">
                          <w:t xml:space="preserve">In the </w:t>
                        </w:r>
                        <w:r w:rsidR="00014FC2">
                          <w:t>Kingdom of Night</w:t>
                        </w:r>
                        <w:r w:rsidR="00B37485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289C1CD" wp14:editId="19DC8AE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95DF" w14:textId="77777777" w:rsidR="00CC29D6" w:rsidRDefault="00CC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16E3" w14:textId="77777777" w:rsidR="005E5A68" w:rsidRDefault="005E5A68" w:rsidP="00293785">
      <w:pPr>
        <w:spacing w:after="0" w:line="240" w:lineRule="auto"/>
      </w:pPr>
      <w:r>
        <w:separator/>
      </w:r>
    </w:p>
  </w:footnote>
  <w:footnote w:type="continuationSeparator" w:id="0">
    <w:p w14:paraId="0FFAC2D9" w14:textId="77777777" w:rsidR="005E5A68" w:rsidRDefault="005E5A6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1BD" w14:textId="77777777" w:rsidR="00CC29D6" w:rsidRDefault="00CC2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439F" w14:textId="77777777" w:rsidR="00CC29D6" w:rsidRDefault="00CC2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3C9" w14:textId="77777777" w:rsidR="00CC29D6" w:rsidRDefault="00CC2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5E"/>
    <w:multiLevelType w:val="multilevel"/>
    <w:tmpl w:val="67E2A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D484D"/>
    <w:multiLevelType w:val="multilevel"/>
    <w:tmpl w:val="E320F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7083"/>
    <w:multiLevelType w:val="hybridMultilevel"/>
    <w:tmpl w:val="657E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3048"/>
    <w:multiLevelType w:val="multilevel"/>
    <w:tmpl w:val="066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6924"/>
    <w:multiLevelType w:val="multilevel"/>
    <w:tmpl w:val="9A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89908">
    <w:abstractNumId w:val="11"/>
  </w:num>
  <w:num w:numId="2" w16cid:durableId="2008708896">
    <w:abstractNumId w:val="12"/>
  </w:num>
  <w:num w:numId="3" w16cid:durableId="1355687994">
    <w:abstractNumId w:val="2"/>
  </w:num>
  <w:num w:numId="4" w16cid:durableId="1398166238">
    <w:abstractNumId w:val="6"/>
  </w:num>
  <w:num w:numId="5" w16cid:durableId="863206256">
    <w:abstractNumId w:val="8"/>
  </w:num>
  <w:num w:numId="6" w16cid:durableId="700592226">
    <w:abstractNumId w:val="10"/>
  </w:num>
  <w:num w:numId="7" w16cid:durableId="1229539527">
    <w:abstractNumId w:val="9"/>
  </w:num>
  <w:num w:numId="8" w16cid:durableId="1283609725">
    <w:abstractNumId w:val="13"/>
  </w:num>
  <w:num w:numId="9" w16cid:durableId="262038441">
    <w:abstractNumId w:val="14"/>
  </w:num>
  <w:num w:numId="10" w16cid:durableId="1879665520">
    <w:abstractNumId w:val="15"/>
  </w:num>
  <w:num w:numId="11" w16cid:durableId="1431466090">
    <w:abstractNumId w:val="5"/>
  </w:num>
  <w:num w:numId="12" w16cid:durableId="2109617835">
    <w:abstractNumId w:val="7"/>
  </w:num>
  <w:num w:numId="13" w16cid:durableId="516970024">
    <w:abstractNumId w:val="7"/>
  </w:num>
  <w:num w:numId="14" w16cid:durableId="1705902158">
    <w:abstractNumId w:val="4"/>
  </w:num>
  <w:num w:numId="15" w16cid:durableId="1240404925">
    <w:abstractNumId w:val="1"/>
    <w:lvlOverride w:ilvl="0">
      <w:lvl w:ilvl="0">
        <w:numFmt w:val="decimal"/>
        <w:lvlText w:val="%1."/>
        <w:lvlJc w:val="left"/>
      </w:lvl>
    </w:lvlOverride>
  </w:num>
  <w:num w:numId="16" w16cid:durableId="742290746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936331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37"/>
    <w:rsid w:val="00011F38"/>
    <w:rsid w:val="00014FC2"/>
    <w:rsid w:val="0004006F"/>
    <w:rsid w:val="00053775"/>
    <w:rsid w:val="0005619A"/>
    <w:rsid w:val="000576CB"/>
    <w:rsid w:val="0008589D"/>
    <w:rsid w:val="0011259B"/>
    <w:rsid w:val="00116FDD"/>
    <w:rsid w:val="00125621"/>
    <w:rsid w:val="0013663B"/>
    <w:rsid w:val="001876ED"/>
    <w:rsid w:val="001A4B4B"/>
    <w:rsid w:val="001B7CDC"/>
    <w:rsid w:val="001D0BBF"/>
    <w:rsid w:val="001E1F85"/>
    <w:rsid w:val="001F125D"/>
    <w:rsid w:val="001F6AE2"/>
    <w:rsid w:val="002345CC"/>
    <w:rsid w:val="00293785"/>
    <w:rsid w:val="002C0879"/>
    <w:rsid w:val="002C37B4"/>
    <w:rsid w:val="002E6337"/>
    <w:rsid w:val="0036040A"/>
    <w:rsid w:val="00397FA9"/>
    <w:rsid w:val="003A21C0"/>
    <w:rsid w:val="003E22C7"/>
    <w:rsid w:val="00420C2A"/>
    <w:rsid w:val="00446C13"/>
    <w:rsid w:val="00451607"/>
    <w:rsid w:val="004D204A"/>
    <w:rsid w:val="005078B4"/>
    <w:rsid w:val="005263C7"/>
    <w:rsid w:val="0053328A"/>
    <w:rsid w:val="00540FC6"/>
    <w:rsid w:val="005511B6"/>
    <w:rsid w:val="00553C98"/>
    <w:rsid w:val="005A7635"/>
    <w:rsid w:val="005B0661"/>
    <w:rsid w:val="005E5A68"/>
    <w:rsid w:val="00645D7F"/>
    <w:rsid w:val="00656940"/>
    <w:rsid w:val="00665274"/>
    <w:rsid w:val="00666C03"/>
    <w:rsid w:val="00686DAB"/>
    <w:rsid w:val="006959D6"/>
    <w:rsid w:val="006B4CC2"/>
    <w:rsid w:val="006C2330"/>
    <w:rsid w:val="006E1542"/>
    <w:rsid w:val="006F2175"/>
    <w:rsid w:val="00721EA4"/>
    <w:rsid w:val="0077256A"/>
    <w:rsid w:val="00797CB5"/>
    <w:rsid w:val="007B055F"/>
    <w:rsid w:val="007E6F1D"/>
    <w:rsid w:val="00880013"/>
    <w:rsid w:val="008920A4"/>
    <w:rsid w:val="008E2F7B"/>
    <w:rsid w:val="008F5386"/>
    <w:rsid w:val="00913172"/>
    <w:rsid w:val="009203B5"/>
    <w:rsid w:val="00981E19"/>
    <w:rsid w:val="009B52E4"/>
    <w:rsid w:val="009D6E8D"/>
    <w:rsid w:val="009E1E58"/>
    <w:rsid w:val="00A101E8"/>
    <w:rsid w:val="00A64B8D"/>
    <w:rsid w:val="00AB5536"/>
    <w:rsid w:val="00AC349E"/>
    <w:rsid w:val="00B21A78"/>
    <w:rsid w:val="00B37485"/>
    <w:rsid w:val="00B9222E"/>
    <w:rsid w:val="00B92DBF"/>
    <w:rsid w:val="00BD119F"/>
    <w:rsid w:val="00C73EA1"/>
    <w:rsid w:val="00C84739"/>
    <w:rsid w:val="00C8524A"/>
    <w:rsid w:val="00CA714E"/>
    <w:rsid w:val="00CC29D6"/>
    <w:rsid w:val="00CC4F77"/>
    <w:rsid w:val="00CD3CF6"/>
    <w:rsid w:val="00CE336D"/>
    <w:rsid w:val="00D106FF"/>
    <w:rsid w:val="00D12572"/>
    <w:rsid w:val="00D269D8"/>
    <w:rsid w:val="00D362D1"/>
    <w:rsid w:val="00D626EB"/>
    <w:rsid w:val="00D8468B"/>
    <w:rsid w:val="00D9446E"/>
    <w:rsid w:val="00DC7A6D"/>
    <w:rsid w:val="00E831EB"/>
    <w:rsid w:val="00EA74D2"/>
    <w:rsid w:val="00ED24C8"/>
    <w:rsid w:val="00EE0D16"/>
    <w:rsid w:val="00EF114A"/>
    <w:rsid w:val="00F377E2"/>
    <w:rsid w:val="00F50748"/>
    <w:rsid w:val="00F72D02"/>
    <w:rsid w:val="00F942C6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5FD89"/>
  <w15:docId w15:val="{9529C0B9-042F-4978-9613-E026565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20C2A"/>
    <w:pPr>
      <w:spacing w:after="240" w:line="240" w:lineRule="auto"/>
      <w:outlineLvl w:val="0"/>
    </w:pPr>
    <w:rPr>
      <w:rFonts w:ascii="Calibri" w:eastAsiaTheme="majorEastAsia" w:hAnsi="Calibri" w:cs="Calibri"/>
      <w:b/>
      <w:caps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0C2A"/>
    <w:rPr>
      <w:rFonts w:ascii="Calibri" w:eastAsiaTheme="majorEastAsia" w:hAnsi="Calibri" w:cs="Calibri"/>
      <w:b/>
      <w: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2F7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sNmDf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EF592732B466B8AD6EC0912F5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FB4C-2E9B-4B18-BAFF-B28069CB8005}"/>
      </w:docPartPr>
      <w:docPartBody>
        <w:p w:rsidR="002C71BF" w:rsidRDefault="002C71BF">
          <w:pPr>
            <w:pStyle w:val="DDCEF592732B466B8AD6EC0912F5F3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F"/>
    <w:rsid w:val="002C71BF"/>
    <w:rsid w:val="00B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CEF592732B466B8AD6EC0912F5F360">
    <w:name w:val="DDCEF592732B466B8AD6EC0912F5F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01B55-9D1F-4794-BFD1-18DDB156A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7DD96-E8E1-4A54-93ED-14E7DE267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4E3A7-2AC1-4E14-A141-05067FFD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Kingdom of Night, Part 1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Kingdom of Night, Part 1</dc:title>
  <dc:creator>Michell</dc:creator>
  <cp:lastModifiedBy>Lopez, Araceli</cp:lastModifiedBy>
  <cp:revision>15</cp:revision>
  <cp:lastPrinted>2016-07-14T14:08:00Z</cp:lastPrinted>
  <dcterms:created xsi:type="dcterms:W3CDTF">2022-03-16T16:46:00Z</dcterms:created>
  <dcterms:modified xsi:type="dcterms:W3CDTF">2022-05-10T15:23:00Z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