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6A611" w14:textId="7934EABC" w:rsidR="00446C13" w:rsidRPr="002A60FD" w:rsidRDefault="00A66E73" w:rsidP="00DC7A6D">
      <w:pPr>
        <w:pStyle w:val="Title"/>
        <w:rPr>
          <w:lang w:val="es-ES"/>
        </w:rPr>
      </w:pPr>
      <w:r w:rsidRPr="002A60FD">
        <w:rPr>
          <w:lang w:val="es-ES"/>
        </w:rPr>
        <w:t>discurso</w:t>
      </w:r>
      <w:r w:rsidR="008758C1" w:rsidRPr="002A60FD">
        <w:rPr>
          <w:lang w:val="es-ES"/>
        </w:rPr>
        <w:t xml:space="preserve"> 1: </w:t>
      </w:r>
      <w:r w:rsidRPr="002A60FD">
        <w:rPr>
          <w:lang w:val="es-ES"/>
        </w:rPr>
        <w:t xml:space="preserve">declaración en el día </w:t>
      </w:r>
      <w:r w:rsidR="00E73D1E" w:rsidRPr="002A60FD">
        <w:rPr>
          <w:lang w:val="es-ES"/>
        </w:rPr>
        <w:t>internacional de conmemoración del</w:t>
      </w:r>
      <w:r w:rsidRPr="002A60FD">
        <w:rPr>
          <w:lang w:val="es-ES"/>
        </w:rPr>
        <w:t xml:space="preserve"> holocausto</w:t>
      </w:r>
    </w:p>
    <w:p w14:paraId="2891C267" w14:textId="31612E39" w:rsidR="008758C1" w:rsidRPr="002A60FD" w:rsidRDefault="00E73D1E" w:rsidP="007F3581">
      <w:pPr>
        <w:rPr>
          <w:lang w:val="es-ES"/>
        </w:rPr>
      </w:pPr>
      <w:r w:rsidRPr="002A60FD">
        <w:rPr>
          <w:lang w:val="es-ES"/>
        </w:rPr>
        <w:t>Hoy</w:t>
      </w:r>
      <w:r w:rsidR="008758C1" w:rsidRPr="002A60FD">
        <w:rPr>
          <w:lang w:val="es-ES"/>
        </w:rPr>
        <w:t xml:space="preserve">, </w:t>
      </w:r>
      <w:r w:rsidRPr="002A60FD">
        <w:rPr>
          <w:lang w:val="es-ES"/>
        </w:rPr>
        <w:t>e</w:t>
      </w:r>
      <w:r w:rsidR="008758C1" w:rsidRPr="002A60FD">
        <w:rPr>
          <w:lang w:val="es-ES"/>
        </w:rPr>
        <w:t>n Yom HaSho</w:t>
      </w:r>
      <w:r w:rsidR="003E18F9">
        <w:rPr>
          <w:lang w:val="es-ES"/>
        </w:rPr>
        <w:t>á</w:t>
      </w:r>
      <w:r w:rsidR="008758C1" w:rsidRPr="002A60FD">
        <w:rPr>
          <w:lang w:val="es-ES"/>
        </w:rPr>
        <w:t xml:space="preserve">, </w:t>
      </w:r>
      <w:r w:rsidRPr="002A60FD">
        <w:rPr>
          <w:lang w:val="es-ES"/>
        </w:rPr>
        <w:t xml:space="preserve">recordamos </w:t>
      </w:r>
      <w:r w:rsidR="002A60FD" w:rsidRPr="002A60FD">
        <w:rPr>
          <w:lang w:val="es-ES"/>
        </w:rPr>
        <w:t>solemnemente</w:t>
      </w:r>
      <w:r w:rsidRPr="002A60FD">
        <w:rPr>
          <w:lang w:val="es-ES"/>
        </w:rPr>
        <w:t xml:space="preserve"> a los seis millones de judíos y a </w:t>
      </w:r>
      <w:r w:rsidR="007D7CEF" w:rsidRPr="002A60FD">
        <w:rPr>
          <w:lang w:val="es-ES"/>
        </w:rPr>
        <w:t>los otros millones</w:t>
      </w:r>
      <w:r w:rsidRPr="002A60FD">
        <w:rPr>
          <w:lang w:val="es-ES"/>
        </w:rPr>
        <w:t xml:space="preserve"> asesinad</w:t>
      </w:r>
      <w:r w:rsidR="007D7CEF">
        <w:rPr>
          <w:lang w:val="es-ES"/>
        </w:rPr>
        <w:t>o</w:t>
      </w:r>
      <w:r w:rsidRPr="002A60FD">
        <w:rPr>
          <w:lang w:val="es-ES"/>
        </w:rPr>
        <w:t>s por los nazis durante el Holocausto.</w:t>
      </w:r>
    </w:p>
    <w:p w14:paraId="08EB2333" w14:textId="77777777" w:rsidR="007F3581" w:rsidRPr="002A60FD" w:rsidRDefault="007F3581" w:rsidP="007F3581">
      <w:pPr>
        <w:pStyle w:val="BodyText"/>
        <w:rPr>
          <w:lang w:val="es-ES"/>
        </w:rPr>
      </w:pPr>
    </w:p>
    <w:p w14:paraId="7ADBACC6" w14:textId="1F182F89" w:rsidR="008758C1" w:rsidRPr="002A60FD" w:rsidRDefault="002A60FD" w:rsidP="007F3581">
      <w:pPr>
        <w:rPr>
          <w:lang w:val="es-ES"/>
        </w:rPr>
      </w:pPr>
      <w:r>
        <w:rPr>
          <w:lang w:val="es-ES"/>
        </w:rPr>
        <w:t>En este día, honramos a la memoria de millones de individuos</w:t>
      </w:r>
      <w:r w:rsidR="008758C1" w:rsidRPr="002A60FD">
        <w:rPr>
          <w:lang w:val="es-ES"/>
        </w:rPr>
        <w:t xml:space="preserve"> – </w:t>
      </w:r>
      <w:r>
        <w:rPr>
          <w:lang w:val="es-ES"/>
        </w:rPr>
        <w:t>las madres e hijas, padres e hijos, amigos y vecinos</w:t>
      </w:r>
      <w:r w:rsidR="008758C1" w:rsidRPr="002A60FD">
        <w:rPr>
          <w:lang w:val="es-ES"/>
        </w:rPr>
        <w:t xml:space="preserve"> – </w:t>
      </w:r>
      <w:r>
        <w:rPr>
          <w:lang w:val="es-ES"/>
        </w:rPr>
        <w:t xml:space="preserve">que perdieron la vida durante una época </w:t>
      </w:r>
      <w:r w:rsidR="00552BA7">
        <w:rPr>
          <w:lang w:val="es-ES"/>
        </w:rPr>
        <w:t>incomparable</w:t>
      </w:r>
      <w:r w:rsidR="00552BA7">
        <w:rPr>
          <w:lang w:val="es-ES"/>
        </w:rPr>
        <w:t xml:space="preserve"> de depravación e inhumanidad. Reafirmamos nuestra responsabilidad como ciudadanos y como nación de vivir la </w:t>
      </w:r>
      <w:r w:rsidR="005C39F2">
        <w:rPr>
          <w:lang w:val="es-ES"/>
        </w:rPr>
        <w:t>advertencia</w:t>
      </w:r>
      <w:r w:rsidR="00622595">
        <w:rPr>
          <w:lang w:val="es-ES"/>
        </w:rPr>
        <w:t xml:space="preserve"> “Nunca olvides. Nunca más”.</w:t>
      </w:r>
      <w:r w:rsidR="008758C1" w:rsidRPr="002A60FD">
        <w:rPr>
          <w:lang w:val="es-ES"/>
        </w:rPr>
        <w:t xml:space="preserve"> </w:t>
      </w:r>
      <w:r w:rsidR="00E94525">
        <w:rPr>
          <w:lang w:val="es-ES"/>
        </w:rPr>
        <w:t xml:space="preserve">Y </w:t>
      </w:r>
      <w:r w:rsidR="003E18F9">
        <w:rPr>
          <w:lang w:val="es-ES"/>
        </w:rPr>
        <w:t xml:space="preserve">nos comprometemos a preservar las memorias de quienes vivieron los horrores de la Shoá, para que sus experiencias no sean olvidadas por nuestra generación ni por nuestros hijos o nietos. </w:t>
      </w:r>
    </w:p>
    <w:p w14:paraId="2E71D9F7" w14:textId="77777777" w:rsidR="007F3581" w:rsidRPr="002A60FD" w:rsidRDefault="007F3581" w:rsidP="007F3581">
      <w:pPr>
        <w:pStyle w:val="BodyText"/>
        <w:rPr>
          <w:lang w:val="es-ES"/>
        </w:rPr>
      </w:pPr>
    </w:p>
    <w:p w14:paraId="58803372" w14:textId="5481C3DA" w:rsidR="008758C1" w:rsidRPr="002A60FD" w:rsidRDefault="007D7CEF" w:rsidP="007F3581">
      <w:pPr>
        <w:rPr>
          <w:lang w:val="es-ES"/>
        </w:rPr>
      </w:pPr>
      <w:r>
        <w:rPr>
          <w:lang w:val="es-ES"/>
        </w:rPr>
        <w:t xml:space="preserve">También honramos a los que sobrevivieron al Holocausto, muchos de los cuales se salvaron de la muerte gracias a las personas </w:t>
      </w:r>
      <w:r w:rsidR="00F02EDA">
        <w:rPr>
          <w:lang w:val="es-ES"/>
        </w:rPr>
        <w:t>justas que arriesgaron sus vidas para salvar a los judíos y otras víctimas de la persecución nazi. Las historias de estos supervivientes y sus protectores nos recuerdan que debemos enfrentar a la persecución donde sea que surja y que el silencia es un cómplice del mal. Nos recuerdan de nuestro deber a enfrentar la creciente ola de a</w:t>
      </w:r>
      <w:r w:rsidR="00641DBC">
        <w:rPr>
          <w:lang w:val="es-ES"/>
        </w:rPr>
        <w:t>ntisemitismo, intolerancia y odio que amenaza los valores que apreciamos:</w:t>
      </w:r>
      <w:r w:rsidR="00641DBC" w:rsidRPr="002A60FD">
        <w:rPr>
          <w:lang w:val="es-ES"/>
        </w:rPr>
        <w:t xml:space="preserve"> </w:t>
      </w:r>
      <w:r w:rsidR="00641DBC">
        <w:rPr>
          <w:lang w:val="es-ES"/>
        </w:rPr>
        <w:t xml:space="preserve">el </w:t>
      </w:r>
      <w:r w:rsidR="008758C1" w:rsidRPr="002A60FD">
        <w:rPr>
          <w:lang w:val="es-ES"/>
        </w:rPr>
        <w:t>pluralism</w:t>
      </w:r>
      <w:r w:rsidR="00641DBC">
        <w:rPr>
          <w:lang w:val="es-ES"/>
        </w:rPr>
        <w:t>o</w:t>
      </w:r>
      <w:r w:rsidR="008758C1" w:rsidRPr="002A60FD">
        <w:rPr>
          <w:lang w:val="es-ES"/>
        </w:rPr>
        <w:t>,</w:t>
      </w:r>
      <w:r w:rsidR="00641DBC">
        <w:rPr>
          <w:lang w:val="es-ES"/>
        </w:rPr>
        <w:t xml:space="preserve"> la </w:t>
      </w:r>
      <w:r w:rsidR="008758C1" w:rsidRPr="002A60FD">
        <w:rPr>
          <w:lang w:val="es-ES"/>
        </w:rPr>
        <w:t>diversi</w:t>
      </w:r>
      <w:r w:rsidR="00641DBC">
        <w:rPr>
          <w:lang w:val="es-ES"/>
        </w:rPr>
        <w:t>dad y</w:t>
      </w:r>
      <w:r w:rsidR="008758C1" w:rsidRPr="002A60FD">
        <w:rPr>
          <w:lang w:val="es-ES"/>
        </w:rPr>
        <w:t xml:space="preserve"> </w:t>
      </w:r>
      <w:r w:rsidR="00641DBC">
        <w:rPr>
          <w:lang w:val="es-ES"/>
        </w:rPr>
        <w:t>las libertades de religión y expresión</w:t>
      </w:r>
      <w:r w:rsidR="008758C1" w:rsidRPr="002A60FD">
        <w:rPr>
          <w:lang w:val="es-ES"/>
        </w:rPr>
        <w:t>.</w:t>
      </w:r>
    </w:p>
    <w:p w14:paraId="4D8CA962" w14:textId="77777777" w:rsidR="007F3581" w:rsidRPr="002A60FD" w:rsidRDefault="007F3581" w:rsidP="007F3581">
      <w:pPr>
        <w:pStyle w:val="BodyText"/>
        <w:rPr>
          <w:lang w:val="es-ES"/>
        </w:rPr>
      </w:pPr>
    </w:p>
    <w:p w14:paraId="49427EA5" w14:textId="63C8A594" w:rsidR="008758C1" w:rsidRPr="002A60FD" w:rsidRDefault="00641DBC" w:rsidP="007F3581">
      <w:pPr>
        <w:rPr>
          <w:lang w:val="es-ES"/>
        </w:rPr>
      </w:pPr>
      <w:r>
        <w:rPr>
          <w:lang w:val="es-ES"/>
        </w:rPr>
        <w:t xml:space="preserve">Hoy y todos los días, </w:t>
      </w:r>
      <w:r w:rsidR="00D45A9D">
        <w:rPr>
          <w:lang w:val="es-ES"/>
        </w:rPr>
        <w:t>estamos en solidaridad con la comunidad judía, tanto aquí en casa como en el extranjero.</w:t>
      </w:r>
      <w:r w:rsidR="008758C1" w:rsidRPr="002A60FD">
        <w:rPr>
          <w:lang w:val="es-ES"/>
        </w:rPr>
        <w:t> </w:t>
      </w:r>
      <w:r w:rsidR="00D45A9D">
        <w:rPr>
          <w:lang w:val="es-ES"/>
        </w:rPr>
        <w:t>Estamos con aquellos que abandonan a</w:t>
      </w:r>
      <w:r w:rsidR="00460886">
        <w:rPr>
          <w:lang w:val="es-ES"/>
        </w:rPr>
        <w:t xml:space="preserve"> las ciudades europeas </w:t>
      </w:r>
      <w:r w:rsidR="00307652">
        <w:rPr>
          <w:lang w:val="es-ES"/>
        </w:rPr>
        <w:t xml:space="preserve">en las que han vivido por generaciones porque ya no se sienten seguros, con los miembros de instituciones que han sido atacados por su afiliación judía </w:t>
      </w:r>
      <w:r w:rsidR="00DA0BB8">
        <w:rPr>
          <w:lang w:val="es-ES"/>
        </w:rPr>
        <w:t>y con los estudiantes universitarios que se</w:t>
      </w:r>
      <w:r w:rsidR="008D6F9A">
        <w:rPr>
          <w:lang w:val="es-ES"/>
        </w:rPr>
        <w:t xml:space="preserve"> </w:t>
      </w:r>
      <w:r w:rsidR="00DA0BB8">
        <w:rPr>
          <w:lang w:val="es-ES"/>
        </w:rPr>
        <w:t xml:space="preserve">ven obligados </w:t>
      </w:r>
      <w:r w:rsidR="008D6F9A">
        <w:rPr>
          <w:lang w:val="es-ES"/>
        </w:rPr>
        <w:t>enfrentarse a las esv</w:t>
      </w:r>
      <w:r w:rsidR="005A123F">
        <w:rPr>
          <w:lang w:val="es-ES"/>
        </w:rPr>
        <w:t xml:space="preserve">ásticas que aparecen en sus campus. </w:t>
      </w:r>
      <w:r w:rsidR="00E72A4B">
        <w:rPr>
          <w:lang w:val="es-ES"/>
        </w:rPr>
        <w:t>Recurrimos a tod</w:t>
      </w:r>
      <w:r w:rsidR="005152D5">
        <w:rPr>
          <w:lang w:val="es-ES"/>
        </w:rPr>
        <w:t xml:space="preserve">as personas de buena voluntad para que estén atentas y </w:t>
      </w:r>
      <w:r w:rsidR="00A246D2">
        <w:rPr>
          <w:lang w:val="es-ES"/>
        </w:rPr>
        <w:t>que sean voces</w:t>
      </w:r>
      <w:r w:rsidR="005152D5">
        <w:rPr>
          <w:lang w:val="es-ES"/>
        </w:rPr>
        <w:t xml:space="preserve"> contra toda forma de prejuicio.</w:t>
      </w:r>
    </w:p>
    <w:p w14:paraId="60A11494" w14:textId="77777777" w:rsidR="007F3581" w:rsidRPr="002A60FD" w:rsidRDefault="007F3581" w:rsidP="007F3581">
      <w:pPr>
        <w:pStyle w:val="BodyText"/>
        <w:rPr>
          <w:lang w:val="es-ES"/>
        </w:rPr>
      </w:pPr>
    </w:p>
    <w:p w14:paraId="17015ECE" w14:textId="7A49C616" w:rsidR="008758C1" w:rsidRPr="002A60FD" w:rsidRDefault="0007055A" w:rsidP="007F3581">
      <w:pPr>
        <w:rPr>
          <w:lang w:val="es-ES"/>
        </w:rPr>
      </w:pPr>
      <w:r w:rsidRPr="0007055A">
        <w:rPr>
          <w:lang w:val="es-ES"/>
        </w:rPr>
        <w:t>Cuando reconocemos nuestra interconexión y la dignidad e igualdad fundamentales de cada ser humano, ayudamos a construir un mundo más acogedor, seguro y libre.  Esta es la mejor manera de honrar el legado que reconocemos en Yom HaSho</w:t>
      </w:r>
      <w:r w:rsidR="007517FA">
        <w:rPr>
          <w:lang w:val="es-ES"/>
        </w:rPr>
        <w:t>á</w:t>
      </w:r>
      <w:r w:rsidRPr="0007055A">
        <w:rPr>
          <w:lang w:val="es-ES"/>
        </w:rPr>
        <w:t xml:space="preserve"> y de cumplir con nuestras responsabilidades de reparar nuestro mundo de generación en generación.</w:t>
      </w:r>
      <w:r w:rsidR="008758C1" w:rsidRPr="002A60FD">
        <w:rPr>
          <w:lang w:val="es-ES"/>
        </w:rPr>
        <w:t xml:space="preserve"> </w:t>
      </w:r>
    </w:p>
    <w:p w14:paraId="1816AB8A" w14:textId="77777777" w:rsidR="008758C1" w:rsidRPr="002A60FD" w:rsidRDefault="008758C1" w:rsidP="009D6E8D">
      <w:pPr>
        <w:rPr>
          <w:lang w:val="es-ES"/>
        </w:rPr>
      </w:pPr>
    </w:p>
    <w:sectPr w:rsidR="008758C1" w:rsidRPr="002A6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7B1D" w14:textId="77777777" w:rsidR="009F7340" w:rsidRDefault="009F7340" w:rsidP="00293785">
      <w:pPr>
        <w:spacing w:after="0" w:line="240" w:lineRule="auto"/>
      </w:pPr>
      <w:r>
        <w:separator/>
      </w:r>
    </w:p>
  </w:endnote>
  <w:endnote w:type="continuationSeparator" w:id="0">
    <w:p w14:paraId="249DF4A7" w14:textId="77777777" w:rsidR="009F7340" w:rsidRDefault="009F73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EF6" w14:textId="77777777" w:rsidR="00A66E73" w:rsidRDefault="00A6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4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E6156F" wp14:editId="4CD0F82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6D941" w14:textId="0A63D7C7" w:rsidR="00293785" w:rsidRDefault="009F734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AAADF514AA4DE688F764A91034004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F3581">
                                <w:t>Kingdom of night</w:t>
                              </w:r>
                              <w:r w:rsidR="00E84884">
                                <w:t>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615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966D941" w14:textId="0A63D7C7" w:rsidR="00293785" w:rsidRDefault="00E8488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AAADF514AA4DE688F764A91034004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F3581">
                          <w:t>Kingdom of night</w:t>
                        </w:r>
                        <w:r>
                          <w:t>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7CCA5D2" wp14:editId="51021E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1C5" w14:textId="77777777" w:rsidR="00A66E73" w:rsidRDefault="00A6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9552" w14:textId="77777777" w:rsidR="009F7340" w:rsidRDefault="009F7340" w:rsidP="00293785">
      <w:pPr>
        <w:spacing w:after="0" w:line="240" w:lineRule="auto"/>
      </w:pPr>
      <w:r>
        <w:separator/>
      </w:r>
    </w:p>
  </w:footnote>
  <w:footnote w:type="continuationSeparator" w:id="0">
    <w:p w14:paraId="56E43A55" w14:textId="77777777" w:rsidR="009F7340" w:rsidRDefault="009F734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8E4F" w14:textId="77777777" w:rsidR="00A66E73" w:rsidRDefault="00A6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9B1C" w14:textId="77777777" w:rsidR="00A66E73" w:rsidRDefault="00A66E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B2AF" w14:textId="77777777" w:rsidR="00A66E73" w:rsidRDefault="00A6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32159">
    <w:abstractNumId w:val="6"/>
  </w:num>
  <w:num w:numId="2" w16cid:durableId="38090535">
    <w:abstractNumId w:val="7"/>
  </w:num>
  <w:num w:numId="3" w16cid:durableId="805512415">
    <w:abstractNumId w:val="0"/>
  </w:num>
  <w:num w:numId="4" w16cid:durableId="765998915">
    <w:abstractNumId w:val="2"/>
  </w:num>
  <w:num w:numId="5" w16cid:durableId="901021117">
    <w:abstractNumId w:val="3"/>
  </w:num>
  <w:num w:numId="6" w16cid:durableId="2124424615">
    <w:abstractNumId w:val="5"/>
  </w:num>
  <w:num w:numId="7" w16cid:durableId="1817183457">
    <w:abstractNumId w:val="4"/>
  </w:num>
  <w:num w:numId="8" w16cid:durableId="1314480822">
    <w:abstractNumId w:val="8"/>
  </w:num>
  <w:num w:numId="9" w16cid:durableId="1381785245">
    <w:abstractNumId w:val="9"/>
  </w:num>
  <w:num w:numId="10" w16cid:durableId="577784915">
    <w:abstractNumId w:val="10"/>
  </w:num>
  <w:num w:numId="11" w16cid:durableId="1673801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C1"/>
    <w:rsid w:val="0004006F"/>
    <w:rsid w:val="00053775"/>
    <w:rsid w:val="0005619A"/>
    <w:rsid w:val="0007055A"/>
    <w:rsid w:val="0008589D"/>
    <w:rsid w:val="0011259B"/>
    <w:rsid w:val="00116FDD"/>
    <w:rsid w:val="00125621"/>
    <w:rsid w:val="001A641E"/>
    <w:rsid w:val="001D0BBF"/>
    <w:rsid w:val="001E1F85"/>
    <w:rsid w:val="001F0C03"/>
    <w:rsid w:val="001F125D"/>
    <w:rsid w:val="002345CC"/>
    <w:rsid w:val="00291849"/>
    <w:rsid w:val="00293785"/>
    <w:rsid w:val="002A60FD"/>
    <w:rsid w:val="002C0879"/>
    <w:rsid w:val="002C37B4"/>
    <w:rsid w:val="00307652"/>
    <w:rsid w:val="0036040A"/>
    <w:rsid w:val="00397FA9"/>
    <w:rsid w:val="003E18F9"/>
    <w:rsid w:val="00446C13"/>
    <w:rsid w:val="00460886"/>
    <w:rsid w:val="005078B4"/>
    <w:rsid w:val="005152D5"/>
    <w:rsid w:val="0053328A"/>
    <w:rsid w:val="00540FC6"/>
    <w:rsid w:val="005511B6"/>
    <w:rsid w:val="00552BA7"/>
    <w:rsid w:val="00553C98"/>
    <w:rsid w:val="005A123F"/>
    <w:rsid w:val="005A7635"/>
    <w:rsid w:val="005C39F2"/>
    <w:rsid w:val="00622595"/>
    <w:rsid w:val="00641DBC"/>
    <w:rsid w:val="00645D7F"/>
    <w:rsid w:val="00656940"/>
    <w:rsid w:val="00665274"/>
    <w:rsid w:val="00666C03"/>
    <w:rsid w:val="00686DAB"/>
    <w:rsid w:val="006B4CC2"/>
    <w:rsid w:val="006E1542"/>
    <w:rsid w:val="00721EA4"/>
    <w:rsid w:val="007517FA"/>
    <w:rsid w:val="00797CB5"/>
    <w:rsid w:val="007B055F"/>
    <w:rsid w:val="007D7CEF"/>
    <w:rsid w:val="007E6F1D"/>
    <w:rsid w:val="007F3581"/>
    <w:rsid w:val="008758C1"/>
    <w:rsid w:val="00880013"/>
    <w:rsid w:val="008920A4"/>
    <w:rsid w:val="008D6F9A"/>
    <w:rsid w:val="008F5386"/>
    <w:rsid w:val="00913172"/>
    <w:rsid w:val="00981E19"/>
    <w:rsid w:val="009B52E4"/>
    <w:rsid w:val="009D6E8D"/>
    <w:rsid w:val="009F7340"/>
    <w:rsid w:val="00A101E8"/>
    <w:rsid w:val="00A246D2"/>
    <w:rsid w:val="00A66E73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45A9D"/>
    <w:rsid w:val="00D626EB"/>
    <w:rsid w:val="00DA0BB8"/>
    <w:rsid w:val="00DC7A6D"/>
    <w:rsid w:val="00E72A4B"/>
    <w:rsid w:val="00E73D1E"/>
    <w:rsid w:val="00E84884"/>
    <w:rsid w:val="00E94525"/>
    <w:rsid w:val="00EA74D2"/>
    <w:rsid w:val="00ED24C8"/>
    <w:rsid w:val="00F02ED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7D7D7"/>
  <w15:docId w15:val="{710226AB-59B0-4A26-B360-7450ED5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AADF514AA4DE688F764A910340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29E9-757F-49C7-B2B1-C2D931BBA7AD}"/>
      </w:docPartPr>
      <w:docPartBody>
        <w:p w:rsidR="00906F48" w:rsidRDefault="00906F48">
          <w:pPr>
            <w:pStyle w:val="E7AAADF514AA4DE688F764A91034004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48"/>
    <w:rsid w:val="00196BDC"/>
    <w:rsid w:val="006806C7"/>
    <w:rsid w:val="009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AAADF514AA4DE688F764A910340045">
    <w:name w:val="E7AAADF514AA4DE688F764A910340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75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Kingdom of night, Part 2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night, Part 2</dc:title>
  <dc:creator>Michell</dc:creator>
  <cp:lastModifiedBy>Lopez, Araceli</cp:lastModifiedBy>
  <cp:revision>14</cp:revision>
  <cp:lastPrinted>2016-07-14T14:08:00Z</cp:lastPrinted>
  <dcterms:created xsi:type="dcterms:W3CDTF">2022-03-28T16:20:00Z</dcterms:created>
  <dcterms:modified xsi:type="dcterms:W3CDTF">2022-06-01T13:39:00Z</dcterms:modified>
</cp:coreProperties>
</file>